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134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6F6E13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6F6E13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ED7D31" w:themeFill="accent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6F6E13" w:rsidRDefault="006F6E13" w:rsidP="006F6E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Spanish or Music and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25B0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AC59FA" w:rsidRPr="00A016FA" w:rsidRDefault="00AC59FA" w:rsidP="006F6E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6F6E13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6F6E13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learning activities for: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6E7262" w:rsidRDefault="006E7262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783EF9" w:rsidRPr="00604834" w:rsidRDefault="001E749B" w:rsidP="00604834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Chaffinch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  <w:bookmarkStart w:id="0" w:name="_Hlk50121788"/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1" w:name="_GoBack"/>
      <w:bookmarkEnd w:id="0"/>
      <w:bookmarkEnd w:id="1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1E749B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4834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E7262"/>
    <w:rsid w:val="006F4BC5"/>
    <w:rsid w:val="006F5B59"/>
    <w:rsid w:val="006F6E13"/>
    <w:rsid w:val="006F7726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806389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477FE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F923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4</cp:revision>
  <cp:lastPrinted>2017-09-14T08:24:00Z</cp:lastPrinted>
  <dcterms:created xsi:type="dcterms:W3CDTF">2021-01-13T12:40:00Z</dcterms:created>
  <dcterms:modified xsi:type="dcterms:W3CDTF">2021-01-15T14:01:00Z</dcterms:modified>
</cp:coreProperties>
</file>