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91"/>
        <w:tblW w:w="14910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061"/>
        <w:gridCol w:w="823"/>
        <w:gridCol w:w="1361"/>
        <w:gridCol w:w="787"/>
        <w:gridCol w:w="1208"/>
        <w:gridCol w:w="939"/>
        <w:gridCol w:w="1951"/>
        <w:gridCol w:w="1928"/>
        <w:gridCol w:w="2447"/>
      </w:tblGrid>
      <w:tr w:rsidR="00D93150" w:rsidTr="00796707">
        <w:trPr>
          <w:trHeight w:val="856"/>
        </w:trPr>
        <w:tc>
          <w:tcPr>
            <w:tcW w:w="1413" w:type="dxa"/>
          </w:tcPr>
          <w:p w:rsidR="00D93150" w:rsidRPr="009506D3" w:rsidRDefault="00D93150" w:rsidP="00D93150">
            <w:pPr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93150" w:rsidRPr="009506D3" w:rsidRDefault="00D93150" w:rsidP="00D9315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  <w:r w:rsidRPr="009506D3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55</w:t>
            </w:r>
            <w:r w:rsidRPr="009506D3">
              <w:rPr>
                <w:b/>
                <w:sz w:val="18"/>
                <w:szCs w:val="20"/>
              </w:rPr>
              <w:t xml:space="preserve"> -</w:t>
            </w:r>
            <w:r>
              <w:rPr>
                <w:b/>
                <w:sz w:val="18"/>
                <w:szCs w:val="20"/>
              </w:rPr>
              <w:t>9:00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93150" w:rsidRPr="009506D3" w:rsidRDefault="00D93150" w:rsidP="00D93150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9: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 - 10:</w:t>
            </w:r>
            <w:r>
              <w:rPr>
                <w:b/>
                <w:sz w:val="18"/>
                <w:szCs w:val="20"/>
              </w:rPr>
              <w:t>00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93150" w:rsidRPr="009506D3" w:rsidRDefault="00D93150" w:rsidP="00D9315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</w:t>
            </w:r>
            <w:r w:rsidRPr="009506D3">
              <w:rPr>
                <w:b/>
                <w:sz w:val="18"/>
                <w:szCs w:val="20"/>
              </w:rPr>
              <w:t>10:</w:t>
            </w:r>
            <w:r>
              <w:rPr>
                <w:b/>
                <w:sz w:val="18"/>
                <w:szCs w:val="20"/>
              </w:rPr>
              <w:t xml:space="preserve">00- </w:t>
            </w:r>
            <w:r w:rsidRPr="009506D3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0:15</w:t>
            </w:r>
          </w:p>
          <w:p w:rsidR="00D93150" w:rsidRPr="009506D3" w:rsidRDefault="00D93150" w:rsidP="00D93150">
            <w:pPr>
              <w:jc w:val="center"/>
              <w:rPr>
                <w:sz w:val="18"/>
              </w:rPr>
            </w:pPr>
          </w:p>
          <w:p w:rsidR="00D93150" w:rsidRPr="009506D3" w:rsidRDefault="00D93150" w:rsidP="00D93150">
            <w:pPr>
              <w:jc w:val="center"/>
              <w:rPr>
                <w:sz w:val="18"/>
              </w:rPr>
            </w:pPr>
          </w:p>
        </w:tc>
        <w:tc>
          <w:tcPr>
            <w:tcW w:w="1361" w:type="dxa"/>
            <w:shd w:val="clear" w:color="auto" w:fill="C5E0B3" w:themeFill="accent6" w:themeFillTint="66"/>
          </w:tcPr>
          <w:p w:rsidR="00D93150" w:rsidRPr="009169A0" w:rsidRDefault="00D93150" w:rsidP="00D93150">
            <w:pPr>
              <w:jc w:val="center"/>
              <w:rPr>
                <w:b/>
                <w:sz w:val="18"/>
              </w:rPr>
            </w:pPr>
            <w:r w:rsidRPr="009169A0">
              <w:rPr>
                <w:b/>
                <w:sz w:val="18"/>
              </w:rPr>
              <w:t>10:</w:t>
            </w:r>
            <w:r>
              <w:rPr>
                <w:b/>
                <w:sz w:val="18"/>
              </w:rPr>
              <w:t>1</w:t>
            </w:r>
            <w:r w:rsidRPr="009169A0">
              <w:rPr>
                <w:b/>
                <w:sz w:val="18"/>
              </w:rPr>
              <w:t>5-</w:t>
            </w:r>
            <w:r>
              <w:rPr>
                <w:b/>
                <w:sz w:val="18"/>
              </w:rPr>
              <w:t>11:15</w:t>
            </w:r>
          </w:p>
          <w:p w:rsidR="00D93150" w:rsidRPr="009506D3" w:rsidRDefault="00D93150" w:rsidP="00D9315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87" w:type="dxa"/>
            <w:shd w:val="clear" w:color="auto" w:fill="C5E0B3" w:themeFill="accent6" w:themeFillTint="66"/>
          </w:tcPr>
          <w:p w:rsidR="00D93150" w:rsidRPr="009506D3" w:rsidRDefault="00D93150" w:rsidP="00D9315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11:15-11:30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93150" w:rsidRPr="009506D3" w:rsidRDefault="00D93150" w:rsidP="00D93150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1</w:t>
            </w:r>
            <w:r w:rsidRPr="009506D3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30</w:t>
            </w:r>
            <w:r w:rsidRPr="009506D3">
              <w:rPr>
                <w:b/>
                <w:sz w:val="18"/>
                <w:szCs w:val="20"/>
              </w:rPr>
              <w:t>-</w:t>
            </w:r>
            <w:r>
              <w:rPr>
                <w:b/>
                <w:sz w:val="18"/>
                <w:szCs w:val="20"/>
              </w:rPr>
              <w:t>12:00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93150" w:rsidRPr="009506D3" w:rsidRDefault="00D93150" w:rsidP="00D9315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12:00-13:00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93150" w:rsidRPr="009506D3" w:rsidRDefault="00D93150" w:rsidP="00D93150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3</w:t>
            </w:r>
            <w:r w:rsidRPr="009506D3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00-13:45</w:t>
            </w:r>
          </w:p>
          <w:p w:rsidR="00D93150" w:rsidRPr="009506D3" w:rsidRDefault="00D93150" w:rsidP="00D9315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93150" w:rsidRPr="009506D3" w:rsidRDefault="00D93150" w:rsidP="00D9315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13:45-14:15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93150" w:rsidRDefault="00D93150" w:rsidP="00D9315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14:15-14:45</w:t>
            </w:r>
          </w:p>
        </w:tc>
      </w:tr>
      <w:tr w:rsidR="00D93150" w:rsidTr="00796707">
        <w:trPr>
          <w:trHeight w:val="1610"/>
        </w:trPr>
        <w:tc>
          <w:tcPr>
            <w:tcW w:w="1413" w:type="dxa"/>
            <w:shd w:val="clear" w:color="auto" w:fill="C5E0B3" w:themeFill="accent6" w:themeFillTint="66"/>
          </w:tcPr>
          <w:p w:rsidR="00D93150" w:rsidRPr="00A016FA" w:rsidRDefault="00D93150" w:rsidP="00D93150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Monday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061" w:type="dxa"/>
            <w:shd w:val="clear" w:color="auto" w:fill="B4C6E7" w:themeFill="accent5" w:themeFillTint="66"/>
          </w:tcPr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823" w:type="dxa"/>
            <w:vMerge w:val="restart"/>
            <w:shd w:val="clear" w:color="auto" w:fill="FFFFFF" w:themeFill="background1"/>
            <w:textDirection w:val="btLr"/>
          </w:tcPr>
          <w:p w:rsidR="00D93150" w:rsidRDefault="00D93150" w:rsidP="00D93150">
            <w:pPr>
              <w:ind w:left="113" w:right="113"/>
              <w:jc w:val="center"/>
              <w:rPr>
                <w:rFonts w:cstheme="minorHAnsi"/>
                <w:b/>
              </w:rPr>
            </w:pPr>
          </w:p>
          <w:p w:rsidR="00D93150" w:rsidRPr="00A016FA" w:rsidRDefault="00D93150" w:rsidP="00D93150">
            <w:pPr>
              <w:ind w:left="113" w:right="113"/>
              <w:jc w:val="center"/>
              <w:rPr>
                <w:rFonts w:cstheme="minorHAnsi"/>
              </w:rPr>
            </w:pPr>
            <w:r w:rsidRPr="00261453">
              <w:rPr>
                <w:rFonts w:cstheme="minorHAnsi"/>
                <w:b/>
                <w:highlight w:val="yellow"/>
              </w:rPr>
              <w:t>Break</w:t>
            </w:r>
          </w:p>
        </w:tc>
        <w:tc>
          <w:tcPr>
            <w:tcW w:w="1361" w:type="dxa"/>
            <w:shd w:val="clear" w:color="auto" w:fill="7030A0"/>
          </w:tcPr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D93150" w:rsidRPr="00A016FA" w:rsidRDefault="00D93150" w:rsidP="00D93150">
            <w:pPr>
              <w:jc w:val="center"/>
              <w:rPr>
                <w:rFonts w:cstheme="minorHAnsi"/>
                <w:highlight w:val="lightGray"/>
              </w:rPr>
            </w:pPr>
          </w:p>
        </w:tc>
        <w:tc>
          <w:tcPr>
            <w:tcW w:w="787" w:type="dxa"/>
            <w:vMerge w:val="restart"/>
            <w:shd w:val="clear" w:color="auto" w:fill="FFFFFF" w:themeFill="background1"/>
            <w:textDirection w:val="btLr"/>
          </w:tcPr>
          <w:p w:rsidR="00D93150" w:rsidRDefault="00D93150" w:rsidP="00D93150">
            <w:pPr>
              <w:ind w:left="113" w:right="113"/>
              <w:jc w:val="center"/>
              <w:rPr>
                <w:rFonts w:cstheme="minorHAnsi"/>
                <w:b/>
              </w:rPr>
            </w:pPr>
          </w:p>
          <w:p w:rsidR="00D93150" w:rsidRPr="00A016FA" w:rsidRDefault="00D93150" w:rsidP="00D93150">
            <w:pPr>
              <w:ind w:left="113" w:right="113"/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Brain Break</w:t>
            </w:r>
          </w:p>
        </w:tc>
        <w:tc>
          <w:tcPr>
            <w:tcW w:w="1208" w:type="dxa"/>
            <w:shd w:val="clear" w:color="auto" w:fill="F7CAAC" w:themeFill="accent2" w:themeFillTint="66"/>
            <w:vAlign w:val="center"/>
          </w:tcPr>
          <w:p w:rsidR="00D93150" w:rsidRPr="00261453" w:rsidRDefault="00D93150" w:rsidP="00D9315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 w:rsidRPr="00261453">
              <w:rPr>
                <w:rFonts w:cstheme="minorHAnsi"/>
                <w:b/>
              </w:rPr>
              <w:t>Phonics</w:t>
            </w:r>
          </w:p>
        </w:tc>
        <w:tc>
          <w:tcPr>
            <w:tcW w:w="939" w:type="dxa"/>
            <w:vMerge w:val="restart"/>
            <w:shd w:val="clear" w:color="auto" w:fill="FFFFFF" w:themeFill="background1"/>
            <w:textDirection w:val="btLr"/>
            <w:vAlign w:val="center"/>
          </w:tcPr>
          <w:p w:rsidR="00D93150" w:rsidRPr="000C3F85" w:rsidRDefault="00D93150" w:rsidP="00D93150">
            <w:pPr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                                                             </w:t>
            </w:r>
            <w:r w:rsidRPr="000C3F85">
              <w:rPr>
                <w:rFonts w:cstheme="minorHAnsi"/>
                <w:b/>
                <w:highlight w:val="yellow"/>
              </w:rPr>
              <w:t>Lunch</w:t>
            </w:r>
          </w:p>
        </w:tc>
        <w:tc>
          <w:tcPr>
            <w:tcW w:w="1951" w:type="dxa"/>
            <w:shd w:val="clear" w:color="auto" w:fill="FFC000"/>
          </w:tcPr>
          <w:p w:rsidR="00D93150" w:rsidRPr="00A016FA" w:rsidRDefault="00D93150" w:rsidP="00D93150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  <w:r>
              <w:rPr>
                <w:rFonts w:cstheme="minorHAnsi"/>
                <w:b/>
              </w:rPr>
              <w:t>/ Story</w:t>
            </w:r>
          </w:p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  <w:p w:rsidR="00D93150" w:rsidRPr="00D93150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End of Day /</w:t>
            </w:r>
          </w:p>
          <w:p w:rsidR="00D93150" w:rsidRPr="0059497A" w:rsidRDefault="00D93150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well-being check- in </w:t>
            </w:r>
          </w:p>
        </w:tc>
        <w:tc>
          <w:tcPr>
            <w:tcW w:w="2447" w:type="dxa"/>
            <w:shd w:val="clear" w:color="auto" w:fill="DEEAF6" w:themeFill="accent1" w:themeFillTint="33"/>
          </w:tcPr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D93150" w:rsidTr="00B323D7">
        <w:trPr>
          <w:cantSplit/>
          <w:trHeight w:val="1645"/>
        </w:trPr>
        <w:tc>
          <w:tcPr>
            <w:tcW w:w="1413" w:type="dxa"/>
            <w:shd w:val="clear" w:color="auto" w:fill="C5E0B3" w:themeFill="accent6" w:themeFillTint="66"/>
          </w:tcPr>
          <w:p w:rsidR="00D93150" w:rsidRPr="00A016FA" w:rsidRDefault="00D93150" w:rsidP="00D93150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Tuesday</w:t>
            </w:r>
          </w:p>
          <w:p w:rsidR="00D93150" w:rsidRPr="00A016FA" w:rsidRDefault="00D93150" w:rsidP="00D93150">
            <w:pPr>
              <w:rPr>
                <w:rFonts w:cstheme="minorHAnsi"/>
                <w:b/>
              </w:rPr>
            </w:pPr>
          </w:p>
          <w:p w:rsidR="00D93150" w:rsidRPr="00A016FA" w:rsidRDefault="00D93150" w:rsidP="00D93150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061" w:type="dxa"/>
            <w:shd w:val="clear" w:color="auto" w:fill="9CC2E5" w:themeFill="accent1" w:themeFillTint="99"/>
          </w:tcPr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823" w:type="dxa"/>
            <w:vMerge/>
            <w:shd w:val="clear" w:color="auto" w:fill="FFFFFF" w:themeFill="background1"/>
          </w:tcPr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shd w:val="clear" w:color="auto" w:fill="7030A0"/>
          </w:tcPr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Topic</w:t>
            </w:r>
          </w:p>
          <w:p w:rsidR="00D93150" w:rsidRPr="00A016FA" w:rsidRDefault="00D93150" w:rsidP="00D93150">
            <w:pPr>
              <w:pStyle w:val="NoSpacing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787" w:type="dxa"/>
            <w:vMerge/>
            <w:shd w:val="clear" w:color="auto" w:fill="FFFFFF" w:themeFill="background1"/>
          </w:tcPr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ED7D31" w:themeFill="accent2"/>
          </w:tcPr>
          <w:p w:rsidR="00511E9B" w:rsidRDefault="00B323D7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Spanish</w:t>
            </w:r>
          </w:p>
          <w:p w:rsidR="00511E9B" w:rsidRDefault="00511E9B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</w:t>
            </w:r>
          </w:p>
          <w:p w:rsidR="00D93150" w:rsidRPr="00261453" w:rsidRDefault="00B323D7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Music </w:t>
            </w:r>
          </w:p>
        </w:tc>
        <w:tc>
          <w:tcPr>
            <w:tcW w:w="939" w:type="dxa"/>
            <w:vMerge/>
            <w:shd w:val="clear" w:color="auto" w:fill="FFFFFF" w:themeFill="background1"/>
          </w:tcPr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</w:tc>
        <w:tc>
          <w:tcPr>
            <w:tcW w:w="1951" w:type="dxa"/>
            <w:shd w:val="clear" w:color="auto" w:fill="F7CAAC" w:themeFill="accent2" w:themeFillTint="66"/>
          </w:tcPr>
          <w:p w:rsidR="00B323D7" w:rsidRDefault="00B323D7" w:rsidP="002B30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Phonics/</w:t>
            </w:r>
          </w:p>
          <w:p w:rsidR="00D93150" w:rsidRPr="00A016FA" w:rsidRDefault="00D93150" w:rsidP="002B3013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Reading</w:t>
            </w: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End of Day /</w:t>
            </w: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well-being check- in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D93150" w:rsidTr="00796707">
        <w:trPr>
          <w:trHeight w:val="1488"/>
        </w:trPr>
        <w:tc>
          <w:tcPr>
            <w:tcW w:w="1413" w:type="dxa"/>
            <w:shd w:val="clear" w:color="auto" w:fill="C5E0B3" w:themeFill="accent6" w:themeFillTint="66"/>
          </w:tcPr>
          <w:p w:rsidR="00D93150" w:rsidRPr="00A016FA" w:rsidRDefault="00D93150" w:rsidP="00D93150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Wednesday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shd w:val="clear" w:color="auto" w:fill="7030A0"/>
          </w:tcPr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highlight w:val="lightGray"/>
              </w:rPr>
              <w:t xml:space="preserve">              </w:t>
            </w:r>
          </w:p>
          <w:p w:rsidR="00D93150" w:rsidRPr="00A016FA" w:rsidRDefault="00D93150" w:rsidP="00D93150">
            <w:pPr>
              <w:shd w:val="clear" w:color="auto" w:fill="7030A0"/>
              <w:jc w:val="center"/>
              <w:rPr>
                <w:rFonts w:cstheme="minorHAnsi"/>
                <w:b/>
                <w:highlight w:val="lightGray"/>
              </w:rPr>
            </w:pPr>
          </w:p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787" w:type="dxa"/>
            <w:vMerge/>
            <w:shd w:val="clear" w:color="auto" w:fill="FFFFFF" w:themeFill="background1"/>
          </w:tcPr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F7CAAC" w:themeFill="accent2" w:themeFillTint="66"/>
          </w:tcPr>
          <w:p w:rsidR="00D93150" w:rsidRPr="00261453" w:rsidRDefault="00D93150" w:rsidP="00D93150">
            <w:pPr>
              <w:jc w:val="center"/>
              <w:rPr>
                <w:rFonts w:cstheme="minorHAnsi"/>
                <w:b/>
              </w:rPr>
            </w:pPr>
            <w:r w:rsidRPr="00261453">
              <w:rPr>
                <w:rFonts w:cstheme="minorHAnsi"/>
                <w:b/>
              </w:rPr>
              <w:t>Phonics</w:t>
            </w:r>
          </w:p>
        </w:tc>
        <w:tc>
          <w:tcPr>
            <w:tcW w:w="939" w:type="dxa"/>
            <w:vMerge/>
            <w:shd w:val="clear" w:color="auto" w:fill="FFFFFF" w:themeFill="background1"/>
          </w:tcPr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</w:tc>
        <w:tc>
          <w:tcPr>
            <w:tcW w:w="1951" w:type="dxa"/>
            <w:shd w:val="clear" w:color="auto" w:fill="FFC000"/>
          </w:tcPr>
          <w:p w:rsidR="00D93150" w:rsidRPr="00A016FA" w:rsidRDefault="00D93150" w:rsidP="00D93150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Reading</w:t>
            </w:r>
            <w:r>
              <w:rPr>
                <w:rFonts w:cstheme="minorHAnsi"/>
                <w:b/>
              </w:rPr>
              <w:t>/ Story</w:t>
            </w:r>
          </w:p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End of Day /</w:t>
            </w:r>
          </w:p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well-being check- in</w:t>
            </w:r>
          </w:p>
        </w:tc>
        <w:tc>
          <w:tcPr>
            <w:tcW w:w="2447" w:type="dxa"/>
            <w:shd w:val="clear" w:color="auto" w:fill="DEEAF6" w:themeFill="accent1" w:themeFillTint="33"/>
          </w:tcPr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D93150" w:rsidRPr="0059497A" w:rsidRDefault="00D93150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D93150" w:rsidTr="00796707">
        <w:trPr>
          <w:trHeight w:val="1394"/>
        </w:trPr>
        <w:tc>
          <w:tcPr>
            <w:tcW w:w="1413" w:type="dxa"/>
            <w:shd w:val="clear" w:color="auto" w:fill="C5E0B3" w:themeFill="accent6" w:themeFillTint="66"/>
          </w:tcPr>
          <w:p w:rsidR="00D93150" w:rsidRPr="00A016FA" w:rsidRDefault="00D93150" w:rsidP="00D93150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Thursday</w:t>
            </w:r>
          </w:p>
          <w:p w:rsidR="00D93150" w:rsidRPr="00A016FA" w:rsidRDefault="00D93150" w:rsidP="00D93150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061" w:type="dxa"/>
            <w:shd w:val="clear" w:color="auto" w:fill="B4C6E7" w:themeFill="accent5" w:themeFillTint="66"/>
          </w:tcPr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</w:rPr>
              <w:t xml:space="preserve"> </w:t>
            </w:r>
          </w:p>
        </w:tc>
        <w:tc>
          <w:tcPr>
            <w:tcW w:w="823" w:type="dxa"/>
            <w:vMerge/>
            <w:shd w:val="clear" w:color="auto" w:fill="FFFFFF" w:themeFill="background1"/>
          </w:tcPr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7030A0"/>
          </w:tcPr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</w:tc>
        <w:tc>
          <w:tcPr>
            <w:tcW w:w="787" w:type="dxa"/>
            <w:vMerge/>
            <w:shd w:val="clear" w:color="auto" w:fill="FFFFFF" w:themeFill="background1"/>
          </w:tcPr>
          <w:p w:rsidR="00D93150" w:rsidRPr="00A016FA" w:rsidRDefault="00D93150" w:rsidP="00D93150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208" w:type="dxa"/>
            <w:shd w:val="clear" w:color="auto" w:fill="F7CAAC" w:themeFill="accent2" w:themeFillTint="66"/>
          </w:tcPr>
          <w:p w:rsidR="00D93150" w:rsidRPr="00261453" w:rsidRDefault="00D93150" w:rsidP="00D93150">
            <w:pPr>
              <w:jc w:val="center"/>
              <w:rPr>
                <w:rFonts w:cstheme="minorHAnsi"/>
                <w:b/>
                <w:highlight w:val="yellow"/>
              </w:rPr>
            </w:pPr>
            <w:r w:rsidRPr="00261453">
              <w:rPr>
                <w:rFonts w:cstheme="minorHAnsi"/>
                <w:b/>
              </w:rPr>
              <w:t>Phonics</w:t>
            </w:r>
          </w:p>
        </w:tc>
        <w:tc>
          <w:tcPr>
            <w:tcW w:w="939" w:type="dxa"/>
            <w:vMerge/>
            <w:shd w:val="clear" w:color="auto" w:fill="FFFFFF" w:themeFill="background1"/>
          </w:tcPr>
          <w:p w:rsidR="00D93150" w:rsidRPr="00A016FA" w:rsidRDefault="00D93150" w:rsidP="00D93150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951" w:type="dxa"/>
            <w:shd w:val="clear" w:color="auto" w:fill="FFC000"/>
          </w:tcPr>
          <w:p w:rsidR="00D93150" w:rsidRPr="00A016FA" w:rsidRDefault="00D93150" w:rsidP="00D93150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Reading</w:t>
            </w:r>
            <w:r>
              <w:rPr>
                <w:rFonts w:cstheme="minorHAnsi"/>
                <w:b/>
              </w:rPr>
              <w:t>/ Story</w:t>
            </w: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End of Day  </w:t>
            </w: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well-being check- in</w:t>
            </w:r>
          </w:p>
        </w:tc>
        <w:tc>
          <w:tcPr>
            <w:tcW w:w="2447" w:type="dxa"/>
            <w:shd w:val="clear" w:color="auto" w:fill="DEEAF6" w:themeFill="accent1" w:themeFillTint="33"/>
          </w:tcPr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D93150" w:rsidRPr="0059497A" w:rsidRDefault="00D93150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D93150" w:rsidTr="00796707">
        <w:trPr>
          <w:trHeight w:hRule="exact" w:val="1526"/>
        </w:trPr>
        <w:tc>
          <w:tcPr>
            <w:tcW w:w="1413" w:type="dxa"/>
            <w:shd w:val="clear" w:color="auto" w:fill="C5E0B3" w:themeFill="accent6" w:themeFillTint="66"/>
          </w:tcPr>
          <w:p w:rsidR="00D93150" w:rsidRPr="00A016FA" w:rsidRDefault="00D93150" w:rsidP="00D93150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Friday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Check in/ Register </w:t>
            </w:r>
          </w:p>
        </w:tc>
        <w:tc>
          <w:tcPr>
            <w:tcW w:w="1061" w:type="dxa"/>
            <w:shd w:val="clear" w:color="auto" w:fill="B4C6E7" w:themeFill="accent5" w:themeFillTint="66"/>
          </w:tcPr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</w:rPr>
              <w:t xml:space="preserve"> </w:t>
            </w:r>
            <w:r w:rsidRPr="00A016FA">
              <w:rPr>
                <w:rFonts w:cstheme="minorHAnsi"/>
                <w:b/>
              </w:rPr>
              <w:t xml:space="preserve"> </w:t>
            </w:r>
          </w:p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823" w:type="dxa"/>
            <w:vMerge/>
            <w:shd w:val="clear" w:color="auto" w:fill="FFFFFF" w:themeFill="background1"/>
          </w:tcPr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shd w:val="clear" w:color="auto" w:fill="7030A0"/>
          </w:tcPr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87" w:type="dxa"/>
            <w:vMerge/>
            <w:shd w:val="clear" w:color="auto" w:fill="FFFFFF" w:themeFill="background1"/>
          </w:tcPr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F7CAAC" w:themeFill="accent2" w:themeFillTint="66"/>
          </w:tcPr>
          <w:p w:rsidR="00D93150" w:rsidRPr="00261453" w:rsidRDefault="00D93150" w:rsidP="00D93150">
            <w:pPr>
              <w:jc w:val="center"/>
              <w:rPr>
                <w:rFonts w:cstheme="minorHAnsi"/>
                <w:b/>
              </w:rPr>
            </w:pPr>
            <w:r w:rsidRPr="00261453">
              <w:rPr>
                <w:rFonts w:cstheme="minorHAnsi"/>
                <w:b/>
              </w:rPr>
              <w:t>Phonics</w:t>
            </w:r>
          </w:p>
        </w:tc>
        <w:tc>
          <w:tcPr>
            <w:tcW w:w="939" w:type="dxa"/>
            <w:vMerge/>
            <w:shd w:val="clear" w:color="auto" w:fill="FFFFFF" w:themeFill="background1"/>
          </w:tcPr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</w:tc>
        <w:tc>
          <w:tcPr>
            <w:tcW w:w="6326" w:type="dxa"/>
            <w:gridSpan w:val="3"/>
            <w:shd w:val="clear" w:color="auto" w:fill="E7E6E6" w:themeFill="background2"/>
          </w:tcPr>
          <w:p w:rsidR="00D93150" w:rsidRDefault="00D93150" w:rsidP="00D9315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Independent learning activities for:</w:t>
            </w:r>
          </w:p>
          <w:p w:rsidR="00D93150" w:rsidRDefault="00D93150" w:rsidP="00D9315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Science</w:t>
            </w:r>
          </w:p>
          <w:p w:rsidR="00D93150" w:rsidRDefault="00D93150" w:rsidP="00D9315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Reading</w:t>
            </w:r>
          </w:p>
          <w:p w:rsidR="00D93150" w:rsidRDefault="00D93150" w:rsidP="00D9315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Computing </w:t>
            </w:r>
          </w:p>
          <w:p w:rsidR="00D93150" w:rsidRPr="00783DFD" w:rsidRDefault="00D93150" w:rsidP="00D9315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</w:tbl>
    <w:p w:rsidR="00DB7C8D" w:rsidRDefault="0083316D" w:rsidP="00E6442D">
      <w:pPr>
        <w:jc w:val="center"/>
        <w:rPr>
          <w:b/>
          <w:sz w:val="32"/>
        </w:rPr>
      </w:pPr>
      <w:r w:rsidRPr="00A140A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4F30D3C" wp14:editId="3B4F882B">
            <wp:simplePos x="0" y="0"/>
            <wp:positionH relativeFrom="margin">
              <wp:posOffset>8343900</wp:posOffset>
            </wp:positionH>
            <wp:positionV relativeFrom="paragraph">
              <wp:posOffset>148590</wp:posOffset>
            </wp:positionV>
            <wp:extent cx="1098122" cy="523875"/>
            <wp:effectExtent l="0" t="0" r="6985" b="0"/>
            <wp:wrapNone/>
            <wp:docPr id="2" name="Picture 2" descr="T:\Ilderton Staff\Admin Office Only\Letterheads  logos and labels\Mayflow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:\Ilderton Staff\Admin Office Only\Letterheads  logos and labels\Mayflowe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22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0A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E838240" wp14:editId="7628B62D">
            <wp:simplePos x="0" y="0"/>
            <wp:positionH relativeFrom="margin">
              <wp:posOffset>-110490</wp:posOffset>
            </wp:positionH>
            <wp:positionV relativeFrom="paragraph">
              <wp:posOffset>129539</wp:posOffset>
            </wp:positionV>
            <wp:extent cx="1177986" cy="561975"/>
            <wp:effectExtent l="0" t="0" r="3175" b="0"/>
            <wp:wrapNone/>
            <wp:docPr id="3" name="Picture 3" descr="T:\Ilderton Staff\Admin Office Only\Letterheads  logos and labels\Mayflow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:\Ilderton Staff\Admin Office Only\Letterheads  logos and labels\Mayflower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22" cy="56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150" w:rsidRPr="00A140AF">
        <w:rPr>
          <w:rFonts w:ascii="Arial" w:hAnsi="Arial" w:cs="Arial"/>
          <w:b/>
          <w:noProof/>
          <w:lang w:eastAsia="en-GB"/>
        </w:rPr>
        <w:t xml:space="preserve"> </w:t>
      </w:r>
    </w:p>
    <w:p w:rsidR="008B7CEA" w:rsidRPr="00025C74" w:rsidRDefault="00B323D7" w:rsidP="00E6442D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Cuckoo</w:t>
      </w:r>
      <w:r w:rsidR="003E3541">
        <w:rPr>
          <w:b/>
          <w:sz w:val="48"/>
          <w:u w:val="single"/>
        </w:rPr>
        <w:t xml:space="preserve"> </w:t>
      </w:r>
      <w:r w:rsidR="00E011D4">
        <w:rPr>
          <w:b/>
          <w:sz w:val="48"/>
          <w:u w:val="single"/>
        </w:rPr>
        <w:t>Remote Learning Timetable</w:t>
      </w:r>
    </w:p>
    <w:p w:rsidR="00783EF9" w:rsidRDefault="00783EF9" w:rsidP="00392CAD">
      <w:pPr>
        <w:rPr>
          <w:b/>
          <w:u w:val="single"/>
        </w:rPr>
      </w:pPr>
      <w:bookmarkStart w:id="0" w:name="_Hlk50121788"/>
    </w:p>
    <w:p w:rsidR="0000447C" w:rsidRDefault="0000447C" w:rsidP="00671CCE">
      <w:pPr>
        <w:rPr>
          <w:b/>
          <w:i/>
          <w:color w:val="7F7F7F" w:themeColor="text1" w:themeTint="80"/>
          <w:sz w:val="20"/>
          <w:szCs w:val="20"/>
          <w:u w:val="single"/>
        </w:rPr>
      </w:pPr>
      <w:bookmarkStart w:id="1" w:name="_GoBack"/>
      <w:bookmarkEnd w:id="0"/>
      <w:bookmarkEnd w:id="1"/>
    </w:p>
    <w:sectPr w:rsidR="0000447C" w:rsidSect="00A35DB7">
      <w:pgSz w:w="16838" w:h="11906" w:orient="landscape"/>
      <w:pgMar w:top="426" w:right="1134" w:bottom="284" w:left="1134" w:header="709" w:footer="709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42C08"/>
    <w:multiLevelType w:val="hybridMultilevel"/>
    <w:tmpl w:val="C50CE8FC"/>
    <w:lvl w:ilvl="0" w:tplc="7C041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37C57"/>
    <w:multiLevelType w:val="hybridMultilevel"/>
    <w:tmpl w:val="1FF0972C"/>
    <w:lvl w:ilvl="0" w:tplc="1578DD7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25"/>
    <w:rsid w:val="00001333"/>
    <w:rsid w:val="0000447C"/>
    <w:rsid w:val="00025C74"/>
    <w:rsid w:val="000272FC"/>
    <w:rsid w:val="000311C8"/>
    <w:rsid w:val="00044D29"/>
    <w:rsid w:val="00047409"/>
    <w:rsid w:val="000479A6"/>
    <w:rsid w:val="00051B0B"/>
    <w:rsid w:val="000562DD"/>
    <w:rsid w:val="00057F85"/>
    <w:rsid w:val="00063C28"/>
    <w:rsid w:val="000706F8"/>
    <w:rsid w:val="00070BF4"/>
    <w:rsid w:val="000856E4"/>
    <w:rsid w:val="0009286B"/>
    <w:rsid w:val="000A12CA"/>
    <w:rsid w:val="000A267E"/>
    <w:rsid w:val="000B05F9"/>
    <w:rsid w:val="000B77DE"/>
    <w:rsid w:val="000C3F85"/>
    <w:rsid w:val="000C45EB"/>
    <w:rsid w:val="000C6092"/>
    <w:rsid w:val="000D3375"/>
    <w:rsid w:val="000E5724"/>
    <w:rsid w:val="000F5517"/>
    <w:rsid w:val="000F6779"/>
    <w:rsid w:val="001027EF"/>
    <w:rsid w:val="00110824"/>
    <w:rsid w:val="00123203"/>
    <w:rsid w:val="0012712B"/>
    <w:rsid w:val="001404D5"/>
    <w:rsid w:val="0015146A"/>
    <w:rsid w:val="00160D39"/>
    <w:rsid w:val="001822B1"/>
    <w:rsid w:val="001832F9"/>
    <w:rsid w:val="00183790"/>
    <w:rsid w:val="00190021"/>
    <w:rsid w:val="00191F1A"/>
    <w:rsid w:val="0019461B"/>
    <w:rsid w:val="001A2311"/>
    <w:rsid w:val="001A3D2E"/>
    <w:rsid w:val="001A6A03"/>
    <w:rsid w:val="001A71B7"/>
    <w:rsid w:val="001A75FC"/>
    <w:rsid w:val="001B7334"/>
    <w:rsid w:val="001C1C88"/>
    <w:rsid w:val="001C23AB"/>
    <w:rsid w:val="001C25C3"/>
    <w:rsid w:val="001C6D31"/>
    <w:rsid w:val="001D568C"/>
    <w:rsid w:val="00202041"/>
    <w:rsid w:val="00217190"/>
    <w:rsid w:val="002223A1"/>
    <w:rsid w:val="00226210"/>
    <w:rsid w:val="00255E3C"/>
    <w:rsid w:val="00261453"/>
    <w:rsid w:val="0028499E"/>
    <w:rsid w:val="00286D6A"/>
    <w:rsid w:val="00292EB9"/>
    <w:rsid w:val="002B0E01"/>
    <w:rsid w:val="002B3013"/>
    <w:rsid w:val="002B7774"/>
    <w:rsid w:val="002D30B7"/>
    <w:rsid w:val="002D78F8"/>
    <w:rsid w:val="002E0231"/>
    <w:rsid w:val="002E48D4"/>
    <w:rsid w:val="0031353E"/>
    <w:rsid w:val="00325B0B"/>
    <w:rsid w:val="00332193"/>
    <w:rsid w:val="0033239F"/>
    <w:rsid w:val="0034469D"/>
    <w:rsid w:val="00351E6B"/>
    <w:rsid w:val="00365D8F"/>
    <w:rsid w:val="0037370D"/>
    <w:rsid w:val="003766FD"/>
    <w:rsid w:val="00392CAD"/>
    <w:rsid w:val="003B2476"/>
    <w:rsid w:val="003D31F2"/>
    <w:rsid w:val="003D65EC"/>
    <w:rsid w:val="003E3541"/>
    <w:rsid w:val="003F2F10"/>
    <w:rsid w:val="00406476"/>
    <w:rsid w:val="00415DB6"/>
    <w:rsid w:val="00426503"/>
    <w:rsid w:val="004430FB"/>
    <w:rsid w:val="00446E58"/>
    <w:rsid w:val="00455305"/>
    <w:rsid w:val="00457739"/>
    <w:rsid w:val="00475113"/>
    <w:rsid w:val="00484BDC"/>
    <w:rsid w:val="00487F35"/>
    <w:rsid w:val="004A2743"/>
    <w:rsid w:val="004A4620"/>
    <w:rsid w:val="004C0D78"/>
    <w:rsid w:val="004C4F19"/>
    <w:rsid w:val="005018E8"/>
    <w:rsid w:val="00511E9B"/>
    <w:rsid w:val="005130DB"/>
    <w:rsid w:val="00521600"/>
    <w:rsid w:val="00523D1F"/>
    <w:rsid w:val="0055235B"/>
    <w:rsid w:val="005533EC"/>
    <w:rsid w:val="00554D97"/>
    <w:rsid w:val="005602C1"/>
    <w:rsid w:val="00571E6E"/>
    <w:rsid w:val="0059497A"/>
    <w:rsid w:val="005B4ACA"/>
    <w:rsid w:val="005C4A65"/>
    <w:rsid w:val="005C772C"/>
    <w:rsid w:val="005D56A0"/>
    <w:rsid w:val="005F3442"/>
    <w:rsid w:val="00605D60"/>
    <w:rsid w:val="006328D4"/>
    <w:rsid w:val="00647CE0"/>
    <w:rsid w:val="00671CCE"/>
    <w:rsid w:val="00673583"/>
    <w:rsid w:val="00697F58"/>
    <w:rsid w:val="006A2271"/>
    <w:rsid w:val="006B352F"/>
    <w:rsid w:val="006C1980"/>
    <w:rsid w:val="006D245B"/>
    <w:rsid w:val="006D779D"/>
    <w:rsid w:val="006E0755"/>
    <w:rsid w:val="006F4BC5"/>
    <w:rsid w:val="006F5B59"/>
    <w:rsid w:val="006F6E13"/>
    <w:rsid w:val="006F7726"/>
    <w:rsid w:val="00707BCD"/>
    <w:rsid w:val="00710EC4"/>
    <w:rsid w:val="00713900"/>
    <w:rsid w:val="0072019D"/>
    <w:rsid w:val="00732695"/>
    <w:rsid w:val="00735877"/>
    <w:rsid w:val="00760CEF"/>
    <w:rsid w:val="00783DFD"/>
    <w:rsid w:val="00783EF9"/>
    <w:rsid w:val="0079368D"/>
    <w:rsid w:val="00796707"/>
    <w:rsid w:val="007A0E7A"/>
    <w:rsid w:val="007A3409"/>
    <w:rsid w:val="007A5DF1"/>
    <w:rsid w:val="007B2091"/>
    <w:rsid w:val="007C176A"/>
    <w:rsid w:val="007C7425"/>
    <w:rsid w:val="00806389"/>
    <w:rsid w:val="008162C7"/>
    <w:rsid w:val="0082540E"/>
    <w:rsid w:val="0083316D"/>
    <w:rsid w:val="008354D3"/>
    <w:rsid w:val="0084720C"/>
    <w:rsid w:val="00854960"/>
    <w:rsid w:val="008629F9"/>
    <w:rsid w:val="00867E22"/>
    <w:rsid w:val="00872DFF"/>
    <w:rsid w:val="00883B95"/>
    <w:rsid w:val="0089457F"/>
    <w:rsid w:val="008B058A"/>
    <w:rsid w:val="008B48BE"/>
    <w:rsid w:val="008B7CEA"/>
    <w:rsid w:val="008C29ED"/>
    <w:rsid w:val="008E68C4"/>
    <w:rsid w:val="008F6ECE"/>
    <w:rsid w:val="0090172D"/>
    <w:rsid w:val="00902F42"/>
    <w:rsid w:val="009055C5"/>
    <w:rsid w:val="009056F4"/>
    <w:rsid w:val="00907CCC"/>
    <w:rsid w:val="009169A0"/>
    <w:rsid w:val="009378E2"/>
    <w:rsid w:val="00941D29"/>
    <w:rsid w:val="00944086"/>
    <w:rsid w:val="009446F5"/>
    <w:rsid w:val="009477FE"/>
    <w:rsid w:val="009506D3"/>
    <w:rsid w:val="00953387"/>
    <w:rsid w:val="009556F3"/>
    <w:rsid w:val="00957234"/>
    <w:rsid w:val="00957B11"/>
    <w:rsid w:val="00965C74"/>
    <w:rsid w:val="00994FAF"/>
    <w:rsid w:val="009B3CD2"/>
    <w:rsid w:val="009C7EF1"/>
    <w:rsid w:val="009D0A0D"/>
    <w:rsid w:val="009D50F3"/>
    <w:rsid w:val="009E0C23"/>
    <w:rsid w:val="00A011CF"/>
    <w:rsid w:val="00A016FA"/>
    <w:rsid w:val="00A11F55"/>
    <w:rsid w:val="00A30DCE"/>
    <w:rsid w:val="00A35DB7"/>
    <w:rsid w:val="00A35E69"/>
    <w:rsid w:val="00A64AAE"/>
    <w:rsid w:val="00A7111D"/>
    <w:rsid w:val="00A8624A"/>
    <w:rsid w:val="00A9509A"/>
    <w:rsid w:val="00AA3F5E"/>
    <w:rsid w:val="00AC59FA"/>
    <w:rsid w:val="00B0638F"/>
    <w:rsid w:val="00B12331"/>
    <w:rsid w:val="00B126BF"/>
    <w:rsid w:val="00B1746A"/>
    <w:rsid w:val="00B24BAB"/>
    <w:rsid w:val="00B31A53"/>
    <w:rsid w:val="00B323D7"/>
    <w:rsid w:val="00B35586"/>
    <w:rsid w:val="00B711B5"/>
    <w:rsid w:val="00BA2FD6"/>
    <w:rsid w:val="00BB7AE2"/>
    <w:rsid w:val="00BC2182"/>
    <w:rsid w:val="00BC2A2C"/>
    <w:rsid w:val="00BC74D1"/>
    <w:rsid w:val="00BE32FC"/>
    <w:rsid w:val="00BE7691"/>
    <w:rsid w:val="00C147BA"/>
    <w:rsid w:val="00C1566D"/>
    <w:rsid w:val="00C20A97"/>
    <w:rsid w:val="00C216F0"/>
    <w:rsid w:val="00C33D7C"/>
    <w:rsid w:val="00C6665E"/>
    <w:rsid w:val="00C801DD"/>
    <w:rsid w:val="00CB68F0"/>
    <w:rsid w:val="00CC004D"/>
    <w:rsid w:val="00CC4FC0"/>
    <w:rsid w:val="00CD1B8E"/>
    <w:rsid w:val="00D0547F"/>
    <w:rsid w:val="00D11F25"/>
    <w:rsid w:val="00D15B96"/>
    <w:rsid w:val="00D24F32"/>
    <w:rsid w:val="00D3066A"/>
    <w:rsid w:val="00D42442"/>
    <w:rsid w:val="00D429B2"/>
    <w:rsid w:val="00D606FB"/>
    <w:rsid w:val="00D74925"/>
    <w:rsid w:val="00D77C46"/>
    <w:rsid w:val="00D80524"/>
    <w:rsid w:val="00D93150"/>
    <w:rsid w:val="00DB7C8D"/>
    <w:rsid w:val="00DC058A"/>
    <w:rsid w:val="00DE0290"/>
    <w:rsid w:val="00DE0C17"/>
    <w:rsid w:val="00DF22A5"/>
    <w:rsid w:val="00DF6994"/>
    <w:rsid w:val="00E00E0C"/>
    <w:rsid w:val="00E011D4"/>
    <w:rsid w:val="00E05328"/>
    <w:rsid w:val="00E5454B"/>
    <w:rsid w:val="00E6442D"/>
    <w:rsid w:val="00E654A1"/>
    <w:rsid w:val="00E71026"/>
    <w:rsid w:val="00E85358"/>
    <w:rsid w:val="00E92D20"/>
    <w:rsid w:val="00EA4154"/>
    <w:rsid w:val="00EB6F18"/>
    <w:rsid w:val="00EC1FB3"/>
    <w:rsid w:val="00ED6501"/>
    <w:rsid w:val="00ED7A25"/>
    <w:rsid w:val="00EE4E9C"/>
    <w:rsid w:val="00EF2E52"/>
    <w:rsid w:val="00F04DE8"/>
    <w:rsid w:val="00F07F51"/>
    <w:rsid w:val="00F133D4"/>
    <w:rsid w:val="00F635D4"/>
    <w:rsid w:val="00F713F0"/>
    <w:rsid w:val="00F73DBA"/>
    <w:rsid w:val="00F81DB2"/>
    <w:rsid w:val="00F90F7B"/>
    <w:rsid w:val="00FA7705"/>
    <w:rsid w:val="00FB4C47"/>
    <w:rsid w:val="00FC0A7A"/>
    <w:rsid w:val="00FC20D7"/>
    <w:rsid w:val="00FD1B67"/>
    <w:rsid w:val="00FE49A9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97EE2"/>
  <w15:chartTrackingRefBased/>
  <w15:docId w15:val="{5670ED53-DC80-4132-923F-C6B4F08F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3583"/>
    <w:pPr>
      <w:ind w:left="720"/>
      <w:contextualSpacing/>
    </w:pPr>
  </w:style>
  <w:style w:type="paragraph" w:styleId="NoSpacing">
    <w:name w:val="No Spacing"/>
    <w:uiPriority w:val="1"/>
    <w:qFormat/>
    <w:rsid w:val="00916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A3A99E7B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Derrick Ogunsola</cp:lastModifiedBy>
  <cp:revision>4</cp:revision>
  <cp:lastPrinted>2017-09-14T08:24:00Z</cp:lastPrinted>
  <dcterms:created xsi:type="dcterms:W3CDTF">2021-01-15T11:13:00Z</dcterms:created>
  <dcterms:modified xsi:type="dcterms:W3CDTF">2021-01-15T14:17:00Z</dcterms:modified>
</cp:coreProperties>
</file>