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4E4311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posOffset>-129540</wp:posOffset>
            </wp:positionH>
            <wp:positionV relativeFrom="paragraph">
              <wp:posOffset>167640</wp:posOffset>
            </wp:positionV>
            <wp:extent cx="1133475" cy="540740"/>
            <wp:effectExtent l="0" t="0" r="0" b="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42" cy="5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8300086</wp:posOffset>
            </wp:positionH>
            <wp:positionV relativeFrom="paragraph">
              <wp:posOffset>167639</wp:posOffset>
            </wp:positionV>
            <wp:extent cx="1152232" cy="549689"/>
            <wp:effectExtent l="0" t="0" r="0" b="3175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18" cy="5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CEA" w:rsidRDefault="002C27EC" w:rsidP="00E6442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Dove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</w:p>
    <w:p w:rsidR="00C71A16" w:rsidRPr="00025C74" w:rsidRDefault="00C71A16" w:rsidP="00E6442D">
      <w:pPr>
        <w:jc w:val="center"/>
        <w:rPr>
          <w:b/>
          <w:sz w:val="48"/>
          <w:u w:val="single"/>
        </w:rPr>
      </w:pPr>
    </w:p>
    <w:p w:rsidR="00783EF9" w:rsidRDefault="00783EF9" w:rsidP="00392CAD">
      <w:pPr>
        <w:rPr>
          <w:b/>
          <w:u w:val="single"/>
        </w:rPr>
      </w:pPr>
      <w:bookmarkStart w:id="0" w:name="_Hlk50121788"/>
    </w:p>
    <w:p w:rsidR="00783EF9" w:rsidRDefault="008371B2" w:rsidP="00392CAD">
      <w:pPr>
        <w:rPr>
          <w:b/>
          <w:u w:val="single"/>
        </w:rPr>
      </w:pPr>
      <w:r w:rsidRPr="00C71A16">
        <w:drawing>
          <wp:anchor distT="0" distB="0" distL="114300" distR="114300" simplePos="0" relativeHeight="251664384" behindDoc="0" locked="0" layoutInCell="1" allowOverlap="1" wp14:anchorId="79A6700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251950" cy="394081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p w:rsidR="00783EF9" w:rsidRDefault="00783EF9" w:rsidP="00392CAD">
      <w:pPr>
        <w:rPr>
          <w:b/>
          <w:u w:val="single"/>
        </w:rPr>
      </w:pPr>
    </w:p>
    <w:bookmarkEnd w:id="0"/>
    <w:p w:rsidR="009506D3" w:rsidRPr="000A12CA" w:rsidRDefault="009506D3" w:rsidP="00E011D4">
      <w:pPr>
        <w:rPr>
          <w:b/>
          <w:sz w:val="32"/>
        </w:rPr>
      </w:pPr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  <w:bookmarkStart w:id="1" w:name="_GoBack"/>
      <w:bookmarkEnd w:id="1"/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16AA2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0B94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C27EC"/>
    <w:rsid w:val="002D30B7"/>
    <w:rsid w:val="002D78F8"/>
    <w:rsid w:val="002E0231"/>
    <w:rsid w:val="002E48D4"/>
    <w:rsid w:val="0031353E"/>
    <w:rsid w:val="00332193"/>
    <w:rsid w:val="0033239F"/>
    <w:rsid w:val="00351E6B"/>
    <w:rsid w:val="00365D8F"/>
    <w:rsid w:val="0037370D"/>
    <w:rsid w:val="003766FD"/>
    <w:rsid w:val="00392CAD"/>
    <w:rsid w:val="003B2476"/>
    <w:rsid w:val="003C711F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925BF"/>
    <w:rsid w:val="004A2743"/>
    <w:rsid w:val="004A4620"/>
    <w:rsid w:val="004C0D78"/>
    <w:rsid w:val="004E4311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241E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5DF1"/>
    <w:rsid w:val="007B2091"/>
    <w:rsid w:val="007C176A"/>
    <w:rsid w:val="007C7425"/>
    <w:rsid w:val="00806389"/>
    <w:rsid w:val="00811B9A"/>
    <w:rsid w:val="008162C7"/>
    <w:rsid w:val="0082540E"/>
    <w:rsid w:val="008354D3"/>
    <w:rsid w:val="008371B2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4FAF"/>
    <w:rsid w:val="009953C5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71A16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44DF1"/>
    <w:rsid w:val="00D606FB"/>
    <w:rsid w:val="00D74925"/>
    <w:rsid w:val="00D77C46"/>
    <w:rsid w:val="00D80524"/>
    <w:rsid w:val="00DB7C8D"/>
    <w:rsid w:val="00DC058A"/>
    <w:rsid w:val="00DE0290"/>
    <w:rsid w:val="00DE0C17"/>
    <w:rsid w:val="00DE34AD"/>
    <w:rsid w:val="00DE58FB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53ADA"/>
    <w:rsid w:val="00F713F0"/>
    <w:rsid w:val="00F73DBA"/>
    <w:rsid w:val="00F81DB2"/>
    <w:rsid w:val="00F90F7B"/>
    <w:rsid w:val="00FA7705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AD7C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8</cp:revision>
  <cp:lastPrinted>2017-09-14T08:24:00Z</cp:lastPrinted>
  <dcterms:created xsi:type="dcterms:W3CDTF">2021-01-15T11:32:00Z</dcterms:created>
  <dcterms:modified xsi:type="dcterms:W3CDTF">2021-01-15T11:39:00Z</dcterms:modified>
</cp:coreProperties>
</file>