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A13CA1" w:rsidRPr="00A13CA1" w:rsidRDefault="00A13CA1" w:rsidP="00A13C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E3541" w:rsidRPr="00A016FA" w:rsidRDefault="003E3541" w:rsidP="00A13CA1">
            <w:pPr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</w:t>
            </w:r>
            <w:r w:rsidR="00A13CA1" w:rsidRPr="00A13CA1">
              <w:rPr>
                <w:rFonts w:cstheme="minorHAnsi"/>
                <w:b/>
                <w:sz w:val="20"/>
                <w:szCs w:val="20"/>
              </w:rPr>
              <w:t>PaG/Phonics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A13CA1" w:rsidTr="00A13CA1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A13CA1" w:rsidRPr="00A016FA" w:rsidRDefault="00A13CA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A13CA1" w:rsidRPr="00A016FA" w:rsidRDefault="00A13CA1" w:rsidP="009378E2">
            <w:pPr>
              <w:rPr>
                <w:rFonts w:cstheme="minorHAnsi"/>
                <w:b/>
              </w:rPr>
            </w:pPr>
          </w:p>
          <w:p w:rsidR="00A13CA1" w:rsidRPr="00A016FA" w:rsidRDefault="00A13CA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13CA1" w:rsidRPr="00A016FA" w:rsidRDefault="00A13CA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A13CA1" w:rsidRPr="00A016FA" w:rsidRDefault="00A13CA1" w:rsidP="009378E2">
            <w:pPr>
              <w:jc w:val="center"/>
              <w:rPr>
                <w:rFonts w:cstheme="minorHAnsi"/>
                <w:b/>
              </w:rPr>
            </w:pPr>
          </w:p>
          <w:p w:rsidR="00A13CA1" w:rsidRPr="00A016FA" w:rsidRDefault="00A13CA1" w:rsidP="009378E2">
            <w:pPr>
              <w:jc w:val="center"/>
              <w:rPr>
                <w:rFonts w:cstheme="minorHAnsi"/>
                <w:b/>
              </w:rPr>
            </w:pPr>
          </w:p>
          <w:p w:rsidR="00A13CA1" w:rsidRPr="00A016FA" w:rsidRDefault="00A13CA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13CA1" w:rsidRPr="00A016FA" w:rsidRDefault="00A13CA1" w:rsidP="009378E2">
            <w:pPr>
              <w:jc w:val="center"/>
              <w:rPr>
                <w:rFonts w:cstheme="minorHAnsi"/>
              </w:rPr>
            </w:pPr>
          </w:p>
          <w:p w:rsidR="00A13CA1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13CA1" w:rsidRPr="00A016FA" w:rsidRDefault="00A13CA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A13CA1" w:rsidRDefault="00A13CA1" w:rsidP="00E011D4">
            <w:pPr>
              <w:jc w:val="center"/>
              <w:rPr>
                <w:rFonts w:cstheme="minorHAnsi"/>
                <w:b/>
              </w:rPr>
            </w:pPr>
          </w:p>
          <w:p w:rsidR="00A13CA1" w:rsidRDefault="00A13CA1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A13CA1" w:rsidRDefault="00A13CA1" w:rsidP="00A13CA1">
            <w:pPr>
              <w:jc w:val="center"/>
              <w:rPr>
                <w:rFonts w:cstheme="minorHAnsi"/>
                <w:b/>
              </w:rPr>
            </w:pPr>
            <w:r w:rsidRPr="0084412D">
              <w:rPr>
                <w:rFonts w:cstheme="minorHAnsi"/>
                <w:b/>
              </w:rPr>
              <w:t xml:space="preserve"> </w:t>
            </w:r>
          </w:p>
          <w:p w:rsidR="00A13CA1" w:rsidRPr="00A016FA" w:rsidRDefault="00A13CA1" w:rsidP="00770766">
            <w:pPr>
              <w:jc w:val="center"/>
              <w:rPr>
                <w:rFonts w:cstheme="minorHAnsi"/>
                <w:b/>
              </w:rPr>
            </w:pPr>
          </w:p>
          <w:p w:rsidR="00A13CA1" w:rsidRPr="00A016FA" w:rsidRDefault="00A13CA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13CA1" w:rsidRPr="00A016FA" w:rsidRDefault="00A13CA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ED7D31" w:themeFill="accent2"/>
          </w:tcPr>
          <w:p w:rsidR="003928E8" w:rsidRDefault="003928E8" w:rsidP="005949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Reading </w:t>
            </w:r>
          </w:p>
          <w:p w:rsidR="003928E8" w:rsidRDefault="00652F71" w:rsidP="005949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3928E8">
              <w:rPr>
                <w:rFonts w:cstheme="minorHAnsi"/>
                <w:b/>
              </w:rPr>
              <w:t xml:space="preserve">nd </w:t>
            </w:r>
          </w:p>
          <w:p w:rsidR="00A13CA1" w:rsidRPr="00A016FA" w:rsidRDefault="00A13CA1" w:rsidP="005949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Spanish</w:t>
            </w:r>
            <w:r w:rsidR="00652F71">
              <w:rPr>
                <w:rFonts w:cstheme="minorHAnsi"/>
                <w:b/>
              </w:rPr>
              <w:t xml:space="preserve"> or</w:t>
            </w:r>
            <w:r>
              <w:rPr>
                <w:rFonts w:cstheme="minorHAnsi"/>
                <w:b/>
              </w:rPr>
              <w:t xml:space="preserve"> Music</w:t>
            </w:r>
          </w:p>
          <w:p w:rsidR="00A13CA1" w:rsidRPr="00A016FA" w:rsidRDefault="00A13CA1" w:rsidP="00A13C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3CA1" w:rsidRDefault="00A13CA1" w:rsidP="00A13CA1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Reflection and Sharing of Informatio</w:t>
            </w:r>
            <w:r>
              <w:rPr>
                <w:rFonts w:cstheme="minorHAnsi"/>
                <w:b/>
              </w:rPr>
              <w:t>n</w:t>
            </w:r>
          </w:p>
          <w:p w:rsidR="00A13CA1" w:rsidRDefault="00A13CA1" w:rsidP="00A13C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  <w:p w:rsidR="00A13CA1" w:rsidRPr="00A016FA" w:rsidRDefault="00A13CA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13CA1" w:rsidRDefault="00A13CA1" w:rsidP="003E3541">
            <w:pPr>
              <w:jc w:val="center"/>
              <w:rPr>
                <w:rFonts w:cstheme="minorHAnsi"/>
                <w:b/>
              </w:rPr>
            </w:pPr>
          </w:p>
          <w:p w:rsidR="00A13CA1" w:rsidRDefault="00A13CA1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A13CA1" w:rsidRDefault="00A13CA1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A13CA1">
            <w:pPr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  <w:r w:rsidR="00562B74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earning </w:t>
            </w:r>
            <w:r w:rsidR="00562B74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ctivities </w:t>
            </w:r>
            <w:r w:rsidR="00991DDE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or:</w:t>
            </w:r>
          </w:p>
          <w:p w:rsidR="0061212F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6849BA" w:rsidRDefault="006849BA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8B7CEA" w:rsidRPr="00025C74" w:rsidRDefault="00A13CA1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Falcon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0" w:name="_GoBack"/>
      <w:bookmarkEnd w:id="0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087A"/>
    <w:rsid w:val="000311C8"/>
    <w:rsid w:val="00044D29"/>
    <w:rsid w:val="00047409"/>
    <w:rsid w:val="000479A6"/>
    <w:rsid w:val="00051B0B"/>
    <w:rsid w:val="000562DD"/>
    <w:rsid w:val="00057AA0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16E0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8E8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4D01D4"/>
    <w:rsid w:val="005130DB"/>
    <w:rsid w:val="00521600"/>
    <w:rsid w:val="00523D1F"/>
    <w:rsid w:val="0055235B"/>
    <w:rsid w:val="005533EC"/>
    <w:rsid w:val="00554D97"/>
    <w:rsid w:val="005602C1"/>
    <w:rsid w:val="00562B74"/>
    <w:rsid w:val="00565D64"/>
    <w:rsid w:val="00571E6E"/>
    <w:rsid w:val="0059497A"/>
    <w:rsid w:val="005B4ACA"/>
    <w:rsid w:val="005C4A65"/>
    <w:rsid w:val="005C772C"/>
    <w:rsid w:val="005D56A0"/>
    <w:rsid w:val="005F3442"/>
    <w:rsid w:val="00605D60"/>
    <w:rsid w:val="0061212F"/>
    <w:rsid w:val="006328D4"/>
    <w:rsid w:val="00647CE0"/>
    <w:rsid w:val="00652F71"/>
    <w:rsid w:val="00671CCE"/>
    <w:rsid w:val="00673583"/>
    <w:rsid w:val="006849BA"/>
    <w:rsid w:val="006A2271"/>
    <w:rsid w:val="006B3043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70766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7F76BE"/>
    <w:rsid w:val="00806389"/>
    <w:rsid w:val="008162C7"/>
    <w:rsid w:val="0082540E"/>
    <w:rsid w:val="008354D3"/>
    <w:rsid w:val="0084412D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1DDE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13CA1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25E54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37B47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38EA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17</cp:revision>
  <cp:lastPrinted>2017-09-14T08:24:00Z</cp:lastPrinted>
  <dcterms:created xsi:type="dcterms:W3CDTF">2021-01-15T10:36:00Z</dcterms:created>
  <dcterms:modified xsi:type="dcterms:W3CDTF">2021-01-15T14:19:00Z</dcterms:modified>
</cp:coreProperties>
</file>