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1"/>
        <w:tblW w:w="1491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061"/>
        <w:gridCol w:w="823"/>
        <w:gridCol w:w="1361"/>
        <w:gridCol w:w="787"/>
        <w:gridCol w:w="1208"/>
        <w:gridCol w:w="939"/>
        <w:gridCol w:w="1951"/>
        <w:gridCol w:w="1928"/>
        <w:gridCol w:w="2447"/>
      </w:tblGrid>
      <w:tr w:rsidR="00D93150" w:rsidTr="00796707">
        <w:trPr>
          <w:trHeight w:val="856"/>
        </w:trPr>
        <w:tc>
          <w:tcPr>
            <w:tcW w:w="1413" w:type="dxa"/>
          </w:tcPr>
          <w:p w:rsidR="00D93150" w:rsidRPr="009506D3" w:rsidRDefault="00D93150" w:rsidP="00D93150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 xml:space="preserve">00- </w:t>
            </w: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0:15</w:t>
            </w:r>
          </w:p>
          <w:p w:rsidR="00D93150" w:rsidRPr="009506D3" w:rsidRDefault="00D93150" w:rsidP="00D93150">
            <w:pPr>
              <w:jc w:val="center"/>
              <w:rPr>
                <w:sz w:val="18"/>
              </w:rPr>
            </w:pPr>
          </w:p>
          <w:p w:rsidR="00D93150" w:rsidRPr="009506D3" w:rsidRDefault="00D93150" w:rsidP="00D93150">
            <w:pPr>
              <w:jc w:val="center"/>
              <w:rPr>
                <w:sz w:val="18"/>
              </w:rPr>
            </w:pPr>
          </w:p>
        </w:tc>
        <w:tc>
          <w:tcPr>
            <w:tcW w:w="1361" w:type="dxa"/>
            <w:shd w:val="clear" w:color="auto" w:fill="C5E0B3" w:themeFill="accent6" w:themeFillTint="66"/>
          </w:tcPr>
          <w:p w:rsidR="00D93150" w:rsidRPr="009169A0" w:rsidRDefault="00D93150" w:rsidP="00D93150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1</w:t>
            </w:r>
            <w:r w:rsidRPr="009169A0">
              <w:rPr>
                <w:b/>
                <w:sz w:val="18"/>
              </w:rPr>
              <w:t>5-</w:t>
            </w:r>
            <w:r>
              <w:rPr>
                <w:b/>
                <w:sz w:val="18"/>
              </w:rPr>
              <w:t>11:15</w:t>
            </w:r>
          </w:p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7" w:type="dxa"/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11:15-11:30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1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30</w:t>
            </w:r>
            <w:r w:rsidRPr="009506D3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12:00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12:00-13:00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Pr="009506D3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13:45-14:15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93150" w:rsidRDefault="00D93150" w:rsidP="00D9315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D93150" w:rsidTr="00796707">
        <w:trPr>
          <w:trHeight w:val="1610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textDirection w:val="btLr"/>
          </w:tcPr>
          <w:p w:rsidR="00D93150" w:rsidRDefault="00D93150" w:rsidP="00D93150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ind w:left="113" w:right="113"/>
              <w:jc w:val="center"/>
              <w:rPr>
                <w:rFonts w:cstheme="minorHAnsi"/>
              </w:rPr>
            </w:pPr>
            <w:r w:rsidRPr="00261453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787" w:type="dxa"/>
            <w:vMerge w:val="restart"/>
            <w:shd w:val="clear" w:color="auto" w:fill="FFFFFF" w:themeFill="background1"/>
            <w:textDirection w:val="btLr"/>
          </w:tcPr>
          <w:p w:rsidR="00D93150" w:rsidRDefault="00D93150" w:rsidP="00D93150">
            <w:pPr>
              <w:ind w:left="113" w:right="113"/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Brain Break</w:t>
            </w:r>
          </w:p>
        </w:tc>
        <w:tc>
          <w:tcPr>
            <w:tcW w:w="1208" w:type="dxa"/>
            <w:shd w:val="clear" w:color="auto" w:fill="F7CAAC" w:themeFill="accent2" w:themeFillTint="66"/>
            <w:vAlign w:val="center"/>
          </w:tcPr>
          <w:p w:rsidR="00D93150" w:rsidRPr="00261453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textDirection w:val="btLr"/>
            <w:vAlign w:val="center"/>
          </w:tcPr>
          <w:p w:rsidR="00D93150" w:rsidRPr="000C3F85" w:rsidRDefault="00D93150" w:rsidP="00D93150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</w:t>
            </w:r>
            <w:r w:rsidRPr="000C3F85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End of Day /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well-being check- in 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cantSplit/>
          <w:trHeight w:val="1645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9CC2E5" w:themeFill="accent1" w:themeFillTint="99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ED7D31" w:themeFill="accent2"/>
          </w:tcPr>
          <w:p w:rsidR="002B3013" w:rsidRDefault="005018E8" w:rsidP="002B30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Spanish </w:t>
            </w:r>
            <w:r w:rsidR="008B3064">
              <w:rPr>
                <w:rFonts w:cstheme="minorHAnsi"/>
                <w:b/>
              </w:rPr>
              <w:t xml:space="preserve">or </w:t>
            </w:r>
            <w:r w:rsidR="002B3013">
              <w:rPr>
                <w:rFonts w:cstheme="minorHAnsi"/>
                <w:b/>
              </w:rPr>
              <w:t xml:space="preserve"> Music</w:t>
            </w:r>
          </w:p>
          <w:p w:rsidR="002B3013" w:rsidRDefault="002B3013" w:rsidP="002B30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</w:t>
            </w:r>
          </w:p>
          <w:p w:rsidR="00D93150" w:rsidRPr="00A016FA" w:rsidRDefault="00D93150" w:rsidP="002B3013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Day /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val="1488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D93150" w:rsidRPr="00A016FA" w:rsidRDefault="00D93150" w:rsidP="00D93150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Day /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val="1394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D93150" w:rsidRPr="00A016FA" w:rsidRDefault="00D93150" w:rsidP="00D93150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  <w:highlight w:val="yellow"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51" w:type="dxa"/>
            <w:shd w:val="clear" w:color="auto" w:fill="FFC000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 Story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End of Day  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well-being check- in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</w:p>
          <w:p w:rsidR="00D93150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D93150" w:rsidRPr="0059497A" w:rsidRDefault="00D93150" w:rsidP="00D931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D93150" w:rsidTr="00796707">
        <w:trPr>
          <w:trHeight w:hRule="exact" w:val="1526"/>
        </w:trPr>
        <w:tc>
          <w:tcPr>
            <w:tcW w:w="1413" w:type="dxa"/>
            <w:shd w:val="clear" w:color="auto" w:fill="C5E0B3" w:themeFill="accent6" w:themeFillTint="66"/>
          </w:tcPr>
          <w:p w:rsidR="00D93150" w:rsidRPr="00A016FA" w:rsidRDefault="00D93150" w:rsidP="00D93150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061" w:type="dxa"/>
            <w:shd w:val="clear" w:color="auto" w:fill="B4C6E7" w:themeFill="accent5" w:themeFillTint="66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shd w:val="clear" w:color="auto" w:fill="7030A0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D93150" w:rsidRPr="00A016FA" w:rsidRDefault="00D93150" w:rsidP="00D931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87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1208" w:type="dxa"/>
            <w:shd w:val="clear" w:color="auto" w:fill="F7CAAC" w:themeFill="accent2" w:themeFillTint="66"/>
          </w:tcPr>
          <w:p w:rsidR="00D93150" w:rsidRPr="00261453" w:rsidRDefault="00D93150" w:rsidP="00D93150">
            <w:pPr>
              <w:jc w:val="center"/>
              <w:rPr>
                <w:rFonts w:cstheme="minorHAnsi"/>
                <w:b/>
              </w:rPr>
            </w:pPr>
            <w:r w:rsidRPr="00261453">
              <w:rPr>
                <w:rFonts w:cstheme="minorHAnsi"/>
                <w:b/>
              </w:rPr>
              <w:t>Phonics</w:t>
            </w:r>
          </w:p>
        </w:tc>
        <w:tc>
          <w:tcPr>
            <w:tcW w:w="939" w:type="dxa"/>
            <w:vMerge/>
            <w:shd w:val="clear" w:color="auto" w:fill="FFFFFF" w:themeFill="background1"/>
          </w:tcPr>
          <w:p w:rsidR="00D93150" w:rsidRPr="00A016FA" w:rsidRDefault="00D93150" w:rsidP="00D93150">
            <w:pPr>
              <w:jc w:val="center"/>
              <w:rPr>
                <w:rFonts w:cstheme="minorHAnsi"/>
              </w:rPr>
            </w:pPr>
          </w:p>
        </w:tc>
        <w:tc>
          <w:tcPr>
            <w:tcW w:w="6326" w:type="dxa"/>
            <w:gridSpan w:val="3"/>
            <w:shd w:val="clear" w:color="auto" w:fill="E7E6E6" w:themeFill="background2"/>
          </w:tcPr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D93150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D93150" w:rsidRPr="00783DFD" w:rsidRDefault="00D93150" w:rsidP="00D931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DB7C8D" w:rsidRDefault="0083316D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8343900</wp:posOffset>
            </wp:positionH>
            <wp:positionV relativeFrom="paragraph">
              <wp:posOffset>148590</wp:posOffset>
            </wp:positionV>
            <wp:extent cx="1098122" cy="523875"/>
            <wp:effectExtent l="0" t="0" r="6985" b="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2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posOffset>-110490</wp:posOffset>
            </wp:positionH>
            <wp:positionV relativeFrom="paragraph">
              <wp:posOffset>129539</wp:posOffset>
            </wp:positionV>
            <wp:extent cx="1177986" cy="561975"/>
            <wp:effectExtent l="0" t="0" r="3175" b="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22" cy="5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150" w:rsidRPr="00A140AF">
        <w:rPr>
          <w:rFonts w:ascii="Arial" w:hAnsi="Arial" w:cs="Arial"/>
          <w:b/>
          <w:noProof/>
          <w:lang w:eastAsia="en-GB"/>
        </w:rPr>
        <w:t xml:space="preserve"> </w:t>
      </w:r>
    </w:p>
    <w:p w:rsidR="008B7CEA" w:rsidRPr="00025C74" w:rsidRDefault="00697F58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Firecrest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783EF9" w:rsidRDefault="00783EF9" w:rsidP="00392CAD">
      <w:pPr>
        <w:rPr>
          <w:b/>
          <w:u w:val="single"/>
        </w:rPr>
      </w:pPr>
      <w:bookmarkStart w:id="0" w:name="_Hlk50121788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0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05F9"/>
    <w:rsid w:val="000B77DE"/>
    <w:rsid w:val="000C3F85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61453"/>
    <w:rsid w:val="0028499E"/>
    <w:rsid w:val="00286D6A"/>
    <w:rsid w:val="00292EB9"/>
    <w:rsid w:val="002B0E01"/>
    <w:rsid w:val="002B3013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4C4F19"/>
    <w:rsid w:val="005018E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97F58"/>
    <w:rsid w:val="006A2271"/>
    <w:rsid w:val="006B352F"/>
    <w:rsid w:val="006C1980"/>
    <w:rsid w:val="006D779D"/>
    <w:rsid w:val="006E0755"/>
    <w:rsid w:val="006F4BC5"/>
    <w:rsid w:val="006F5B59"/>
    <w:rsid w:val="006F6E13"/>
    <w:rsid w:val="006F7726"/>
    <w:rsid w:val="00707BCD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96707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316D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3064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AF003C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93150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635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623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16</cp:revision>
  <cp:lastPrinted>2017-09-14T08:24:00Z</cp:lastPrinted>
  <dcterms:created xsi:type="dcterms:W3CDTF">2021-01-15T10:47:00Z</dcterms:created>
  <dcterms:modified xsi:type="dcterms:W3CDTF">2021-01-15T14:16:00Z</dcterms:modified>
</cp:coreProperties>
</file>