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8D" w:rsidRDefault="004E4311" w:rsidP="00E6442D">
      <w:pPr>
        <w:jc w:val="center"/>
        <w:rPr>
          <w:b/>
          <w:sz w:val="32"/>
        </w:rPr>
      </w:pP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838240" wp14:editId="7628B62D">
            <wp:simplePos x="0" y="0"/>
            <wp:positionH relativeFrom="margin">
              <wp:posOffset>-129540</wp:posOffset>
            </wp:positionH>
            <wp:positionV relativeFrom="paragraph">
              <wp:posOffset>167640</wp:posOffset>
            </wp:positionV>
            <wp:extent cx="1133475" cy="540740"/>
            <wp:effectExtent l="0" t="0" r="0" b="0"/>
            <wp:wrapNone/>
            <wp:docPr id="3" name="Picture 3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42" cy="5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30D3C" wp14:editId="3B4F882B">
            <wp:simplePos x="0" y="0"/>
            <wp:positionH relativeFrom="margin">
              <wp:posOffset>8300086</wp:posOffset>
            </wp:positionH>
            <wp:positionV relativeFrom="paragraph">
              <wp:posOffset>167639</wp:posOffset>
            </wp:positionV>
            <wp:extent cx="1152232" cy="549689"/>
            <wp:effectExtent l="0" t="0" r="0" b="3175"/>
            <wp:wrapNone/>
            <wp:docPr id="2" name="Picture 2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18" cy="55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966"/>
        <w:tblW w:w="14922" w:type="dxa"/>
        <w:tblLayout w:type="fixed"/>
        <w:tblLook w:val="04A0" w:firstRow="1" w:lastRow="0" w:firstColumn="1" w:lastColumn="0" w:noHBand="0" w:noVBand="1"/>
      </w:tblPr>
      <w:tblGrid>
        <w:gridCol w:w="1473"/>
        <w:gridCol w:w="1034"/>
        <w:gridCol w:w="1182"/>
        <w:gridCol w:w="886"/>
        <w:gridCol w:w="1374"/>
        <w:gridCol w:w="1287"/>
        <w:gridCol w:w="1973"/>
        <w:gridCol w:w="5713"/>
      </w:tblGrid>
      <w:tr w:rsidR="00D44DF1" w:rsidTr="00811B9A">
        <w:trPr>
          <w:trHeight w:val="873"/>
        </w:trPr>
        <w:tc>
          <w:tcPr>
            <w:tcW w:w="1473" w:type="dxa"/>
          </w:tcPr>
          <w:p w:rsidR="00D44DF1" w:rsidRPr="009506D3" w:rsidRDefault="00D44DF1" w:rsidP="009378E2">
            <w:pPr>
              <w:rPr>
                <w:sz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44DF1" w:rsidRPr="009506D3" w:rsidRDefault="00D44DF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20</w:t>
            </w:r>
            <w:r w:rsidRPr="009506D3">
              <w:rPr>
                <w:b/>
                <w:sz w:val="18"/>
                <w:szCs w:val="20"/>
              </w:rPr>
              <w:t xml:space="preserve"> -</w:t>
            </w:r>
            <w:r>
              <w:rPr>
                <w:b/>
                <w:sz w:val="18"/>
                <w:szCs w:val="20"/>
              </w:rPr>
              <w:t>9:30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44DF1" w:rsidRPr="009506D3" w:rsidRDefault="00D44DF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9:</w:t>
            </w:r>
            <w:r>
              <w:rPr>
                <w:b/>
                <w:sz w:val="18"/>
                <w:szCs w:val="20"/>
              </w:rPr>
              <w:t>30</w:t>
            </w:r>
            <w:r w:rsidRPr="009506D3">
              <w:rPr>
                <w:b/>
                <w:sz w:val="18"/>
                <w:szCs w:val="20"/>
              </w:rPr>
              <w:t xml:space="preserve"> - 10:</w:t>
            </w:r>
            <w:r>
              <w:rPr>
                <w:b/>
                <w:sz w:val="18"/>
                <w:szCs w:val="20"/>
              </w:rPr>
              <w:t>00</w:t>
            </w:r>
          </w:p>
        </w:tc>
        <w:tc>
          <w:tcPr>
            <w:tcW w:w="886" w:type="dxa"/>
            <w:shd w:val="clear" w:color="auto" w:fill="C5E0B3" w:themeFill="accent6" w:themeFillTint="66"/>
          </w:tcPr>
          <w:p w:rsidR="00D44DF1" w:rsidRPr="00E654A1" w:rsidRDefault="00D44DF1" w:rsidP="009378E2">
            <w:pPr>
              <w:jc w:val="center"/>
              <w:rPr>
                <w:b/>
                <w:sz w:val="18"/>
              </w:rPr>
            </w:pPr>
            <w:r w:rsidRPr="00E654A1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00</w:t>
            </w:r>
            <w:r w:rsidRPr="00E654A1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0</w:t>
            </w:r>
            <w:r w:rsidRPr="00E654A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1374" w:type="dxa"/>
            <w:shd w:val="clear" w:color="auto" w:fill="C5E0B3" w:themeFill="accent6" w:themeFillTint="66"/>
          </w:tcPr>
          <w:p w:rsidR="00D44DF1" w:rsidRPr="009169A0" w:rsidRDefault="00D44DF1" w:rsidP="009378E2">
            <w:pPr>
              <w:jc w:val="center"/>
              <w:rPr>
                <w:b/>
                <w:sz w:val="18"/>
              </w:rPr>
            </w:pPr>
            <w:r w:rsidRPr="009169A0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30</w:t>
            </w:r>
            <w:r w:rsidRPr="009169A0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1:00</w:t>
            </w:r>
          </w:p>
          <w:p w:rsidR="00D44DF1" w:rsidRPr="009506D3" w:rsidRDefault="00D44DF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44DF1" w:rsidRPr="009506D3" w:rsidRDefault="00D44DF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1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- </w:t>
            </w:r>
            <w:r>
              <w:rPr>
                <w:b/>
                <w:sz w:val="18"/>
                <w:szCs w:val="20"/>
              </w:rPr>
              <w:t>13:00</w:t>
            </w:r>
          </w:p>
          <w:p w:rsidR="00D44DF1" w:rsidRPr="009506D3" w:rsidRDefault="00D44DF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44DF1" w:rsidRPr="009506D3" w:rsidRDefault="00D44DF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00-13:30</w:t>
            </w:r>
          </w:p>
        </w:tc>
        <w:tc>
          <w:tcPr>
            <w:tcW w:w="571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44DF1" w:rsidRDefault="00D44DF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Rest of The Day</w:t>
            </w:r>
          </w:p>
        </w:tc>
      </w:tr>
      <w:tr w:rsidR="00116AA2" w:rsidTr="00811B9A">
        <w:trPr>
          <w:trHeight w:val="1641"/>
        </w:trPr>
        <w:tc>
          <w:tcPr>
            <w:tcW w:w="1473" w:type="dxa"/>
            <w:shd w:val="clear" w:color="auto" w:fill="C5E0B3" w:themeFill="accent6" w:themeFillTint="66"/>
          </w:tcPr>
          <w:p w:rsidR="00116AA2" w:rsidRPr="00A016FA" w:rsidRDefault="00116AA2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Monday</w:t>
            </w:r>
          </w:p>
        </w:tc>
        <w:tc>
          <w:tcPr>
            <w:tcW w:w="1034" w:type="dxa"/>
            <w:shd w:val="clear" w:color="auto" w:fill="FFF2CC" w:themeFill="accent4" w:themeFillTint="33"/>
          </w:tcPr>
          <w:p w:rsidR="00116AA2" w:rsidRPr="00A016FA" w:rsidRDefault="00116AA2" w:rsidP="009378E2">
            <w:pPr>
              <w:jc w:val="center"/>
              <w:rPr>
                <w:rFonts w:cstheme="minorHAnsi"/>
                <w:b/>
              </w:rPr>
            </w:pPr>
          </w:p>
          <w:p w:rsidR="00116AA2" w:rsidRPr="00A016FA" w:rsidRDefault="00116AA2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82" w:type="dxa"/>
            <w:shd w:val="clear" w:color="auto" w:fill="F7CAAC" w:themeFill="accent2" w:themeFillTint="66"/>
          </w:tcPr>
          <w:p w:rsidR="00116AA2" w:rsidRPr="00A016FA" w:rsidRDefault="00116AA2" w:rsidP="009378E2">
            <w:pPr>
              <w:jc w:val="center"/>
              <w:rPr>
                <w:rFonts w:cstheme="minorHAnsi"/>
                <w:b/>
              </w:rPr>
            </w:pPr>
          </w:p>
          <w:p w:rsidR="00116AA2" w:rsidRPr="00A016FA" w:rsidRDefault="00116AA2" w:rsidP="009378E2">
            <w:pPr>
              <w:jc w:val="center"/>
              <w:rPr>
                <w:rFonts w:cstheme="minorHAnsi"/>
                <w:b/>
              </w:rPr>
            </w:pPr>
          </w:p>
          <w:p w:rsidR="00116AA2" w:rsidRPr="00A016FA" w:rsidRDefault="00116AA2" w:rsidP="00DE58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Phonics</w:t>
            </w:r>
          </w:p>
        </w:tc>
        <w:tc>
          <w:tcPr>
            <w:tcW w:w="88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16AA2" w:rsidRPr="00A016FA" w:rsidRDefault="00116AA2" w:rsidP="00001333">
            <w:pPr>
              <w:ind w:left="113" w:right="113"/>
              <w:jc w:val="center"/>
              <w:rPr>
                <w:rFonts w:cstheme="minorHAnsi"/>
                <w:b/>
                <w:highlight w:val="yellow"/>
              </w:rPr>
            </w:pPr>
            <w:r w:rsidRPr="00A016FA">
              <w:rPr>
                <w:rFonts w:cstheme="minorHAnsi"/>
                <w:b/>
                <w:highlight w:val="yellow"/>
              </w:rPr>
              <w:t>Break</w:t>
            </w:r>
          </w:p>
        </w:tc>
        <w:tc>
          <w:tcPr>
            <w:tcW w:w="1374" w:type="dxa"/>
            <w:shd w:val="clear" w:color="auto" w:fill="9CC2E5" w:themeFill="accent1" w:themeFillTint="99"/>
          </w:tcPr>
          <w:p w:rsidR="00116AA2" w:rsidRPr="00A016FA" w:rsidRDefault="00116AA2" w:rsidP="009378E2">
            <w:pPr>
              <w:jc w:val="center"/>
              <w:rPr>
                <w:rFonts w:cstheme="minorHAnsi"/>
              </w:rPr>
            </w:pPr>
          </w:p>
          <w:p w:rsidR="00116AA2" w:rsidRPr="00A016FA" w:rsidRDefault="00116AA2" w:rsidP="009378E2">
            <w:pPr>
              <w:jc w:val="center"/>
              <w:rPr>
                <w:rFonts w:cstheme="minorHAnsi"/>
                <w:b/>
              </w:rPr>
            </w:pPr>
          </w:p>
          <w:p w:rsidR="00116AA2" w:rsidRPr="00A016FA" w:rsidRDefault="00116AA2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</w:t>
            </w:r>
          </w:p>
          <w:p w:rsidR="00116AA2" w:rsidRPr="00A016FA" w:rsidRDefault="00116AA2" w:rsidP="009378E2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1287" w:type="dxa"/>
            <w:vMerge w:val="restart"/>
            <w:shd w:val="clear" w:color="auto" w:fill="FFFFFF" w:themeFill="background1"/>
            <w:textDirection w:val="btLr"/>
            <w:vAlign w:val="center"/>
          </w:tcPr>
          <w:p w:rsidR="00116AA2" w:rsidRPr="00A016FA" w:rsidRDefault="00116AA2" w:rsidP="00E011D4">
            <w:pPr>
              <w:ind w:left="113" w:right="113"/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  <w:highlight w:val="yellow"/>
              </w:rPr>
              <w:t>Lunch</w:t>
            </w:r>
          </w:p>
        </w:tc>
        <w:tc>
          <w:tcPr>
            <w:tcW w:w="1973" w:type="dxa"/>
            <w:shd w:val="clear" w:color="auto" w:fill="FFC000"/>
          </w:tcPr>
          <w:p w:rsidR="00116AA2" w:rsidRDefault="00116AA2" w:rsidP="009378E2">
            <w:pPr>
              <w:jc w:val="center"/>
              <w:rPr>
                <w:rFonts w:cstheme="minorHAnsi"/>
                <w:b/>
              </w:rPr>
            </w:pPr>
          </w:p>
          <w:p w:rsidR="00116AA2" w:rsidRDefault="00116AA2" w:rsidP="00116A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Shared Reading</w:t>
            </w:r>
          </w:p>
          <w:p w:rsidR="00116AA2" w:rsidRDefault="00116AA2" w:rsidP="00116A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="004A2EF7">
              <w:rPr>
                <w:rFonts w:cstheme="minorHAnsi"/>
                <w:b/>
              </w:rPr>
              <w:t>or</w:t>
            </w:r>
          </w:p>
          <w:p w:rsidR="00116AA2" w:rsidRPr="00A016FA" w:rsidRDefault="00116AA2" w:rsidP="00116A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Writing </w:t>
            </w:r>
          </w:p>
        </w:tc>
        <w:tc>
          <w:tcPr>
            <w:tcW w:w="5713" w:type="dxa"/>
            <w:shd w:val="clear" w:color="auto" w:fill="00B050"/>
          </w:tcPr>
          <w:p w:rsidR="00116AA2" w:rsidRPr="00A016FA" w:rsidRDefault="00116AA2" w:rsidP="0059497A">
            <w:pPr>
              <w:jc w:val="center"/>
              <w:rPr>
                <w:rFonts w:cstheme="minorHAnsi"/>
              </w:rPr>
            </w:pPr>
          </w:p>
          <w:p w:rsidR="00116AA2" w:rsidRDefault="00116AA2" w:rsidP="00116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Exercise and </w:t>
            </w:r>
          </w:p>
          <w:p w:rsidR="00116AA2" w:rsidRPr="00A016FA" w:rsidRDefault="00116AA2" w:rsidP="00116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Home Learning Activities </w:t>
            </w:r>
          </w:p>
          <w:p w:rsidR="00116AA2" w:rsidRDefault="00116AA2" w:rsidP="009378E2">
            <w:pPr>
              <w:jc w:val="center"/>
              <w:rPr>
                <w:rFonts w:cstheme="minorHAnsi"/>
                <w:b/>
              </w:rPr>
            </w:pPr>
          </w:p>
          <w:p w:rsidR="00116AA2" w:rsidRDefault="00116AA2" w:rsidP="009378E2">
            <w:pPr>
              <w:jc w:val="center"/>
              <w:rPr>
                <w:rFonts w:cstheme="minorHAnsi"/>
                <w:b/>
              </w:rPr>
            </w:pPr>
          </w:p>
        </w:tc>
      </w:tr>
      <w:tr w:rsidR="00116AA2" w:rsidTr="00811B9A">
        <w:trPr>
          <w:cantSplit/>
          <w:trHeight w:val="1677"/>
        </w:trPr>
        <w:tc>
          <w:tcPr>
            <w:tcW w:w="1473" w:type="dxa"/>
            <w:shd w:val="clear" w:color="auto" w:fill="C5E0B3" w:themeFill="accent6" w:themeFillTint="66"/>
          </w:tcPr>
          <w:p w:rsidR="00116AA2" w:rsidRPr="00A016FA" w:rsidRDefault="00116AA2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Tuesday</w:t>
            </w:r>
          </w:p>
          <w:p w:rsidR="00116AA2" w:rsidRPr="00A016FA" w:rsidRDefault="00116AA2" w:rsidP="009378E2">
            <w:pPr>
              <w:rPr>
                <w:rFonts w:cstheme="minorHAnsi"/>
                <w:b/>
              </w:rPr>
            </w:pPr>
          </w:p>
          <w:p w:rsidR="00116AA2" w:rsidRPr="00A016FA" w:rsidRDefault="00116AA2" w:rsidP="009378E2">
            <w:pPr>
              <w:rPr>
                <w:rFonts w:cstheme="minorHAnsi"/>
                <w:b/>
              </w:rPr>
            </w:pPr>
          </w:p>
        </w:tc>
        <w:tc>
          <w:tcPr>
            <w:tcW w:w="1034" w:type="dxa"/>
            <w:shd w:val="clear" w:color="auto" w:fill="FFF2CC" w:themeFill="accent4" w:themeFillTint="33"/>
          </w:tcPr>
          <w:p w:rsidR="00116AA2" w:rsidRPr="00A016FA" w:rsidRDefault="00116AA2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82" w:type="dxa"/>
            <w:shd w:val="clear" w:color="auto" w:fill="F7CAAC" w:themeFill="accent2" w:themeFillTint="66"/>
          </w:tcPr>
          <w:p w:rsidR="00116AA2" w:rsidRPr="00A016FA" w:rsidRDefault="00116AA2" w:rsidP="009378E2">
            <w:pPr>
              <w:jc w:val="center"/>
              <w:rPr>
                <w:rFonts w:cstheme="minorHAnsi"/>
                <w:b/>
              </w:rPr>
            </w:pPr>
          </w:p>
          <w:p w:rsidR="00116AA2" w:rsidRPr="00A016FA" w:rsidRDefault="00116AA2" w:rsidP="009378E2">
            <w:pPr>
              <w:jc w:val="center"/>
              <w:rPr>
                <w:rFonts w:cstheme="minorHAnsi"/>
                <w:b/>
              </w:rPr>
            </w:pPr>
          </w:p>
          <w:p w:rsidR="00116AA2" w:rsidRPr="00A016FA" w:rsidRDefault="00116AA2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Phonics</w:t>
            </w:r>
          </w:p>
        </w:tc>
        <w:tc>
          <w:tcPr>
            <w:tcW w:w="886" w:type="dxa"/>
            <w:vMerge/>
            <w:shd w:val="clear" w:color="auto" w:fill="F2F2F2" w:themeFill="background1" w:themeFillShade="F2"/>
          </w:tcPr>
          <w:p w:rsidR="00116AA2" w:rsidRPr="00A016FA" w:rsidRDefault="00116AA2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374" w:type="dxa"/>
            <w:shd w:val="clear" w:color="auto" w:fill="9CC2E5" w:themeFill="accent1" w:themeFillTint="99"/>
          </w:tcPr>
          <w:p w:rsidR="00116AA2" w:rsidRPr="00A016FA" w:rsidRDefault="00116AA2" w:rsidP="009378E2">
            <w:pPr>
              <w:jc w:val="center"/>
              <w:rPr>
                <w:rFonts w:cstheme="minorHAnsi"/>
              </w:rPr>
            </w:pPr>
          </w:p>
          <w:p w:rsidR="00116AA2" w:rsidRPr="00A016FA" w:rsidRDefault="00116AA2" w:rsidP="00116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</w:t>
            </w:r>
          </w:p>
          <w:p w:rsidR="00116AA2" w:rsidRPr="00A016FA" w:rsidRDefault="00116AA2" w:rsidP="001C23AB">
            <w:pPr>
              <w:pStyle w:val="NoSpacing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</w:tcPr>
          <w:p w:rsidR="00116AA2" w:rsidRPr="00A016FA" w:rsidRDefault="00116AA2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973" w:type="dxa"/>
            <w:shd w:val="clear" w:color="auto" w:fill="FFC000"/>
          </w:tcPr>
          <w:p w:rsidR="009953C5" w:rsidRDefault="009953C5" w:rsidP="009953C5">
            <w:pPr>
              <w:jc w:val="center"/>
              <w:rPr>
                <w:rFonts w:cstheme="minorHAnsi"/>
                <w:b/>
              </w:rPr>
            </w:pPr>
          </w:p>
          <w:p w:rsidR="009953C5" w:rsidRDefault="009953C5" w:rsidP="009953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Shared Reading</w:t>
            </w:r>
          </w:p>
          <w:p w:rsidR="009953C5" w:rsidRDefault="009953C5" w:rsidP="009953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="004A2EF7">
              <w:rPr>
                <w:rFonts w:cstheme="minorHAnsi"/>
                <w:b/>
              </w:rPr>
              <w:t>or</w:t>
            </w:r>
          </w:p>
          <w:p w:rsidR="00116AA2" w:rsidRPr="00A016FA" w:rsidRDefault="009953C5" w:rsidP="009953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Writing</w:t>
            </w:r>
          </w:p>
        </w:tc>
        <w:tc>
          <w:tcPr>
            <w:tcW w:w="5713" w:type="dxa"/>
            <w:tcBorders>
              <w:bottom w:val="single" w:sz="4" w:space="0" w:color="auto"/>
            </w:tcBorders>
            <w:shd w:val="clear" w:color="auto" w:fill="00B050"/>
          </w:tcPr>
          <w:p w:rsidR="00116AA2" w:rsidRPr="00A016FA" w:rsidRDefault="00116AA2" w:rsidP="0059497A">
            <w:pPr>
              <w:jc w:val="center"/>
              <w:rPr>
                <w:rFonts w:cstheme="minorHAnsi"/>
                <w:b/>
              </w:rPr>
            </w:pPr>
          </w:p>
          <w:p w:rsidR="00116AA2" w:rsidRDefault="00116AA2" w:rsidP="00116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Exercise and </w:t>
            </w:r>
          </w:p>
          <w:p w:rsidR="00116AA2" w:rsidRPr="00A016FA" w:rsidRDefault="00116AA2" w:rsidP="00116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Home Learning Activities </w:t>
            </w:r>
          </w:p>
          <w:p w:rsidR="00116AA2" w:rsidRDefault="00116AA2" w:rsidP="009378E2">
            <w:pPr>
              <w:jc w:val="center"/>
              <w:rPr>
                <w:rFonts w:cstheme="minorHAnsi"/>
                <w:b/>
              </w:rPr>
            </w:pPr>
          </w:p>
          <w:p w:rsidR="00116AA2" w:rsidRDefault="00116AA2" w:rsidP="003E3541">
            <w:pPr>
              <w:jc w:val="center"/>
              <w:rPr>
                <w:rFonts w:cstheme="minorHAnsi"/>
                <w:b/>
              </w:rPr>
            </w:pPr>
          </w:p>
          <w:p w:rsidR="00116AA2" w:rsidRDefault="00116AA2" w:rsidP="00783DFD">
            <w:pPr>
              <w:jc w:val="center"/>
              <w:rPr>
                <w:rFonts w:cstheme="minorHAnsi"/>
                <w:b/>
              </w:rPr>
            </w:pPr>
          </w:p>
        </w:tc>
      </w:tr>
      <w:tr w:rsidR="00116AA2" w:rsidTr="00811B9A">
        <w:trPr>
          <w:trHeight w:val="1518"/>
        </w:trPr>
        <w:tc>
          <w:tcPr>
            <w:tcW w:w="1473" w:type="dxa"/>
            <w:shd w:val="clear" w:color="auto" w:fill="C5E0B3" w:themeFill="accent6" w:themeFillTint="66"/>
          </w:tcPr>
          <w:p w:rsidR="00116AA2" w:rsidRPr="00A016FA" w:rsidRDefault="00116AA2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Wednesday</w:t>
            </w:r>
          </w:p>
        </w:tc>
        <w:tc>
          <w:tcPr>
            <w:tcW w:w="1034" w:type="dxa"/>
            <w:shd w:val="clear" w:color="auto" w:fill="FFF2CC" w:themeFill="accent4" w:themeFillTint="33"/>
          </w:tcPr>
          <w:p w:rsidR="00116AA2" w:rsidRPr="00A016FA" w:rsidRDefault="00116AA2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16AA2" w:rsidRPr="00A016FA" w:rsidRDefault="00116AA2" w:rsidP="009378E2">
            <w:pPr>
              <w:jc w:val="center"/>
              <w:rPr>
                <w:rFonts w:cstheme="minorHAnsi"/>
              </w:rPr>
            </w:pPr>
          </w:p>
          <w:p w:rsidR="00116AA2" w:rsidRPr="00A016FA" w:rsidRDefault="00116AA2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Phonics</w:t>
            </w:r>
            <w:r w:rsidRPr="00A016FA">
              <w:rPr>
                <w:rFonts w:cstheme="minorHAnsi"/>
                <w:b/>
              </w:rPr>
              <w:t xml:space="preserve"> </w:t>
            </w:r>
          </w:p>
          <w:p w:rsidR="00116AA2" w:rsidRPr="00A016FA" w:rsidRDefault="00116AA2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</w:tcPr>
          <w:p w:rsidR="00116AA2" w:rsidRPr="00A016FA" w:rsidRDefault="00116AA2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374" w:type="dxa"/>
            <w:shd w:val="clear" w:color="auto" w:fill="9CC2E5" w:themeFill="accent1" w:themeFillTint="99"/>
          </w:tcPr>
          <w:p w:rsidR="00116AA2" w:rsidRPr="00A016FA" w:rsidRDefault="00116AA2" w:rsidP="00811B9A">
            <w:pPr>
              <w:shd w:val="clear" w:color="auto" w:fill="9CC2E5" w:themeFill="accent1" w:themeFillTint="99"/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highlight w:val="lightGray"/>
              </w:rPr>
              <w:t xml:space="preserve">              </w:t>
            </w:r>
          </w:p>
          <w:p w:rsidR="00116AA2" w:rsidRPr="00A016FA" w:rsidRDefault="00811B9A" w:rsidP="00811B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</w:t>
            </w:r>
            <w:r w:rsidR="00116AA2">
              <w:rPr>
                <w:rFonts w:cstheme="minorHAnsi"/>
                <w:b/>
              </w:rPr>
              <w:t>Maths</w:t>
            </w:r>
          </w:p>
          <w:p w:rsidR="00116AA2" w:rsidRPr="00A016FA" w:rsidRDefault="00811B9A" w:rsidP="009378E2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 xml:space="preserve"> </w:t>
            </w:r>
          </w:p>
        </w:tc>
        <w:tc>
          <w:tcPr>
            <w:tcW w:w="1287" w:type="dxa"/>
            <w:vMerge/>
            <w:shd w:val="clear" w:color="auto" w:fill="FFFFFF" w:themeFill="background1"/>
          </w:tcPr>
          <w:p w:rsidR="00116AA2" w:rsidRPr="00A016FA" w:rsidRDefault="00116AA2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973" w:type="dxa"/>
            <w:shd w:val="clear" w:color="auto" w:fill="FFC000"/>
          </w:tcPr>
          <w:p w:rsidR="009953C5" w:rsidRDefault="009953C5" w:rsidP="009953C5">
            <w:pPr>
              <w:jc w:val="center"/>
              <w:rPr>
                <w:rFonts w:cstheme="minorHAnsi"/>
                <w:b/>
              </w:rPr>
            </w:pPr>
          </w:p>
          <w:p w:rsidR="009953C5" w:rsidRDefault="009953C5" w:rsidP="009953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Shared Reading</w:t>
            </w:r>
          </w:p>
          <w:p w:rsidR="009953C5" w:rsidRDefault="009953C5" w:rsidP="009953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="004A2EF7">
              <w:rPr>
                <w:rFonts w:cstheme="minorHAnsi"/>
                <w:b/>
              </w:rPr>
              <w:t>or</w:t>
            </w:r>
          </w:p>
          <w:p w:rsidR="00116AA2" w:rsidRPr="00A016FA" w:rsidRDefault="009953C5" w:rsidP="009953C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Writing</w:t>
            </w:r>
          </w:p>
        </w:tc>
        <w:tc>
          <w:tcPr>
            <w:tcW w:w="5713" w:type="dxa"/>
            <w:shd w:val="clear" w:color="auto" w:fill="00B050"/>
          </w:tcPr>
          <w:p w:rsidR="00116AA2" w:rsidRPr="00A016FA" w:rsidRDefault="00116AA2" w:rsidP="0059497A">
            <w:pPr>
              <w:jc w:val="center"/>
              <w:rPr>
                <w:rFonts w:cstheme="minorHAnsi"/>
              </w:rPr>
            </w:pPr>
          </w:p>
          <w:p w:rsidR="00116AA2" w:rsidRPr="00A016FA" w:rsidRDefault="00116AA2" w:rsidP="0059497A">
            <w:pPr>
              <w:jc w:val="center"/>
              <w:rPr>
                <w:rFonts w:cstheme="minorHAnsi"/>
              </w:rPr>
            </w:pPr>
          </w:p>
          <w:p w:rsidR="00116AA2" w:rsidRDefault="00116AA2" w:rsidP="00116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Exercise and </w:t>
            </w:r>
          </w:p>
          <w:p w:rsidR="00116AA2" w:rsidRPr="00A016FA" w:rsidRDefault="00116AA2" w:rsidP="00116A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Home Learning Activities </w:t>
            </w:r>
          </w:p>
          <w:p w:rsidR="00116AA2" w:rsidRDefault="00116AA2" w:rsidP="003E3541">
            <w:pPr>
              <w:jc w:val="center"/>
              <w:rPr>
                <w:rFonts w:cstheme="minorHAnsi"/>
                <w:b/>
              </w:rPr>
            </w:pPr>
          </w:p>
          <w:p w:rsidR="00116AA2" w:rsidRPr="0059497A" w:rsidRDefault="00116AA2" w:rsidP="00783DFD">
            <w:pPr>
              <w:jc w:val="center"/>
              <w:rPr>
                <w:rFonts w:cstheme="minorHAnsi"/>
                <w:b/>
              </w:rPr>
            </w:pPr>
          </w:p>
        </w:tc>
      </w:tr>
      <w:tr w:rsidR="009953C5" w:rsidTr="00811B9A">
        <w:trPr>
          <w:trHeight w:val="1421"/>
        </w:trPr>
        <w:tc>
          <w:tcPr>
            <w:tcW w:w="1473" w:type="dxa"/>
            <w:shd w:val="clear" w:color="auto" w:fill="C5E0B3" w:themeFill="accent6" w:themeFillTint="66"/>
          </w:tcPr>
          <w:p w:rsidR="009953C5" w:rsidRPr="00A016FA" w:rsidRDefault="009953C5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Thursday</w:t>
            </w:r>
          </w:p>
          <w:p w:rsidR="009953C5" w:rsidRPr="00A016FA" w:rsidRDefault="009953C5" w:rsidP="009378E2">
            <w:pPr>
              <w:rPr>
                <w:rFonts w:cstheme="minorHAnsi"/>
                <w:b/>
              </w:rPr>
            </w:pPr>
          </w:p>
        </w:tc>
        <w:tc>
          <w:tcPr>
            <w:tcW w:w="1034" w:type="dxa"/>
            <w:shd w:val="clear" w:color="auto" w:fill="FFF2CC" w:themeFill="accent4" w:themeFillTint="33"/>
          </w:tcPr>
          <w:p w:rsidR="009953C5" w:rsidRPr="00A016FA" w:rsidRDefault="009953C5" w:rsidP="009378E2">
            <w:pPr>
              <w:jc w:val="center"/>
              <w:rPr>
                <w:rFonts w:cstheme="minorHAnsi"/>
                <w:b/>
              </w:rPr>
            </w:pPr>
          </w:p>
          <w:p w:rsidR="009953C5" w:rsidRPr="00A016FA" w:rsidRDefault="009953C5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82" w:type="dxa"/>
            <w:shd w:val="clear" w:color="auto" w:fill="F7CAAC" w:themeFill="accent2" w:themeFillTint="66"/>
          </w:tcPr>
          <w:p w:rsidR="009953C5" w:rsidRPr="00A016FA" w:rsidRDefault="009953C5" w:rsidP="009378E2">
            <w:pPr>
              <w:jc w:val="center"/>
              <w:rPr>
                <w:rFonts w:cstheme="minorHAnsi"/>
                <w:b/>
              </w:rPr>
            </w:pPr>
          </w:p>
          <w:p w:rsidR="009953C5" w:rsidRPr="00A016FA" w:rsidRDefault="009953C5" w:rsidP="009378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Phonics</w:t>
            </w:r>
            <w:r w:rsidRPr="00A016FA">
              <w:rPr>
                <w:rFonts w:cstheme="minorHAnsi"/>
              </w:rPr>
              <w:t xml:space="preserve">  </w:t>
            </w:r>
          </w:p>
        </w:tc>
        <w:tc>
          <w:tcPr>
            <w:tcW w:w="886" w:type="dxa"/>
            <w:vMerge/>
            <w:shd w:val="clear" w:color="auto" w:fill="F2F2F2" w:themeFill="background1" w:themeFillShade="F2"/>
          </w:tcPr>
          <w:p w:rsidR="009953C5" w:rsidRPr="00A016FA" w:rsidRDefault="009953C5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953C5" w:rsidRPr="00A016FA" w:rsidRDefault="009953C5" w:rsidP="009378E2">
            <w:pPr>
              <w:jc w:val="center"/>
              <w:rPr>
                <w:rFonts w:cstheme="minorHAnsi"/>
                <w:b/>
              </w:rPr>
            </w:pPr>
          </w:p>
          <w:p w:rsidR="009953C5" w:rsidRPr="00A016FA" w:rsidRDefault="009953C5" w:rsidP="00116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</w:t>
            </w:r>
          </w:p>
          <w:p w:rsidR="009953C5" w:rsidRPr="00A016FA" w:rsidRDefault="009953C5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</w:tcPr>
          <w:p w:rsidR="009953C5" w:rsidRPr="00A016FA" w:rsidRDefault="009953C5" w:rsidP="00FF12DF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73" w:type="dxa"/>
            <w:shd w:val="clear" w:color="auto" w:fill="FFC000"/>
          </w:tcPr>
          <w:p w:rsidR="009953C5" w:rsidRDefault="009953C5" w:rsidP="009953C5">
            <w:pPr>
              <w:jc w:val="center"/>
              <w:rPr>
                <w:rFonts w:cstheme="minorHAnsi"/>
                <w:b/>
              </w:rPr>
            </w:pPr>
          </w:p>
          <w:p w:rsidR="009953C5" w:rsidRDefault="009953C5" w:rsidP="009953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Shared Reading</w:t>
            </w:r>
          </w:p>
          <w:p w:rsidR="009953C5" w:rsidRDefault="009953C5" w:rsidP="009953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="004A2EF7">
              <w:rPr>
                <w:rFonts w:cstheme="minorHAnsi"/>
                <w:b/>
              </w:rPr>
              <w:t>or</w:t>
            </w:r>
          </w:p>
          <w:p w:rsidR="009953C5" w:rsidRPr="00A016FA" w:rsidRDefault="009953C5" w:rsidP="009953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Writing</w:t>
            </w:r>
          </w:p>
        </w:tc>
        <w:tc>
          <w:tcPr>
            <w:tcW w:w="5713" w:type="dxa"/>
            <w:shd w:val="clear" w:color="auto" w:fill="00B050"/>
          </w:tcPr>
          <w:p w:rsidR="009953C5" w:rsidRDefault="009953C5" w:rsidP="00116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Exercise and </w:t>
            </w:r>
          </w:p>
          <w:p w:rsidR="009953C5" w:rsidRPr="00A016FA" w:rsidRDefault="009953C5" w:rsidP="00116AA2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 xml:space="preserve">Home Learning Activities </w:t>
            </w:r>
          </w:p>
          <w:p w:rsidR="009953C5" w:rsidRDefault="009953C5" w:rsidP="003E3541">
            <w:pPr>
              <w:jc w:val="center"/>
              <w:rPr>
                <w:rFonts w:cstheme="minorHAnsi"/>
                <w:b/>
              </w:rPr>
            </w:pPr>
          </w:p>
          <w:p w:rsidR="009953C5" w:rsidRPr="0059497A" w:rsidRDefault="009953C5" w:rsidP="00783DFD">
            <w:pPr>
              <w:jc w:val="center"/>
              <w:rPr>
                <w:rFonts w:cstheme="minorHAnsi"/>
                <w:b/>
              </w:rPr>
            </w:pPr>
          </w:p>
        </w:tc>
      </w:tr>
      <w:tr w:rsidR="00DE58FB" w:rsidTr="00811B9A">
        <w:trPr>
          <w:trHeight w:hRule="exact" w:val="1556"/>
        </w:trPr>
        <w:tc>
          <w:tcPr>
            <w:tcW w:w="1473" w:type="dxa"/>
            <w:shd w:val="clear" w:color="auto" w:fill="C5E0B3" w:themeFill="accent6" w:themeFillTint="66"/>
          </w:tcPr>
          <w:p w:rsidR="00DE58FB" w:rsidRPr="00A016FA" w:rsidRDefault="00DE58FB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Friday</w:t>
            </w:r>
          </w:p>
        </w:tc>
        <w:tc>
          <w:tcPr>
            <w:tcW w:w="1034" w:type="dxa"/>
            <w:shd w:val="clear" w:color="auto" w:fill="FFF2CC" w:themeFill="accent4" w:themeFillTint="33"/>
          </w:tcPr>
          <w:p w:rsidR="00DE58FB" w:rsidRPr="00A016FA" w:rsidRDefault="00DE58FB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Check in/ Register </w:t>
            </w:r>
          </w:p>
        </w:tc>
        <w:tc>
          <w:tcPr>
            <w:tcW w:w="1182" w:type="dxa"/>
            <w:shd w:val="clear" w:color="auto" w:fill="F7CAAC" w:themeFill="accent2" w:themeFillTint="66"/>
          </w:tcPr>
          <w:p w:rsidR="00DE58FB" w:rsidRPr="00A016FA" w:rsidRDefault="00DE58FB" w:rsidP="009378E2">
            <w:pPr>
              <w:jc w:val="center"/>
              <w:rPr>
                <w:rFonts w:cstheme="minorHAnsi"/>
              </w:rPr>
            </w:pPr>
          </w:p>
          <w:p w:rsidR="00DE58FB" w:rsidRPr="00A016FA" w:rsidRDefault="00DE58FB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</w:rPr>
              <w:t xml:space="preserve"> </w:t>
            </w:r>
            <w:r w:rsidRPr="00A016FA">
              <w:rPr>
                <w:rFonts w:cstheme="minorHAnsi"/>
                <w:b/>
              </w:rPr>
              <w:t xml:space="preserve"> </w:t>
            </w:r>
          </w:p>
          <w:p w:rsidR="00DE58FB" w:rsidRPr="00A016FA" w:rsidRDefault="00DE58FB" w:rsidP="009378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Phonics</w:t>
            </w:r>
          </w:p>
        </w:tc>
        <w:tc>
          <w:tcPr>
            <w:tcW w:w="886" w:type="dxa"/>
            <w:vMerge/>
            <w:shd w:val="clear" w:color="auto" w:fill="F2F2F2" w:themeFill="background1" w:themeFillShade="F2"/>
          </w:tcPr>
          <w:p w:rsidR="00DE58FB" w:rsidRPr="00A016FA" w:rsidRDefault="00DE58FB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9CC2E5" w:themeFill="accent1" w:themeFillTint="99"/>
          </w:tcPr>
          <w:p w:rsidR="00116AA2" w:rsidRPr="00A016FA" w:rsidRDefault="00116AA2" w:rsidP="00116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</w:t>
            </w:r>
          </w:p>
          <w:p w:rsidR="00DE58FB" w:rsidRPr="00A016FA" w:rsidRDefault="00DE58FB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</w:tcPr>
          <w:p w:rsidR="00DE58FB" w:rsidRPr="00A016FA" w:rsidRDefault="00DE58FB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  <w:gridSpan w:val="2"/>
            <w:shd w:val="clear" w:color="auto" w:fill="00B050"/>
          </w:tcPr>
          <w:p w:rsidR="009953C5" w:rsidRPr="00A016FA" w:rsidRDefault="009953C5" w:rsidP="009953C5">
            <w:pPr>
              <w:jc w:val="center"/>
              <w:rPr>
                <w:rFonts w:cstheme="minorHAnsi"/>
              </w:rPr>
            </w:pPr>
          </w:p>
          <w:p w:rsidR="009953C5" w:rsidRDefault="009953C5" w:rsidP="009953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Exercise and </w:t>
            </w:r>
          </w:p>
          <w:p w:rsidR="009953C5" w:rsidRPr="00A016FA" w:rsidRDefault="009953C5" w:rsidP="009953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Home Learning Activities </w:t>
            </w:r>
          </w:p>
          <w:p w:rsidR="00DE58FB" w:rsidRPr="00783DFD" w:rsidRDefault="00DE58FB" w:rsidP="00783DFD">
            <w:pPr>
              <w:rPr>
                <w:rFonts w:cstheme="minorHAnsi"/>
                <w:b/>
              </w:rPr>
            </w:pPr>
          </w:p>
        </w:tc>
      </w:tr>
    </w:tbl>
    <w:p w:rsidR="00783EF9" w:rsidRPr="004A2EF7" w:rsidRDefault="00DE58FB" w:rsidP="004A2EF7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Magpie</w:t>
      </w:r>
      <w:r w:rsidR="003E3541">
        <w:rPr>
          <w:b/>
          <w:sz w:val="48"/>
          <w:u w:val="single"/>
        </w:rPr>
        <w:t xml:space="preserve"> </w:t>
      </w:r>
      <w:r w:rsidR="00E011D4">
        <w:rPr>
          <w:b/>
          <w:sz w:val="48"/>
          <w:u w:val="single"/>
        </w:rPr>
        <w:t>Remote Learning Timetable</w:t>
      </w:r>
      <w:bookmarkStart w:id="0" w:name="_Hlk50121788"/>
    </w:p>
    <w:p w:rsidR="00783EF9" w:rsidRDefault="00783EF9" w:rsidP="00392CAD">
      <w:pPr>
        <w:rPr>
          <w:b/>
          <w:u w:val="single"/>
        </w:rPr>
      </w:pPr>
    </w:p>
    <w:p w:rsidR="0000447C" w:rsidRDefault="0000447C" w:rsidP="00671CCE">
      <w:pPr>
        <w:rPr>
          <w:b/>
          <w:i/>
          <w:color w:val="7F7F7F" w:themeColor="text1" w:themeTint="80"/>
          <w:sz w:val="20"/>
          <w:szCs w:val="20"/>
          <w:u w:val="single"/>
        </w:rPr>
      </w:pPr>
      <w:bookmarkStart w:id="1" w:name="_GoBack"/>
      <w:bookmarkEnd w:id="0"/>
      <w:bookmarkEnd w:id="1"/>
    </w:p>
    <w:sectPr w:rsidR="0000447C" w:rsidSect="00A35DB7">
      <w:pgSz w:w="16838" w:h="11906" w:orient="landscape"/>
      <w:pgMar w:top="426" w:right="1134" w:bottom="284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C08"/>
    <w:multiLevelType w:val="hybridMultilevel"/>
    <w:tmpl w:val="C50CE8FC"/>
    <w:lvl w:ilvl="0" w:tplc="7C041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C57"/>
    <w:multiLevelType w:val="hybridMultilevel"/>
    <w:tmpl w:val="1FF0972C"/>
    <w:lvl w:ilvl="0" w:tplc="1578DD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25"/>
    <w:rsid w:val="00001333"/>
    <w:rsid w:val="0000447C"/>
    <w:rsid w:val="00025C74"/>
    <w:rsid w:val="000272FC"/>
    <w:rsid w:val="000311C8"/>
    <w:rsid w:val="00044D29"/>
    <w:rsid w:val="00047409"/>
    <w:rsid w:val="000479A6"/>
    <w:rsid w:val="00051B0B"/>
    <w:rsid w:val="000562DD"/>
    <w:rsid w:val="00057F85"/>
    <w:rsid w:val="00063C28"/>
    <w:rsid w:val="000706F8"/>
    <w:rsid w:val="00070BF4"/>
    <w:rsid w:val="000856E4"/>
    <w:rsid w:val="0009286B"/>
    <w:rsid w:val="000A12CA"/>
    <w:rsid w:val="000A267E"/>
    <w:rsid w:val="000B77DE"/>
    <w:rsid w:val="000C45EB"/>
    <w:rsid w:val="000C6092"/>
    <w:rsid w:val="000D3375"/>
    <w:rsid w:val="000E5724"/>
    <w:rsid w:val="000F5517"/>
    <w:rsid w:val="000F6779"/>
    <w:rsid w:val="001027EF"/>
    <w:rsid w:val="00110824"/>
    <w:rsid w:val="00116AA2"/>
    <w:rsid w:val="00123203"/>
    <w:rsid w:val="0012712B"/>
    <w:rsid w:val="001404D5"/>
    <w:rsid w:val="0015146A"/>
    <w:rsid w:val="00160D39"/>
    <w:rsid w:val="001822B1"/>
    <w:rsid w:val="001832F9"/>
    <w:rsid w:val="00183790"/>
    <w:rsid w:val="00190021"/>
    <w:rsid w:val="00191F1A"/>
    <w:rsid w:val="0019461B"/>
    <w:rsid w:val="001A2311"/>
    <w:rsid w:val="001A3D2E"/>
    <w:rsid w:val="001A6A03"/>
    <w:rsid w:val="001A71B7"/>
    <w:rsid w:val="001A75FC"/>
    <w:rsid w:val="001B7334"/>
    <w:rsid w:val="001C1C88"/>
    <w:rsid w:val="001C23AB"/>
    <w:rsid w:val="001C25C3"/>
    <w:rsid w:val="001C6D31"/>
    <w:rsid w:val="001D568C"/>
    <w:rsid w:val="00200B94"/>
    <w:rsid w:val="00202041"/>
    <w:rsid w:val="00217190"/>
    <w:rsid w:val="002223A1"/>
    <w:rsid w:val="00226210"/>
    <w:rsid w:val="00255E3C"/>
    <w:rsid w:val="0028499E"/>
    <w:rsid w:val="00286D6A"/>
    <w:rsid w:val="00292EB9"/>
    <w:rsid w:val="002B0E01"/>
    <w:rsid w:val="002B7774"/>
    <w:rsid w:val="002D30B7"/>
    <w:rsid w:val="002D78F8"/>
    <w:rsid w:val="002E0231"/>
    <w:rsid w:val="002E48D4"/>
    <w:rsid w:val="0031353E"/>
    <w:rsid w:val="00332193"/>
    <w:rsid w:val="0033239F"/>
    <w:rsid w:val="00351E6B"/>
    <w:rsid w:val="00365D8F"/>
    <w:rsid w:val="0037370D"/>
    <w:rsid w:val="003766FD"/>
    <w:rsid w:val="00392CAD"/>
    <w:rsid w:val="003B2476"/>
    <w:rsid w:val="003C711F"/>
    <w:rsid w:val="003D31F2"/>
    <w:rsid w:val="003D65EC"/>
    <w:rsid w:val="003E3541"/>
    <w:rsid w:val="003F2F10"/>
    <w:rsid w:val="00406476"/>
    <w:rsid w:val="00415DB6"/>
    <w:rsid w:val="00426503"/>
    <w:rsid w:val="004430FB"/>
    <w:rsid w:val="00446E58"/>
    <w:rsid w:val="00455305"/>
    <w:rsid w:val="00457739"/>
    <w:rsid w:val="00475113"/>
    <w:rsid w:val="00484BDC"/>
    <w:rsid w:val="00487F35"/>
    <w:rsid w:val="004A2743"/>
    <w:rsid w:val="004A2EF7"/>
    <w:rsid w:val="004A4620"/>
    <w:rsid w:val="004C0D78"/>
    <w:rsid w:val="004E4311"/>
    <w:rsid w:val="005130DB"/>
    <w:rsid w:val="00521600"/>
    <w:rsid w:val="00523D1F"/>
    <w:rsid w:val="0055235B"/>
    <w:rsid w:val="005533EC"/>
    <w:rsid w:val="00554D97"/>
    <w:rsid w:val="005602C1"/>
    <w:rsid w:val="00571E6E"/>
    <w:rsid w:val="00590BC3"/>
    <w:rsid w:val="0059497A"/>
    <w:rsid w:val="005B4ACA"/>
    <w:rsid w:val="005C4A65"/>
    <w:rsid w:val="005C772C"/>
    <w:rsid w:val="005D56A0"/>
    <w:rsid w:val="005F3442"/>
    <w:rsid w:val="0060241E"/>
    <w:rsid w:val="00605D60"/>
    <w:rsid w:val="006328D4"/>
    <w:rsid w:val="00647CE0"/>
    <w:rsid w:val="00671CCE"/>
    <w:rsid w:val="00673583"/>
    <w:rsid w:val="006A2271"/>
    <w:rsid w:val="006B352F"/>
    <w:rsid w:val="006C1980"/>
    <w:rsid w:val="006D779D"/>
    <w:rsid w:val="006E0755"/>
    <w:rsid w:val="006F4BC5"/>
    <w:rsid w:val="006F5B59"/>
    <w:rsid w:val="006F7726"/>
    <w:rsid w:val="00710EC4"/>
    <w:rsid w:val="00713900"/>
    <w:rsid w:val="0072019D"/>
    <w:rsid w:val="00732695"/>
    <w:rsid w:val="00735877"/>
    <w:rsid w:val="00760CEF"/>
    <w:rsid w:val="00783DFD"/>
    <w:rsid w:val="00783EF9"/>
    <w:rsid w:val="0079368D"/>
    <w:rsid w:val="007A0E7A"/>
    <w:rsid w:val="007A3409"/>
    <w:rsid w:val="007A5DF1"/>
    <w:rsid w:val="007B2091"/>
    <w:rsid w:val="007C176A"/>
    <w:rsid w:val="007C7425"/>
    <w:rsid w:val="00806389"/>
    <w:rsid w:val="00811B9A"/>
    <w:rsid w:val="008162C7"/>
    <w:rsid w:val="0082540E"/>
    <w:rsid w:val="008354D3"/>
    <w:rsid w:val="0084720C"/>
    <w:rsid w:val="00854960"/>
    <w:rsid w:val="008629F9"/>
    <w:rsid w:val="00867E22"/>
    <w:rsid w:val="00872DFF"/>
    <w:rsid w:val="00883B95"/>
    <w:rsid w:val="0089457F"/>
    <w:rsid w:val="008B058A"/>
    <w:rsid w:val="008B48BE"/>
    <w:rsid w:val="008B7CEA"/>
    <w:rsid w:val="008C29ED"/>
    <w:rsid w:val="008E68C4"/>
    <w:rsid w:val="008F6ECE"/>
    <w:rsid w:val="00902F42"/>
    <w:rsid w:val="009055C5"/>
    <w:rsid w:val="009056F4"/>
    <w:rsid w:val="00907CCC"/>
    <w:rsid w:val="009169A0"/>
    <w:rsid w:val="009378E2"/>
    <w:rsid w:val="00941D29"/>
    <w:rsid w:val="00944086"/>
    <w:rsid w:val="009446F5"/>
    <w:rsid w:val="009506D3"/>
    <w:rsid w:val="00953387"/>
    <w:rsid w:val="009556F3"/>
    <w:rsid w:val="00957234"/>
    <w:rsid w:val="00957B11"/>
    <w:rsid w:val="00965C74"/>
    <w:rsid w:val="00994FAF"/>
    <w:rsid w:val="009953C5"/>
    <w:rsid w:val="009B3CD2"/>
    <w:rsid w:val="009C7EF1"/>
    <w:rsid w:val="009D0A0D"/>
    <w:rsid w:val="009D50F3"/>
    <w:rsid w:val="009E0C23"/>
    <w:rsid w:val="00A011CF"/>
    <w:rsid w:val="00A016FA"/>
    <w:rsid w:val="00A11F55"/>
    <w:rsid w:val="00A30DCE"/>
    <w:rsid w:val="00A35DB7"/>
    <w:rsid w:val="00A35E69"/>
    <w:rsid w:val="00A64AAE"/>
    <w:rsid w:val="00A7111D"/>
    <w:rsid w:val="00A8624A"/>
    <w:rsid w:val="00A9509A"/>
    <w:rsid w:val="00AA3F5E"/>
    <w:rsid w:val="00B0638F"/>
    <w:rsid w:val="00B12331"/>
    <w:rsid w:val="00B126BF"/>
    <w:rsid w:val="00B1746A"/>
    <w:rsid w:val="00B24BAB"/>
    <w:rsid w:val="00B31A53"/>
    <w:rsid w:val="00B35586"/>
    <w:rsid w:val="00B711B5"/>
    <w:rsid w:val="00BA2FD6"/>
    <w:rsid w:val="00BB7AE2"/>
    <w:rsid w:val="00BC2182"/>
    <w:rsid w:val="00BC2A2C"/>
    <w:rsid w:val="00BC74D1"/>
    <w:rsid w:val="00BE32FC"/>
    <w:rsid w:val="00BE7691"/>
    <w:rsid w:val="00C147BA"/>
    <w:rsid w:val="00C1566D"/>
    <w:rsid w:val="00C20A97"/>
    <w:rsid w:val="00C216F0"/>
    <w:rsid w:val="00C33D7C"/>
    <w:rsid w:val="00C6665E"/>
    <w:rsid w:val="00C801DD"/>
    <w:rsid w:val="00CB68F0"/>
    <w:rsid w:val="00CC004D"/>
    <w:rsid w:val="00CC4FC0"/>
    <w:rsid w:val="00CD1B8E"/>
    <w:rsid w:val="00D0547F"/>
    <w:rsid w:val="00D11F25"/>
    <w:rsid w:val="00D15B96"/>
    <w:rsid w:val="00D24F32"/>
    <w:rsid w:val="00D3066A"/>
    <w:rsid w:val="00D42442"/>
    <w:rsid w:val="00D429B2"/>
    <w:rsid w:val="00D44DF1"/>
    <w:rsid w:val="00D606FB"/>
    <w:rsid w:val="00D74925"/>
    <w:rsid w:val="00D77C46"/>
    <w:rsid w:val="00D80524"/>
    <w:rsid w:val="00DB7C8D"/>
    <w:rsid w:val="00DC058A"/>
    <w:rsid w:val="00DE0290"/>
    <w:rsid w:val="00DE0C17"/>
    <w:rsid w:val="00DE34AD"/>
    <w:rsid w:val="00DE58FB"/>
    <w:rsid w:val="00DF22A5"/>
    <w:rsid w:val="00DF6994"/>
    <w:rsid w:val="00E00E0C"/>
    <w:rsid w:val="00E011D4"/>
    <w:rsid w:val="00E05328"/>
    <w:rsid w:val="00E5454B"/>
    <w:rsid w:val="00E6442D"/>
    <w:rsid w:val="00E654A1"/>
    <w:rsid w:val="00E71026"/>
    <w:rsid w:val="00E85358"/>
    <w:rsid w:val="00E92D20"/>
    <w:rsid w:val="00EA4154"/>
    <w:rsid w:val="00EB6F18"/>
    <w:rsid w:val="00EC1FB3"/>
    <w:rsid w:val="00ED6501"/>
    <w:rsid w:val="00ED7A25"/>
    <w:rsid w:val="00EE4E9C"/>
    <w:rsid w:val="00EF2E52"/>
    <w:rsid w:val="00F04DE8"/>
    <w:rsid w:val="00F07F51"/>
    <w:rsid w:val="00F133D4"/>
    <w:rsid w:val="00F713F0"/>
    <w:rsid w:val="00F73DBA"/>
    <w:rsid w:val="00F81DB2"/>
    <w:rsid w:val="00F90F7B"/>
    <w:rsid w:val="00FA7705"/>
    <w:rsid w:val="00FB4C47"/>
    <w:rsid w:val="00FC0A7A"/>
    <w:rsid w:val="00FC20D7"/>
    <w:rsid w:val="00FD1B67"/>
    <w:rsid w:val="00FE49A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066A"/>
  <w15:chartTrackingRefBased/>
  <w15:docId w15:val="{5670ED53-DC80-4132-923F-C6B4F08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83"/>
    <w:pPr>
      <w:ind w:left="720"/>
      <w:contextualSpacing/>
    </w:pPr>
  </w:style>
  <w:style w:type="paragraph" w:styleId="NoSpacing">
    <w:name w:val="No Spacing"/>
    <w:uiPriority w:val="1"/>
    <w:qFormat/>
    <w:rsid w:val="009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A3A99E7B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Derrick Ogunsola</cp:lastModifiedBy>
  <cp:revision>31</cp:revision>
  <cp:lastPrinted>2017-09-14T08:24:00Z</cp:lastPrinted>
  <dcterms:created xsi:type="dcterms:W3CDTF">2021-01-15T11:18:00Z</dcterms:created>
  <dcterms:modified xsi:type="dcterms:W3CDTF">2021-01-15T14:16:00Z</dcterms:modified>
</cp:coreProperties>
</file>