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7C8D" w:rsidRDefault="00760CEF" w:rsidP="00E6442D">
      <w:pPr>
        <w:jc w:val="center"/>
        <w:rPr>
          <w:b/>
          <w:sz w:val="32"/>
        </w:rPr>
      </w:pPr>
      <w:r w:rsidRPr="00A140AF">
        <w:rPr>
          <w:rFonts w:ascii="Arial" w:hAnsi="Arial" w:cs="Arial"/>
          <w:b/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44F30D3C" wp14:editId="3B4F882B">
            <wp:simplePos x="0" y="0"/>
            <wp:positionH relativeFrom="margin">
              <wp:posOffset>8357235</wp:posOffset>
            </wp:positionH>
            <wp:positionV relativeFrom="paragraph">
              <wp:posOffset>339090</wp:posOffset>
            </wp:positionV>
            <wp:extent cx="990600" cy="472580"/>
            <wp:effectExtent l="0" t="0" r="0" b="3810"/>
            <wp:wrapNone/>
            <wp:docPr id="2" name="Picture 2" descr="T:\Ilderton Staff\Admin Office Only\Letterheads  logos and labels\Mayflower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T:\Ilderton Staff\Admin Office Only\Letterheads  logos and labels\Mayflower 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47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140AF">
        <w:rPr>
          <w:rFonts w:ascii="Arial" w:hAnsi="Arial" w:cs="Arial"/>
          <w:b/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5E838240" wp14:editId="7628B62D">
            <wp:simplePos x="0" y="0"/>
            <wp:positionH relativeFrom="margin">
              <wp:align>left</wp:align>
            </wp:positionH>
            <wp:positionV relativeFrom="paragraph">
              <wp:posOffset>367665</wp:posOffset>
            </wp:positionV>
            <wp:extent cx="990600" cy="472580"/>
            <wp:effectExtent l="0" t="0" r="0" b="3810"/>
            <wp:wrapNone/>
            <wp:docPr id="3" name="Picture 3" descr="T:\Ilderton Staff\Admin Office Only\Letterheads  logos and labels\Mayflower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T:\Ilderton Staff\Admin Office Only\Letterheads  logos and labels\Mayflower 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47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page" w:horzAnchor="margin" w:tblpXSpec="center" w:tblpY="1966"/>
        <w:tblW w:w="15729" w:type="dxa"/>
        <w:tblLayout w:type="fixed"/>
        <w:tblLook w:val="04A0" w:firstRow="1" w:lastRow="0" w:firstColumn="1" w:lastColumn="0" w:noHBand="0" w:noVBand="1"/>
      </w:tblPr>
      <w:tblGrid>
        <w:gridCol w:w="1413"/>
        <w:gridCol w:w="992"/>
        <w:gridCol w:w="1418"/>
        <w:gridCol w:w="1134"/>
        <w:gridCol w:w="850"/>
        <w:gridCol w:w="1701"/>
        <w:gridCol w:w="851"/>
        <w:gridCol w:w="1134"/>
        <w:gridCol w:w="2268"/>
        <w:gridCol w:w="1984"/>
        <w:gridCol w:w="1984"/>
      </w:tblGrid>
      <w:tr w:rsidR="003E3541" w:rsidTr="006F6E13">
        <w:trPr>
          <w:trHeight w:val="871"/>
        </w:trPr>
        <w:tc>
          <w:tcPr>
            <w:tcW w:w="1413" w:type="dxa"/>
          </w:tcPr>
          <w:p w:rsidR="003E3541" w:rsidRPr="009506D3" w:rsidRDefault="003E3541" w:rsidP="009378E2">
            <w:pPr>
              <w:rPr>
                <w:sz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3E3541" w:rsidRPr="009506D3" w:rsidRDefault="003E3541" w:rsidP="009378E2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8</w:t>
            </w:r>
            <w:r w:rsidRPr="009506D3">
              <w:rPr>
                <w:b/>
                <w:sz w:val="18"/>
                <w:szCs w:val="20"/>
              </w:rPr>
              <w:t>:</w:t>
            </w:r>
            <w:r>
              <w:rPr>
                <w:b/>
                <w:sz w:val="18"/>
                <w:szCs w:val="20"/>
              </w:rPr>
              <w:t>55</w:t>
            </w:r>
            <w:r w:rsidRPr="009506D3">
              <w:rPr>
                <w:b/>
                <w:sz w:val="18"/>
                <w:szCs w:val="20"/>
              </w:rPr>
              <w:t xml:space="preserve"> -</w:t>
            </w:r>
            <w:r>
              <w:rPr>
                <w:b/>
                <w:sz w:val="18"/>
                <w:szCs w:val="20"/>
              </w:rPr>
              <w:t>9:00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3E3541" w:rsidRPr="009506D3" w:rsidRDefault="003E3541" w:rsidP="009378E2">
            <w:pPr>
              <w:jc w:val="center"/>
              <w:rPr>
                <w:b/>
                <w:sz w:val="18"/>
                <w:szCs w:val="20"/>
              </w:rPr>
            </w:pPr>
            <w:r w:rsidRPr="009506D3">
              <w:rPr>
                <w:b/>
                <w:sz w:val="18"/>
                <w:szCs w:val="20"/>
              </w:rPr>
              <w:t>9:</w:t>
            </w:r>
            <w:r>
              <w:rPr>
                <w:b/>
                <w:sz w:val="18"/>
                <w:szCs w:val="20"/>
              </w:rPr>
              <w:t>00</w:t>
            </w:r>
            <w:r w:rsidRPr="009506D3">
              <w:rPr>
                <w:b/>
                <w:sz w:val="18"/>
                <w:szCs w:val="20"/>
              </w:rPr>
              <w:t xml:space="preserve"> - 10:</w:t>
            </w:r>
            <w:r>
              <w:rPr>
                <w:b/>
                <w:sz w:val="18"/>
                <w:szCs w:val="20"/>
              </w:rPr>
              <w:t>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3E3541" w:rsidRPr="009506D3" w:rsidRDefault="003E3541" w:rsidP="009378E2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  </w:t>
            </w:r>
            <w:r w:rsidRPr="009506D3">
              <w:rPr>
                <w:b/>
                <w:sz w:val="18"/>
                <w:szCs w:val="20"/>
              </w:rPr>
              <w:t>10:</w:t>
            </w:r>
            <w:r>
              <w:rPr>
                <w:b/>
                <w:sz w:val="18"/>
                <w:szCs w:val="20"/>
              </w:rPr>
              <w:t>00</w:t>
            </w:r>
            <w:r w:rsidRPr="009506D3">
              <w:rPr>
                <w:b/>
                <w:sz w:val="18"/>
                <w:szCs w:val="20"/>
              </w:rPr>
              <w:t xml:space="preserve"> </w:t>
            </w:r>
            <w:r>
              <w:rPr>
                <w:b/>
                <w:sz w:val="18"/>
                <w:szCs w:val="20"/>
              </w:rPr>
              <w:t>–</w:t>
            </w:r>
            <w:r w:rsidRPr="009506D3">
              <w:rPr>
                <w:b/>
                <w:sz w:val="18"/>
                <w:szCs w:val="20"/>
              </w:rPr>
              <w:t xml:space="preserve"> 1</w:t>
            </w:r>
            <w:r>
              <w:rPr>
                <w:b/>
                <w:sz w:val="18"/>
                <w:szCs w:val="20"/>
              </w:rPr>
              <w:t>0:30</w:t>
            </w:r>
          </w:p>
          <w:p w:rsidR="003E3541" w:rsidRPr="009506D3" w:rsidRDefault="003E3541" w:rsidP="009378E2">
            <w:pPr>
              <w:jc w:val="center"/>
              <w:rPr>
                <w:sz w:val="18"/>
              </w:rPr>
            </w:pPr>
          </w:p>
          <w:p w:rsidR="003E3541" w:rsidRPr="009506D3" w:rsidRDefault="003E3541" w:rsidP="009378E2">
            <w:pPr>
              <w:jc w:val="center"/>
              <w:rPr>
                <w:sz w:val="18"/>
              </w:rPr>
            </w:pPr>
          </w:p>
        </w:tc>
        <w:tc>
          <w:tcPr>
            <w:tcW w:w="850" w:type="dxa"/>
            <w:shd w:val="clear" w:color="auto" w:fill="C5E0B3" w:themeFill="accent6" w:themeFillTint="66"/>
          </w:tcPr>
          <w:p w:rsidR="003E3541" w:rsidRPr="00E654A1" w:rsidRDefault="003E3541" w:rsidP="009378E2">
            <w:pPr>
              <w:jc w:val="center"/>
              <w:rPr>
                <w:b/>
                <w:sz w:val="18"/>
              </w:rPr>
            </w:pPr>
            <w:r w:rsidRPr="00E654A1">
              <w:rPr>
                <w:b/>
                <w:sz w:val="18"/>
              </w:rPr>
              <w:t>10:</w:t>
            </w:r>
            <w:r>
              <w:rPr>
                <w:b/>
                <w:sz w:val="18"/>
              </w:rPr>
              <w:t>30</w:t>
            </w:r>
            <w:r w:rsidRPr="00E654A1">
              <w:rPr>
                <w:b/>
                <w:sz w:val="18"/>
              </w:rPr>
              <w:t>-1</w:t>
            </w:r>
            <w:r>
              <w:rPr>
                <w:b/>
                <w:sz w:val="18"/>
              </w:rPr>
              <w:t>0</w:t>
            </w:r>
            <w:r w:rsidRPr="00E654A1">
              <w:rPr>
                <w:b/>
                <w:sz w:val="18"/>
              </w:rPr>
              <w:t>.</w:t>
            </w:r>
            <w:r>
              <w:rPr>
                <w:b/>
                <w:sz w:val="18"/>
              </w:rPr>
              <w:t>45</w:t>
            </w:r>
          </w:p>
        </w:tc>
        <w:tc>
          <w:tcPr>
            <w:tcW w:w="1701" w:type="dxa"/>
            <w:shd w:val="clear" w:color="auto" w:fill="C5E0B3" w:themeFill="accent6" w:themeFillTint="66"/>
          </w:tcPr>
          <w:p w:rsidR="003E3541" w:rsidRPr="009169A0" w:rsidRDefault="003E3541" w:rsidP="009378E2">
            <w:pPr>
              <w:jc w:val="center"/>
              <w:rPr>
                <w:b/>
                <w:sz w:val="18"/>
              </w:rPr>
            </w:pPr>
            <w:r w:rsidRPr="009169A0">
              <w:rPr>
                <w:b/>
                <w:sz w:val="18"/>
              </w:rPr>
              <w:t>10:45-1</w:t>
            </w:r>
            <w:r>
              <w:rPr>
                <w:b/>
                <w:sz w:val="18"/>
              </w:rPr>
              <w:t>2:00</w:t>
            </w:r>
          </w:p>
          <w:p w:rsidR="003E3541" w:rsidRPr="009506D3" w:rsidRDefault="003E3541" w:rsidP="009378E2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3E3541" w:rsidRPr="009506D3" w:rsidRDefault="003E3541" w:rsidP="009378E2">
            <w:pPr>
              <w:jc w:val="center"/>
              <w:rPr>
                <w:b/>
                <w:sz w:val="18"/>
                <w:szCs w:val="20"/>
              </w:rPr>
            </w:pPr>
            <w:r w:rsidRPr="009506D3">
              <w:rPr>
                <w:b/>
                <w:sz w:val="18"/>
                <w:szCs w:val="20"/>
              </w:rPr>
              <w:t>12:</w:t>
            </w:r>
            <w:r>
              <w:rPr>
                <w:b/>
                <w:sz w:val="18"/>
                <w:szCs w:val="20"/>
              </w:rPr>
              <w:t>00</w:t>
            </w:r>
            <w:r w:rsidRPr="009506D3">
              <w:rPr>
                <w:b/>
                <w:sz w:val="18"/>
                <w:szCs w:val="20"/>
              </w:rPr>
              <w:t xml:space="preserve">- </w:t>
            </w:r>
            <w:r>
              <w:rPr>
                <w:b/>
                <w:sz w:val="18"/>
                <w:szCs w:val="20"/>
              </w:rPr>
              <w:t>13:00</w:t>
            </w:r>
          </w:p>
          <w:p w:rsidR="003E3541" w:rsidRPr="009506D3" w:rsidRDefault="003E3541" w:rsidP="009378E2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3E3541" w:rsidRPr="009506D3" w:rsidRDefault="003E3541" w:rsidP="009378E2">
            <w:pPr>
              <w:jc w:val="center"/>
              <w:rPr>
                <w:b/>
                <w:sz w:val="18"/>
                <w:szCs w:val="20"/>
              </w:rPr>
            </w:pPr>
            <w:r w:rsidRPr="009506D3">
              <w:rPr>
                <w:b/>
                <w:sz w:val="18"/>
                <w:szCs w:val="20"/>
              </w:rPr>
              <w:t>1</w:t>
            </w:r>
            <w:r>
              <w:rPr>
                <w:b/>
                <w:sz w:val="18"/>
                <w:szCs w:val="20"/>
              </w:rPr>
              <w:t>3</w:t>
            </w:r>
            <w:r w:rsidRPr="009506D3">
              <w:rPr>
                <w:b/>
                <w:sz w:val="18"/>
                <w:szCs w:val="20"/>
              </w:rPr>
              <w:t>:</w:t>
            </w:r>
            <w:r>
              <w:rPr>
                <w:b/>
                <w:sz w:val="18"/>
                <w:szCs w:val="20"/>
              </w:rPr>
              <w:t>00-13:45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3E3541" w:rsidRPr="009506D3" w:rsidRDefault="003E3541" w:rsidP="009378E2">
            <w:pPr>
              <w:jc w:val="center"/>
              <w:rPr>
                <w:b/>
                <w:sz w:val="18"/>
                <w:szCs w:val="20"/>
              </w:rPr>
            </w:pPr>
            <w:r w:rsidRPr="009506D3">
              <w:rPr>
                <w:b/>
                <w:sz w:val="18"/>
                <w:szCs w:val="20"/>
              </w:rPr>
              <w:t>1</w:t>
            </w:r>
            <w:r>
              <w:rPr>
                <w:b/>
                <w:sz w:val="18"/>
                <w:szCs w:val="20"/>
              </w:rPr>
              <w:t>3:45</w:t>
            </w:r>
            <w:r w:rsidRPr="009506D3">
              <w:rPr>
                <w:b/>
                <w:sz w:val="18"/>
                <w:szCs w:val="20"/>
              </w:rPr>
              <w:t xml:space="preserve"> </w:t>
            </w:r>
            <w:r>
              <w:rPr>
                <w:b/>
                <w:sz w:val="18"/>
                <w:szCs w:val="20"/>
              </w:rPr>
              <w:t>–</w:t>
            </w:r>
            <w:r w:rsidRPr="009506D3">
              <w:rPr>
                <w:b/>
                <w:sz w:val="18"/>
                <w:szCs w:val="20"/>
              </w:rPr>
              <w:t xml:space="preserve"> 1</w:t>
            </w:r>
            <w:r>
              <w:rPr>
                <w:b/>
                <w:sz w:val="18"/>
                <w:szCs w:val="20"/>
              </w:rPr>
              <w:t>4:00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3E3541" w:rsidRPr="009506D3" w:rsidRDefault="003E3541" w:rsidP="009378E2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14:00-14:15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3E3541" w:rsidRDefault="003E3541" w:rsidP="009378E2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14:15-14:45</w:t>
            </w:r>
          </w:p>
        </w:tc>
      </w:tr>
      <w:tr w:rsidR="003E3541" w:rsidTr="006F6E13">
        <w:trPr>
          <w:trHeight w:val="1636"/>
        </w:trPr>
        <w:tc>
          <w:tcPr>
            <w:tcW w:w="1413" w:type="dxa"/>
            <w:shd w:val="clear" w:color="auto" w:fill="C5E0B3" w:themeFill="accent6" w:themeFillTint="66"/>
          </w:tcPr>
          <w:p w:rsidR="003E3541" w:rsidRPr="00A016FA" w:rsidRDefault="003E3541" w:rsidP="009378E2">
            <w:pPr>
              <w:rPr>
                <w:rFonts w:cstheme="minorHAnsi"/>
                <w:b/>
              </w:rPr>
            </w:pPr>
            <w:r w:rsidRPr="00A016FA">
              <w:rPr>
                <w:rFonts w:cstheme="minorHAnsi"/>
                <w:b/>
              </w:rPr>
              <w:t>Monday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3E3541" w:rsidRPr="00A016FA" w:rsidRDefault="003E3541" w:rsidP="009378E2">
            <w:pPr>
              <w:jc w:val="center"/>
              <w:rPr>
                <w:rFonts w:cstheme="minorHAnsi"/>
                <w:b/>
              </w:rPr>
            </w:pPr>
          </w:p>
          <w:p w:rsidR="003E3541" w:rsidRPr="00A016FA" w:rsidRDefault="003E3541" w:rsidP="009378E2">
            <w:pPr>
              <w:jc w:val="center"/>
              <w:rPr>
                <w:rFonts w:cstheme="minorHAnsi"/>
                <w:b/>
              </w:rPr>
            </w:pPr>
            <w:r w:rsidRPr="00A016FA">
              <w:rPr>
                <w:rFonts w:cstheme="minorHAnsi"/>
                <w:b/>
              </w:rPr>
              <w:t>Check in/ Register</w:t>
            </w:r>
          </w:p>
        </w:tc>
        <w:tc>
          <w:tcPr>
            <w:tcW w:w="1418" w:type="dxa"/>
            <w:shd w:val="clear" w:color="auto" w:fill="B4C6E7" w:themeFill="accent5" w:themeFillTint="66"/>
          </w:tcPr>
          <w:p w:rsidR="003E3541" w:rsidRPr="00A016FA" w:rsidRDefault="003E3541" w:rsidP="009378E2">
            <w:pPr>
              <w:jc w:val="center"/>
              <w:rPr>
                <w:rFonts w:cstheme="minorHAnsi"/>
                <w:b/>
              </w:rPr>
            </w:pPr>
          </w:p>
          <w:p w:rsidR="003E3541" w:rsidRPr="00A016FA" w:rsidRDefault="003E3541" w:rsidP="009378E2">
            <w:pPr>
              <w:jc w:val="center"/>
              <w:rPr>
                <w:rFonts w:cstheme="minorHAnsi"/>
                <w:b/>
              </w:rPr>
            </w:pPr>
          </w:p>
          <w:p w:rsidR="003E3541" w:rsidRPr="00A016FA" w:rsidRDefault="003E3541" w:rsidP="009378E2">
            <w:pPr>
              <w:jc w:val="center"/>
              <w:rPr>
                <w:rFonts w:cstheme="minorHAnsi"/>
                <w:b/>
              </w:rPr>
            </w:pPr>
            <w:r w:rsidRPr="00A016FA">
              <w:rPr>
                <w:rFonts w:cstheme="minorHAnsi"/>
                <w:b/>
              </w:rPr>
              <w:t>Maths</w:t>
            </w:r>
          </w:p>
        </w:tc>
        <w:tc>
          <w:tcPr>
            <w:tcW w:w="1134" w:type="dxa"/>
            <w:shd w:val="clear" w:color="auto" w:fill="F7CAAC" w:themeFill="accent2" w:themeFillTint="66"/>
          </w:tcPr>
          <w:p w:rsidR="003E3541" w:rsidRDefault="003E3541" w:rsidP="009378E2">
            <w:pPr>
              <w:jc w:val="center"/>
              <w:rPr>
                <w:rFonts w:cstheme="minorHAnsi"/>
                <w:b/>
              </w:rPr>
            </w:pPr>
          </w:p>
          <w:p w:rsidR="003E3541" w:rsidRDefault="003E3541" w:rsidP="009378E2">
            <w:pPr>
              <w:jc w:val="center"/>
              <w:rPr>
                <w:rFonts w:cstheme="minorHAnsi"/>
                <w:b/>
              </w:rPr>
            </w:pPr>
          </w:p>
          <w:p w:rsidR="003E3541" w:rsidRPr="00A016FA" w:rsidRDefault="003E3541" w:rsidP="009378E2">
            <w:pPr>
              <w:jc w:val="center"/>
              <w:rPr>
                <w:rFonts w:cstheme="minorHAnsi"/>
              </w:rPr>
            </w:pPr>
            <w:r w:rsidRPr="00A016FA">
              <w:rPr>
                <w:rFonts w:cstheme="minorHAnsi"/>
                <w:b/>
              </w:rPr>
              <w:t>Spag</w:t>
            </w:r>
            <w:r w:rsidRPr="00A016FA">
              <w:rPr>
                <w:rFonts w:cstheme="minorHAnsi"/>
              </w:rPr>
              <w:t xml:space="preserve"> </w:t>
            </w:r>
          </w:p>
        </w:tc>
        <w:tc>
          <w:tcPr>
            <w:tcW w:w="850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:rsidR="003E3541" w:rsidRPr="00A016FA" w:rsidRDefault="003E3541" w:rsidP="00001333">
            <w:pPr>
              <w:ind w:left="113" w:right="113"/>
              <w:jc w:val="center"/>
              <w:rPr>
                <w:rFonts w:cstheme="minorHAnsi"/>
                <w:b/>
                <w:highlight w:val="yellow"/>
              </w:rPr>
            </w:pPr>
            <w:r w:rsidRPr="00A016FA">
              <w:rPr>
                <w:rFonts w:cstheme="minorHAnsi"/>
                <w:b/>
                <w:highlight w:val="yellow"/>
              </w:rPr>
              <w:t>Break</w:t>
            </w:r>
          </w:p>
        </w:tc>
        <w:tc>
          <w:tcPr>
            <w:tcW w:w="1701" w:type="dxa"/>
            <w:shd w:val="clear" w:color="auto" w:fill="7030A0"/>
          </w:tcPr>
          <w:p w:rsidR="003E3541" w:rsidRPr="00A016FA" w:rsidRDefault="003E3541" w:rsidP="009378E2">
            <w:pPr>
              <w:jc w:val="center"/>
              <w:rPr>
                <w:rFonts w:cstheme="minorHAnsi"/>
              </w:rPr>
            </w:pPr>
          </w:p>
          <w:p w:rsidR="003E3541" w:rsidRPr="00A016FA" w:rsidRDefault="003E3541" w:rsidP="009378E2">
            <w:pPr>
              <w:jc w:val="center"/>
              <w:rPr>
                <w:rFonts w:cstheme="minorHAnsi"/>
                <w:b/>
              </w:rPr>
            </w:pPr>
          </w:p>
          <w:p w:rsidR="003E3541" w:rsidRPr="00A016FA" w:rsidRDefault="003E3541" w:rsidP="009378E2">
            <w:pPr>
              <w:jc w:val="center"/>
              <w:rPr>
                <w:rFonts w:cstheme="minorHAnsi"/>
                <w:b/>
              </w:rPr>
            </w:pPr>
            <w:r w:rsidRPr="00A016FA">
              <w:rPr>
                <w:rFonts w:cstheme="minorHAnsi"/>
                <w:b/>
              </w:rPr>
              <w:t>Topic</w:t>
            </w:r>
          </w:p>
          <w:p w:rsidR="003E3541" w:rsidRPr="00A016FA" w:rsidRDefault="003E3541" w:rsidP="009378E2">
            <w:pPr>
              <w:jc w:val="center"/>
              <w:rPr>
                <w:rFonts w:cstheme="minorHAnsi"/>
                <w:highlight w:val="lightGray"/>
              </w:rPr>
            </w:pPr>
          </w:p>
        </w:tc>
        <w:tc>
          <w:tcPr>
            <w:tcW w:w="851" w:type="dxa"/>
            <w:vMerge w:val="restart"/>
            <w:shd w:val="clear" w:color="auto" w:fill="FFFFFF" w:themeFill="background1"/>
            <w:textDirection w:val="btLr"/>
            <w:vAlign w:val="center"/>
          </w:tcPr>
          <w:p w:rsidR="003E3541" w:rsidRPr="00A016FA" w:rsidRDefault="003E3541" w:rsidP="00E011D4">
            <w:pPr>
              <w:ind w:left="113" w:right="113"/>
              <w:jc w:val="center"/>
              <w:rPr>
                <w:rFonts w:cstheme="minorHAnsi"/>
              </w:rPr>
            </w:pPr>
            <w:r w:rsidRPr="00A016FA">
              <w:rPr>
                <w:rFonts w:cstheme="minorHAnsi"/>
                <w:b/>
                <w:highlight w:val="yellow"/>
              </w:rPr>
              <w:t>Lunch</w:t>
            </w:r>
          </w:p>
        </w:tc>
        <w:tc>
          <w:tcPr>
            <w:tcW w:w="1134" w:type="dxa"/>
            <w:shd w:val="clear" w:color="auto" w:fill="FFC000"/>
          </w:tcPr>
          <w:p w:rsidR="003E3541" w:rsidRDefault="003E3541" w:rsidP="009378E2">
            <w:pPr>
              <w:jc w:val="center"/>
              <w:rPr>
                <w:rFonts w:cstheme="minorHAnsi"/>
                <w:b/>
              </w:rPr>
            </w:pPr>
          </w:p>
          <w:p w:rsidR="003E3541" w:rsidRPr="00A016FA" w:rsidRDefault="003E3541" w:rsidP="009378E2">
            <w:pPr>
              <w:jc w:val="center"/>
              <w:rPr>
                <w:rFonts w:cstheme="minorHAnsi"/>
                <w:b/>
              </w:rPr>
            </w:pPr>
            <w:r w:rsidRPr="00A016FA">
              <w:rPr>
                <w:rFonts w:cstheme="minorHAnsi"/>
                <w:b/>
              </w:rPr>
              <w:t>DR</w:t>
            </w:r>
          </w:p>
          <w:p w:rsidR="003E3541" w:rsidRPr="00A016FA" w:rsidRDefault="003E3541" w:rsidP="009378E2">
            <w:pPr>
              <w:jc w:val="center"/>
              <w:rPr>
                <w:rFonts w:cstheme="minorHAnsi"/>
                <w:b/>
              </w:rPr>
            </w:pPr>
            <w:r w:rsidRPr="00A016FA">
              <w:rPr>
                <w:rFonts w:cstheme="minorHAnsi"/>
                <w:b/>
              </w:rPr>
              <w:t xml:space="preserve"> Reading</w:t>
            </w:r>
          </w:p>
        </w:tc>
        <w:tc>
          <w:tcPr>
            <w:tcW w:w="2268" w:type="dxa"/>
            <w:shd w:val="clear" w:color="auto" w:fill="00B050"/>
          </w:tcPr>
          <w:p w:rsidR="003E3541" w:rsidRPr="00A016FA" w:rsidRDefault="003E3541" w:rsidP="0059497A">
            <w:pPr>
              <w:jc w:val="center"/>
              <w:rPr>
                <w:rFonts w:cstheme="minorHAnsi"/>
              </w:rPr>
            </w:pPr>
          </w:p>
          <w:p w:rsidR="003E3541" w:rsidRPr="00A016FA" w:rsidRDefault="003E3541" w:rsidP="0059497A">
            <w:pPr>
              <w:jc w:val="center"/>
              <w:rPr>
                <w:rFonts w:cstheme="minorHAnsi"/>
              </w:rPr>
            </w:pPr>
            <w:r w:rsidRPr="00A016FA">
              <w:rPr>
                <w:rFonts w:cstheme="minorHAnsi"/>
                <w:b/>
              </w:rPr>
              <w:t>Reflection and Sharing of Information</w:t>
            </w:r>
          </w:p>
          <w:p w:rsidR="003E3541" w:rsidRPr="00A016FA" w:rsidRDefault="003E3541" w:rsidP="0059497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3E3541" w:rsidRDefault="003E3541" w:rsidP="009378E2">
            <w:pPr>
              <w:jc w:val="center"/>
              <w:rPr>
                <w:rFonts w:cstheme="minorHAnsi"/>
                <w:b/>
              </w:rPr>
            </w:pPr>
          </w:p>
          <w:p w:rsidR="003E3541" w:rsidRPr="0059497A" w:rsidRDefault="003E3541" w:rsidP="009378E2">
            <w:pPr>
              <w:jc w:val="center"/>
              <w:rPr>
                <w:rFonts w:cstheme="minorHAnsi"/>
                <w:b/>
              </w:rPr>
            </w:pPr>
            <w:r w:rsidRPr="0059497A">
              <w:rPr>
                <w:rFonts w:cstheme="minorHAnsi"/>
                <w:b/>
              </w:rPr>
              <w:t>End of da</w:t>
            </w:r>
            <w:r>
              <w:rPr>
                <w:rFonts w:cstheme="minorHAnsi"/>
                <w:b/>
              </w:rPr>
              <w:t xml:space="preserve">y/ well-being check- in </w:t>
            </w:r>
          </w:p>
        </w:tc>
        <w:tc>
          <w:tcPr>
            <w:tcW w:w="1984" w:type="dxa"/>
            <w:shd w:val="clear" w:color="auto" w:fill="DEEAF6" w:themeFill="accent1" w:themeFillTint="33"/>
          </w:tcPr>
          <w:p w:rsidR="003E3541" w:rsidRDefault="003E3541" w:rsidP="009378E2">
            <w:pPr>
              <w:jc w:val="center"/>
              <w:rPr>
                <w:rFonts w:cstheme="minorHAnsi"/>
                <w:b/>
              </w:rPr>
            </w:pPr>
          </w:p>
          <w:p w:rsidR="003E3541" w:rsidRDefault="003E3541" w:rsidP="009378E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Independent </w:t>
            </w:r>
          </w:p>
          <w:p w:rsidR="00783DFD" w:rsidRDefault="00783DFD" w:rsidP="009378E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Exercise</w:t>
            </w:r>
          </w:p>
        </w:tc>
      </w:tr>
      <w:tr w:rsidR="003E3541" w:rsidTr="006F6E13">
        <w:trPr>
          <w:cantSplit/>
          <w:trHeight w:val="1672"/>
        </w:trPr>
        <w:tc>
          <w:tcPr>
            <w:tcW w:w="1413" w:type="dxa"/>
            <w:shd w:val="clear" w:color="auto" w:fill="C5E0B3" w:themeFill="accent6" w:themeFillTint="66"/>
          </w:tcPr>
          <w:p w:rsidR="003E3541" w:rsidRPr="00A016FA" w:rsidRDefault="003E3541" w:rsidP="009378E2">
            <w:pPr>
              <w:rPr>
                <w:rFonts w:cstheme="minorHAnsi"/>
                <w:b/>
              </w:rPr>
            </w:pPr>
            <w:r w:rsidRPr="00A016FA">
              <w:rPr>
                <w:rFonts w:cstheme="minorHAnsi"/>
                <w:b/>
              </w:rPr>
              <w:t>Tuesday</w:t>
            </w:r>
          </w:p>
          <w:p w:rsidR="003E3541" w:rsidRPr="00A016FA" w:rsidRDefault="003E3541" w:rsidP="009378E2">
            <w:pPr>
              <w:rPr>
                <w:rFonts w:cstheme="minorHAnsi"/>
                <w:b/>
              </w:rPr>
            </w:pPr>
          </w:p>
          <w:p w:rsidR="003E3541" w:rsidRPr="00A016FA" w:rsidRDefault="003E3541" w:rsidP="009378E2">
            <w:pPr>
              <w:rPr>
                <w:rFonts w:cstheme="minorHAnsi"/>
                <w:b/>
              </w:rPr>
            </w:pPr>
          </w:p>
        </w:tc>
        <w:tc>
          <w:tcPr>
            <w:tcW w:w="992" w:type="dxa"/>
            <w:shd w:val="clear" w:color="auto" w:fill="FFF2CC" w:themeFill="accent4" w:themeFillTint="33"/>
          </w:tcPr>
          <w:p w:rsidR="003E3541" w:rsidRPr="00A016FA" w:rsidRDefault="003E3541" w:rsidP="009378E2">
            <w:pPr>
              <w:jc w:val="center"/>
              <w:rPr>
                <w:rFonts w:cstheme="minorHAnsi"/>
                <w:b/>
              </w:rPr>
            </w:pPr>
            <w:r w:rsidRPr="00A016FA">
              <w:rPr>
                <w:rFonts w:cstheme="minorHAnsi"/>
                <w:b/>
              </w:rPr>
              <w:t>Check in/ Register</w:t>
            </w:r>
          </w:p>
        </w:tc>
        <w:tc>
          <w:tcPr>
            <w:tcW w:w="1418" w:type="dxa"/>
            <w:shd w:val="clear" w:color="auto" w:fill="ED7D31" w:themeFill="accent2"/>
          </w:tcPr>
          <w:p w:rsidR="003E3541" w:rsidRPr="00A016FA" w:rsidRDefault="003E3541" w:rsidP="009378E2">
            <w:pPr>
              <w:jc w:val="center"/>
              <w:rPr>
                <w:rFonts w:cstheme="minorHAnsi"/>
                <w:b/>
              </w:rPr>
            </w:pPr>
          </w:p>
          <w:p w:rsidR="003D2376" w:rsidRDefault="003E3541" w:rsidP="009378E2">
            <w:pPr>
              <w:jc w:val="center"/>
              <w:rPr>
                <w:rFonts w:cstheme="minorHAnsi"/>
                <w:b/>
              </w:rPr>
            </w:pPr>
            <w:r w:rsidRPr="00A016FA">
              <w:rPr>
                <w:rFonts w:cstheme="minorHAnsi"/>
                <w:b/>
              </w:rPr>
              <w:t>Maths</w:t>
            </w:r>
          </w:p>
          <w:p w:rsidR="003E3541" w:rsidRDefault="003D2376" w:rsidP="009378E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and </w:t>
            </w:r>
          </w:p>
          <w:p w:rsidR="00176ADA" w:rsidRDefault="00176ADA" w:rsidP="00176AD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Spanish or Music </w:t>
            </w:r>
            <w:bookmarkStart w:id="0" w:name="_GoBack"/>
            <w:bookmarkEnd w:id="0"/>
          </w:p>
          <w:p w:rsidR="00176ADA" w:rsidRPr="00A016FA" w:rsidRDefault="00176ADA" w:rsidP="009378E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134" w:type="dxa"/>
            <w:shd w:val="clear" w:color="auto" w:fill="F7CAAC" w:themeFill="accent2" w:themeFillTint="66"/>
          </w:tcPr>
          <w:p w:rsidR="003E3541" w:rsidRPr="00A016FA" w:rsidRDefault="003E3541" w:rsidP="009378E2">
            <w:pPr>
              <w:jc w:val="center"/>
              <w:rPr>
                <w:rFonts w:cstheme="minorHAnsi"/>
              </w:rPr>
            </w:pPr>
          </w:p>
          <w:p w:rsidR="003E3541" w:rsidRPr="00A016FA" w:rsidRDefault="00325B0B" w:rsidP="009378E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>Spag</w:t>
            </w:r>
          </w:p>
        </w:tc>
        <w:tc>
          <w:tcPr>
            <w:tcW w:w="850" w:type="dxa"/>
            <w:vMerge/>
            <w:shd w:val="clear" w:color="auto" w:fill="F2F2F2" w:themeFill="background1" w:themeFillShade="F2"/>
          </w:tcPr>
          <w:p w:rsidR="003E3541" w:rsidRPr="00A016FA" w:rsidRDefault="003E3541" w:rsidP="009378E2">
            <w:pPr>
              <w:jc w:val="center"/>
              <w:rPr>
                <w:rFonts w:cstheme="minorHAnsi"/>
                <w:b/>
                <w:highlight w:val="lightGray"/>
              </w:rPr>
            </w:pPr>
          </w:p>
        </w:tc>
        <w:tc>
          <w:tcPr>
            <w:tcW w:w="1701" w:type="dxa"/>
            <w:shd w:val="clear" w:color="auto" w:fill="7030A0"/>
          </w:tcPr>
          <w:p w:rsidR="003E3541" w:rsidRPr="00A016FA" w:rsidRDefault="003E3541" w:rsidP="009378E2">
            <w:pPr>
              <w:jc w:val="center"/>
              <w:rPr>
                <w:rFonts w:cstheme="minorHAnsi"/>
              </w:rPr>
            </w:pPr>
          </w:p>
          <w:p w:rsidR="00AC59FA" w:rsidRPr="00A016FA" w:rsidRDefault="00AC59FA" w:rsidP="006F6E1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Topic</w:t>
            </w:r>
          </w:p>
          <w:p w:rsidR="003E3541" w:rsidRPr="00A016FA" w:rsidRDefault="003E3541" w:rsidP="001C23AB">
            <w:pPr>
              <w:pStyle w:val="NoSpacing"/>
              <w:rPr>
                <w:rFonts w:cstheme="minorHAnsi"/>
                <w:b/>
                <w:highlight w:val="lightGray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3E3541" w:rsidRPr="00A016FA" w:rsidRDefault="003E3541" w:rsidP="00FF12DF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FFC000"/>
          </w:tcPr>
          <w:p w:rsidR="003E3541" w:rsidRPr="00A016FA" w:rsidRDefault="003E3541" w:rsidP="00E011D4">
            <w:pPr>
              <w:jc w:val="center"/>
              <w:rPr>
                <w:rFonts w:cstheme="minorHAnsi"/>
                <w:b/>
              </w:rPr>
            </w:pPr>
            <w:r w:rsidRPr="00A016FA">
              <w:rPr>
                <w:rFonts w:cstheme="minorHAnsi"/>
                <w:b/>
              </w:rPr>
              <w:t>DR</w:t>
            </w:r>
          </w:p>
          <w:p w:rsidR="003E3541" w:rsidRPr="00A016FA" w:rsidRDefault="003E3541" w:rsidP="00E011D4">
            <w:pPr>
              <w:jc w:val="center"/>
              <w:rPr>
                <w:rFonts w:cstheme="minorHAnsi"/>
                <w:b/>
              </w:rPr>
            </w:pPr>
            <w:r w:rsidRPr="00A016FA">
              <w:rPr>
                <w:rFonts w:cstheme="minorHAnsi"/>
                <w:b/>
              </w:rPr>
              <w:t xml:space="preserve"> Reading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00B050"/>
          </w:tcPr>
          <w:p w:rsidR="003E3541" w:rsidRPr="00A016FA" w:rsidRDefault="003E3541" w:rsidP="0059497A">
            <w:pPr>
              <w:jc w:val="center"/>
              <w:rPr>
                <w:rFonts w:cstheme="minorHAnsi"/>
                <w:b/>
              </w:rPr>
            </w:pPr>
          </w:p>
          <w:p w:rsidR="003E3541" w:rsidRPr="00A016FA" w:rsidRDefault="003E3541" w:rsidP="0059497A">
            <w:pPr>
              <w:jc w:val="center"/>
              <w:rPr>
                <w:rFonts w:cstheme="minorHAnsi"/>
              </w:rPr>
            </w:pPr>
            <w:r w:rsidRPr="00A016FA">
              <w:rPr>
                <w:rFonts w:cstheme="minorHAnsi"/>
                <w:b/>
              </w:rPr>
              <w:t>Reflection and Sharing of Information</w:t>
            </w:r>
          </w:p>
          <w:p w:rsidR="003E3541" w:rsidRPr="00A016FA" w:rsidRDefault="003E3541" w:rsidP="0059497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E3541" w:rsidRDefault="003E3541" w:rsidP="009378E2">
            <w:pPr>
              <w:jc w:val="center"/>
              <w:rPr>
                <w:rFonts w:cstheme="minorHAnsi"/>
                <w:b/>
              </w:rPr>
            </w:pPr>
          </w:p>
          <w:p w:rsidR="003E3541" w:rsidRPr="00A016FA" w:rsidRDefault="003E3541" w:rsidP="009378E2">
            <w:pPr>
              <w:jc w:val="center"/>
              <w:rPr>
                <w:rFonts w:cstheme="minorHAnsi"/>
                <w:b/>
              </w:rPr>
            </w:pPr>
            <w:r w:rsidRPr="0059497A">
              <w:rPr>
                <w:rFonts w:cstheme="minorHAnsi"/>
                <w:b/>
              </w:rPr>
              <w:t>End of da</w:t>
            </w:r>
            <w:r>
              <w:rPr>
                <w:rFonts w:cstheme="minorHAnsi"/>
                <w:b/>
              </w:rPr>
              <w:t>y/ well-being check -in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3E3541" w:rsidRDefault="003E3541" w:rsidP="003E3541">
            <w:pPr>
              <w:jc w:val="center"/>
              <w:rPr>
                <w:rFonts w:cstheme="minorHAnsi"/>
                <w:b/>
              </w:rPr>
            </w:pPr>
          </w:p>
          <w:p w:rsidR="00783DFD" w:rsidRDefault="00783DFD" w:rsidP="00783DF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Independent </w:t>
            </w:r>
          </w:p>
          <w:p w:rsidR="003E3541" w:rsidRDefault="00783DFD" w:rsidP="00783DF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Exercise</w:t>
            </w:r>
          </w:p>
        </w:tc>
      </w:tr>
      <w:tr w:rsidR="003E3541" w:rsidTr="006F6E13">
        <w:trPr>
          <w:trHeight w:val="1513"/>
        </w:trPr>
        <w:tc>
          <w:tcPr>
            <w:tcW w:w="1413" w:type="dxa"/>
            <w:shd w:val="clear" w:color="auto" w:fill="C5E0B3" w:themeFill="accent6" w:themeFillTint="66"/>
          </w:tcPr>
          <w:p w:rsidR="003E3541" w:rsidRPr="00A016FA" w:rsidRDefault="003E3541" w:rsidP="009378E2">
            <w:pPr>
              <w:rPr>
                <w:rFonts w:cstheme="minorHAnsi"/>
                <w:b/>
              </w:rPr>
            </w:pPr>
            <w:r w:rsidRPr="00A016FA">
              <w:rPr>
                <w:rFonts w:cstheme="minorHAnsi"/>
                <w:b/>
              </w:rPr>
              <w:t>Wednesday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3E3541" w:rsidRPr="00A016FA" w:rsidRDefault="003E3541" w:rsidP="009378E2">
            <w:pPr>
              <w:jc w:val="center"/>
              <w:rPr>
                <w:rFonts w:cstheme="minorHAnsi"/>
                <w:b/>
              </w:rPr>
            </w:pPr>
            <w:r w:rsidRPr="00A016FA">
              <w:rPr>
                <w:rFonts w:cstheme="minorHAnsi"/>
                <w:b/>
              </w:rPr>
              <w:t>Check in/ Register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B4C6E7" w:themeFill="accent5" w:themeFillTint="66"/>
          </w:tcPr>
          <w:p w:rsidR="003E3541" w:rsidRPr="00A016FA" w:rsidRDefault="003E3541" w:rsidP="009378E2">
            <w:pPr>
              <w:jc w:val="center"/>
              <w:rPr>
                <w:rFonts w:cstheme="minorHAnsi"/>
              </w:rPr>
            </w:pPr>
          </w:p>
          <w:p w:rsidR="003E3541" w:rsidRPr="00A016FA" w:rsidRDefault="003E3541" w:rsidP="009378E2">
            <w:pPr>
              <w:jc w:val="center"/>
              <w:rPr>
                <w:rFonts w:cstheme="minorHAnsi"/>
                <w:b/>
              </w:rPr>
            </w:pPr>
            <w:r w:rsidRPr="00A016FA">
              <w:rPr>
                <w:rFonts w:cstheme="minorHAnsi"/>
                <w:b/>
              </w:rPr>
              <w:t>Maths</w:t>
            </w:r>
          </w:p>
          <w:p w:rsidR="003E3541" w:rsidRPr="00A016FA" w:rsidRDefault="003E3541" w:rsidP="009378E2">
            <w:pPr>
              <w:jc w:val="center"/>
              <w:rPr>
                <w:rFonts w:cstheme="minorHAnsi"/>
                <w:b/>
              </w:rPr>
            </w:pPr>
          </w:p>
          <w:p w:rsidR="003E3541" w:rsidRPr="00A016FA" w:rsidRDefault="003E3541" w:rsidP="009378E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134" w:type="dxa"/>
            <w:shd w:val="clear" w:color="auto" w:fill="F7CAAC" w:themeFill="accent2" w:themeFillTint="66"/>
          </w:tcPr>
          <w:p w:rsidR="003E3541" w:rsidRPr="00A016FA" w:rsidRDefault="003E3541" w:rsidP="009378E2">
            <w:pPr>
              <w:jc w:val="center"/>
              <w:rPr>
                <w:rFonts w:cstheme="minorHAnsi"/>
              </w:rPr>
            </w:pPr>
          </w:p>
          <w:p w:rsidR="003E3541" w:rsidRPr="00A016FA" w:rsidRDefault="003E3541" w:rsidP="009378E2">
            <w:pPr>
              <w:jc w:val="center"/>
              <w:rPr>
                <w:rFonts w:cstheme="minorHAnsi"/>
              </w:rPr>
            </w:pPr>
          </w:p>
          <w:p w:rsidR="003E3541" w:rsidRPr="00A016FA" w:rsidRDefault="003E3541" w:rsidP="009378E2">
            <w:pPr>
              <w:jc w:val="center"/>
              <w:rPr>
                <w:rFonts w:cstheme="minorHAnsi"/>
              </w:rPr>
            </w:pPr>
            <w:r w:rsidRPr="00A016FA">
              <w:rPr>
                <w:rFonts w:cstheme="minorHAnsi"/>
                <w:b/>
              </w:rPr>
              <w:t>Spag</w:t>
            </w:r>
            <w:r w:rsidRPr="00A016FA">
              <w:rPr>
                <w:rFonts w:cstheme="minorHAnsi"/>
              </w:rPr>
              <w:t xml:space="preserve"> </w:t>
            </w:r>
          </w:p>
        </w:tc>
        <w:tc>
          <w:tcPr>
            <w:tcW w:w="850" w:type="dxa"/>
            <w:vMerge/>
            <w:shd w:val="clear" w:color="auto" w:fill="F2F2F2" w:themeFill="background1" w:themeFillShade="F2"/>
          </w:tcPr>
          <w:p w:rsidR="003E3541" w:rsidRPr="00A016FA" w:rsidRDefault="003E3541" w:rsidP="009378E2">
            <w:pPr>
              <w:shd w:val="clear" w:color="auto" w:fill="7030A0"/>
              <w:jc w:val="center"/>
              <w:rPr>
                <w:rFonts w:cstheme="minorHAnsi"/>
                <w:b/>
                <w:highlight w:val="lightGray"/>
              </w:rPr>
            </w:pPr>
          </w:p>
        </w:tc>
        <w:tc>
          <w:tcPr>
            <w:tcW w:w="1701" w:type="dxa"/>
            <w:shd w:val="clear" w:color="auto" w:fill="7030A0"/>
          </w:tcPr>
          <w:p w:rsidR="003E3541" w:rsidRPr="00A016FA" w:rsidRDefault="003E3541" w:rsidP="00E011D4">
            <w:pPr>
              <w:jc w:val="center"/>
              <w:rPr>
                <w:rFonts w:cstheme="minorHAnsi"/>
              </w:rPr>
            </w:pPr>
            <w:r w:rsidRPr="00A016FA">
              <w:rPr>
                <w:rFonts w:cstheme="minorHAnsi"/>
                <w:highlight w:val="lightGray"/>
              </w:rPr>
              <w:t xml:space="preserve">              </w:t>
            </w:r>
          </w:p>
          <w:p w:rsidR="003E3541" w:rsidRPr="00A016FA" w:rsidRDefault="003E3541" w:rsidP="009378E2">
            <w:pPr>
              <w:shd w:val="clear" w:color="auto" w:fill="7030A0"/>
              <w:jc w:val="center"/>
              <w:rPr>
                <w:rFonts w:cstheme="minorHAnsi"/>
                <w:b/>
                <w:highlight w:val="lightGray"/>
              </w:rPr>
            </w:pPr>
          </w:p>
          <w:p w:rsidR="003E3541" w:rsidRPr="00A016FA" w:rsidRDefault="003E3541" w:rsidP="009378E2">
            <w:pPr>
              <w:jc w:val="center"/>
              <w:rPr>
                <w:rFonts w:cstheme="minorHAnsi"/>
              </w:rPr>
            </w:pPr>
            <w:r w:rsidRPr="00A016FA">
              <w:rPr>
                <w:rFonts w:cstheme="minorHAnsi"/>
                <w:b/>
              </w:rPr>
              <w:t>Topic</w:t>
            </w:r>
          </w:p>
          <w:p w:rsidR="003E3541" w:rsidRPr="00A016FA" w:rsidRDefault="003E3541" w:rsidP="009378E2">
            <w:pPr>
              <w:jc w:val="center"/>
              <w:rPr>
                <w:rFonts w:cstheme="minorHAnsi"/>
                <w:b/>
                <w:highlight w:val="lightGray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3E3541" w:rsidRPr="00A016FA" w:rsidRDefault="003E3541" w:rsidP="00FF12DF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FFC000"/>
          </w:tcPr>
          <w:p w:rsidR="003E3541" w:rsidRPr="00A016FA" w:rsidRDefault="003E3541" w:rsidP="00E011D4">
            <w:pPr>
              <w:jc w:val="center"/>
              <w:rPr>
                <w:rFonts w:cstheme="minorHAnsi"/>
                <w:b/>
              </w:rPr>
            </w:pPr>
            <w:r w:rsidRPr="00A016FA">
              <w:rPr>
                <w:rFonts w:cstheme="minorHAnsi"/>
                <w:b/>
              </w:rPr>
              <w:t>DR</w:t>
            </w:r>
          </w:p>
          <w:p w:rsidR="003E3541" w:rsidRPr="00A016FA" w:rsidRDefault="003E3541" w:rsidP="00E011D4">
            <w:pPr>
              <w:jc w:val="center"/>
              <w:rPr>
                <w:rFonts w:cstheme="minorHAnsi"/>
              </w:rPr>
            </w:pPr>
            <w:r w:rsidRPr="00A016FA">
              <w:rPr>
                <w:rFonts w:cstheme="minorHAnsi"/>
                <w:b/>
              </w:rPr>
              <w:t xml:space="preserve"> Reading</w:t>
            </w:r>
          </w:p>
        </w:tc>
        <w:tc>
          <w:tcPr>
            <w:tcW w:w="2268" w:type="dxa"/>
            <w:shd w:val="clear" w:color="auto" w:fill="00B050"/>
          </w:tcPr>
          <w:p w:rsidR="003E3541" w:rsidRPr="00A016FA" w:rsidRDefault="003E3541" w:rsidP="0059497A">
            <w:pPr>
              <w:jc w:val="center"/>
              <w:rPr>
                <w:rFonts w:cstheme="minorHAnsi"/>
              </w:rPr>
            </w:pPr>
          </w:p>
          <w:p w:rsidR="003E3541" w:rsidRPr="00A016FA" w:rsidRDefault="003E3541" w:rsidP="0059497A">
            <w:pPr>
              <w:jc w:val="center"/>
              <w:rPr>
                <w:rFonts w:cstheme="minorHAnsi"/>
              </w:rPr>
            </w:pPr>
          </w:p>
          <w:p w:rsidR="003E3541" w:rsidRPr="00A016FA" w:rsidRDefault="003E3541" w:rsidP="0059497A">
            <w:pPr>
              <w:jc w:val="center"/>
              <w:rPr>
                <w:rFonts w:cstheme="minorHAnsi"/>
              </w:rPr>
            </w:pPr>
          </w:p>
          <w:p w:rsidR="003E3541" w:rsidRPr="00A016FA" w:rsidRDefault="003E3541" w:rsidP="0059497A">
            <w:pPr>
              <w:jc w:val="center"/>
              <w:rPr>
                <w:rFonts w:cstheme="minorHAnsi"/>
              </w:rPr>
            </w:pPr>
            <w:r w:rsidRPr="00A016FA">
              <w:rPr>
                <w:rFonts w:cstheme="minorHAnsi"/>
                <w:b/>
              </w:rPr>
              <w:t>Reflection and Sharing of Information</w:t>
            </w:r>
          </w:p>
          <w:p w:rsidR="003E3541" w:rsidRPr="00A016FA" w:rsidRDefault="003E3541" w:rsidP="0059497A">
            <w:pPr>
              <w:jc w:val="center"/>
              <w:rPr>
                <w:rFonts w:cstheme="minorHAnsi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3E3541" w:rsidRPr="00A016FA" w:rsidRDefault="003E3541" w:rsidP="009378E2">
            <w:pPr>
              <w:jc w:val="center"/>
              <w:rPr>
                <w:rFonts w:cstheme="minorHAnsi"/>
              </w:rPr>
            </w:pPr>
            <w:r w:rsidRPr="0059497A">
              <w:rPr>
                <w:rFonts w:cstheme="minorHAnsi"/>
                <w:b/>
              </w:rPr>
              <w:t>End of da</w:t>
            </w:r>
            <w:r>
              <w:rPr>
                <w:rFonts w:cstheme="minorHAnsi"/>
                <w:b/>
              </w:rPr>
              <w:t>y/ well-being check- in</w:t>
            </w:r>
          </w:p>
        </w:tc>
        <w:tc>
          <w:tcPr>
            <w:tcW w:w="1984" w:type="dxa"/>
            <w:shd w:val="clear" w:color="auto" w:fill="DEEAF6" w:themeFill="accent1" w:themeFillTint="33"/>
          </w:tcPr>
          <w:p w:rsidR="003E3541" w:rsidRDefault="003E3541" w:rsidP="003E3541">
            <w:pPr>
              <w:jc w:val="center"/>
              <w:rPr>
                <w:rFonts w:cstheme="minorHAnsi"/>
                <w:b/>
              </w:rPr>
            </w:pPr>
          </w:p>
          <w:p w:rsidR="00783DFD" w:rsidRDefault="00783DFD" w:rsidP="00783DF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Independent </w:t>
            </w:r>
          </w:p>
          <w:p w:rsidR="003E3541" w:rsidRPr="0059497A" w:rsidRDefault="00783DFD" w:rsidP="00783DF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Exercise</w:t>
            </w:r>
          </w:p>
        </w:tc>
      </w:tr>
      <w:tr w:rsidR="003E3541" w:rsidTr="006F6E13">
        <w:trPr>
          <w:trHeight w:val="1417"/>
        </w:trPr>
        <w:tc>
          <w:tcPr>
            <w:tcW w:w="1413" w:type="dxa"/>
            <w:shd w:val="clear" w:color="auto" w:fill="C5E0B3" w:themeFill="accent6" w:themeFillTint="66"/>
          </w:tcPr>
          <w:p w:rsidR="003E3541" w:rsidRPr="00A016FA" w:rsidRDefault="003E3541" w:rsidP="009378E2">
            <w:pPr>
              <w:rPr>
                <w:rFonts w:cstheme="minorHAnsi"/>
                <w:b/>
              </w:rPr>
            </w:pPr>
            <w:r w:rsidRPr="00A016FA">
              <w:rPr>
                <w:rFonts w:cstheme="minorHAnsi"/>
                <w:b/>
              </w:rPr>
              <w:t>Thursday</w:t>
            </w:r>
          </w:p>
          <w:p w:rsidR="003E3541" w:rsidRPr="00A016FA" w:rsidRDefault="003E3541" w:rsidP="009378E2">
            <w:pPr>
              <w:rPr>
                <w:rFonts w:cstheme="minorHAnsi"/>
                <w:b/>
              </w:rPr>
            </w:pPr>
          </w:p>
        </w:tc>
        <w:tc>
          <w:tcPr>
            <w:tcW w:w="992" w:type="dxa"/>
            <w:shd w:val="clear" w:color="auto" w:fill="FFF2CC" w:themeFill="accent4" w:themeFillTint="33"/>
          </w:tcPr>
          <w:p w:rsidR="003E3541" w:rsidRPr="00A016FA" w:rsidRDefault="003E3541" w:rsidP="009378E2">
            <w:pPr>
              <w:jc w:val="center"/>
              <w:rPr>
                <w:rFonts w:cstheme="minorHAnsi"/>
                <w:b/>
              </w:rPr>
            </w:pPr>
          </w:p>
          <w:p w:rsidR="003E3541" w:rsidRPr="00A016FA" w:rsidRDefault="003E3541" w:rsidP="009378E2">
            <w:pPr>
              <w:jc w:val="center"/>
              <w:rPr>
                <w:rFonts w:cstheme="minorHAnsi"/>
                <w:b/>
              </w:rPr>
            </w:pPr>
            <w:r w:rsidRPr="00A016FA">
              <w:rPr>
                <w:rFonts w:cstheme="minorHAnsi"/>
                <w:b/>
              </w:rPr>
              <w:t>Check in/ Register</w:t>
            </w:r>
          </w:p>
        </w:tc>
        <w:tc>
          <w:tcPr>
            <w:tcW w:w="1418" w:type="dxa"/>
            <w:shd w:val="clear" w:color="auto" w:fill="B4C6E7" w:themeFill="accent5" w:themeFillTint="66"/>
          </w:tcPr>
          <w:p w:rsidR="003E3541" w:rsidRPr="00A016FA" w:rsidRDefault="003E3541" w:rsidP="009378E2">
            <w:pPr>
              <w:jc w:val="center"/>
              <w:rPr>
                <w:rFonts w:cstheme="minorHAnsi"/>
                <w:b/>
              </w:rPr>
            </w:pPr>
          </w:p>
          <w:p w:rsidR="003E3541" w:rsidRPr="00A016FA" w:rsidRDefault="003E3541" w:rsidP="009378E2">
            <w:pPr>
              <w:jc w:val="center"/>
              <w:rPr>
                <w:rFonts w:cstheme="minorHAnsi"/>
              </w:rPr>
            </w:pPr>
            <w:r w:rsidRPr="00A016FA">
              <w:rPr>
                <w:rFonts w:cstheme="minorHAnsi"/>
                <w:b/>
              </w:rPr>
              <w:t>Maths</w:t>
            </w:r>
          </w:p>
          <w:p w:rsidR="003E3541" w:rsidRPr="00A016FA" w:rsidRDefault="003E3541" w:rsidP="009378E2">
            <w:pPr>
              <w:jc w:val="center"/>
              <w:rPr>
                <w:rFonts w:cstheme="minorHAnsi"/>
              </w:rPr>
            </w:pPr>
            <w:r w:rsidRPr="00A016FA">
              <w:rPr>
                <w:rFonts w:cstheme="minorHAnsi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3E3541" w:rsidRPr="00A016FA" w:rsidRDefault="003E3541" w:rsidP="009378E2">
            <w:pPr>
              <w:jc w:val="center"/>
              <w:rPr>
                <w:rFonts w:cstheme="minorHAnsi"/>
              </w:rPr>
            </w:pPr>
          </w:p>
          <w:p w:rsidR="003E3541" w:rsidRPr="00A016FA" w:rsidRDefault="003E3541" w:rsidP="009378E2">
            <w:pPr>
              <w:jc w:val="center"/>
              <w:rPr>
                <w:rFonts w:cstheme="minorHAnsi"/>
              </w:rPr>
            </w:pPr>
            <w:r w:rsidRPr="00A016FA">
              <w:rPr>
                <w:rFonts w:cstheme="minorHAnsi"/>
                <w:b/>
              </w:rPr>
              <w:t>Spag</w:t>
            </w:r>
            <w:r w:rsidRPr="00A016FA">
              <w:rPr>
                <w:rFonts w:cstheme="minorHAnsi"/>
              </w:rPr>
              <w:t xml:space="preserve"> </w:t>
            </w:r>
          </w:p>
          <w:p w:rsidR="003E3541" w:rsidRPr="00A016FA" w:rsidRDefault="003E3541" w:rsidP="009378E2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vMerge/>
            <w:shd w:val="clear" w:color="auto" w:fill="F2F2F2" w:themeFill="background1" w:themeFillShade="F2"/>
          </w:tcPr>
          <w:p w:rsidR="003E3541" w:rsidRPr="00A016FA" w:rsidRDefault="003E3541" w:rsidP="009378E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7030A0"/>
          </w:tcPr>
          <w:p w:rsidR="003E3541" w:rsidRPr="00A016FA" w:rsidRDefault="003E3541" w:rsidP="009378E2">
            <w:pPr>
              <w:jc w:val="center"/>
              <w:rPr>
                <w:rFonts w:cstheme="minorHAnsi"/>
                <w:b/>
              </w:rPr>
            </w:pPr>
          </w:p>
          <w:p w:rsidR="003E3541" w:rsidRPr="00A016FA" w:rsidRDefault="003E3541" w:rsidP="009378E2">
            <w:pPr>
              <w:jc w:val="center"/>
              <w:rPr>
                <w:rFonts w:cstheme="minorHAnsi"/>
              </w:rPr>
            </w:pPr>
            <w:r w:rsidRPr="00A016FA">
              <w:rPr>
                <w:rFonts w:cstheme="minorHAnsi"/>
                <w:b/>
              </w:rPr>
              <w:t>Topic</w:t>
            </w:r>
          </w:p>
          <w:p w:rsidR="003E3541" w:rsidRPr="00A016FA" w:rsidRDefault="003E3541" w:rsidP="009378E2">
            <w:pPr>
              <w:jc w:val="center"/>
              <w:rPr>
                <w:rFonts w:cstheme="minorHAnsi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3E3541" w:rsidRPr="00A016FA" w:rsidRDefault="003E3541" w:rsidP="00FF12DF">
            <w:pPr>
              <w:jc w:val="center"/>
              <w:rPr>
                <w:rFonts w:cstheme="minorHAnsi"/>
                <w:highlight w:val="yellow"/>
              </w:rPr>
            </w:pPr>
          </w:p>
        </w:tc>
        <w:tc>
          <w:tcPr>
            <w:tcW w:w="1134" w:type="dxa"/>
            <w:shd w:val="clear" w:color="auto" w:fill="FFC000"/>
          </w:tcPr>
          <w:p w:rsidR="003E3541" w:rsidRPr="00A016FA" w:rsidRDefault="003E3541" w:rsidP="00E011D4">
            <w:pPr>
              <w:jc w:val="center"/>
              <w:rPr>
                <w:rFonts w:cstheme="minorHAnsi"/>
                <w:b/>
              </w:rPr>
            </w:pPr>
            <w:r w:rsidRPr="00A016FA">
              <w:rPr>
                <w:rFonts w:cstheme="minorHAnsi"/>
                <w:b/>
              </w:rPr>
              <w:t>DR</w:t>
            </w:r>
          </w:p>
          <w:p w:rsidR="003E3541" w:rsidRPr="00A016FA" w:rsidRDefault="003E3541" w:rsidP="00E011D4">
            <w:pPr>
              <w:jc w:val="center"/>
              <w:rPr>
                <w:rFonts w:cstheme="minorHAnsi"/>
                <w:b/>
              </w:rPr>
            </w:pPr>
            <w:r w:rsidRPr="00A016FA">
              <w:rPr>
                <w:rFonts w:cstheme="minorHAnsi"/>
                <w:b/>
              </w:rPr>
              <w:t xml:space="preserve"> Reading</w:t>
            </w:r>
          </w:p>
        </w:tc>
        <w:tc>
          <w:tcPr>
            <w:tcW w:w="2268" w:type="dxa"/>
            <w:shd w:val="clear" w:color="auto" w:fill="00B050"/>
          </w:tcPr>
          <w:p w:rsidR="003E3541" w:rsidRPr="00A016FA" w:rsidRDefault="003E3541" w:rsidP="0059497A">
            <w:pPr>
              <w:jc w:val="center"/>
              <w:rPr>
                <w:rFonts w:cstheme="minorHAnsi"/>
              </w:rPr>
            </w:pPr>
            <w:r w:rsidRPr="00A016FA">
              <w:rPr>
                <w:rFonts w:cstheme="minorHAnsi"/>
                <w:b/>
              </w:rPr>
              <w:t>Reflection and Sharing of Information</w:t>
            </w:r>
          </w:p>
          <w:p w:rsidR="003E3541" w:rsidRPr="00A016FA" w:rsidRDefault="003E3541" w:rsidP="0059497A">
            <w:pPr>
              <w:jc w:val="center"/>
              <w:rPr>
                <w:rFonts w:cstheme="minorHAnsi"/>
                <w:b/>
                <w:highlight w:val="yellow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3E3541" w:rsidRPr="00A016FA" w:rsidRDefault="003E3541" w:rsidP="00E011D4">
            <w:pPr>
              <w:jc w:val="center"/>
              <w:rPr>
                <w:rFonts w:cstheme="minorHAnsi"/>
                <w:b/>
              </w:rPr>
            </w:pPr>
            <w:r w:rsidRPr="0059497A">
              <w:rPr>
                <w:rFonts w:cstheme="minorHAnsi"/>
                <w:b/>
              </w:rPr>
              <w:t>End of da</w:t>
            </w:r>
            <w:r>
              <w:rPr>
                <w:rFonts w:cstheme="minorHAnsi"/>
                <w:b/>
              </w:rPr>
              <w:t>y/ well-being check- in</w:t>
            </w:r>
          </w:p>
        </w:tc>
        <w:tc>
          <w:tcPr>
            <w:tcW w:w="1984" w:type="dxa"/>
            <w:shd w:val="clear" w:color="auto" w:fill="DEEAF6" w:themeFill="accent1" w:themeFillTint="33"/>
          </w:tcPr>
          <w:p w:rsidR="003E3541" w:rsidRDefault="003E3541" w:rsidP="003E3541">
            <w:pPr>
              <w:jc w:val="center"/>
              <w:rPr>
                <w:rFonts w:cstheme="minorHAnsi"/>
                <w:b/>
              </w:rPr>
            </w:pPr>
          </w:p>
          <w:p w:rsidR="00783DFD" w:rsidRDefault="00783DFD" w:rsidP="00783DF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Independent </w:t>
            </w:r>
          </w:p>
          <w:p w:rsidR="003E3541" w:rsidRPr="0059497A" w:rsidRDefault="00783DFD" w:rsidP="00783DF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Exercise</w:t>
            </w:r>
          </w:p>
        </w:tc>
      </w:tr>
      <w:tr w:rsidR="00783DFD" w:rsidTr="006F6E13">
        <w:trPr>
          <w:trHeight w:hRule="exact" w:val="1551"/>
        </w:trPr>
        <w:tc>
          <w:tcPr>
            <w:tcW w:w="1413" w:type="dxa"/>
            <w:shd w:val="clear" w:color="auto" w:fill="C5E0B3" w:themeFill="accent6" w:themeFillTint="66"/>
          </w:tcPr>
          <w:p w:rsidR="00783DFD" w:rsidRPr="00A016FA" w:rsidRDefault="00783DFD" w:rsidP="009378E2">
            <w:pPr>
              <w:rPr>
                <w:rFonts w:cstheme="minorHAnsi"/>
                <w:b/>
              </w:rPr>
            </w:pPr>
            <w:r w:rsidRPr="00A016FA">
              <w:rPr>
                <w:rFonts w:cstheme="minorHAnsi"/>
                <w:b/>
              </w:rPr>
              <w:t>Friday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783DFD" w:rsidRPr="00A016FA" w:rsidRDefault="00783DFD" w:rsidP="009378E2">
            <w:pPr>
              <w:jc w:val="center"/>
              <w:rPr>
                <w:rFonts w:cstheme="minorHAnsi"/>
                <w:b/>
              </w:rPr>
            </w:pPr>
            <w:r w:rsidRPr="00A016FA">
              <w:rPr>
                <w:rFonts w:cstheme="minorHAnsi"/>
                <w:b/>
              </w:rPr>
              <w:t xml:space="preserve">Check in/ Register </w:t>
            </w:r>
          </w:p>
        </w:tc>
        <w:tc>
          <w:tcPr>
            <w:tcW w:w="1418" w:type="dxa"/>
            <w:shd w:val="clear" w:color="auto" w:fill="B4C6E7" w:themeFill="accent5" w:themeFillTint="66"/>
          </w:tcPr>
          <w:p w:rsidR="00783DFD" w:rsidRPr="00A016FA" w:rsidRDefault="00783DFD" w:rsidP="009378E2">
            <w:pPr>
              <w:jc w:val="center"/>
              <w:rPr>
                <w:rFonts w:cstheme="minorHAnsi"/>
              </w:rPr>
            </w:pPr>
          </w:p>
          <w:p w:rsidR="00783DFD" w:rsidRPr="00A016FA" w:rsidRDefault="00783DFD" w:rsidP="009378E2">
            <w:pPr>
              <w:jc w:val="center"/>
              <w:rPr>
                <w:rFonts w:cstheme="minorHAnsi"/>
                <w:b/>
              </w:rPr>
            </w:pPr>
            <w:r w:rsidRPr="00A016FA">
              <w:rPr>
                <w:rFonts w:cstheme="minorHAnsi"/>
              </w:rPr>
              <w:t xml:space="preserve"> </w:t>
            </w:r>
            <w:r w:rsidRPr="00A016FA">
              <w:rPr>
                <w:rFonts w:cstheme="minorHAnsi"/>
                <w:b/>
              </w:rPr>
              <w:t xml:space="preserve"> </w:t>
            </w:r>
          </w:p>
          <w:p w:rsidR="00783DFD" w:rsidRPr="00A016FA" w:rsidRDefault="00783DFD" w:rsidP="009378E2">
            <w:pPr>
              <w:jc w:val="center"/>
              <w:rPr>
                <w:rFonts w:cstheme="minorHAnsi"/>
              </w:rPr>
            </w:pPr>
            <w:r w:rsidRPr="00A016FA">
              <w:rPr>
                <w:rFonts w:cstheme="minorHAnsi"/>
                <w:b/>
              </w:rPr>
              <w:t>Maths</w:t>
            </w:r>
          </w:p>
        </w:tc>
        <w:tc>
          <w:tcPr>
            <w:tcW w:w="1134" w:type="dxa"/>
            <w:shd w:val="clear" w:color="auto" w:fill="F7CAAC" w:themeFill="accent2" w:themeFillTint="66"/>
          </w:tcPr>
          <w:p w:rsidR="00783DFD" w:rsidRPr="00A016FA" w:rsidRDefault="00783DFD" w:rsidP="009378E2">
            <w:pPr>
              <w:jc w:val="center"/>
              <w:rPr>
                <w:rFonts w:cstheme="minorHAnsi"/>
              </w:rPr>
            </w:pPr>
            <w:r w:rsidRPr="00A016FA">
              <w:rPr>
                <w:rFonts w:cstheme="minorHAnsi"/>
                <w:b/>
              </w:rPr>
              <w:t>Spag</w:t>
            </w:r>
          </w:p>
        </w:tc>
        <w:tc>
          <w:tcPr>
            <w:tcW w:w="850" w:type="dxa"/>
            <w:vMerge/>
            <w:shd w:val="clear" w:color="auto" w:fill="F2F2F2" w:themeFill="background1" w:themeFillShade="F2"/>
          </w:tcPr>
          <w:p w:rsidR="00783DFD" w:rsidRPr="00A016FA" w:rsidRDefault="00783DFD" w:rsidP="009378E2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7030A0"/>
          </w:tcPr>
          <w:p w:rsidR="00783DFD" w:rsidRPr="00A016FA" w:rsidRDefault="00783DFD" w:rsidP="009378E2">
            <w:pPr>
              <w:jc w:val="center"/>
              <w:rPr>
                <w:rFonts w:cstheme="minorHAnsi"/>
              </w:rPr>
            </w:pPr>
            <w:r w:rsidRPr="00A016FA">
              <w:rPr>
                <w:rFonts w:cstheme="minorHAnsi"/>
                <w:b/>
              </w:rPr>
              <w:t>Topic</w:t>
            </w:r>
          </w:p>
          <w:p w:rsidR="00783DFD" w:rsidRPr="00A016FA" w:rsidRDefault="00783DFD" w:rsidP="009378E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783DFD" w:rsidRPr="00A016FA" w:rsidRDefault="00783DFD" w:rsidP="009378E2">
            <w:pPr>
              <w:jc w:val="center"/>
              <w:rPr>
                <w:rFonts w:cstheme="minorHAnsi"/>
              </w:rPr>
            </w:pPr>
          </w:p>
        </w:tc>
        <w:tc>
          <w:tcPr>
            <w:tcW w:w="7370" w:type="dxa"/>
            <w:gridSpan w:val="4"/>
            <w:shd w:val="clear" w:color="auto" w:fill="E7E6E6" w:themeFill="background2"/>
          </w:tcPr>
          <w:p w:rsidR="00783DFD" w:rsidRDefault="00783DFD" w:rsidP="00783DF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Independent learning activities for:</w:t>
            </w:r>
          </w:p>
          <w:p w:rsidR="00783DFD" w:rsidRDefault="00783DFD" w:rsidP="00783DF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Science</w:t>
            </w:r>
          </w:p>
          <w:p w:rsidR="00F931AE" w:rsidRDefault="00F931AE" w:rsidP="00783DF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Reading</w:t>
            </w:r>
          </w:p>
          <w:p w:rsidR="00783DFD" w:rsidRDefault="00783DFD" w:rsidP="00783DF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Computing </w:t>
            </w:r>
          </w:p>
          <w:p w:rsidR="00783DFD" w:rsidRPr="00783DFD" w:rsidRDefault="00783DFD" w:rsidP="00783DF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Exercise</w:t>
            </w:r>
          </w:p>
        </w:tc>
      </w:tr>
    </w:tbl>
    <w:p w:rsidR="008B7CEA" w:rsidRPr="00025C74" w:rsidRDefault="00176ADA" w:rsidP="00E6442D">
      <w:pPr>
        <w:jc w:val="center"/>
        <w:rPr>
          <w:b/>
          <w:sz w:val="48"/>
          <w:u w:val="single"/>
        </w:rPr>
      </w:pPr>
      <w:r>
        <w:rPr>
          <w:b/>
          <w:sz w:val="48"/>
          <w:u w:val="single"/>
        </w:rPr>
        <w:t>Osprey</w:t>
      </w:r>
      <w:r w:rsidR="003E3541">
        <w:rPr>
          <w:b/>
          <w:sz w:val="48"/>
          <w:u w:val="single"/>
        </w:rPr>
        <w:t xml:space="preserve"> </w:t>
      </w:r>
      <w:r w:rsidR="00E011D4">
        <w:rPr>
          <w:b/>
          <w:sz w:val="48"/>
          <w:u w:val="single"/>
        </w:rPr>
        <w:t>Remote Learning Timetable</w:t>
      </w:r>
    </w:p>
    <w:p w:rsidR="00783EF9" w:rsidRDefault="00783EF9" w:rsidP="00392CAD">
      <w:pPr>
        <w:rPr>
          <w:b/>
          <w:u w:val="single"/>
        </w:rPr>
      </w:pPr>
      <w:bookmarkStart w:id="1" w:name="_Hlk50121788"/>
    </w:p>
    <w:p w:rsidR="00783EF9" w:rsidRDefault="00783EF9" w:rsidP="00392CAD">
      <w:pPr>
        <w:rPr>
          <w:b/>
          <w:u w:val="single"/>
        </w:rPr>
      </w:pPr>
    </w:p>
    <w:p w:rsidR="00783EF9" w:rsidRDefault="00783EF9" w:rsidP="00392CAD">
      <w:pPr>
        <w:rPr>
          <w:b/>
          <w:u w:val="single"/>
        </w:rPr>
      </w:pPr>
    </w:p>
    <w:p w:rsidR="00783EF9" w:rsidRDefault="00783EF9" w:rsidP="00392CAD">
      <w:pPr>
        <w:rPr>
          <w:b/>
          <w:u w:val="single"/>
        </w:rPr>
      </w:pPr>
    </w:p>
    <w:p w:rsidR="00783EF9" w:rsidRDefault="00783EF9" w:rsidP="00392CAD">
      <w:pPr>
        <w:rPr>
          <w:b/>
          <w:u w:val="single"/>
        </w:rPr>
      </w:pPr>
    </w:p>
    <w:p w:rsidR="00783EF9" w:rsidRDefault="00783EF9" w:rsidP="00392CAD">
      <w:pPr>
        <w:rPr>
          <w:b/>
          <w:u w:val="single"/>
        </w:rPr>
      </w:pPr>
    </w:p>
    <w:bookmarkEnd w:id="1"/>
    <w:p w:rsidR="009506D3" w:rsidRPr="000A12CA" w:rsidRDefault="009506D3" w:rsidP="00E011D4">
      <w:pPr>
        <w:rPr>
          <w:b/>
          <w:sz w:val="32"/>
        </w:rPr>
      </w:pPr>
    </w:p>
    <w:p w:rsidR="0000447C" w:rsidRDefault="0000447C" w:rsidP="00671CCE">
      <w:pPr>
        <w:rPr>
          <w:b/>
          <w:i/>
          <w:color w:val="7F7F7F" w:themeColor="text1" w:themeTint="80"/>
          <w:sz w:val="20"/>
          <w:szCs w:val="20"/>
          <w:u w:val="single"/>
        </w:rPr>
      </w:pPr>
    </w:p>
    <w:sectPr w:rsidR="0000447C" w:rsidSect="00A35DB7">
      <w:pgSz w:w="16838" w:h="11906" w:orient="landscape"/>
      <w:pgMar w:top="426" w:right="1134" w:bottom="284" w:left="1134" w:header="709" w:footer="709" w:gutter="0"/>
      <w:pgBorders w:offsetFrom="page">
        <w:top w:val="single" w:sz="18" w:space="24" w:color="7030A0"/>
        <w:left w:val="single" w:sz="18" w:space="24" w:color="7030A0"/>
        <w:bottom w:val="single" w:sz="18" w:space="24" w:color="7030A0"/>
        <w:right w:val="single" w:sz="18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142C08"/>
    <w:multiLevelType w:val="hybridMultilevel"/>
    <w:tmpl w:val="C50CE8FC"/>
    <w:lvl w:ilvl="0" w:tplc="7C04198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B37C57"/>
    <w:multiLevelType w:val="hybridMultilevel"/>
    <w:tmpl w:val="1FF0972C"/>
    <w:lvl w:ilvl="0" w:tplc="1578DD72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A25"/>
    <w:rsid w:val="00001333"/>
    <w:rsid w:val="0000447C"/>
    <w:rsid w:val="00025C74"/>
    <w:rsid w:val="000272FC"/>
    <w:rsid w:val="000311C8"/>
    <w:rsid w:val="00044D29"/>
    <w:rsid w:val="00047409"/>
    <w:rsid w:val="000479A6"/>
    <w:rsid w:val="00051B0B"/>
    <w:rsid w:val="000562DD"/>
    <w:rsid w:val="00057F85"/>
    <w:rsid w:val="00063C28"/>
    <w:rsid w:val="000706F8"/>
    <w:rsid w:val="00070BF4"/>
    <w:rsid w:val="000856E4"/>
    <w:rsid w:val="0009286B"/>
    <w:rsid w:val="000A12CA"/>
    <w:rsid w:val="000A267E"/>
    <w:rsid w:val="000B77DE"/>
    <w:rsid w:val="000C45EB"/>
    <w:rsid w:val="000C6092"/>
    <w:rsid w:val="000D3375"/>
    <w:rsid w:val="000E5724"/>
    <w:rsid w:val="000F5517"/>
    <w:rsid w:val="000F6779"/>
    <w:rsid w:val="001027EF"/>
    <w:rsid w:val="00110824"/>
    <w:rsid w:val="00123203"/>
    <w:rsid w:val="0012712B"/>
    <w:rsid w:val="001404D5"/>
    <w:rsid w:val="0015146A"/>
    <w:rsid w:val="00160D39"/>
    <w:rsid w:val="00176ADA"/>
    <w:rsid w:val="001822B1"/>
    <w:rsid w:val="001832F9"/>
    <w:rsid w:val="00183790"/>
    <w:rsid w:val="00190021"/>
    <w:rsid w:val="00191F1A"/>
    <w:rsid w:val="0019461B"/>
    <w:rsid w:val="001A2311"/>
    <w:rsid w:val="001A3D2E"/>
    <w:rsid w:val="001A6A03"/>
    <w:rsid w:val="001A71B7"/>
    <w:rsid w:val="001A75FC"/>
    <w:rsid w:val="001B7334"/>
    <w:rsid w:val="001C1C88"/>
    <w:rsid w:val="001C23AB"/>
    <w:rsid w:val="001C25C3"/>
    <w:rsid w:val="001C6D31"/>
    <w:rsid w:val="001D568C"/>
    <w:rsid w:val="00202041"/>
    <w:rsid w:val="00217190"/>
    <w:rsid w:val="002223A1"/>
    <w:rsid w:val="00226210"/>
    <w:rsid w:val="00255E3C"/>
    <w:rsid w:val="0028499E"/>
    <w:rsid w:val="00286D6A"/>
    <w:rsid w:val="00292EB9"/>
    <w:rsid w:val="002B0E01"/>
    <w:rsid w:val="002B7774"/>
    <w:rsid w:val="002D30B7"/>
    <w:rsid w:val="002D78F8"/>
    <w:rsid w:val="002E0231"/>
    <w:rsid w:val="002E48D4"/>
    <w:rsid w:val="0031353E"/>
    <w:rsid w:val="00325B0B"/>
    <w:rsid w:val="00332193"/>
    <w:rsid w:val="0033239F"/>
    <w:rsid w:val="00351E6B"/>
    <w:rsid w:val="00365D8F"/>
    <w:rsid w:val="0037370D"/>
    <w:rsid w:val="003766FD"/>
    <w:rsid w:val="00392CAD"/>
    <w:rsid w:val="003B2476"/>
    <w:rsid w:val="003D2376"/>
    <w:rsid w:val="003D31F2"/>
    <w:rsid w:val="003D65EC"/>
    <w:rsid w:val="003E3541"/>
    <w:rsid w:val="003F2F10"/>
    <w:rsid w:val="00406476"/>
    <w:rsid w:val="00415DB6"/>
    <w:rsid w:val="00426503"/>
    <w:rsid w:val="004430FB"/>
    <w:rsid w:val="00446E58"/>
    <w:rsid w:val="00455305"/>
    <w:rsid w:val="00457739"/>
    <w:rsid w:val="00475113"/>
    <w:rsid w:val="00484BDC"/>
    <w:rsid w:val="00487F35"/>
    <w:rsid w:val="004A2743"/>
    <w:rsid w:val="004A4620"/>
    <w:rsid w:val="004C0D78"/>
    <w:rsid w:val="005130DB"/>
    <w:rsid w:val="00521600"/>
    <w:rsid w:val="00523D1F"/>
    <w:rsid w:val="0055235B"/>
    <w:rsid w:val="005533EC"/>
    <w:rsid w:val="00554D97"/>
    <w:rsid w:val="005602C1"/>
    <w:rsid w:val="00571E6E"/>
    <w:rsid w:val="0059497A"/>
    <w:rsid w:val="005B4ACA"/>
    <w:rsid w:val="005C4A65"/>
    <w:rsid w:val="005C772C"/>
    <w:rsid w:val="005D56A0"/>
    <w:rsid w:val="005F3442"/>
    <w:rsid w:val="00605D60"/>
    <w:rsid w:val="006328D4"/>
    <w:rsid w:val="00647CE0"/>
    <w:rsid w:val="00671CCE"/>
    <w:rsid w:val="00673583"/>
    <w:rsid w:val="006A2271"/>
    <w:rsid w:val="006B352F"/>
    <w:rsid w:val="006C1980"/>
    <w:rsid w:val="006D779D"/>
    <w:rsid w:val="006E0755"/>
    <w:rsid w:val="006F4BC5"/>
    <w:rsid w:val="006F5B59"/>
    <w:rsid w:val="006F6E13"/>
    <w:rsid w:val="006F7726"/>
    <w:rsid w:val="00710EC4"/>
    <w:rsid w:val="00713900"/>
    <w:rsid w:val="0072019D"/>
    <w:rsid w:val="00732695"/>
    <w:rsid w:val="00735877"/>
    <w:rsid w:val="00760CEF"/>
    <w:rsid w:val="00783DFD"/>
    <w:rsid w:val="00783EF9"/>
    <w:rsid w:val="0079368D"/>
    <w:rsid w:val="007A0E7A"/>
    <w:rsid w:val="007A3409"/>
    <w:rsid w:val="007A5DF1"/>
    <w:rsid w:val="007B2091"/>
    <w:rsid w:val="007C176A"/>
    <w:rsid w:val="007C7425"/>
    <w:rsid w:val="00806389"/>
    <w:rsid w:val="008162C7"/>
    <w:rsid w:val="0082540E"/>
    <w:rsid w:val="008354D3"/>
    <w:rsid w:val="0084720C"/>
    <w:rsid w:val="00854960"/>
    <w:rsid w:val="008629F9"/>
    <w:rsid w:val="00867E22"/>
    <w:rsid w:val="00872DFF"/>
    <w:rsid w:val="00883B95"/>
    <w:rsid w:val="0089457F"/>
    <w:rsid w:val="008B058A"/>
    <w:rsid w:val="008B48BE"/>
    <w:rsid w:val="008B7CEA"/>
    <w:rsid w:val="008C29ED"/>
    <w:rsid w:val="008E68C4"/>
    <w:rsid w:val="008F6ECE"/>
    <w:rsid w:val="0090172D"/>
    <w:rsid w:val="00902F42"/>
    <w:rsid w:val="009055C5"/>
    <w:rsid w:val="009056F4"/>
    <w:rsid w:val="00907CCC"/>
    <w:rsid w:val="009169A0"/>
    <w:rsid w:val="009378E2"/>
    <w:rsid w:val="00941D29"/>
    <w:rsid w:val="00944086"/>
    <w:rsid w:val="009446F5"/>
    <w:rsid w:val="009477FE"/>
    <w:rsid w:val="009506D3"/>
    <w:rsid w:val="00953387"/>
    <w:rsid w:val="009556F3"/>
    <w:rsid w:val="00957234"/>
    <w:rsid w:val="00957B11"/>
    <w:rsid w:val="00965C74"/>
    <w:rsid w:val="00994FAF"/>
    <w:rsid w:val="009B3CD2"/>
    <w:rsid w:val="009C7EF1"/>
    <w:rsid w:val="009D0A0D"/>
    <w:rsid w:val="009D50F3"/>
    <w:rsid w:val="009E0C23"/>
    <w:rsid w:val="00A011CF"/>
    <w:rsid w:val="00A016FA"/>
    <w:rsid w:val="00A11F55"/>
    <w:rsid w:val="00A30DCE"/>
    <w:rsid w:val="00A35DB7"/>
    <w:rsid w:val="00A35E69"/>
    <w:rsid w:val="00A64AAE"/>
    <w:rsid w:val="00A7111D"/>
    <w:rsid w:val="00A8624A"/>
    <w:rsid w:val="00A9509A"/>
    <w:rsid w:val="00AA3F5E"/>
    <w:rsid w:val="00AC59FA"/>
    <w:rsid w:val="00B0638F"/>
    <w:rsid w:val="00B12331"/>
    <w:rsid w:val="00B126BF"/>
    <w:rsid w:val="00B1746A"/>
    <w:rsid w:val="00B24BAB"/>
    <w:rsid w:val="00B31A53"/>
    <w:rsid w:val="00B35586"/>
    <w:rsid w:val="00B711B5"/>
    <w:rsid w:val="00BA2FD6"/>
    <w:rsid w:val="00BB7AE2"/>
    <w:rsid w:val="00BC2182"/>
    <w:rsid w:val="00BC2A2C"/>
    <w:rsid w:val="00BC74D1"/>
    <w:rsid w:val="00BE32FC"/>
    <w:rsid w:val="00BE7691"/>
    <w:rsid w:val="00C147BA"/>
    <w:rsid w:val="00C1566D"/>
    <w:rsid w:val="00C20A97"/>
    <w:rsid w:val="00C216F0"/>
    <w:rsid w:val="00C33D7C"/>
    <w:rsid w:val="00C6665E"/>
    <w:rsid w:val="00C801DD"/>
    <w:rsid w:val="00CB68F0"/>
    <w:rsid w:val="00CC004D"/>
    <w:rsid w:val="00CC4FC0"/>
    <w:rsid w:val="00CD1B8E"/>
    <w:rsid w:val="00D0547F"/>
    <w:rsid w:val="00D11F25"/>
    <w:rsid w:val="00D15B96"/>
    <w:rsid w:val="00D24F32"/>
    <w:rsid w:val="00D3066A"/>
    <w:rsid w:val="00D42442"/>
    <w:rsid w:val="00D429B2"/>
    <w:rsid w:val="00D606FB"/>
    <w:rsid w:val="00D74925"/>
    <w:rsid w:val="00D77C46"/>
    <w:rsid w:val="00D80524"/>
    <w:rsid w:val="00DB7C8D"/>
    <w:rsid w:val="00DC058A"/>
    <w:rsid w:val="00DE0290"/>
    <w:rsid w:val="00DE0C17"/>
    <w:rsid w:val="00DF22A5"/>
    <w:rsid w:val="00DF6994"/>
    <w:rsid w:val="00E00E0C"/>
    <w:rsid w:val="00E011D4"/>
    <w:rsid w:val="00E05328"/>
    <w:rsid w:val="00E5454B"/>
    <w:rsid w:val="00E6442D"/>
    <w:rsid w:val="00E654A1"/>
    <w:rsid w:val="00E71026"/>
    <w:rsid w:val="00E85358"/>
    <w:rsid w:val="00E92D20"/>
    <w:rsid w:val="00EA4154"/>
    <w:rsid w:val="00EB6F18"/>
    <w:rsid w:val="00EC1FB3"/>
    <w:rsid w:val="00ED6501"/>
    <w:rsid w:val="00ED7A25"/>
    <w:rsid w:val="00EE4E9C"/>
    <w:rsid w:val="00EF2E52"/>
    <w:rsid w:val="00F04DE8"/>
    <w:rsid w:val="00F07F51"/>
    <w:rsid w:val="00F133D4"/>
    <w:rsid w:val="00F713F0"/>
    <w:rsid w:val="00F73DBA"/>
    <w:rsid w:val="00F81DB2"/>
    <w:rsid w:val="00F90F7B"/>
    <w:rsid w:val="00F931AE"/>
    <w:rsid w:val="00FA7705"/>
    <w:rsid w:val="00FB4C47"/>
    <w:rsid w:val="00FC0A7A"/>
    <w:rsid w:val="00FC20D7"/>
    <w:rsid w:val="00FD1B67"/>
    <w:rsid w:val="00FE49A9"/>
    <w:rsid w:val="00FF1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D2B279"/>
  <w15:chartTrackingRefBased/>
  <w15:docId w15:val="{5670ED53-DC80-4132-923F-C6B4F08F6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7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4A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A6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73583"/>
    <w:pPr>
      <w:ind w:left="720"/>
      <w:contextualSpacing/>
    </w:pPr>
  </w:style>
  <w:style w:type="paragraph" w:styleId="NoSpacing">
    <w:name w:val="No Spacing"/>
    <w:uiPriority w:val="1"/>
    <w:qFormat/>
    <w:rsid w:val="009169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A3A99E7B</Template>
  <TotalTime>0</TotalTime>
  <Pages>2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Derrick Ogunsola</cp:lastModifiedBy>
  <cp:revision>4</cp:revision>
  <cp:lastPrinted>2017-09-14T08:24:00Z</cp:lastPrinted>
  <dcterms:created xsi:type="dcterms:W3CDTF">2021-01-13T12:38:00Z</dcterms:created>
  <dcterms:modified xsi:type="dcterms:W3CDTF">2021-01-15T14:00:00Z</dcterms:modified>
</cp:coreProperties>
</file>