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134"/>
        <w:gridCol w:w="850"/>
        <w:gridCol w:w="1701"/>
        <w:gridCol w:w="851"/>
        <w:gridCol w:w="1134"/>
        <w:gridCol w:w="2268"/>
        <w:gridCol w:w="1984"/>
        <w:gridCol w:w="1984"/>
      </w:tblGrid>
      <w:tr w:rsidR="003E3541" w:rsidTr="006F6E13">
        <w:trPr>
          <w:trHeight w:val="871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6F6E13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ED7D31" w:themeFill="accent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6F6E13" w:rsidRDefault="006F6E13" w:rsidP="006F6E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Spanish or Music and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25B0B" w:rsidP="00937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AC59FA" w:rsidRPr="00A016FA" w:rsidRDefault="00AC59FA" w:rsidP="006F6E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6F6E13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4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 learning activities for: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F635D4" w:rsidRDefault="00F635D4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783EF9" w:rsidRPr="00010A6A" w:rsidRDefault="006F6E13" w:rsidP="00010A6A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Penguin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  <w:bookmarkStart w:id="0" w:name="_Hlk50121788"/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1" w:name="_GoBack"/>
      <w:bookmarkEnd w:id="0"/>
      <w:bookmarkEnd w:id="1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10A6A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51E6B"/>
    <w:rsid w:val="00365D8F"/>
    <w:rsid w:val="0037370D"/>
    <w:rsid w:val="003766FD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4C4F19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4A65"/>
    <w:rsid w:val="005C772C"/>
    <w:rsid w:val="005D56A0"/>
    <w:rsid w:val="005F3442"/>
    <w:rsid w:val="00605D60"/>
    <w:rsid w:val="006328D4"/>
    <w:rsid w:val="00647CE0"/>
    <w:rsid w:val="00671CCE"/>
    <w:rsid w:val="00673583"/>
    <w:rsid w:val="006A2271"/>
    <w:rsid w:val="006B352F"/>
    <w:rsid w:val="006C1980"/>
    <w:rsid w:val="006D779D"/>
    <w:rsid w:val="006E0755"/>
    <w:rsid w:val="006F4BC5"/>
    <w:rsid w:val="006F5B59"/>
    <w:rsid w:val="006F6E13"/>
    <w:rsid w:val="006F7726"/>
    <w:rsid w:val="00707BCD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806389"/>
    <w:rsid w:val="008162C7"/>
    <w:rsid w:val="0082540E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477FE"/>
    <w:rsid w:val="009506D3"/>
    <w:rsid w:val="00953387"/>
    <w:rsid w:val="009556F3"/>
    <w:rsid w:val="00957234"/>
    <w:rsid w:val="00957B11"/>
    <w:rsid w:val="00965C74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AC59FA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635D4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894E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19</cp:revision>
  <cp:lastPrinted>2017-09-14T08:24:00Z</cp:lastPrinted>
  <dcterms:created xsi:type="dcterms:W3CDTF">2021-01-13T12:37:00Z</dcterms:created>
  <dcterms:modified xsi:type="dcterms:W3CDTF">2021-01-15T14:02:00Z</dcterms:modified>
</cp:coreProperties>
</file>