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418"/>
        <w:gridCol w:w="850"/>
        <w:gridCol w:w="1701"/>
        <w:gridCol w:w="851"/>
        <w:gridCol w:w="1134"/>
        <w:gridCol w:w="567"/>
        <w:gridCol w:w="1701"/>
        <w:gridCol w:w="1984"/>
        <w:gridCol w:w="1984"/>
      </w:tblGrid>
      <w:tr w:rsidR="003E3541" w:rsidTr="00783DFD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783DFD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A13CA1" w:rsidRPr="00A13CA1" w:rsidRDefault="00A13CA1" w:rsidP="00A13CA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E3541" w:rsidRPr="00A016FA" w:rsidRDefault="003E3541" w:rsidP="00A13CA1">
            <w:pPr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</w:t>
            </w:r>
            <w:r w:rsidR="00A13CA1" w:rsidRPr="00A13CA1">
              <w:rPr>
                <w:rFonts w:cstheme="minorHAnsi"/>
                <w:b/>
                <w:sz w:val="20"/>
                <w:szCs w:val="20"/>
              </w:rPr>
              <w:t>PaG/Phonics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A13CA1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8A6D0F" w:rsidTr="00115985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8A6D0F" w:rsidRPr="00A016FA" w:rsidRDefault="008A6D0F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8A6D0F" w:rsidRPr="00A016FA" w:rsidRDefault="008A6D0F" w:rsidP="009378E2">
            <w:pPr>
              <w:rPr>
                <w:rFonts w:cstheme="minorHAnsi"/>
                <w:b/>
              </w:rPr>
            </w:pPr>
          </w:p>
          <w:p w:rsidR="008A6D0F" w:rsidRPr="00A016FA" w:rsidRDefault="008A6D0F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8A6D0F" w:rsidRPr="00A016FA" w:rsidRDefault="008A6D0F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8A6D0F" w:rsidRPr="00A016FA" w:rsidRDefault="008A6D0F" w:rsidP="009378E2">
            <w:pPr>
              <w:jc w:val="center"/>
              <w:rPr>
                <w:rFonts w:cstheme="minorHAnsi"/>
                <w:b/>
              </w:rPr>
            </w:pPr>
          </w:p>
          <w:p w:rsidR="008A6D0F" w:rsidRPr="00A016FA" w:rsidRDefault="008A6D0F" w:rsidP="009378E2">
            <w:pPr>
              <w:jc w:val="center"/>
              <w:rPr>
                <w:rFonts w:cstheme="minorHAnsi"/>
                <w:b/>
              </w:rPr>
            </w:pPr>
          </w:p>
          <w:p w:rsidR="008A6D0F" w:rsidRPr="00A016FA" w:rsidRDefault="008A6D0F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8A6D0F" w:rsidRPr="00A7171F" w:rsidRDefault="008A6D0F" w:rsidP="009378E2">
            <w:pPr>
              <w:jc w:val="center"/>
              <w:rPr>
                <w:rFonts w:cstheme="minorHAnsi"/>
              </w:rPr>
            </w:pPr>
          </w:p>
          <w:p w:rsidR="008A6D0F" w:rsidRDefault="008A6D0F" w:rsidP="009378E2">
            <w:pPr>
              <w:jc w:val="center"/>
              <w:rPr>
                <w:rFonts w:cstheme="minorHAnsi"/>
                <w:b/>
              </w:rPr>
            </w:pPr>
            <w:r w:rsidRPr="00A7171F">
              <w:rPr>
                <w:rFonts w:cstheme="minorHAnsi"/>
                <w:b/>
              </w:rPr>
              <w:t>Spanish</w:t>
            </w:r>
          </w:p>
          <w:p w:rsidR="00042A41" w:rsidRPr="00A7171F" w:rsidRDefault="00042A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(fortnightly)</w:t>
            </w:r>
          </w:p>
          <w:p w:rsidR="008A6D0F" w:rsidRPr="00A7171F" w:rsidRDefault="008A6D0F" w:rsidP="009378E2">
            <w:pPr>
              <w:jc w:val="center"/>
              <w:rPr>
                <w:rFonts w:cstheme="minorHAnsi"/>
                <w:b/>
              </w:rPr>
            </w:pPr>
            <w:r w:rsidRPr="00A7171F">
              <w:rPr>
                <w:rFonts w:cstheme="minorHAnsi"/>
                <w:b/>
              </w:rPr>
              <w:t xml:space="preserve">And </w:t>
            </w:r>
          </w:p>
          <w:p w:rsidR="008A6D0F" w:rsidRPr="00A7171F" w:rsidRDefault="008A6D0F" w:rsidP="009378E2">
            <w:pPr>
              <w:jc w:val="center"/>
              <w:rPr>
                <w:rFonts w:cstheme="minorHAnsi"/>
                <w:b/>
              </w:rPr>
            </w:pPr>
            <w:r w:rsidRPr="00A7171F">
              <w:rPr>
                <w:rFonts w:cstheme="minorHAnsi"/>
                <w:b/>
              </w:rPr>
              <w:t>SPaG/ Phonics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A6D0F" w:rsidRPr="00A016FA" w:rsidRDefault="008A6D0F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8A6D0F" w:rsidRDefault="008A6D0F" w:rsidP="00E011D4">
            <w:pPr>
              <w:jc w:val="center"/>
              <w:rPr>
                <w:rFonts w:cstheme="minorHAnsi"/>
                <w:b/>
              </w:rPr>
            </w:pPr>
          </w:p>
          <w:p w:rsidR="008A6D0F" w:rsidRDefault="008A6D0F" w:rsidP="00E01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8A6D0F" w:rsidRDefault="008A6D0F" w:rsidP="00A13CA1">
            <w:pPr>
              <w:jc w:val="center"/>
              <w:rPr>
                <w:rFonts w:cstheme="minorHAnsi"/>
                <w:b/>
              </w:rPr>
            </w:pPr>
            <w:r w:rsidRPr="0084412D">
              <w:rPr>
                <w:rFonts w:cstheme="minorHAnsi"/>
                <w:b/>
              </w:rPr>
              <w:t xml:space="preserve"> </w:t>
            </w:r>
          </w:p>
          <w:p w:rsidR="008A6D0F" w:rsidRPr="00A016FA" w:rsidRDefault="008A6D0F" w:rsidP="00770766">
            <w:pPr>
              <w:jc w:val="center"/>
              <w:rPr>
                <w:rFonts w:cstheme="minorHAnsi"/>
                <w:b/>
              </w:rPr>
            </w:pPr>
          </w:p>
          <w:p w:rsidR="008A6D0F" w:rsidRPr="00A016FA" w:rsidRDefault="008A6D0F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A6D0F" w:rsidRPr="00A016FA" w:rsidRDefault="008A6D0F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shd w:val="clear" w:color="auto" w:fill="ED7D31" w:themeFill="accent2"/>
          </w:tcPr>
          <w:p w:rsidR="008A6D0F" w:rsidRDefault="008A6D0F" w:rsidP="008A6D0F">
            <w:pPr>
              <w:rPr>
                <w:rFonts w:cstheme="minorHAnsi"/>
                <w:b/>
              </w:rPr>
            </w:pPr>
          </w:p>
          <w:p w:rsidR="00042A41" w:rsidRDefault="008A6D0F" w:rsidP="00485E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Music</w:t>
            </w:r>
            <w:r w:rsidR="00042A41">
              <w:rPr>
                <w:rFonts w:cstheme="minorHAnsi"/>
                <w:b/>
              </w:rPr>
              <w:t xml:space="preserve"> </w:t>
            </w:r>
          </w:p>
          <w:p w:rsidR="008A6D0F" w:rsidRDefault="00042A41" w:rsidP="00485E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(fortnightly)</w:t>
            </w:r>
          </w:p>
        </w:tc>
        <w:tc>
          <w:tcPr>
            <w:tcW w:w="1701" w:type="dxa"/>
            <w:shd w:val="clear" w:color="auto" w:fill="ED7D31" w:themeFill="accent2"/>
          </w:tcPr>
          <w:p w:rsidR="008A6D0F" w:rsidRDefault="008A6D0F" w:rsidP="00A7171F">
            <w:pPr>
              <w:rPr>
                <w:rFonts w:cstheme="minorHAnsi"/>
                <w:b/>
              </w:rPr>
            </w:pPr>
          </w:p>
          <w:p w:rsidR="008A6D0F" w:rsidRPr="00A016FA" w:rsidRDefault="008A6D0F" w:rsidP="0059497A">
            <w:pPr>
              <w:jc w:val="center"/>
              <w:rPr>
                <w:rFonts w:cstheme="minorHAnsi"/>
                <w:b/>
              </w:rPr>
            </w:pPr>
          </w:p>
          <w:p w:rsidR="008A6D0F" w:rsidRPr="00A016FA" w:rsidRDefault="008A6D0F" w:rsidP="00A13C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D0F" w:rsidRDefault="008A6D0F" w:rsidP="00A13CA1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Reflection and Sharing of Informatio</w:t>
            </w:r>
            <w:r>
              <w:rPr>
                <w:rFonts w:cstheme="minorHAnsi"/>
                <w:b/>
              </w:rPr>
              <w:t>n</w:t>
            </w:r>
          </w:p>
          <w:p w:rsidR="008A6D0F" w:rsidRDefault="008A6D0F" w:rsidP="00A13C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  <w:p w:rsidR="008A6D0F" w:rsidRPr="00A016FA" w:rsidRDefault="008A6D0F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A6D0F" w:rsidRDefault="008A6D0F" w:rsidP="003E3541">
            <w:pPr>
              <w:jc w:val="center"/>
              <w:rPr>
                <w:rFonts w:cstheme="minorHAnsi"/>
                <w:b/>
              </w:rPr>
            </w:pPr>
          </w:p>
          <w:p w:rsidR="008A6D0F" w:rsidRDefault="008A6D0F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8A6D0F" w:rsidRDefault="008A6D0F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A13CA1" w:rsidP="009378E2">
            <w:pPr>
              <w:jc w:val="center"/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SPaG/Phonics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A13CA1">
            <w:pPr>
              <w:rPr>
                <w:rFonts w:cstheme="minorHAnsi"/>
                <w:b/>
              </w:rPr>
            </w:pP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3E3541" w:rsidRPr="00A016FA" w:rsidRDefault="003E3541" w:rsidP="00A13CA1">
            <w:pPr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A13CA1" w:rsidP="009378E2">
            <w:pPr>
              <w:jc w:val="center"/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SPaG/Phonics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A13CA1">
            <w:pPr>
              <w:rPr>
                <w:rFonts w:cstheme="minorHAnsi"/>
                <w:b/>
              </w:rPr>
            </w:pP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783DFD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783DFD" w:rsidRPr="00A016FA" w:rsidRDefault="00A13CA1" w:rsidP="009378E2">
            <w:pPr>
              <w:jc w:val="center"/>
              <w:rPr>
                <w:rFonts w:cstheme="minorHAnsi"/>
              </w:rPr>
            </w:pPr>
            <w:r w:rsidRPr="00A13CA1">
              <w:rPr>
                <w:rFonts w:cstheme="minorHAnsi"/>
                <w:b/>
                <w:sz w:val="20"/>
                <w:szCs w:val="20"/>
              </w:rPr>
              <w:t>SPaG/Phonics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5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  <w:r w:rsidR="00562B74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 xml:space="preserve">earning </w:t>
            </w:r>
            <w:r w:rsidR="00562B74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ctivities </w:t>
            </w:r>
            <w:r w:rsidR="00991DDE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or:</w:t>
            </w:r>
          </w:p>
          <w:p w:rsidR="0061212F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6849BA" w:rsidRDefault="006849BA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8B7CEA" w:rsidRPr="00025C74" w:rsidRDefault="00471BB5" w:rsidP="00E6442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Skylark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0" w:name="_GoBack"/>
      <w:bookmarkEnd w:id="0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087A"/>
    <w:rsid w:val="000311C8"/>
    <w:rsid w:val="000371D9"/>
    <w:rsid w:val="00042A41"/>
    <w:rsid w:val="00044D29"/>
    <w:rsid w:val="00047409"/>
    <w:rsid w:val="000479A6"/>
    <w:rsid w:val="00051B0B"/>
    <w:rsid w:val="000562DD"/>
    <w:rsid w:val="00057AA0"/>
    <w:rsid w:val="00057F85"/>
    <w:rsid w:val="00063878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16E0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28D5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8E8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1BB5"/>
    <w:rsid w:val="00475113"/>
    <w:rsid w:val="00484BDC"/>
    <w:rsid w:val="00485EE5"/>
    <w:rsid w:val="00487F35"/>
    <w:rsid w:val="004A2743"/>
    <w:rsid w:val="004A4620"/>
    <w:rsid w:val="004C0D78"/>
    <w:rsid w:val="004D01D4"/>
    <w:rsid w:val="005130DB"/>
    <w:rsid w:val="00521600"/>
    <w:rsid w:val="00523D1F"/>
    <w:rsid w:val="0055235B"/>
    <w:rsid w:val="005533EC"/>
    <w:rsid w:val="00554D97"/>
    <w:rsid w:val="005602C1"/>
    <w:rsid w:val="00562B74"/>
    <w:rsid w:val="00571E6E"/>
    <w:rsid w:val="0059497A"/>
    <w:rsid w:val="005B4ACA"/>
    <w:rsid w:val="005C4A65"/>
    <w:rsid w:val="005C772C"/>
    <w:rsid w:val="005D56A0"/>
    <w:rsid w:val="005F3442"/>
    <w:rsid w:val="00605D60"/>
    <w:rsid w:val="0061212F"/>
    <w:rsid w:val="006328D4"/>
    <w:rsid w:val="00647CE0"/>
    <w:rsid w:val="00671CCE"/>
    <w:rsid w:val="00673583"/>
    <w:rsid w:val="006849BA"/>
    <w:rsid w:val="006A2271"/>
    <w:rsid w:val="006B352F"/>
    <w:rsid w:val="006C1980"/>
    <w:rsid w:val="006D779D"/>
    <w:rsid w:val="006E0755"/>
    <w:rsid w:val="006F4BC5"/>
    <w:rsid w:val="006F5B59"/>
    <w:rsid w:val="006F7726"/>
    <w:rsid w:val="00710EC4"/>
    <w:rsid w:val="00713900"/>
    <w:rsid w:val="0072019D"/>
    <w:rsid w:val="00732695"/>
    <w:rsid w:val="00735877"/>
    <w:rsid w:val="00760CEF"/>
    <w:rsid w:val="00770766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7F76BE"/>
    <w:rsid w:val="00806389"/>
    <w:rsid w:val="008162C7"/>
    <w:rsid w:val="0082540E"/>
    <w:rsid w:val="008354D3"/>
    <w:rsid w:val="0084412D"/>
    <w:rsid w:val="0084720C"/>
    <w:rsid w:val="00854960"/>
    <w:rsid w:val="008629F9"/>
    <w:rsid w:val="00867E22"/>
    <w:rsid w:val="00872DFF"/>
    <w:rsid w:val="00883B95"/>
    <w:rsid w:val="0089457F"/>
    <w:rsid w:val="008A6D0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506D3"/>
    <w:rsid w:val="00953387"/>
    <w:rsid w:val="009556F3"/>
    <w:rsid w:val="00957234"/>
    <w:rsid w:val="00957B11"/>
    <w:rsid w:val="00965C74"/>
    <w:rsid w:val="00991DDE"/>
    <w:rsid w:val="00994FAF"/>
    <w:rsid w:val="009A6475"/>
    <w:rsid w:val="009B3CD2"/>
    <w:rsid w:val="009C7EF1"/>
    <w:rsid w:val="009D0A0D"/>
    <w:rsid w:val="009D50F3"/>
    <w:rsid w:val="009E0C23"/>
    <w:rsid w:val="00A011CF"/>
    <w:rsid w:val="00A016FA"/>
    <w:rsid w:val="00A11F55"/>
    <w:rsid w:val="00A13CA1"/>
    <w:rsid w:val="00A30DCE"/>
    <w:rsid w:val="00A35DB7"/>
    <w:rsid w:val="00A35E69"/>
    <w:rsid w:val="00A64AAE"/>
    <w:rsid w:val="00A7111D"/>
    <w:rsid w:val="00A7171F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403AF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F5F1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23</cp:revision>
  <cp:lastPrinted>2017-09-14T08:24:00Z</cp:lastPrinted>
  <dcterms:created xsi:type="dcterms:W3CDTF">2021-01-15T10:42:00Z</dcterms:created>
  <dcterms:modified xsi:type="dcterms:W3CDTF">2021-01-15T14:17:00Z</dcterms:modified>
</cp:coreProperties>
</file>