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8D" w:rsidRDefault="00760CEF" w:rsidP="00E6442D">
      <w:pPr>
        <w:jc w:val="center"/>
        <w:rPr>
          <w:b/>
          <w:sz w:val="32"/>
        </w:rPr>
      </w:pPr>
      <w:r w:rsidRPr="00A140A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4F30D3C" wp14:editId="3B4F882B">
            <wp:simplePos x="0" y="0"/>
            <wp:positionH relativeFrom="margin">
              <wp:posOffset>8357235</wp:posOffset>
            </wp:positionH>
            <wp:positionV relativeFrom="paragraph">
              <wp:posOffset>339090</wp:posOffset>
            </wp:positionV>
            <wp:extent cx="990600" cy="472580"/>
            <wp:effectExtent l="0" t="0" r="0" b="3810"/>
            <wp:wrapNone/>
            <wp:docPr id="2" name="Picture 2" descr="T:\Ilderton Staff\Admin Office Only\Letterheads  logos and labels\Mayflow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Ilderton Staff\Admin Office Only\Letterheads  logos and labels\Mayflow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0A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E838240" wp14:editId="7628B62D">
            <wp:simplePos x="0" y="0"/>
            <wp:positionH relativeFrom="margin">
              <wp:align>left</wp:align>
            </wp:positionH>
            <wp:positionV relativeFrom="paragraph">
              <wp:posOffset>367665</wp:posOffset>
            </wp:positionV>
            <wp:extent cx="990600" cy="472580"/>
            <wp:effectExtent l="0" t="0" r="0" b="3810"/>
            <wp:wrapNone/>
            <wp:docPr id="3" name="Picture 3" descr="T:\Ilderton Staff\Admin Office Only\Letterheads  logos and labels\Mayflow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Ilderton Staff\Admin Office Only\Letterheads  logos and labels\Mayflow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966"/>
        <w:tblW w:w="15729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1418"/>
        <w:gridCol w:w="850"/>
        <w:gridCol w:w="1701"/>
        <w:gridCol w:w="851"/>
        <w:gridCol w:w="1134"/>
        <w:gridCol w:w="2268"/>
        <w:gridCol w:w="1984"/>
        <w:gridCol w:w="1984"/>
      </w:tblGrid>
      <w:tr w:rsidR="003E3541" w:rsidTr="00783DFD">
        <w:trPr>
          <w:trHeight w:val="871"/>
        </w:trPr>
        <w:tc>
          <w:tcPr>
            <w:tcW w:w="1413" w:type="dxa"/>
          </w:tcPr>
          <w:p w:rsidR="003E3541" w:rsidRPr="009506D3" w:rsidRDefault="003E3541" w:rsidP="009378E2">
            <w:pPr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  <w:r w:rsidRPr="009506D3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55</w:t>
            </w:r>
            <w:r w:rsidRPr="009506D3">
              <w:rPr>
                <w:b/>
                <w:sz w:val="18"/>
                <w:szCs w:val="20"/>
              </w:rPr>
              <w:t xml:space="preserve"> -</w:t>
            </w:r>
            <w:r>
              <w:rPr>
                <w:b/>
                <w:sz w:val="18"/>
                <w:szCs w:val="20"/>
              </w:rPr>
              <w:t>9:00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9: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 - 10:</w:t>
            </w:r>
            <w:r>
              <w:rPr>
                <w:b/>
                <w:sz w:val="18"/>
                <w:szCs w:val="20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</w:t>
            </w:r>
            <w:r w:rsidRPr="009506D3">
              <w:rPr>
                <w:b/>
                <w:sz w:val="18"/>
                <w:szCs w:val="20"/>
              </w:rPr>
              <w:t>10: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–</w:t>
            </w:r>
            <w:r w:rsidRPr="009506D3">
              <w:rPr>
                <w:b/>
                <w:sz w:val="18"/>
                <w:szCs w:val="20"/>
              </w:rPr>
              <w:t xml:space="preserve"> 1</w:t>
            </w:r>
            <w:r>
              <w:rPr>
                <w:b/>
                <w:sz w:val="18"/>
                <w:szCs w:val="20"/>
              </w:rPr>
              <w:t>0:30</w:t>
            </w:r>
          </w:p>
          <w:p w:rsidR="003E3541" w:rsidRPr="009506D3" w:rsidRDefault="003E3541" w:rsidP="009378E2">
            <w:pPr>
              <w:jc w:val="center"/>
              <w:rPr>
                <w:sz w:val="18"/>
              </w:rPr>
            </w:pPr>
          </w:p>
          <w:p w:rsidR="003E3541" w:rsidRPr="009506D3" w:rsidRDefault="003E3541" w:rsidP="009378E2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:rsidR="003E3541" w:rsidRPr="00E654A1" w:rsidRDefault="003E3541" w:rsidP="009378E2">
            <w:pPr>
              <w:jc w:val="center"/>
              <w:rPr>
                <w:b/>
                <w:sz w:val="18"/>
              </w:rPr>
            </w:pPr>
            <w:r w:rsidRPr="00E654A1">
              <w:rPr>
                <w:b/>
                <w:sz w:val="18"/>
              </w:rPr>
              <w:t>10:</w:t>
            </w:r>
            <w:r>
              <w:rPr>
                <w:b/>
                <w:sz w:val="18"/>
              </w:rPr>
              <w:t>30</w:t>
            </w:r>
            <w:r w:rsidRPr="00E654A1">
              <w:rPr>
                <w:b/>
                <w:sz w:val="18"/>
              </w:rPr>
              <w:t>-1</w:t>
            </w:r>
            <w:r>
              <w:rPr>
                <w:b/>
                <w:sz w:val="18"/>
              </w:rPr>
              <w:t>0</w:t>
            </w:r>
            <w:r w:rsidRPr="00E654A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45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3E3541" w:rsidRPr="009169A0" w:rsidRDefault="003E3541" w:rsidP="009378E2">
            <w:pPr>
              <w:jc w:val="center"/>
              <w:rPr>
                <w:b/>
                <w:sz w:val="18"/>
              </w:rPr>
            </w:pPr>
            <w:r w:rsidRPr="009169A0">
              <w:rPr>
                <w:b/>
                <w:sz w:val="18"/>
              </w:rPr>
              <w:t>10:45-1</w:t>
            </w:r>
            <w:r>
              <w:rPr>
                <w:b/>
                <w:sz w:val="18"/>
              </w:rPr>
              <w:t>2:00</w:t>
            </w:r>
          </w:p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12: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- </w:t>
            </w:r>
            <w:r>
              <w:rPr>
                <w:b/>
                <w:sz w:val="18"/>
                <w:szCs w:val="20"/>
              </w:rPr>
              <w:t>13:00</w:t>
            </w:r>
          </w:p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3</w:t>
            </w:r>
            <w:r w:rsidRPr="009506D3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00-13:45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3:45</w:t>
            </w:r>
            <w:r w:rsidRPr="009506D3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–</w:t>
            </w:r>
            <w:r w:rsidRPr="009506D3">
              <w:rPr>
                <w:b/>
                <w:sz w:val="18"/>
                <w:szCs w:val="20"/>
              </w:rPr>
              <w:t xml:space="preserve"> 1</w:t>
            </w:r>
            <w:r>
              <w:rPr>
                <w:b/>
                <w:sz w:val="18"/>
                <w:szCs w:val="20"/>
              </w:rPr>
              <w:t>4:00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14:00-14:15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14:15-14:45</w:t>
            </w:r>
          </w:p>
        </w:tc>
      </w:tr>
      <w:tr w:rsidR="003E3541" w:rsidTr="00783DFD">
        <w:trPr>
          <w:trHeight w:val="1636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Monday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E3541" w:rsidRPr="00A016FA" w:rsidRDefault="003E3541" w:rsidP="00001333">
            <w:pPr>
              <w:ind w:left="113" w:right="113"/>
              <w:jc w:val="center"/>
              <w:rPr>
                <w:rFonts w:cstheme="minorHAnsi"/>
                <w:b/>
                <w:highlight w:val="yellow"/>
              </w:rPr>
            </w:pPr>
            <w:r w:rsidRPr="00A016FA">
              <w:rPr>
                <w:rFonts w:cstheme="minorHAnsi"/>
                <w:b/>
                <w:highlight w:val="yellow"/>
              </w:rPr>
              <w:t>Break</w:t>
            </w:r>
          </w:p>
        </w:tc>
        <w:tc>
          <w:tcPr>
            <w:tcW w:w="1701" w:type="dxa"/>
            <w:shd w:val="clear" w:color="auto" w:fill="7030A0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highlight w:val="lightGray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  <w:vAlign w:val="center"/>
          </w:tcPr>
          <w:p w:rsidR="003E3541" w:rsidRPr="00A016FA" w:rsidRDefault="003E3541" w:rsidP="00E011D4">
            <w:pPr>
              <w:ind w:left="113" w:right="113"/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  <w:highlight w:val="yellow"/>
              </w:rPr>
              <w:t>Lunch</w:t>
            </w:r>
          </w:p>
        </w:tc>
        <w:tc>
          <w:tcPr>
            <w:tcW w:w="1134" w:type="dxa"/>
            <w:shd w:val="clear" w:color="auto" w:fill="FFC000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59497A" w:rsidRDefault="003E3541" w:rsidP="009378E2">
            <w:pPr>
              <w:jc w:val="center"/>
              <w:rPr>
                <w:rFonts w:cstheme="minorHAnsi"/>
                <w:b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 xml:space="preserve">y/ well-being check- in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783DFD" w:rsidRDefault="00783DFD" w:rsidP="009378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3E3541" w:rsidTr="00AC59FA">
        <w:trPr>
          <w:cantSplit/>
          <w:trHeight w:val="1672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Tuesday</w:t>
            </w:r>
          </w:p>
          <w:p w:rsidR="003E3541" w:rsidRPr="00A016FA" w:rsidRDefault="003E3541" w:rsidP="009378E2">
            <w:pPr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25B0B" w:rsidP="009378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Spag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1701" w:type="dxa"/>
            <w:shd w:val="clear" w:color="auto" w:fill="ED7D31" w:themeFill="accent2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Default="00325B0B" w:rsidP="00E011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Spanish or Music</w:t>
            </w:r>
          </w:p>
          <w:p w:rsidR="00AC59FA" w:rsidRPr="00A016FA" w:rsidRDefault="00AC59FA" w:rsidP="00E011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and Topic</w:t>
            </w:r>
          </w:p>
          <w:p w:rsidR="003E3541" w:rsidRPr="00A016FA" w:rsidRDefault="003E3541" w:rsidP="001C23AB">
            <w:pPr>
              <w:pStyle w:val="NoSpacing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3541" w:rsidRPr="00A016FA" w:rsidRDefault="003E3541" w:rsidP="00FF12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C000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>y/ well-being check -in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E3541" w:rsidRDefault="003E3541" w:rsidP="003E3541">
            <w:pPr>
              <w:jc w:val="center"/>
              <w:rPr>
                <w:rFonts w:cstheme="minorHAnsi"/>
                <w:b/>
              </w:rPr>
            </w:pPr>
          </w:p>
          <w:p w:rsidR="00783DFD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3E3541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3E3541" w:rsidTr="00783DFD">
        <w:trPr>
          <w:trHeight w:val="1513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Wednesday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3E3541" w:rsidRPr="00A016FA" w:rsidRDefault="003E3541" w:rsidP="009378E2">
            <w:pPr>
              <w:shd w:val="clear" w:color="auto" w:fill="7030A0"/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1701" w:type="dxa"/>
            <w:shd w:val="clear" w:color="auto" w:fill="7030A0"/>
          </w:tcPr>
          <w:p w:rsidR="003E3541" w:rsidRPr="00A016FA" w:rsidRDefault="003E3541" w:rsidP="00E011D4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highlight w:val="lightGray"/>
              </w:rPr>
              <w:t xml:space="preserve">              </w:t>
            </w:r>
          </w:p>
          <w:p w:rsidR="003E3541" w:rsidRPr="00A016FA" w:rsidRDefault="003E3541" w:rsidP="009378E2">
            <w:pPr>
              <w:shd w:val="clear" w:color="auto" w:fill="7030A0"/>
              <w:jc w:val="center"/>
              <w:rPr>
                <w:rFonts w:cstheme="minorHAnsi"/>
                <w:b/>
                <w:highlight w:val="lightGray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3541" w:rsidRPr="00A016FA" w:rsidRDefault="003E3541" w:rsidP="00FF12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C000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E011D4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>y/ well-being check- in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E3541" w:rsidRDefault="003E3541" w:rsidP="003E3541">
            <w:pPr>
              <w:jc w:val="center"/>
              <w:rPr>
                <w:rFonts w:cstheme="minorHAnsi"/>
                <w:b/>
              </w:rPr>
            </w:pPr>
          </w:p>
          <w:p w:rsidR="00783DFD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3E3541" w:rsidRPr="0059497A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3E3541" w:rsidTr="00783DFD">
        <w:trPr>
          <w:trHeight w:val="1417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Thursday</w:t>
            </w:r>
          </w:p>
          <w:p w:rsidR="003E3541" w:rsidRPr="00A016FA" w:rsidRDefault="003E3541" w:rsidP="009378E2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  <w:r w:rsidRPr="00A016FA">
              <w:rPr>
                <w:rFonts w:cstheme="minorHAnsi"/>
              </w:rPr>
              <w:t xml:space="preserve"> 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7030A0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3541" w:rsidRPr="00A016FA" w:rsidRDefault="003E3541" w:rsidP="00FF12DF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134" w:type="dxa"/>
            <w:shd w:val="clear" w:color="auto" w:fill="FFC000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>y/ well-being check- in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E3541" w:rsidRDefault="003E3541" w:rsidP="003E3541">
            <w:pPr>
              <w:jc w:val="center"/>
              <w:rPr>
                <w:rFonts w:cstheme="minorHAnsi"/>
                <w:b/>
              </w:rPr>
            </w:pPr>
          </w:p>
          <w:p w:rsidR="00783DFD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3E3541" w:rsidRPr="0059497A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783DFD" w:rsidTr="00783DFD">
        <w:trPr>
          <w:trHeight w:hRule="exact" w:val="1551"/>
        </w:trPr>
        <w:tc>
          <w:tcPr>
            <w:tcW w:w="1413" w:type="dxa"/>
            <w:shd w:val="clear" w:color="auto" w:fill="C5E0B3" w:themeFill="accent6" w:themeFillTint="66"/>
          </w:tcPr>
          <w:p w:rsidR="00783DFD" w:rsidRPr="00A016FA" w:rsidRDefault="00783DFD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Friday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783DFD" w:rsidRPr="00A016FA" w:rsidRDefault="00783DFD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Check in/ Register 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</w:p>
          <w:p w:rsidR="00783DFD" w:rsidRPr="00A016FA" w:rsidRDefault="00783DFD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</w:rPr>
              <w:t xml:space="preserve"> </w:t>
            </w:r>
            <w:r w:rsidRPr="00A016FA">
              <w:rPr>
                <w:rFonts w:cstheme="minorHAnsi"/>
                <w:b/>
              </w:rPr>
              <w:t xml:space="preserve"> </w:t>
            </w:r>
          </w:p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7030A0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783DFD" w:rsidRPr="00A016FA" w:rsidRDefault="00783DFD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7370" w:type="dxa"/>
            <w:gridSpan w:val="4"/>
            <w:shd w:val="clear" w:color="auto" w:fill="E7E6E6" w:themeFill="background2"/>
          </w:tcPr>
          <w:p w:rsid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Independent learning activities for:</w:t>
            </w:r>
          </w:p>
          <w:p w:rsid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Science</w:t>
            </w:r>
          </w:p>
          <w:p w:rsidR="00C653E9" w:rsidRDefault="00C653E9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Reading</w:t>
            </w:r>
          </w:p>
          <w:p w:rsid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Computing </w:t>
            </w:r>
          </w:p>
          <w:p w:rsidR="00783DFD" w:rsidRP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</w:tbl>
    <w:p w:rsidR="009506D3" w:rsidRPr="00E90931" w:rsidRDefault="00057AA0" w:rsidP="00E90931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Swift</w:t>
      </w:r>
      <w:r w:rsidR="003E3541">
        <w:rPr>
          <w:b/>
          <w:sz w:val="48"/>
          <w:u w:val="single"/>
        </w:rPr>
        <w:t xml:space="preserve"> </w:t>
      </w:r>
      <w:r w:rsidR="00E011D4">
        <w:rPr>
          <w:b/>
          <w:sz w:val="48"/>
          <w:u w:val="single"/>
        </w:rPr>
        <w:t>Remote Learning Timetable</w:t>
      </w:r>
      <w:bookmarkStart w:id="0" w:name="_GoBack"/>
      <w:bookmarkEnd w:id="0"/>
    </w:p>
    <w:p w:rsidR="0000447C" w:rsidRDefault="0000447C" w:rsidP="00671CCE">
      <w:pPr>
        <w:rPr>
          <w:b/>
          <w:i/>
          <w:color w:val="7F7F7F" w:themeColor="text1" w:themeTint="80"/>
          <w:sz w:val="20"/>
          <w:szCs w:val="20"/>
          <w:u w:val="single"/>
        </w:rPr>
      </w:pPr>
    </w:p>
    <w:sectPr w:rsidR="0000447C" w:rsidSect="00A35DB7">
      <w:pgSz w:w="16838" w:h="11906" w:orient="landscape"/>
      <w:pgMar w:top="426" w:right="1134" w:bottom="284" w:left="1134" w:header="709" w:footer="709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2C08"/>
    <w:multiLevelType w:val="hybridMultilevel"/>
    <w:tmpl w:val="C50CE8FC"/>
    <w:lvl w:ilvl="0" w:tplc="7C041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37C57"/>
    <w:multiLevelType w:val="hybridMultilevel"/>
    <w:tmpl w:val="1FF0972C"/>
    <w:lvl w:ilvl="0" w:tplc="1578DD7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25"/>
    <w:rsid w:val="00001333"/>
    <w:rsid w:val="0000447C"/>
    <w:rsid w:val="00025C74"/>
    <w:rsid w:val="000272FC"/>
    <w:rsid w:val="000311C8"/>
    <w:rsid w:val="00044D29"/>
    <w:rsid w:val="00047409"/>
    <w:rsid w:val="000479A6"/>
    <w:rsid w:val="00051B0B"/>
    <w:rsid w:val="000562DD"/>
    <w:rsid w:val="00057AA0"/>
    <w:rsid w:val="00057F85"/>
    <w:rsid w:val="00063C28"/>
    <w:rsid w:val="000706F8"/>
    <w:rsid w:val="00070BF4"/>
    <w:rsid w:val="000856E4"/>
    <w:rsid w:val="0009286B"/>
    <w:rsid w:val="000A12CA"/>
    <w:rsid w:val="000A267E"/>
    <w:rsid w:val="000B77DE"/>
    <w:rsid w:val="000C45EB"/>
    <w:rsid w:val="000C6092"/>
    <w:rsid w:val="000D3375"/>
    <w:rsid w:val="000E5724"/>
    <w:rsid w:val="000F5517"/>
    <w:rsid w:val="000F6779"/>
    <w:rsid w:val="001027EF"/>
    <w:rsid w:val="00110824"/>
    <w:rsid w:val="00123203"/>
    <w:rsid w:val="0012712B"/>
    <w:rsid w:val="001404D5"/>
    <w:rsid w:val="0015146A"/>
    <w:rsid w:val="00160D39"/>
    <w:rsid w:val="001822B1"/>
    <w:rsid w:val="001832F9"/>
    <w:rsid w:val="00183790"/>
    <w:rsid w:val="00190021"/>
    <w:rsid w:val="00191F1A"/>
    <w:rsid w:val="0019461B"/>
    <w:rsid w:val="001A2311"/>
    <w:rsid w:val="001A3D2E"/>
    <w:rsid w:val="001A6A03"/>
    <w:rsid w:val="001A71B7"/>
    <w:rsid w:val="001A75FC"/>
    <w:rsid w:val="001B7334"/>
    <w:rsid w:val="001C1C88"/>
    <w:rsid w:val="001C23AB"/>
    <w:rsid w:val="001C25C3"/>
    <w:rsid w:val="001C6D31"/>
    <w:rsid w:val="001D568C"/>
    <w:rsid w:val="00202041"/>
    <w:rsid w:val="00217190"/>
    <w:rsid w:val="002223A1"/>
    <w:rsid w:val="00226210"/>
    <w:rsid w:val="00255E3C"/>
    <w:rsid w:val="0028499E"/>
    <w:rsid w:val="00286D6A"/>
    <w:rsid w:val="00292EB9"/>
    <w:rsid w:val="002B0E01"/>
    <w:rsid w:val="002B7774"/>
    <w:rsid w:val="002D30B7"/>
    <w:rsid w:val="002D78F8"/>
    <w:rsid w:val="002E0231"/>
    <w:rsid w:val="002E48D4"/>
    <w:rsid w:val="0031353E"/>
    <w:rsid w:val="00325B0B"/>
    <w:rsid w:val="00332193"/>
    <w:rsid w:val="0033239F"/>
    <w:rsid w:val="00351E6B"/>
    <w:rsid w:val="00365D8F"/>
    <w:rsid w:val="0037370D"/>
    <w:rsid w:val="003766FD"/>
    <w:rsid w:val="00392CAD"/>
    <w:rsid w:val="003B2476"/>
    <w:rsid w:val="003D31F2"/>
    <w:rsid w:val="003D65EC"/>
    <w:rsid w:val="003E3541"/>
    <w:rsid w:val="003F2F10"/>
    <w:rsid w:val="00406476"/>
    <w:rsid w:val="00415DB6"/>
    <w:rsid w:val="00426503"/>
    <w:rsid w:val="004430FB"/>
    <w:rsid w:val="00446E58"/>
    <w:rsid w:val="00455305"/>
    <w:rsid w:val="00457739"/>
    <w:rsid w:val="00475113"/>
    <w:rsid w:val="00484BDC"/>
    <w:rsid w:val="00487F35"/>
    <w:rsid w:val="004A2743"/>
    <w:rsid w:val="004A4620"/>
    <w:rsid w:val="004C0D78"/>
    <w:rsid w:val="005130DB"/>
    <w:rsid w:val="00521600"/>
    <w:rsid w:val="00523D1F"/>
    <w:rsid w:val="0055235B"/>
    <w:rsid w:val="005533EC"/>
    <w:rsid w:val="00554D97"/>
    <w:rsid w:val="005602C1"/>
    <w:rsid w:val="00571E6E"/>
    <w:rsid w:val="0059497A"/>
    <w:rsid w:val="005B4ACA"/>
    <w:rsid w:val="005C4A65"/>
    <w:rsid w:val="005C772C"/>
    <w:rsid w:val="005D56A0"/>
    <w:rsid w:val="005F3442"/>
    <w:rsid w:val="00605D60"/>
    <w:rsid w:val="006328D4"/>
    <w:rsid w:val="00647CE0"/>
    <w:rsid w:val="00671CCE"/>
    <w:rsid w:val="00673583"/>
    <w:rsid w:val="006A2271"/>
    <w:rsid w:val="006B352F"/>
    <w:rsid w:val="006C1980"/>
    <w:rsid w:val="006D779D"/>
    <w:rsid w:val="006E0755"/>
    <w:rsid w:val="006F4BC5"/>
    <w:rsid w:val="006F5B59"/>
    <w:rsid w:val="006F7726"/>
    <w:rsid w:val="00710EC4"/>
    <w:rsid w:val="00713900"/>
    <w:rsid w:val="0072019D"/>
    <w:rsid w:val="00732695"/>
    <w:rsid w:val="00735877"/>
    <w:rsid w:val="00760CEF"/>
    <w:rsid w:val="00783DFD"/>
    <w:rsid w:val="00783EF9"/>
    <w:rsid w:val="0079368D"/>
    <w:rsid w:val="007A0E7A"/>
    <w:rsid w:val="007A3409"/>
    <w:rsid w:val="007A5DF1"/>
    <w:rsid w:val="007B2091"/>
    <w:rsid w:val="007C176A"/>
    <w:rsid w:val="007C7425"/>
    <w:rsid w:val="007F76BE"/>
    <w:rsid w:val="00806389"/>
    <w:rsid w:val="008162C7"/>
    <w:rsid w:val="0082540E"/>
    <w:rsid w:val="008354D3"/>
    <w:rsid w:val="0084720C"/>
    <w:rsid w:val="00854960"/>
    <w:rsid w:val="008629F9"/>
    <w:rsid w:val="00867E22"/>
    <w:rsid w:val="00872DFF"/>
    <w:rsid w:val="00883B95"/>
    <w:rsid w:val="0089457F"/>
    <w:rsid w:val="008B058A"/>
    <w:rsid w:val="008B48BE"/>
    <w:rsid w:val="008B7CEA"/>
    <w:rsid w:val="008C29ED"/>
    <w:rsid w:val="008E68C4"/>
    <w:rsid w:val="008F6ECE"/>
    <w:rsid w:val="0090172D"/>
    <w:rsid w:val="00902F42"/>
    <w:rsid w:val="009055C5"/>
    <w:rsid w:val="009056F4"/>
    <w:rsid w:val="00907CCC"/>
    <w:rsid w:val="009169A0"/>
    <w:rsid w:val="009378E2"/>
    <w:rsid w:val="00941D29"/>
    <w:rsid w:val="00944086"/>
    <w:rsid w:val="009446F5"/>
    <w:rsid w:val="009506D3"/>
    <w:rsid w:val="00953387"/>
    <w:rsid w:val="009556F3"/>
    <w:rsid w:val="00957234"/>
    <w:rsid w:val="00957B11"/>
    <w:rsid w:val="00965C74"/>
    <w:rsid w:val="00994FAF"/>
    <w:rsid w:val="009A763C"/>
    <w:rsid w:val="009B3CD2"/>
    <w:rsid w:val="009C7EF1"/>
    <w:rsid w:val="009D0A0D"/>
    <w:rsid w:val="009D50F3"/>
    <w:rsid w:val="009E0C23"/>
    <w:rsid w:val="00A011CF"/>
    <w:rsid w:val="00A016FA"/>
    <w:rsid w:val="00A11F55"/>
    <w:rsid w:val="00A30DCE"/>
    <w:rsid w:val="00A35DB7"/>
    <w:rsid w:val="00A35E69"/>
    <w:rsid w:val="00A64AAE"/>
    <w:rsid w:val="00A7111D"/>
    <w:rsid w:val="00A8624A"/>
    <w:rsid w:val="00A9509A"/>
    <w:rsid w:val="00AA3F5E"/>
    <w:rsid w:val="00AC59FA"/>
    <w:rsid w:val="00B0638F"/>
    <w:rsid w:val="00B12331"/>
    <w:rsid w:val="00B126BF"/>
    <w:rsid w:val="00B1746A"/>
    <w:rsid w:val="00B24BAB"/>
    <w:rsid w:val="00B31A53"/>
    <w:rsid w:val="00B35586"/>
    <w:rsid w:val="00B711B5"/>
    <w:rsid w:val="00BA2FD6"/>
    <w:rsid w:val="00BB7AE2"/>
    <w:rsid w:val="00BC2182"/>
    <w:rsid w:val="00BC2A2C"/>
    <w:rsid w:val="00BC74D1"/>
    <w:rsid w:val="00BE32FC"/>
    <w:rsid w:val="00BE7691"/>
    <w:rsid w:val="00C147BA"/>
    <w:rsid w:val="00C1566D"/>
    <w:rsid w:val="00C20A97"/>
    <w:rsid w:val="00C216F0"/>
    <w:rsid w:val="00C33D7C"/>
    <w:rsid w:val="00C653E9"/>
    <w:rsid w:val="00C6665E"/>
    <w:rsid w:val="00C801DD"/>
    <w:rsid w:val="00CB68F0"/>
    <w:rsid w:val="00CC004D"/>
    <w:rsid w:val="00CC4FC0"/>
    <w:rsid w:val="00CD1B8E"/>
    <w:rsid w:val="00D0547F"/>
    <w:rsid w:val="00D11F25"/>
    <w:rsid w:val="00D15B96"/>
    <w:rsid w:val="00D24F32"/>
    <w:rsid w:val="00D3066A"/>
    <w:rsid w:val="00D42442"/>
    <w:rsid w:val="00D429B2"/>
    <w:rsid w:val="00D606FB"/>
    <w:rsid w:val="00D74925"/>
    <w:rsid w:val="00D77C46"/>
    <w:rsid w:val="00D80524"/>
    <w:rsid w:val="00DB7C8D"/>
    <w:rsid w:val="00DC058A"/>
    <w:rsid w:val="00DE0290"/>
    <w:rsid w:val="00DE0C17"/>
    <w:rsid w:val="00DF22A5"/>
    <w:rsid w:val="00DF6994"/>
    <w:rsid w:val="00E00E0C"/>
    <w:rsid w:val="00E011D4"/>
    <w:rsid w:val="00E05328"/>
    <w:rsid w:val="00E5454B"/>
    <w:rsid w:val="00E6442D"/>
    <w:rsid w:val="00E654A1"/>
    <w:rsid w:val="00E71026"/>
    <w:rsid w:val="00E85358"/>
    <w:rsid w:val="00E90931"/>
    <w:rsid w:val="00E92D20"/>
    <w:rsid w:val="00EA4154"/>
    <w:rsid w:val="00EB6F18"/>
    <w:rsid w:val="00EC1FB3"/>
    <w:rsid w:val="00ED6501"/>
    <w:rsid w:val="00ED7A25"/>
    <w:rsid w:val="00EE4E9C"/>
    <w:rsid w:val="00EF2E52"/>
    <w:rsid w:val="00F04DE8"/>
    <w:rsid w:val="00F07F51"/>
    <w:rsid w:val="00F133D4"/>
    <w:rsid w:val="00F713F0"/>
    <w:rsid w:val="00F73DBA"/>
    <w:rsid w:val="00F81DB2"/>
    <w:rsid w:val="00F90F7B"/>
    <w:rsid w:val="00FA7705"/>
    <w:rsid w:val="00FB4C47"/>
    <w:rsid w:val="00FC0A7A"/>
    <w:rsid w:val="00FC20D7"/>
    <w:rsid w:val="00FD1B67"/>
    <w:rsid w:val="00FE49A9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3772"/>
  <w15:chartTrackingRefBased/>
  <w15:docId w15:val="{5670ED53-DC80-4132-923F-C6B4F08F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3583"/>
    <w:pPr>
      <w:ind w:left="720"/>
      <w:contextualSpacing/>
    </w:pPr>
  </w:style>
  <w:style w:type="paragraph" w:styleId="NoSpacing">
    <w:name w:val="No Spacing"/>
    <w:uiPriority w:val="1"/>
    <w:qFormat/>
    <w:rsid w:val="00916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A3A99E7B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Derrick Ogunsola</cp:lastModifiedBy>
  <cp:revision>9</cp:revision>
  <cp:lastPrinted>2017-09-14T08:24:00Z</cp:lastPrinted>
  <dcterms:created xsi:type="dcterms:W3CDTF">2021-01-13T13:15:00Z</dcterms:created>
  <dcterms:modified xsi:type="dcterms:W3CDTF">2021-01-15T14:03:00Z</dcterms:modified>
</cp:coreProperties>
</file>