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DC" w:rsidRPr="00C02520" w:rsidRDefault="00C02520" w:rsidP="000C30CD">
      <w:pPr>
        <w:jc w:val="center"/>
        <w:rPr>
          <w:rFonts w:ascii="Sassoon Primary Std" w:hAnsi="Sassoon Primary Std" w:cs="Arial"/>
        </w:rPr>
      </w:pPr>
      <w:r w:rsidRPr="00C02520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7DBF4D" wp14:editId="5320E8D4">
            <wp:simplePos x="0" y="0"/>
            <wp:positionH relativeFrom="margin">
              <wp:posOffset>3848100</wp:posOffset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475"/>
        <w:gridCol w:w="1279"/>
        <w:gridCol w:w="3920"/>
        <w:gridCol w:w="4314"/>
        <w:gridCol w:w="4413"/>
      </w:tblGrid>
      <w:tr w:rsidR="00C02520" w:rsidRPr="00C02520" w:rsidTr="00C02520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:rsidR="00C02520" w:rsidRPr="00C02520" w:rsidRDefault="00C02520" w:rsidP="006F55A2">
            <w:pPr>
              <w:jc w:val="center"/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  <w:b/>
                <w:sz w:val="44"/>
                <w:szCs w:val="44"/>
              </w:rPr>
              <w:t>Computing in the Early Years- Reception</w:t>
            </w:r>
          </w:p>
        </w:tc>
      </w:tr>
      <w:tr w:rsidR="00C02520" w:rsidRPr="00C02520" w:rsidTr="00C02520">
        <w:trPr>
          <w:trHeight w:val="516"/>
        </w:trPr>
        <w:tc>
          <w:tcPr>
            <w:tcW w:w="1475" w:type="dxa"/>
            <w:vMerge w:val="restart"/>
            <w:shd w:val="clear" w:color="auto" w:fill="D9E2F3" w:themeFill="accent1" w:themeFillTint="33"/>
          </w:tcPr>
          <w:p w:rsidR="00C02520" w:rsidRPr="00C02520" w:rsidRDefault="00C02520" w:rsidP="00E754DA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 xml:space="preserve">Term </w:t>
            </w:r>
          </w:p>
          <w:p w:rsidR="00C02520" w:rsidRPr="00C02520" w:rsidRDefault="00C02520" w:rsidP="00E754DA">
            <w:pPr>
              <w:jc w:val="center"/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</w:tcPr>
          <w:p w:rsidR="00C02520" w:rsidRPr="00C02520" w:rsidRDefault="00C02520" w:rsidP="00E754DA">
            <w:pPr>
              <w:jc w:val="center"/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647" w:type="dxa"/>
            <w:gridSpan w:val="3"/>
            <w:shd w:val="clear" w:color="auto" w:fill="B4C6E7" w:themeFill="accent1" w:themeFillTint="66"/>
          </w:tcPr>
          <w:p w:rsidR="00C02520" w:rsidRPr="00C02520" w:rsidRDefault="00C02520" w:rsidP="00E754DA">
            <w:pPr>
              <w:jc w:val="center"/>
              <w:rPr>
                <w:rFonts w:ascii="Sassoon Primary Std" w:hAnsi="Sassoon Primary Std" w:cs="Arial"/>
              </w:rPr>
            </w:pPr>
          </w:p>
        </w:tc>
      </w:tr>
      <w:tr w:rsidR="002D4D05" w:rsidRPr="00C02520" w:rsidTr="00C02520">
        <w:trPr>
          <w:trHeight w:val="516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2D4D05" w:rsidRPr="00C02520" w:rsidRDefault="002D4D05" w:rsidP="002D4D05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2D4D05" w:rsidRPr="00C02520" w:rsidRDefault="002D4D05" w:rsidP="002D4D05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3920" w:type="dxa"/>
            <w:shd w:val="clear" w:color="auto" w:fill="FFFFFF" w:themeFill="background1"/>
          </w:tcPr>
          <w:p w:rsidR="002D4D05" w:rsidRDefault="002D4D05" w:rsidP="002D4D05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1" locked="0" layoutInCell="1" allowOverlap="1" wp14:anchorId="61BC1EA6" wp14:editId="08F0A27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26670</wp:posOffset>
                  </wp:positionV>
                  <wp:extent cx="602622" cy="716915"/>
                  <wp:effectExtent l="0" t="0" r="6985" b="6985"/>
                  <wp:wrapTight wrapText="bothSides">
                    <wp:wrapPolygon edited="0">
                      <wp:start x="0" y="0"/>
                      <wp:lineTo x="0" y="21236"/>
                      <wp:lineTo x="21168" y="21236"/>
                      <wp:lineTo x="211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22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 Std" w:hAnsi="Sassoon Primary Std" w:cs="Arial"/>
                <w:b/>
              </w:rPr>
              <w:t>Presentation</w:t>
            </w:r>
          </w:p>
          <w:p w:rsidR="002D4D05" w:rsidRPr="00E1446C" w:rsidRDefault="002D4D05" w:rsidP="002D4D05">
            <w:pPr>
              <w:rPr>
                <w:rFonts w:ascii="Sassoon Primary Std" w:hAnsi="Sassoon Primary Std" w:cs="Arial"/>
              </w:rPr>
            </w:pPr>
            <w:r>
              <w:rPr>
                <w:rFonts w:ascii="Sassoon Primary Std" w:hAnsi="Sassoon Primary Std" w:cs="Arial"/>
              </w:rPr>
              <w:t xml:space="preserve">Expressing ideas </w:t>
            </w:r>
          </w:p>
        </w:tc>
        <w:tc>
          <w:tcPr>
            <w:tcW w:w="4314" w:type="dxa"/>
            <w:shd w:val="clear" w:color="auto" w:fill="FFFFFF" w:themeFill="background1"/>
          </w:tcPr>
          <w:p w:rsidR="002D4D05" w:rsidRDefault="002D4D05" w:rsidP="002D4D05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1" locked="0" layoutInCell="1" allowOverlap="1" wp14:anchorId="1295991B" wp14:editId="101F6D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26670</wp:posOffset>
                  </wp:positionV>
                  <wp:extent cx="708573" cy="721086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0922" y="21124"/>
                      <wp:lineTo x="2092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73" cy="7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46C">
              <w:rPr>
                <w:rFonts w:ascii="Sassoon Primary Std" w:hAnsi="Sassoon Primary Std" w:cs="Arial"/>
                <w:b/>
              </w:rPr>
              <w:t>Systems</w:t>
            </w:r>
          </w:p>
          <w:p w:rsidR="002D4D05" w:rsidRPr="00E1446C" w:rsidRDefault="002D4D05" w:rsidP="002D4D05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 xml:space="preserve">Knowing how to </w:t>
            </w:r>
            <w:r>
              <w:rPr>
                <w:rFonts w:ascii="Sassoon Primary Std" w:hAnsi="Sassoon Primary Std" w:cs="Arial"/>
              </w:rPr>
              <w:t xml:space="preserve">create and use programmes </w:t>
            </w:r>
            <w:r w:rsidRPr="00E1446C">
              <w:rPr>
                <w:rFonts w:ascii="Sassoon Primary Std" w:hAnsi="Sassoon Primary Std" w:cs="Arial"/>
              </w:rPr>
              <w:t xml:space="preserve"> </w:t>
            </w:r>
          </w:p>
        </w:tc>
        <w:tc>
          <w:tcPr>
            <w:tcW w:w="4413" w:type="dxa"/>
            <w:shd w:val="clear" w:color="auto" w:fill="FFFFFF" w:themeFill="background1"/>
          </w:tcPr>
          <w:p w:rsidR="002D4D05" w:rsidRDefault="002D4D05" w:rsidP="002D4D05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1" locked="0" layoutInCell="1" allowOverlap="1" wp14:anchorId="20B9FA9C" wp14:editId="19D0045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26035</wp:posOffset>
                  </wp:positionV>
                  <wp:extent cx="600710" cy="659765"/>
                  <wp:effectExtent l="0" t="0" r="8890" b="6985"/>
                  <wp:wrapTight wrapText="bothSides">
                    <wp:wrapPolygon edited="0">
                      <wp:start x="0" y="0"/>
                      <wp:lineTo x="0" y="21205"/>
                      <wp:lineTo x="21235" y="21205"/>
                      <wp:lineTo x="212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46C">
              <w:rPr>
                <w:rFonts w:ascii="Sassoon Primary Std" w:hAnsi="Sassoon Primary Std" w:cs="Arial"/>
                <w:b/>
              </w:rPr>
              <w:t>Digital World</w:t>
            </w:r>
          </w:p>
          <w:p w:rsidR="002D4D05" w:rsidRPr="00E1446C" w:rsidRDefault="002D4D05" w:rsidP="002D4D05">
            <w:pPr>
              <w:rPr>
                <w:rFonts w:ascii="Sassoon Primary Std" w:hAnsi="Sassoon Primary Std" w:cs="Arial"/>
              </w:rPr>
            </w:pPr>
            <w:r w:rsidRPr="00E1446C">
              <w:rPr>
                <w:rFonts w:ascii="Sassoon Primary Std" w:hAnsi="Sassoon Primary Std" w:cs="Arial"/>
              </w:rPr>
              <w:t>Knowing how to use a range of technology</w:t>
            </w:r>
          </w:p>
        </w:tc>
      </w:tr>
      <w:tr w:rsidR="00C57C16" w:rsidRPr="00C02520" w:rsidTr="000133E1">
        <w:trPr>
          <w:trHeight w:val="866"/>
        </w:trPr>
        <w:tc>
          <w:tcPr>
            <w:tcW w:w="1475" w:type="dxa"/>
            <w:vMerge w:val="restart"/>
            <w:shd w:val="clear" w:color="auto" w:fill="D9E2F3" w:themeFill="accent1" w:themeFillTint="33"/>
          </w:tcPr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Reception Autumn 1</w:t>
            </w: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Family</w:t>
            </w:r>
          </w:p>
        </w:tc>
        <w:tc>
          <w:tcPr>
            <w:tcW w:w="1279" w:type="dxa"/>
            <w:shd w:val="clear" w:color="auto" w:fill="FFFFFF" w:themeFill="background1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3920" w:type="dxa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-E</w:t>
            </w:r>
            <w:r w:rsidRPr="00C02520">
              <w:rPr>
                <w:rFonts w:ascii="Sassoon Primary Std" w:hAnsi="Sassoon Primary Std" w:cs="Arial"/>
                <w:shd w:val="clear" w:color="auto" w:fill="FFFFFF"/>
              </w:rPr>
              <w:t>mails are an internet service that allow people who have an e-mail address to send and receive electronic letters.</w:t>
            </w:r>
          </w:p>
        </w:tc>
        <w:tc>
          <w:tcPr>
            <w:tcW w:w="4314" w:type="dxa"/>
            <w:shd w:val="clear" w:color="auto" w:fill="BFBFBF" w:themeFill="background1" w:themeFillShade="BF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C57C16" w:rsidRPr="00C02520" w:rsidRDefault="00C57C16" w:rsidP="00032DC0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</w:rPr>
              <w:t>-Type using a keyboard or touch-screen technology</w:t>
            </w:r>
          </w:p>
        </w:tc>
      </w:tr>
      <w:tr w:rsidR="00F77608" w:rsidRPr="00C02520" w:rsidTr="000133E1">
        <w:trPr>
          <w:trHeight w:val="238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CF52F6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-Use a mouse to operate the school computers.</w:t>
            </w:r>
          </w:p>
          <w:p w:rsidR="00F77608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-Understand that if they click on different icons this cause things to happen in a computer program.</w:t>
            </w:r>
          </w:p>
        </w:tc>
      </w:tr>
      <w:tr w:rsidR="00C57C16" w:rsidRPr="00C02520" w:rsidTr="000133E1">
        <w:trPr>
          <w:trHeight w:val="1948"/>
        </w:trPr>
        <w:tc>
          <w:tcPr>
            <w:tcW w:w="1475" w:type="dxa"/>
            <w:shd w:val="clear" w:color="auto" w:fill="D9E2F3" w:themeFill="accent1" w:themeFillTint="33"/>
          </w:tcPr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Reception Autumn 2</w:t>
            </w: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Changes</w:t>
            </w:r>
          </w:p>
        </w:tc>
        <w:tc>
          <w:tcPr>
            <w:tcW w:w="1279" w:type="dxa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C57C16" w:rsidRPr="00C02520" w:rsidRDefault="00C57C16" w:rsidP="00A758EF">
            <w:pPr>
              <w:rPr>
                <w:rStyle w:val="Strong"/>
                <w:rFonts w:ascii="Sassoon Primary Std" w:hAnsi="Sassoon Primary Std" w:cs="Arial"/>
                <w:b w:val="0"/>
                <w:bCs w:val="0"/>
              </w:rPr>
            </w:pPr>
            <w:r w:rsidRPr="00C02520">
              <w:rPr>
                <w:rStyle w:val="Strong"/>
                <w:rFonts w:ascii="Sassoon Primary Std" w:hAnsi="Sassoon Primary Std" w:cs="Arial"/>
                <w:b w:val="0"/>
                <w:bCs w:val="0"/>
              </w:rPr>
              <w:t>-Learn how people store food safely at home in cupboards, fridges and freezers.</w:t>
            </w:r>
          </w:p>
          <w:p w:rsidR="00C57C16" w:rsidRPr="00C02520" w:rsidRDefault="00C57C16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</w:rPr>
              <w:t>-Learn strategies to support going to sleep, including turning off devices before bedtime, exercising, calming bedtime routines, having a regular bedtime and to avoid stimulants before bedtime.</w:t>
            </w:r>
          </w:p>
        </w:tc>
      </w:tr>
      <w:tr w:rsidR="00F77608" w:rsidRPr="00C02520" w:rsidTr="000133E1">
        <w:trPr>
          <w:trHeight w:val="30"/>
        </w:trPr>
        <w:tc>
          <w:tcPr>
            <w:tcW w:w="1475" w:type="dxa"/>
            <w:vMerge w:val="restart"/>
            <w:shd w:val="clear" w:color="auto" w:fill="D9E2F3" w:themeFill="accent1" w:themeFillTint="33"/>
          </w:tcPr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Reception Spring 1</w:t>
            </w: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Healthy Living</w:t>
            </w: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F77608" w:rsidRPr="00C02520" w:rsidRDefault="00A758EF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 xml:space="preserve">-Listen with enjoyment to audio books. Operate a digital device in order to select and play an audio book. </w:t>
            </w:r>
          </w:p>
        </w:tc>
      </w:tr>
      <w:tr w:rsidR="00F77608" w:rsidRPr="00C02520" w:rsidTr="000133E1">
        <w:trPr>
          <w:trHeight w:val="21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dr w:val="none" w:sz="0" w:space="0" w:color="auto" w:frame="1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F77608" w:rsidRPr="00C02520" w:rsidRDefault="00CF52F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-Keeping healthy means doing things that are good for your body – things like eating nutritious food, exercising, brushing your teeth, sensible amounts of ‘screen time’ and getting enough sleep.</w:t>
            </w:r>
          </w:p>
        </w:tc>
      </w:tr>
      <w:tr w:rsidR="00F809D2" w:rsidRPr="00C02520" w:rsidTr="000133E1">
        <w:trPr>
          <w:trHeight w:val="21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3920" w:type="dxa"/>
          </w:tcPr>
          <w:p w:rsidR="00F809D2" w:rsidRPr="00C02520" w:rsidRDefault="00CF52F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>-Shopping lists can be typed onto a digital device (online shopping or mobile phone notes) or handwritten.</w:t>
            </w:r>
          </w:p>
        </w:tc>
        <w:tc>
          <w:tcPr>
            <w:tcW w:w="4314" w:type="dxa"/>
            <w:shd w:val="clear" w:color="auto" w:fill="BFBFBF" w:themeFill="background1" w:themeFillShade="BF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13" w:type="dxa"/>
            <w:shd w:val="clear" w:color="auto" w:fill="BFBFBF" w:themeFill="background1" w:themeFillShade="BF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C02520" w:rsidTr="000133E1">
        <w:trPr>
          <w:trHeight w:val="238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C279F0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</w:tcPr>
          <w:p w:rsidR="00CF52F6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-Explore and use photography, digital imaging and design tools for self-expression.</w:t>
            </w:r>
          </w:p>
          <w:p w:rsidR="00F77608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Create digital collages.</w:t>
            </w:r>
          </w:p>
        </w:tc>
        <w:tc>
          <w:tcPr>
            <w:tcW w:w="4413" w:type="dxa"/>
          </w:tcPr>
          <w:p w:rsidR="00CF52F6" w:rsidRPr="00C02520" w:rsidRDefault="00222857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</w:t>
            </w:r>
            <w:r w:rsidR="00CF52F6" w:rsidRPr="00C02520">
              <w:rPr>
                <w:rFonts w:ascii="Sassoon Primary Std" w:hAnsi="Sassoon Primary Std" w:cs="Arial"/>
              </w:rPr>
              <w:t>-Take photographs and begin to understand how to focus on an object and take a close-up shot.</w:t>
            </w:r>
          </w:p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C02520" w:rsidTr="000133E1">
        <w:trPr>
          <w:trHeight w:val="30"/>
        </w:trPr>
        <w:tc>
          <w:tcPr>
            <w:tcW w:w="1475" w:type="dxa"/>
            <w:vMerge w:val="restart"/>
            <w:shd w:val="clear" w:color="auto" w:fill="D9E2F3" w:themeFill="accent1" w:themeFillTint="33"/>
          </w:tcPr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Reception Spring 2</w:t>
            </w: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Tales from around the World</w:t>
            </w: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20" w:type="dxa"/>
          </w:tcPr>
          <w:p w:rsidR="00F77608" w:rsidRPr="00C02520" w:rsidRDefault="00CF52F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 xml:space="preserve">-Recognise </w:t>
            </w:r>
            <w:r w:rsidRPr="00C02520">
              <w:rPr>
                <w:rFonts w:ascii="Sassoon Primary Std" w:eastAsia="Times New Roman" w:hAnsi="Sassoon Primary Std" w:cs="Arial"/>
                <w:lang w:eastAsia="en-GB"/>
              </w:rPr>
              <w:t>similarities and differences in modern versions of traditional tales.</w:t>
            </w: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C02520" w:rsidTr="000133E1">
        <w:trPr>
          <w:trHeight w:val="238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CF52F6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</w:tcPr>
          <w:p w:rsidR="00F77608" w:rsidRPr="00C02520" w:rsidRDefault="00222857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</w:rPr>
              <w:t xml:space="preserve">-A </w:t>
            </w:r>
            <w:r w:rsidRPr="00C02520">
              <w:rPr>
                <w:rFonts w:ascii="Sassoon Primary Std" w:hAnsi="Sassoon Primary Std" w:cs="Arial"/>
                <w:shd w:val="clear" w:color="auto" w:fill="FFFFFF"/>
              </w:rPr>
              <w:t>QR Code is an abbreviation for Quick Response Code. You scan a QR Code with a tablet or smartphone camera and it usually directs the user to a website.</w:t>
            </w:r>
          </w:p>
        </w:tc>
        <w:tc>
          <w:tcPr>
            <w:tcW w:w="4413" w:type="dxa"/>
          </w:tcPr>
          <w:p w:rsidR="00CF52F6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-Compare modern and old objects.</w:t>
            </w:r>
          </w:p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C02520" w:rsidTr="000133E1">
        <w:trPr>
          <w:trHeight w:val="30"/>
        </w:trPr>
        <w:tc>
          <w:tcPr>
            <w:tcW w:w="1475" w:type="dxa"/>
            <w:vMerge w:val="restart"/>
            <w:shd w:val="clear" w:color="auto" w:fill="D9E2F3" w:themeFill="accent1" w:themeFillTint="33"/>
          </w:tcPr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Reception Summer 1</w:t>
            </w: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The Environment</w:t>
            </w:r>
          </w:p>
          <w:p w:rsidR="00F77608" w:rsidRPr="00C02520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F77608" w:rsidRPr="00C02520" w:rsidRDefault="00A758EF" w:rsidP="00A758EF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>-Listen attentively to a blog about the ocean and respond with relevant comments or questions.</w:t>
            </w:r>
          </w:p>
        </w:tc>
      </w:tr>
      <w:tr w:rsidR="00F77608" w:rsidRPr="00C02520" w:rsidTr="000133E1">
        <w:trPr>
          <w:trHeight w:val="21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20" w:type="dxa"/>
          </w:tcPr>
          <w:p w:rsidR="00F77608" w:rsidRPr="00C02520" w:rsidRDefault="00032DC0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-Develop an understanding of e-safety. Know that they must ask an adult whether they can use a game or app.</w:t>
            </w: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F77608" w:rsidRPr="00C02520" w:rsidRDefault="00032DC0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-Information can be retrieved from computers, tablets and smartphones. Know to tell an adult if what they see makes them feel worried.</w:t>
            </w:r>
          </w:p>
        </w:tc>
      </w:tr>
      <w:tr w:rsidR="00F809D2" w:rsidRPr="00C02520" w:rsidTr="000133E1">
        <w:trPr>
          <w:trHeight w:val="21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L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</w:tcPr>
          <w:p w:rsidR="00F809D2" w:rsidRPr="00C02520" w:rsidRDefault="00CF52F6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>-A </w:t>
            </w:r>
            <w:r w:rsidRPr="00C02520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blog</w:t>
            </w:r>
            <w:r w:rsidRPr="00C02520">
              <w:rPr>
                <w:rFonts w:ascii="Sassoon Primary Std" w:hAnsi="Sassoon Primary Std" w:cs="Arial"/>
                <w:shd w:val="clear" w:color="auto" w:fill="FFFFFF"/>
              </w:rPr>
              <w:t xml:space="preserve"> is a </w:t>
            </w:r>
            <w:r w:rsidRPr="00C02520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website</w:t>
            </w:r>
            <w:r w:rsidRPr="00C02520">
              <w:rPr>
                <w:rFonts w:ascii="Sassoon Primary Std" w:hAnsi="Sassoon Primary Std" w:cs="Arial"/>
                <w:shd w:val="clear" w:color="auto" w:fill="FFFFFF"/>
              </w:rPr>
              <w:t xml:space="preserve"> that is like a diary. A post is a single piece of writing on the blog by the writer. </w:t>
            </w:r>
            <w:r w:rsidRPr="00C02520">
              <w:rPr>
                <w:rFonts w:ascii="Sassoon Primary Std" w:hAnsi="Sassoon Primary Std" w:cs="Arial"/>
                <w:shd w:val="clear" w:color="auto" w:fill="FFFFFF"/>
              </w:rPr>
              <w:br/>
              <w:t>-A person reading the posts on a blog can leave comments, saying what they think about the blog post. </w:t>
            </w:r>
          </w:p>
        </w:tc>
        <w:tc>
          <w:tcPr>
            <w:tcW w:w="4413" w:type="dxa"/>
            <w:shd w:val="clear" w:color="auto" w:fill="BFBFBF" w:themeFill="background1" w:themeFillShade="BF"/>
          </w:tcPr>
          <w:p w:rsidR="00F809D2" w:rsidRPr="00C02520" w:rsidRDefault="00F809D2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C02520" w:rsidTr="000133E1">
        <w:trPr>
          <w:trHeight w:val="238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</w:tcPr>
          <w:p w:rsidR="00222857" w:rsidRPr="00C02520" w:rsidRDefault="00222857" w:rsidP="00222857">
            <w:pPr>
              <w:textAlignment w:val="baseline"/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-Many everyday appliances require electricity from mains electricity or batteries.</w:t>
            </w:r>
          </w:p>
          <w:p w:rsidR="00222857" w:rsidRPr="00C02520" w:rsidRDefault="00222857" w:rsidP="00222857">
            <w:pPr>
              <w:textAlignment w:val="baseline"/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-Electricity can be dangerous and appliances must be used safely. Understand that some appliances are less dangerous than others.</w:t>
            </w:r>
          </w:p>
          <w:p w:rsidR="00222857" w:rsidRPr="00C02520" w:rsidRDefault="00222857" w:rsidP="00222857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-Explore a variety of classroom objects, investigating whether they use electricity of not.</w:t>
            </w:r>
          </w:p>
          <w:p w:rsidR="00CF52F6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 xml:space="preserve">-Use photos/ videos to explore their feelings about plastic pollution. </w:t>
            </w:r>
          </w:p>
          <w:p w:rsidR="00CF52F6" w:rsidRPr="00C02520" w:rsidRDefault="00CF52F6" w:rsidP="00CF52F6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 xml:space="preserve">-Use a range of sources of information including ICT. </w:t>
            </w:r>
          </w:p>
          <w:p w:rsidR="00F77608" w:rsidRPr="00C02520" w:rsidRDefault="00CF52F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>-Use a range of sources to find out more information about animal homes (e.g., non-fiction books and the internet).</w:t>
            </w:r>
          </w:p>
        </w:tc>
        <w:tc>
          <w:tcPr>
            <w:tcW w:w="4413" w:type="dxa"/>
          </w:tcPr>
          <w:p w:rsidR="00222857" w:rsidRPr="00C02520" w:rsidRDefault="00222857" w:rsidP="00222857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C02520">
              <w:rPr>
                <w:rFonts w:ascii="Sassoon Primary Std" w:hAnsi="Sassoon Primary Std" w:cs="Arial"/>
                <w:shd w:val="clear" w:color="auto" w:fill="FFFFFF"/>
              </w:rPr>
              <w:t>-Investigate solar energy, by building a solar oven (using a cardboard box, black paper and tin foil) to melt marshmallows. Observe and comment on the change of state.</w:t>
            </w:r>
          </w:p>
          <w:p w:rsidR="00222857" w:rsidRPr="00C02520" w:rsidRDefault="00222857" w:rsidP="00222857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-Find out about the environment by talking to people, examining photographs and simple maps.</w:t>
            </w:r>
          </w:p>
          <w:p w:rsidR="00F77608" w:rsidRPr="00C02520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C02520" w:rsidTr="000133E1">
        <w:trPr>
          <w:trHeight w:val="238"/>
        </w:trPr>
        <w:tc>
          <w:tcPr>
            <w:tcW w:w="1475" w:type="dxa"/>
            <w:vMerge/>
            <w:shd w:val="clear" w:color="auto" w:fill="D9E2F3" w:themeFill="accent1" w:themeFillTint="33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79" w:type="dxa"/>
          </w:tcPr>
          <w:p w:rsidR="00F77608" w:rsidRPr="00C02520" w:rsidRDefault="00C279F0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20" w:type="dxa"/>
            <w:shd w:val="clear" w:color="auto" w:fill="BFBFBF" w:themeFill="background1" w:themeFillShade="BF"/>
          </w:tcPr>
          <w:p w:rsidR="00F77608" w:rsidRPr="00C02520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14" w:type="dxa"/>
            <w:shd w:val="clear" w:color="auto" w:fill="BFBFBF" w:themeFill="background1" w:themeFillShade="BF"/>
          </w:tcPr>
          <w:p w:rsidR="00F77608" w:rsidRPr="00C02520" w:rsidRDefault="00F77608" w:rsidP="00222857">
            <w:pPr>
              <w:autoSpaceDE w:val="0"/>
              <w:autoSpaceDN w:val="0"/>
              <w:adjustRightInd w:val="0"/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</w:tcPr>
          <w:p w:rsidR="00F77608" w:rsidRPr="00C02520" w:rsidRDefault="00CF52F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-Record sounds using recording devices.</w:t>
            </w:r>
          </w:p>
        </w:tc>
      </w:tr>
      <w:tr w:rsidR="00C57C16" w:rsidRPr="00C02520" w:rsidTr="000133E1">
        <w:trPr>
          <w:trHeight w:val="1453"/>
        </w:trPr>
        <w:tc>
          <w:tcPr>
            <w:tcW w:w="1475" w:type="dxa"/>
            <w:shd w:val="clear" w:color="auto" w:fill="D9E2F3" w:themeFill="accent1" w:themeFillTint="33"/>
          </w:tcPr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lastRenderedPageBreak/>
              <w:t>Reception Summer 2</w:t>
            </w: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</w:p>
          <w:p w:rsidR="00C57C16" w:rsidRPr="00C02520" w:rsidRDefault="00C57C16" w:rsidP="00E07F36">
            <w:pPr>
              <w:rPr>
                <w:rFonts w:ascii="Sassoon Primary Std" w:hAnsi="Sassoon Primary Std" w:cs="Arial"/>
                <w:b/>
              </w:rPr>
            </w:pPr>
            <w:r w:rsidRPr="00C02520">
              <w:rPr>
                <w:rFonts w:ascii="Sassoon Primary Std" w:hAnsi="Sassoon Primary Std" w:cs="Arial"/>
                <w:b/>
              </w:rPr>
              <w:t>Mini-Beasts and Habitats</w:t>
            </w:r>
          </w:p>
        </w:tc>
        <w:tc>
          <w:tcPr>
            <w:tcW w:w="1279" w:type="dxa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20" w:type="dxa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-Use technology to capture images of minibeasts in the environment.</w:t>
            </w:r>
          </w:p>
        </w:tc>
        <w:tc>
          <w:tcPr>
            <w:tcW w:w="4314" w:type="dxa"/>
          </w:tcPr>
          <w:p w:rsidR="00C57C16" w:rsidRPr="00C02520" w:rsidRDefault="00C57C16" w:rsidP="00222857">
            <w:pPr>
              <w:rPr>
                <w:rFonts w:ascii="Sassoon Primary Std" w:hAnsi="Sassoon Primary Std" w:cs="Arial"/>
              </w:rPr>
            </w:pPr>
            <w:r w:rsidRPr="00C02520">
              <w:rPr>
                <w:rFonts w:ascii="Sassoon Primary Std" w:hAnsi="Sassoon Primary Std" w:cs="Arial"/>
              </w:rPr>
              <w:t>-Understand that a computer follows precise commands.</w:t>
            </w:r>
          </w:p>
          <w:p w:rsidR="00C57C16" w:rsidRPr="00C02520" w:rsidRDefault="00C57C16" w:rsidP="00CF52F6">
            <w:pPr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</w:pPr>
            <w:r w:rsidRPr="00C02520">
              <w:rPr>
                <w:rFonts w:ascii="Sassoon Primary Std" w:hAnsi="Sassoon Primary Std" w:cs="Arial"/>
              </w:rPr>
              <w:t xml:space="preserve">-Experiment with programming a Bee Bot. -Research invertebrates using the internet or non-fiction texts. </w:t>
            </w:r>
          </w:p>
          <w:p w:rsidR="00C57C16" w:rsidRPr="00C02520" w:rsidRDefault="00C57C16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13" w:type="dxa"/>
            <w:shd w:val="clear" w:color="auto" w:fill="BFBFBF" w:themeFill="background1" w:themeFillShade="BF"/>
          </w:tcPr>
          <w:p w:rsidR="00C57C16" w:rsidRPr="00C02520" w:rsidRDefault="00C57C16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9C75F3" w:rsidRPr="00C02520" w:rsidRDefault="009C75F3">
      <w:pPr>
        <w:rPr>
          <w:rFonts w:ascii="Sassoon Primary Std" w:hAnsi="Sassoon Primary Std" w:cs="Arial"/>
        </w:rPr>
      </w:pPr>
    </w:p>
    <w:sectPr w:rsidR="009C75F3" w:rsidRPr="00C02520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133E1"/>
    <w:rsid w:val="000319A2"/>
    <w:rsid w:val="00032DC0"/>
    <w:rsid w:val="00033B60"/>
    <w:rsid w:val="000611EE"/>
    <w:rsid w:val="000C30CD"/>
    <w:rsid w:val="000C5A98"/>
    <w:rsid w:val="000C6A83"/>
    <w:rsid w:val="00222857"/>
    <w:rsid w:val="002B0215"/>
    <w:rsid w:val="002D4D05"/>
    <w:rsid w:val="00355734"/>
    <w:rsid w:val="003875E6"/>
    <w:rsid w:val="003D0D1C"/>
    <w:rsid w:val="004F7FA0"/>
    <w:rsid w:val="00536944"/>
    <w:rsid w:val="00635596"/>
    <w:rsid w:val="0066431F"/>
    <w:rsid w:val="006D7184"/>
    <w:rsid w:val="006F3DF9"/>
    <w:rsid w:val="006F4F91"/>
    <w:rsid w:val="006F55A2"/>
    <w:rsid w:val="0074320E"/>
    <w:rsid w:val="00754F79"/>
    <w:rsid w:val="007C6935"/>
    <w:rsid w:val="00831429"/>
    <w:rsid w:val="0093012A"/>
    <w:rsid w:val="00951EDF"/>
    <w:rsid w:val="009C75F3"/>
    <w:rsid w:val="00A04F17"/>
    <w:rsid w:val="00A758EF"/>
    <w:rsid w:val="00AB6E6F"/>
    <w:rsid w:val="00AC1DF4"/>
    <w:rsid w:val="00AF7FDC"/>
    <w:rsid w:val="00B61F3A"/>
    <w:rsid w:val="00B7258E"/>
    <w:rsid w:val="00B8226D"/>
    <w:rsid w:val="00BC772D"/>
    <w:rsid w:val="00C02520"/>
    <w:rsid w:val="00C10836"/>
    <w:rsid w:val="00C15F28"/>
    <w:rsid w:val="00C21FF2"/>
    <w:rsid w:val="00C26104"/>
    <w:rsid w:val="00C279F0"/>
    <w:rsid w:val="00C57C16"/>
    <w:rsid w:val="00C70198"/>
    <w:rsid w:val="00C75DAC"/>
    <w:rsid w:val="00CF52F6"/>
    <w:rsid w:val="00D3490A"/>
    <w:rsid w:val="00D4311E"/>
    <w:rsid w:val="00D5481B"/>
    <w:rsid w:val="00D55317"/>
    <w:rsid w:val="00D6633C"/>
    <w:rsid w:val="00D76A22"/>
    <w:rsid w:val="00D91326"/>
    <w:rsid w:val="00E07F36"/>
    <w:rsid w:val="00E41D57"/>
    <w:rsid w:val="00E66D7A"/>
    <w:rsid w:val="00E754DA"/>
    <w:rsid w:val="00F513E5"/>
    <w:rsid w:val="00F77608"/>
    <w:rsid w:val="00F809D2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5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1087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11</cp:revision>
  <cp:lastPrinted>2022-02-28T11:56:00Z</cp:lastPrinted>
  <dcterms:created xsi:type="dcterms:W3CDTF">2022-03-08T10:06:00Z</dcterms:created>
  <dcterms:modified xsi:type="dcterms:W3CDTF">2023-01-12T10:07:00Z</dcterms:modified>
</cp:coreProperties>
</file>