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FDC" w:rsidRPr="000E5D31" w:rsidRDefault="000E5D31" w:rsidP="000C30CD">
      <w:pPr>
        <w:jc w:val="center"/>
        <w:rPr>
          <w:rFonts w:ascii="Sassoon Primary Std" w:hAnsi="Sassoon Primary Std" w:cs="Arial"/>
        </w:rPr>
      </w:pPr>
      <w:r w:rsidRPr="00043657">
        <w:rPr>
          <w:rFonts w:ascii="Sassoon Primary Std" w:hAnsi="Sassoon Primary Std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69B7535" wp14:editId="34EC2F79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1828800" cy="807085"/>
            <wp:effectExtent l="0" t="0" r="0" b="0"/>
            <wp:wrapTight wrapText="bothSides">
              <wp:wrapPolygon edited="0">
                <wp:start x="16650" y="0"/>
                <wp:lineTo x="0" y="5098"/>
                <wp:lineTo x="0" y="20393"/>
                <wp:lineTo x="20475" y="20393"/>
                <wp:lineTo x="20475" y="16825"/>
                <wp:lineTo x="21375" y="7138"/>
                <wp:lineTo x="21375" y="1020"/>
                <wp:lineTo x="17550" y="0"/>
                <wp:lineTo x="16650" y="0"/>
              </wp:wrapPolygon>
            </wp:wrapTight>
            <wp:docPr id="2" name="Picture 2" descr="https://mayflowerfederation.org.uk/wp-content/uploads/2017/10/Mayflowe-Federatio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yflowerfederation.org.uk/wp-content/uploads/2017/10/Mayflowe-Federation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5401" w:type="dxa"/>
        <w:tblLook w:val="04A0" w:firstRow="1" w:lastRow="0" w:firstColumn="1" w:lastColumn="0" w:noHBand="0" w:noVBand="1"/>
      </w:tblPr>
      <w:tblGrid>
        <w:gridCol w:w="1324"/>
        <w:gridCol w:w="1868"/>
        <w:gridCol w:w="4386"/>
        <w:gridCol w:w="3924"/>
        <w:gridCol w:w="3899"/>
      </w:tblGrid>
      <w:tr w:rsidR="000E5D31" w:rsidRPr="000E5D31" w:rsidTr="000E5D31">
        <w:trPr>
          <w:trHeight w:val="265"/>
        </w:trPr>
        <w:tc>
          <w:tcPr>
            <w:tcW w:w="15401" w:type="dxa"/>
            <w:gridSpan w:val="5"/>
            <w:shd w:val="clear" w:color="auto" w:fill="FFFFFF" w:themeFill="background1"/>
          </w:tcPr>
          <w:p w:rsidR="000E5D31" w:rsidRPr="00DD56F7" w:rsidRDefault="000E5D31" w:rsidP="007C6935">
            <w:pPr>
              <w:jc w:val="center"/>
              <w:rPr>
                <w:rFonts w:ascii="Sassoon Primary Std" w:hAnsi="Sassoon Primary Std" w:cs="Arial"/>
                <w:b/>
                <w:sz w:val="44"/>
                <w:szCs w:val="44"/>
              </w:rPr>
            </w:pPr>
            <w:r>
              <w:rPr>
                <w:rFonts w:ascii="Sassoon Primary Std" w:hAnsi="Sassoon Primary Std" w:cs="Arial"/>
                <w:b/>
                <w:sz w:val="44"/>
                <w:szCs w:val="44"/>
              </w:rPr>
              <w:t>Design Technology in the Early Years- Nursery</w:t>
            </w:r>
          </w:p>
        </w:tc>
      </w:tr>
      <w:tr w:rsidR="000E5D31" w:rsidRPr="000E5D31" w:rsidTr="000E5D31">
        <w:trPr>
          <w:trHeight w:val="265"/>
        </w:trPr>
        <w:tc>
          <w:tcPr>
            <w:tcW w:w="1324" w:type="dxa"/>
            <w:vMerge w:val="restart"/>
            <w:shd w:val="clear" w:color="auto" w:fill="D9E2F3" w:themeFill="accent1" w:themeFillTint="33"/>
          </w:tcPr>
          <w:p w:rsidR="000E5D31" w:rsidRPr="000E5D31" w:rsidRDefault="000E5D31" w:rsidP="000C6A83">
            <w:pPr>
              <w:jc w:val="center"/>
              <w:rPr>
                <w:rFonts w:ascii="Sassoon Primary Std" w:hAnsi="Sassoon Primary Std" w:cs="Arial"/>
                <w:b/>
              </w:rPr>
            </w:pPr>
            <w:r w:rsidRPr="000E5D31">
              <w:rPr>
                <w:rFonts w:ascii="Sassoon Primary Std" w:hAnsi="Sassoon Primary Std" w:cs="Arial"/>
                <w:b/>
              </w:rPr>
              <w:t xml:space="preserve">Term </w:t>
            </w:r>
          </w:p>
          <w:p w:rsidR="000E5D31" w:rsidRPr="000E5D31" w:rsidRDefault="000E5D31" w:rsidP="000C6A83">
            <w:pPr>
              <w:jc w:val="center"/>
              <w:rPr>
                <w:rFonts w:ascii="Sassoon Primary Std" w:hAnsi="Sassoon Primary Std" w:cs="Arial"/>
                <w:b/>
              </w:rPr>
            </w:pPr>
            <w:r w:rsidRPr="000E5D31">
              <w:rPr>
                <w:rFonts w:ascii="Sassoon Primary Std" w:hAnsi="Sassoon Primary Std" w:cs="Arial"/>
                <w:b/>
              </w:rPr>
              <w:t>Topic</w:t>
            </w:r>
          </w:p>
        </w:tc>
        <w:tc>
          <w:tcPr>
            <w:tcW w:w="1868" w:type="dxa"/>
            <w:vMerge w:val="restart"/>
            <w:shd w:val="clear" w:color="auto" w:fill="FFFFFF" w:themeFill="background1"/>
          </w:tcPr>
          <w:p w:rsidR="000E5D31" w:rsidRPr="000E5D31" w:rsidRDefault="000E5D31" w:rsidP="000C6A83">
            <w:pPr>
              <w:jc w:val="center"/>
              <w:rPr>
                <w:rFonts w:ascii="Sassoon Primary Std" w:hAnsi="Sassoon Primary Std" w:cs="Arial"/>
                <w:b/>
              </w:rPr>
            </w:pPr>
            <w:r w:rsidRPr="000E5D31">
              <w:rPr>
                <w:rFonts w:ascii="Sassoon Primary Std" w:hAnsi="Sassoon Primary Std" w:cs="Arial"/>
                <w:b/>
              </w:rPr>
              <w:t>Area of Learning</w:t>
            </w:r>
          </w:p>
        </w:tc>
        <w:tc>
          <w:tcPr>
            <w:tcW w:w="12209" w:type="dxa"/>
            <w:gridSpan w:val="3"/>
            <w:shd w:val="clear" w:color="auto" w:fill="8EAADB" w:themeFill="accent1" w:themeFillTint="99"/>
          </w:tcPr>
          <w:p w:rsidR="000E5D31" w:rsidRPr="000E5D31" w:rsidRDefault="000E5D31" w:rsidP="007C6935">
            <w:pPr>
              <w:jc w:val="center"/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  <w:b/>
                <w:sz w:val="44"/>
                <w:szCs w:val="44"/>
              </w:rPr>
              <w:t>Concept</w:t>
            </w:r>
            <w:r>
              <w:rPr>
                <w:rFonts w:ascii="Sassoon Primary Std" w:hAnsi="Sassoon Primary Std" w:cs="Arial"/>
                <w:b/>
                <w:sz w:val="44"/>
                <w:szCs w:val="44"/>
              </w:rPr>
              <w:t>s</w:t>
            </w:r>
          </w:p>
        </w:tc>
      </w:tr>
      <w:tr w:rsidR="000E5D31" w:rsidRPr="000E5D31" w:rsidTr="000E5D31">
        <w:trPr>
          <w:trHeight w:val="516"/>
        </w:trPr>
        <w:tc>
          <w:tcPr>
            <w:tcW w:w="1324" w:type="dxa"/>
            <w:vMerge/>
            <w:shd w:val="clear" w:color="auto" w:fill="D9E2F3" w:themeFill="accent1" w:themeFillTint="33"/>
          </w:tcPr>
          <w:p w:rsidR="000E5D31" w:rsidRPr="000E5D31" w:rsidRDefault="000E5D31" w:rsidP="000E5D31">
            <w:pPr>
              <w:jc w:val="center"/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:rsidR="000E5D31" w:rsidRPr="000E5D31" w:rsidRDefault="000E5D31" w:rsidP="000E5D31">
            <w:pPr>
              <w:jc w:val="center"/>
              <w:rPr>
                <w:rFonts w:ascii="Sassoon Primary Std" w:hAnsi="Sassoon Primary Std" w:cs="Arial"/>
              </w:rPr>
            </w:pPr>
          </w:p>
        </w:tc>
        <w:tc>
          <w:tcPr>
            <w:tcW w:w="4386" w:type="dxa"/>
            <w:shd w:val="clear" w:color="auto" w:fill="FFFFFF" w:themeFill="background1"/>
          </w:tcPr>
          <w:p w:rsidR="000E5D31" w:rsidRPr="000E5D31" w:rsidRDefault="000E5D31" w:rsidP="000E5D31">
            <w:pPr>
              <w:rPr>
                <w:rFonts w:ascii="Sassoon Primary Std" w:hAnsi="Sassoon Primary Std"/>
                <w:b/>
              </w:rPr>
            </w:pPr>
            <w:r w:rsidRPr="000E5D31">
              <w:rPr>
                <w:rFonts w:ascii="Sassoon Primary Std" w:hAnsi="Sassoon Primary Std"/>
                <w:b/>
              </w:rPr>
              <w:t>Innovate</w:t>
            </w:r>
          </w:p>
          <w:p w:rsidR="000E5D31" w:rsidRPr="002074A7" w:rsidRDefault="000E5D31" w:rsidP="000E5D31">
            <w:pPr>
              <w:rPr>
                <w:rFonts w:ascii="Sassoon Primary Std" w:hAnsi="Sassoon Primary Std"/>
              </w:rPr>
            </w:pPr>
            <w:r w:rsidRPr="002074A7">
              <w:rPr>
                <w:rFonts w:ascii="Sassoon Primary Std" w:hAnsi="Sassoon Primary Std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1" locked="0" layoutInCell="1" allowOverlap="1" wp14:anchorId="12070243" wp14:editId="31EE7FE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15571</wp:posOffset>
                  </wp:positionV>
                  <wp:extent cx="500380" cy="534670"/>
                  <wp:effectExtent l="0" t="0" r="0" b="0"/>
                  <wp:wrapTight wrapText="bothSides">
                    <wp:wrapPolygon edited="0">
                      <wp:start x="0" y="0"/>
                      <wp:lineTo x="0" y="20779"/>
                      <wp:lineTo x="20558" y="20779"/>
                      <wp:lineTo x="2055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74A7">
              <w:rPr>
                <w:rFonts w:ascii="Sassoon Primary Std" w:hAnsi="Sassoon Primary Std"/>
              </w:rPr>
              <w:t xml:space="preserve">Finding out about what already exists and how things work </w:t>
            </w:r>
          </w:p>
          <w:p w:rsidR="000E5D31" w:rsidRPr="002074A7" w:rsidRDefault="000E5D31" w:rsidP="000E5D31">
            <w:pPr>
              <w:rPr>
                <w:rFonts w:ascii="Sassoon Primary Std" w:hAnsi="Sassoon Primary Std"/>
              </w:rPr>
            </w:pPr>
          </w:p>
          <w:p w:rsidR="000E5D31" w:rsidRPr="002074A7" w:rsidRDefault="000E5D31" w:rsidP="000E5D31">
            <w:pPr>
              <w:rPr>
                <w:rFonts w:ascii="Sassoon Primary Std" w:hAnsi="Sassoon Primary Std"/>
              </w:rPr>
            </w:pPr>
          </w:p>
        </w:tc>
        <w:tc>
          <w:tcPr>
            <w:tcW w:w="3924" w:type="dxa"/>
            <w:shd w:val="clear" w:color="auto" w:fill="FFFFFF" w:themeFill="background1"/>
          </w:tcPr>
          <w:p w:rsidR="000E5D31" w:rsidRPr="000E5D31" w:rsidRDefault="000E5D31" w:rsidP="000E5D31">
            <w:pPr>
              <w:rPr>
                <w:rFonts w:ascii="Sassoon Primary Std" w:hAnsi="Sassoon Primary Std"/>
                <w:b/>
              </w:rPr>
            </w:pPr>
            <w:r w:rsidRPr="000E5D31">
              <w:rPr>
                <w:rFonts w:ascii="Sassoon Primary Std" w:hAnsi="Sassoon Primary Std"/>
                <w:b/>
              </w:rPr>
              <w:t>Technique</w:t>
            </w:r>
          </w:p>
          <w:p w:rsidR="000E5D31" w:rsidRPr="002074A7" w:rsidRDefault="000E5D31" w:rsidP="000E5D31">
            <w:pPr>
              <w:rPr>
                <w:rFonts w:ascii="Sassoon Primary Std" w:hAnsi="Sassoon Primary Std"/>
              </w:rPr>
            </w:pPr>
            <w:r w:rsidRPr="002074A7">
              <w:rPr>
                <w:rFonts w:ascii="Sassoon Primary Std" w:hAnsi="Sassoon Primary Std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0288" behindDoc="1" locked="0" layoutInCell="1" allowOverlap="1" wp14:anchorId="25ADD0A2" wp14:editId="1829992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15240</wp:posOffset>
                  </wp:positionV>
                  <wp:extent cx="527050" cy="577215"/>
                  <wp:effectExtent l="0" t="0" r="6350" b="0"/>
                  <wp:wrapTight wrapText="bothSides">
                    <wp:wrapPolygon edited="0">
                      <wp:start x="0" y="0"/>
                      <wp:lineTo x="0" y="20673"/>
                      <wp:lineTo x="21080" y="20673"/>
                      <wp:lineTo x="2108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74A7">
              <w:rPr>
                <w:rFonts w:ascii="Sassoon Primary Std" w:hAnsi="Sassoon Primary Std"/>
              </w:rPr>
              <w:t>Using a range of skills and tools to design and make</w:t>
            </w:r>
          </w:p>
        </w:tc>
        <w:tc>
          <w:tcPr>
            <w:tcW w:w="3899" w:type="dxa"/>
            <w:shd w:val="clear" w:color="auto" w:fill="FFFFFF" w:themeFill="background1"/>
          </w:tcPr>
          <w:p w:rsidR="000E5D31" w:rsidRPr="000E5D31" w:rsidRDefault="000E5D31" w:rsidP="000E5D31">
            <w:pPr>
              <w:rPr>
                <w:rFonts w:ascii="Sassoon Primary Std" w:hAnsi="Sassoon Primary Std"/>
                <w:b/>
              </w:rPr>
            </w:pPr>
            <w:r w:rsidRPr="000E5D31">
              <w:rPr>
                <w:rFonts w:ascii="Sassoon Primary Std" w:hAnsi="Sassoon Primary Std"/>
                <w:b/>
              </w:rPr>
              <w:t>Evaluate</w:t>
            </w:r>
          </w:p>
          <w:p w:rsidR="000E5D31" w:rsidRPr="002074A7" w:rsidRDefault="000E5D31" w:rsidP="000E5D31">
            <w:pPr>
              <w:rPr>
                <w:rFonts w:ascii="Sassoon Primary Std" w:hAnsi="Sassoon Primary Std"/>
              </w:rPr>
            </w:pPr>
            <w:r w:rsidRPr="002074A7">
              <w:rPr>
                <w:rFonts w:ascii="Sassoon Primary Std" w:hAnsi="Sassoon Primary Std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1312" behindDoc="1" locked="0" layoutInCell="1" allowOverlap="1" wp14:anchorId="0EE5B096" wp14:editId="1CB4132E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31115</wp:posOffset>
                  </wp:positionV>
                  <wp:extent cx="461010" cy="542290"/>
                  <wp:effectExtent l="0" t="0" r="0" b="0"/>
                  <wp:wrapTight wrapText="bothSides">
                    <wp:wrapPolygon edited="0">
                      <wp:start x="0" y="0"/>
                      <wp:lineTo x="0" y="20487"/>
                      <wp:lineTo x="20529" y="20487"/>
                      <wp:lineTo x="2052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74A7">
              <w:rPr>
                <w:rFonts w:ascii="Sassoon Primary Std" w:hAnsi="Sassoon Primary Std"/>
              </w:rPr>
              <w:t>Evaluate success of own and others’ design</w:t>
            </w:r>
          </w:p>
        </w:tc>
      </w:tr>
      <w:tr w:rsidR="001C578A" w:rsidRPr="000E5D31" w:rsidTr="008110B4">
        <w:trPr>
          <w:trHeight w:val="30"/>
        </w:trPr>
        <w:tc>
          <w:tcPr>
            <w:tcW w:w="1324" w:type="dxa"/>
            <w:vMerge w:val="restart"/>
            <w:shd w:val="clear" w:color="auto" w:fill="D9E2F3" w:themeFill="accent1" w:themeFillTint="33"/>
          </w:tcPr>
          <w:p w:rsidR="00750753" w:rsidRPr="000E5D31" w:rsidRDefault="00750753" w:rsidP="000C6A83">
            <w:pPr>
              <w:rPr>
                <w:rFonts w:ascii="Sassoon Primary Std" w:hAnsi="Sassoon Primary Std" w:cs="Arial"/>
                <w:b/>
              </w:rPr>
            </w:pPr>
            <w:r w:rsidRPr="000E5D31">
              <w:rPr>
                <w:rFonts w:ascii="Sassoon Primary Std" w:hAnsi="Sassoon Primary Std" w:cs="Arial"/>
                <w:b/>
              </w:rPr>
              <w:t>Nursery Autumn 1</w:t>
            </w:r>
          </w:p>
          <w:p w:rsidR="00750753" w:rsidRPr="000E5D31" w:rsidRDefault="00750753" w:rsidP="000C6A83">
            <w:pPr>
              <w:rPr>
                <w:rFonts w:ascii="Sassoon Primary Std" w:hAnsi="Sassoon Primary Std" w:cs="Arial"/>
                <w:b/>
              </w:rPr>
            </w:pPr>
          </w:p>
          <w:p w:rsidR="00750753" w:rsidRPr="000E5D31" w:rsidRDefault="00750753" w:rsidP="000C6A83">
            <w:pPr>
              <w:rPr>
                <w:rFonts w:ascii="Sassoon Primary Std" w:hAnsi="Sassoon Primary Std" w:cs="Arial"/>
                <w:b/>
              </w:rPr>
            </w:pPr>
            <w:r w:rsidRPr="000E5D31">
              <w:rPr>
                <w:rFonts w:ascii="Sassoon Primary Std" w:hAnsi="Sassoon Primary Std" w:cs="Arial"/>
                <w:b/>
              </w:rPr>
              <w:t>Starting School</w:t>
            </w:r>
          </w:p>
        </w:tc>
        <w:tc>
          <w:tcPr>
            <w:tcW w:w="1868" w:type="dxa"/>
            <w:shd w:val="clear" w:color="auto" w:fill="FFFFFF" w:themeFill="background1"/>
          </w:tcPr>
          <w:p w:rsidR="00750753" w:rsidRPr="000E5D31" w:rsidRDefault="00750753" w:rsidP="000C6A83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4386" w:type="dxa"/>
            <w:shd w:val="clear" w:color="auto" w:fill="BFBFBF" w:themeFill="background1" w:themeFillShade="BF"/>
          </w:tcPr>
          <w:p w:rsidR="00750753" w:rsidRPr="000E5D31" w:rsidRDefault="0075075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924" w:type="dxa"/>
          </w:tcPr>
          <w:p w:rsidR="002B068F" w:rsidRPr="000E5D31" w:rsidRDefault="002B068F" w:rsidP="002B068F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eastAsia="Times New Roman" w:hAnsi="Sassoon Primary Std" w:cs="Arial"/>
                <w:lang w:eastAsia="en-GB"/>
              </w:rPr>
              <w:t>-</w:t>
            </w:r>
            <w:r w:rsidRPr="000E5D31">
              <w:rPr>
                <w:rFonts w:ascii="Sassoon Primary Std" w:hAnsi="Sassoon Primary Std" w:cs="Arial"/>
              </w:rPr>
              <w:t>Respond to instructions with more than one element.</w:t>
            </w:r>
          </w:p>
          <w:p w:rsidR="00750753" w:rsidRPr="000E5D31" w:rsidRDefault="002B068F" w:rsidP="000C6A83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-Know that it is important to pay attention by looking and listening when others are speaking.</w:t>
            </w:r>
          </w:p>
        </w:tc>
        <w:tc>
          <w:tcPr>
            <w:tcW w:w="3899" w:type="dxa"/>
            <w:shd w:val="clear" w:color="auto" w:fill="BFBFBF" w:themeFill="background1" w:themeFillShade="BF"/>
          </w:tcPr>
          <w:p w:rsidR="00750753" w:rsidRPr="000E5D31" w:rsidRDefault="00750753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</w:tr>
      <w:tr w:rsidR="001C578A" w:rsidRPr="000E5D31" w:rsidTr="008110B4">
        <w:trPr>
          <w:trHeight w:val="21"/>
        </w:trPr>
        <w:tc>
          <w:tcPr>
            <w:tcW w:w="1324" w:type="dxa"/>
            <w:vMerge/>
            <w:shd w:val="clear" w:color="auto" w:fill="D9E2F3" w:themeFill="accent1" w:themeFillTint="33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PD</w:t>
            </w:r>
          </w:p>
        </w:tc>
        <w:tc>
          <w:tcPr>
            <w:tcW w:w="4386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-Your body and brain need water to stay healthy.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 xml:space="preserve">-It is important to drink 5 cups of water a day so that you do not get dehydrated.  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924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-Carry their tray from the counter to their table in the lunch hall. Use a knife and fork with support (where necessary) to eat their lunch.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 xml:space="preserve">-Develop fine motor control to complete an activity, e.g. a puzzle or threading. </w:t>
            </w:r>
          </w:p>
        </w:tc>
        <w:tc>
          <w:tcPr>
            <w:tcW w:w="3899" w:type="dxa"/>
            <w:shd w:val="clear" w:color="auto" w:fill="BFBFBF" w:themeFill="background1" w:themeFillShade="BF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</w:tr>
      <w:tr w:rsidR="004736FF" w:rsidRPr="000E5D31" w:rsidTr="000E5D31">
        <w:trPr>
          <w:trHeight w:val="21"/>
        </w:trPr>
        <w:tc>
          <w:tcPr>
            <w:tcW w:w="1324" w:type="dxa"/>
            <w:vMerge/>
            <w:shd w:val="clear" w:color="auto" w:fill="D9E2F3" w:themeFill="accent1" w:themeFillTint="33"/>
          </w:tcPr>
          <w:p w:rsidR="004736FF" w:rsidRPr="000E5D31" w:rsidRDefault="004736FF" w:rsidP="00707B8E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4736FF" w:rsidRPr="000E5D31" w:rsidRDefault="004736FF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L</w:t>
            </w:r>
          </w:p>
        </w:tc>
        <w:tc>
          <w:tcPr>
            <w:tcW w:w="4386" w:type="dxa"/>
          </w:tcPr>
          <w:p w:rsidR="004736FF" w:rsidRPr="000E5D31" w:rsidRDefault="004736FF" w:rsidP="004736FF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-Recognise illustrations and use this to gain meaning from the text.</w:t>
            </w:r>
          </w:p>
          <w:p w:rsidR="004736FF" w:rsidRPr="000E5D31" w:rsidRDefault="004736FF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924" w:type="dxa"/>
          </w:tcPr>
          <w:p w:rsidR="004736FF" w:rsidRPr="000E5D31" w:rsidRDefault="004736FF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-Identify the mark making area in the classroom and learn how to access and use the equipment, e.g. selecting a coloured pen and putting the lid on when they have finished.</w:t>
            </w:r>
          </w:p>
        </w:tc>
        <w:tc>
          <w:tcPr>
            <w:tcW w:w="3899" w:type="dxa"/>
          </w:tcPr>
          <w:p w:rsidR="004736FF" w:rsidRPr="000E5D31" w:rsidRDefault="004736FF" w:rsidP="004736FF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-Answer questions about their drawing and painting. Children to give meaning to the marks that they have made.</w:t>
            </w:r>
          </w:p>
          <w:p w:rsidR="004736FF" w:rsidRPr="000E5D31" w:rsidRDefault="004736FF" w:rsidP="00707B8E">
            <w:pPr>
              <w:rPr>
                <w:rFonts w:ascii="Sassoon Primary Std" w:hAnsi="Sassoon Primary Std" w:cs="Arial"/>
              </w:rPr>
            </w:pPr>
          </w:p>
        </w:tc>
      </w:tr>
      <w:tr w:rsidR="001C578A" w:rsidRPr="000E5D31" w:rsidTr="008110B4">
        <w:trPr>
          <w:trHeight w:val="238"/>
        </w:trPr>
        <w:tc>
          <w:tcPr>
            <w:tcW w:w="1324" w:type="dxa"/>
            <w:vMerge/>
            <w:shd w:val="clear" w:color="auto" w:fill="D9E2F3" w:themeFill="accent1" w:themeFillTint="33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4386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-Explore the outdoor area with curiosity and show an interest in the natural world.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-Show an interest in technological toys. Children to learn how to use real objects, such as cameras and touchscreen devices.</w:t>
            </w:r>
          </w:p>
        </w:tc>
        <w:tc>
          <w:tcPr>
            <w:tcW w:w="3924" w:type="dxa"/>
            <w:shd w:val="clear" w:color="auto" w:fill="BFBFBF" w:themeFill="background1" w:themeFillShade="BF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9" w:type="dxa"/>
            <w:shd w:val="clear" w:color="auto" w:fill="BFBFBF" w:themeFill="background1" w:themeFillShade="BF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</w:tr>
      <w:tr w:rsidR="001C578A" w:rsidRPr="000E5D31" w:rsidTr="000E5D31">
        <w:trPr>
          <w:trHeight w:val="238"/>
        </w:trPr>
        <w:tc>
          <w:tcPr>
            <w:tcW w:w="1324" w:type="dxa"/>
            <w:vMerge/>
            <w:shd w:val="clear" w:color="auto" w:fill="D9E2F3" w:themeFill="accent1" w:themeFillTint="33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EAD</w:t>
            </w:r>
          </w:p>
        </w:tc>
        <w:tc>
          <w:tcPr>
            <w:tcW w:w="4386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-Use drawing to represent their ideas.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-Use a wide variety of materials and resources, both inside and outside to develop their imaginative play. For example, role-play a story using masks/ props.</w:t>
            </w:r>
          </w:p>
        </w:tc>
        <w:tc>
          <w:tcPr>
            <w:tcW w:w="3924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-Identify the construction areas inside and outside and use the resources appropriately and safely to build towers by stacking blocks or other constructions of their choice.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0E5D31">
              <w:rPr>
                <w:rFonts w:ascii="Sassoon Primary Std" w:hAnsi="Sassoon Primary Std" w:cs="Arial"/>
                <w:shd w:val="clear" w:color="auto" w:fill="FFFFFF"/>
              </w:rPr>
              <w:t>-Select colours for a purpose.</w:t>
            </w:r>
          </w:p>
        </w:tc>
        <w:tc>
          <w:tcPr>
            <w:tcW w:w="3899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-Use various construction materials for a purpose. Tell an adult or peer about their design.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</w:tr>
      <w:tr w:rsidR="001C578A" w:rsidRPr="000E5D31" w:rsidTr="008110B4">
        <w:trPr>
          <w:trHeight w:val="30"/>
        </w:trPr>
        <w:tc>
          <w:tcPr>
            <w:tcW w:w="1324" w:type="dxa"/>
            <w:vMerge w:val="restart"/>
            <w:shd w:val="clear" w:color="auto" w:fill="D9E2F3" w:themeFill="accent1" w:themeFillTint="33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  <w:r w:rsidRPr="000E5D31">
              <w:rPr>
                <w:rFonts w:ascii="Sassoon Primary Std" w:hAnsi="Sassoon Primary Std" w:cs="Arial"/>
                <w:b/>
              </w:rPr>
              <w:lastRenderedPageBreak/>
              <w:t>Nursery Autumn 2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</w:p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  <w:r w:rsidRPr="000E5D31">
              <w:rPr>
                <w:rFonts w:ascii="Sassoon Primary Std" w:hAnsi="Sassoon Primary Std" w:cs="Arial"/>
                <w:b/>
              </w:rPr>
              <w:t>Night and Day</w:t>
            </w:r>
          </w:p>
        </w:tc>
        <w:tc>
          <w:tcPr>
            <w:tcW w:w="1868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4386" w:type="dxa"/>
            <w:shd w:val="clear" w:color="auto" w:fill="BFBFBF" w:themeFill="background1" w:themeFillShade="BF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924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 xml:space="preserve">-Understand the use of objects and identify which objects are used for a particular purpose. 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-Follow instructions with more than one part in order to complete an activity.</w:t>
            </w:r>
          </w:p>
        </w:tc>
        <w:tc>
          <w:tcPr>
            <w:tcW w:w="3899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-Respond to questions about what they have been doing. Children to explain their ideas in response to questioning.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</w:tr>
      <w:tr w:rsidR="001C578A" w:rsidRPr="000E5D31" w:rsidTr="008110B4">
        <w:trPr>
          <w:trHeight w:val="21"/>
        </w:trPr>
        <w:tc>
          <w:tcPr>
            <w:tcW w:w="1324" w:type="dxa"/>
            <w:vMerge/>
            <w:shd w:val="clear" w:color="auto" w:fill="D9E2F3" w:themeFill="accent1" w:themeFillTint="33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868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PD</w:t>
            </w:r>
          </w:p>
        </w:tc>
        <w:tc>
          <w:tcPr>
            <w:tcW w:w="4386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 xml:space="preserve">-Learn what is included in a traditional British Christmas Dinner. 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924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-Use one handed tools and equipment to make a planned change.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-Learn how to use equipment safely, e.g. cutting with scissors.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-Learn how to use a knife and fork.</w:t>
            </w:r>
          </w:p>
        </w:tc>
        <w:tc>
          <w:tcPr>
            <w:tcW w:w="3899" w:type="dxa"/>
            <w:shd w:val="clear" w:color="auto" w:fill="BFBFBF" w:themeFill="background1" w:themeFillShade="BF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</w:tr>
      <w:tr w:rsidR="004736FF" w:rsidRPr="000E5D31" w:rsidTr="008110B4">
        <w:trPr>
          <w:trHeight w:val="21"/>
        </w:trPr>
        <w:tc>
          <w:tcPr>
            <w:tcW w:w="1324" w:type="dxa"/>
            <w:vMerge/>
            <w:shd w:val="clear" w:color="auto" w:fill="D9E2F3" w:themeFill="accent1" w:themeFillTint="33"/>
          </w:tcPr>
          <w:p w:rsidR="004736FF" w:rsidRPr="000E5D31" w:rsidRDefault="004736FF" w:rsidP="00707B8E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868" w:type="dxa"/>
          </w:tcPr>
          <w:p w:rsidR="004736FF" w:rsidRPr="000E5D31" w:rsidRDefault="004736FF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L</w:t>
            </w:r>
          </w:p>
        </w:tc>
        <w:tc>
          <w:tcPr>
            <w:tcW w:w="4386" w:type="dxa"/>
          </w:tcPr>
          <w:p w:rsidR="004736FF" w:rsidRPr="000E5D31" w:rsidRDefault="004736FF" w:rsidP="004736FF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 xml:space="preserve">-Listen attentively to information from non-fiction texts. </w:t>
            </w:r>
          </w:p>
          <w:p w:rsidR="004736FF" w:rsidRPr="000E5D31" w:rsidRDefault="004736FF" w:rsidP="004736FF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 xml:space="preserve">-Identify photographs in non-fiction texts and talk about the images with adult support.  </w:t>
            </w:r>
          </w:p>
        </w:tc>
        <w:tc>
          <w:tcPr>
            <w:tcW w:w="3924" w:type="dxa"/>
            <w:shd w:val="clear" w:color="auto" w:fill="BFBFBF" w:themeFill="background1" w:themeFillShade="BF"/>
          </w:tcPr>
          <w:p w:rsidR="004736FF" w:rsidRPr="000E5D31" w:rsidRDefault="004736FF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9" w:type="dxa"/>
            <w:shd w:val="clear" w:color="auto" w:fill="BFBFBF" w:themeFill="background1" w:themeFillShade="BF"/>
          </w:tcPr>
          <w:p w:rsidR="004736FF" w:rsidRPr="000E5D31" w:rsidRDefault="004736FF" w:rsidP="00707B8E">
            <w:pPr>
              <w:rPr>
                <w:rFonts w:ascii="Sassoon Primary Std" w:hAnsi="Sassoon Primary Std" w:cs="Arial"/>
              </w:rPr>
            </w:pPr>
          </w:p>
        </w:tc>
      </w:tr>
      <w:tr w:rsidR="001C578A" w:rsidRPr="000E5D31" w:rsidTr="008110B4">
        <w:trPr>
          <w:trHeight w:val="238"/>
        </w:trPr>
        <w:tc>
          <w:tcPr>
            <w:tcW w:w="1324" w:type="dxa"/>
            <w:vMerge/>
            <w:shd w:val="clear" w:color="auto" w:fill="D9E2F3" w:themeFill="accent1" w:themeFillTint="33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868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4386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 xml:space="preserve">-Explore battery operated equipment, learn how to turn something on and off (e.g. torches to create light). 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-Investigate the best material to blackout light.</w:t>
            </w:r>
          </w:p>
          <w:p w:rsidR="00707B8E" w:rsidRPr="000E5D31" w:rsidRDefault="00707B8E" w:rsidP="00707B8E">
            <w:pPr>
              <w:textAlignment w:val="baseline"/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-Comment and ask questions about the natural world.</w:t>
            </w:r>
          </w:p>
          <w:p w:rsidR="00707B8E" w:rsidRPr="000E5D31" w:rsidRDefault="00707B8E" w:rsidP="00707B8E">
            <w:pPr>
              <w:textAlignment w:val="baseline"/>
              <w:rPr>
                <w:rFonts w:ascii="Sassoon Primary Std" w:eastAsia="Times New Roman" w:hAnsi="Sassoon Primary Std" w:cs="Arial"/>
                <w:lang w:eastAsia="en-GB"/>
              </w:rPr>
            </w:pPr>
            <w:r w:rsidRPr="000E5D31">
              <w:rPr>
                <w:rFonts w:ascii="Sassoon Primary Std" w:eastAsia="Times New Roman" w:hAnsi="Sassoon Primary Std" w:cs="Arial"/>
                <w:lang w:eastAsia="en-GB"/>
              </w:rPr>
              <w:t>-Identify man-made light sources and why these are necessary.</w:t>
            </w:r>
          </w:p>
        </w:tc>
        <w:tc>
          <w:tcPr>
            <w:tcW w:w="3924" w:type="dxa"/>
            <w:shd w:val="clear" w:color="auto" w:fill="BFBFBF" w:themeFill="background1" w:themeFillShade="BF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9" w:type="dxa"/>
          </w:tcPr>
          <w:p w:rsidR="004736FF" w:rsidRPr="000E5D31" w:rsidRDefault="004736FF" w:rsidP="004736FF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-Sequence events in the correct order using pictures or practical resources, e.g., a dolls house and small world people.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</w:tr>
      <w:tr w:rsidR="001C578A" w:rsidRPr="000E5D31" w:rsidTr="008110B4">
        <w:trPr>
          <w:trHeight w:val="238"/>
        </w:trPr>
        <w:tc>
          <w:tcPr>
            <w:tcW w:w="1324" w:type="dxa"/>
            <w:vMerge/>
            <w:shd w:val="clear" w:color="auto" w:fill="D9E2F3" w:themeFill="accent1" w:themeFillTint="33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868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EAD</w:t>
            </w:r>
          </w:p>
        </w:tc>
        <w:tc>
          <w:tcPr>
            <w:tcW w:w="4386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-Explore different textures.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924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-Use tools to shape malleable materials with a planned outcome in mind.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-Experiment with combining natural materials.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 xml:space="preserve">-Create closed shapes with continuous lines and begin to use these shapes to represent objects. 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-Develop their own ideas and select appropriate materials to express them.</w:t>
            </w:r>
          </w:p>
          <w:p w:rsidR="00707B8E" w:rsidRPr="000E5D31" w:rsidRDefault="00707B8E" w:rsidP="00CC5BC1">
            <w:pPr>
              <w:textAlignment w:val="baseline"/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-Make imaginative and complex ‘small worlds’ with blocks and constructive kits, such as a city.</w:t>
            </w:r>
          </w:p>
        </w:tc>
        <w:tc>
          <w:tcPr>
            <w:tcW w:w="3899" w:type="dxa"/>
            <w:shd w:val="clear" w:color="auto" w:fill="BFBFBF" w:themeFill="background1" w:themeFillShade="BF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</w:tr>
      <w:tr w:rsidR="001C578A" w:rsidRPr="000E5D31" w:rsidTr="008110B4">
        <w:trPr>
          <w:trHeight w:val="30"/>
        </w:trPr>
        <w:tc>
          <w:tcPr>
            <w:tcW w:w="1324" w:type="dxa"/>
            <w:vMerge w:val="restart"/>
            <w:shd w:val="clear" w:color="auto" w:fill="D9E2F3" w:themeFill="accent1" w:themeFillTint="33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  <w:r w:rsidRPr="000E5D31">
              <w:rPr>
                <w:rFonts w:ascii="Sassoon Primary Std" w:hAnsi="Sassoon Primary Std" w:cs="Arial"/>
                <w:b/>
              </w:rPr>
              <w:t>Nursery Spring 1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</w:p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  <w:r w:rsidRPr="000E5D31">
              <w:rPr>
                <w:rFonts w:ascii="Sassoon Primary Std" w:hAnsi="Sassoon Primary Std" w:cs="Arial"/>
                <w:b/>
              </w:rPr>
              <w:t>Traditional Tales</w:t>
            </w:r>
          </w:p>
        </w:tc>
        <w:tc>
          <w:tcPr>
            <w:tcW w:w="1868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4386" w:type="dxa"/>
            <w:shd w:val="clear" w:color="auto" w:fill="BFBFBF" w:themeFill="background1" w:themeFillShade="BF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924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-Show an understanding of prepositions such as under, on top, behind by carrying out an action or selecting the correct picture.</w:t>
            </w:r>
          </w:p>
        </w:tc>
        <w:tc>
          <w:tcPr>
            <w:tcW w:w="3899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eastAsia="Times New Roman" w:hAnsi="Sassoon Primary Std" w:cs="Arial"/>
                <w:lang w:eastAsia="en-GB"/>
              </w:rPr>
              <w:t>-Use longer sentences and link ideas in sentences using conjunctions ‘and, because, but, that, if, so’.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</w:tr>
      <w:tr w:rsidR="001C578A" w:rsidRPr="000E5D31" w:rsidTr="008110B4">
        <w:trPr>
          <w:trHeight w:val="21"/>
        </w:trPr>
        <w:tc>
          <w:tcPr>
            <w:tcW w:w="1324" w:type="dxa"/>
            <w:vMerge/>
            <w:shd w:val="clear" w:color="auto" w:fill="D9E2F3" w:themeFill="accent1" w:themeFillTint="33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868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4386" w:type="dxa"/>
          </w:tcPr>
          <w:p w:rsidR="00707B8E" w:rsidRPr="000E5D31" w:rsidRDefault="00707B8E" w:rsidP="00707B8E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0E5D31">
              <w:rPr>
                <w:rFonts w:ascii="Sassoon Primary Std" w:eastAsia="Times New Roman" w:hAnsi="Sassoon Primary Std" w:cs="Arial"/>
                <w:lang w:eastAsia="en-GB"/>
              </w:rPr>
              <w:t>-Moral: Hard work and dedication pay off.</w:t>
            </w:r>
          </w:p>
          <w:p w:rsidR="00707B8E" w:rsidRPr="000E5D31" w:rsidRDefault="00707B8E" w:rsidP="00707B8E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0E5D31">
              <w:rPr>
                <w:rFonts w:ascii="Sassoon Primary Std" w:eastAsia="Times New Roman" w:hAnsi="Sassoon Primary Std" w:cs="Arial"/>
                <w:lang w:eastAsia="en-GB"/>
              </w:rPr>
              <w:t>-Understand that patience is important when you are trying new things.</w:t>
            </w:r>
          </w:p>
          <w:p w:rsidR="00707B8E" w:rsidRPr="000E5D31" w:rsidRDefault="00707B8E" w:rsidP="00707B8E">
            <w:pPr>
              <w:textAlignment w:val="baseline"/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lastRenderedPageBreak/>
              <w:t xml:space="preserve">-Develop their perseverance. Understand that when something is hard, they should not give up but should try again. </w:t>
            </w:r>
          </w:p>
          <w:p w:rsidR="00707B8E" w:rsidRPr="000E5D31" w:rsidRDefault="00707B8E" w:rsidP="00707B8E">
            <w:pPr>
              <w:textAlignment w:val="baseline"/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-Show their confidence and self-esteem through taking risks and trying new things and ask adults for help when necessary.</w:t>
            </w:r>
          </w:p>
        </w:tc>
        <w:tc>
          <w:tcPr>
            <w:tcW w:w="3924" w:type="dxa"/>
          </w:tcPr>
          <w:p w:rsidR="00707B8E" w:rsidRPr="000E5D31" w:rsidRDefault="00707B8E" w:rsidP="00707B8E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0E5D31">
              <w:rPr>
                <w:rFonts w:ascii="Sassoon Primary Std" w:eastAsia="Times New Roman" w:hAnsi="Sassoon Primary Std" w:cs="Arial"/>
                <w:lang w:eastAsia="en-GB"/>
              </w:rPr>
              <w:lastRenderedPageBreak/>
              <w:t>-Danger is the possibility of suffering harm or an injury.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9" w:type="dxa"/>
            <w:shd w:val="clear" w:color="auto" w:fill="BFBFBF" w:themeFill="background1" w:themeFillShade="BF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</w:tr>
      <w:tr w:rsidR="001C578A" w:rsidRPr="000E5D31" w:rsidTr="000E5D31">
        <w:trPr>
          <w:trHeight w:val="21"/>
        </w:trPr>
        <w:tc>
          <w:tcPr>
            <w:tcW w:w="1324" w:type="dxa"/>
            <w:vMerge/>
            <w:shd w:val="clear" w:color="auto" w:fill="D9E2F3" w:themeFill="accent1" w:themeFillTint="33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868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PD</w:t>
            </w:r>
          </w:p>
        </w:tc>
        <w:tc>
          <w:tcPr>
            <w:tcW w:w="4386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-Learn what is included in a healthy balanced breakfast.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924" w:type="dxa"/>
          </w:tcPr>
          <w:p w:rsidR="00707B8E" w:rsidRPr="000E5D31" w:rsidRDefault="00707B8E" w:rsidP="00707B8E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0E5D31">
              <w:rPr>
                <w:rFonts w:ascii="Sassoon Primary Std" w:hAnsi="Sassoon Primary Std" w:cs="Arial"/>
              </w:rPr>
              <w:t>-Be increasingly independent when getting dressed. For example, z</w:t>
            </w:r>
            <w:r w:rsidRPr="000E5D31">
              <w:rPr>
                <w:rFonts w:ascii="Sassoon Primary Std" w:eastAsia="Times New Roman" w:hAnsi="Sassoon Primary Std" w:cs="Arial"/>
                <w:lang w:eastAsia="en-GB"/>
              </w:rPr>
              <w:t>ip and unzip their coat with help to place on track and be able to fasten buttons.</w:t>
            </w:r>
          </w:p>
          <w:p w:rsidR="00707B8E" w:rsidRPr="000E5D31" w:rsidRDefault="00707B8E" w:rsidP="00707B8E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0E5D31">
              <w:rPr>
                <w:rFonts w:ascii="Sassoon Primary Std" w:eastAsia="Times New Roman" w:hAnsi="Sassoon Primary Std" w:cs="Arial"/>
                <w:lang w:eastAsia="en-GB"/>
              </w:rPr>
              <w:t>-Learn how to use tools safely and for a purpose (e.g. scissors, screws and screwdrivers).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0E5D31">
              <w:rPr>
                <w:rFonts w:ascii="Sassoon Primary Std" w:hAnsi="Sassoon Primary Std" w:cs="Arial"/>
                <w:shd w:val="clear" w:color="auto" w:fill="FFFFFF"/>
              </w:rPr>
              <w:t>-Know the consequences of using tools incorrectly or not following the safety guidance.</w:t>
            </w:r>
          </w:p>
        </w:tc>
        <w:tc>
          <w:tcPr>
            <w:tcW w:w="3899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-Be willing to try different textured food and express their preference of flavours.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</w:tr>
      <w:tr w:rsidR="001C578A" w:rsidRPr="000E5D31" w:rsidTr="008110B4">
        <w:trPr>
          <w:trHeight w:val="238"/>
        </w:trPr>
        <w:tc>
          <w:tcPr>
            <w:tcW w:w="1324" w:type="dxa"/>
            <w:vMerge/>
            <w:shd w:val="clear" w:color="auto" w:fill="D9E2F3" w:themeFill="accent1" w:themeFillTint="33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868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4386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-The five senses - seeing, hearing, smelling, tasting, and touching - help us to understand what is happening around us.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 xml:space="preserve">-Identify what houses are made of in the local area.  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924" w:type="dxa"/>
            <w:shd w:val="clear" w:color="auto" w:fill="BFBFBF" w:themeFill="background1" w:themeFillShade="BF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9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 xml:space="preserve">-Identify and talk about changes in materials, e.g. the change that happens when porridge is cooked.  </w:t>
            </w:r>
          </w:p>
          <w:p w:rsidR="00707B8E" w:rsidRPr="000E5D31" w:rsidRDefault="00707B8E" w:rsidP="00707B8E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0E5D31">
              <w:rPr>
                <w:rFonts w:ascii="Sassoon Primary Std" w:eastAsia="Times New Roman" w:hAnsi="Sassoon Primary Std" w:cs="Arial"/>
                <w:lang w:eastAsia="en-GB"/>
              </w:rPr>
              <w:t>-Sort materials by their properties and explain how/ why they have sorted them in this way.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0E5D31">
              <w:rPr>
                <w:rFonts w:ascii="Sassoon Primary Std" w:hAnsi="Sassoon Primary Std" w:cs="Arial"/>
                <w:shd w:val="clear" w:color="auto" w:fill="FFFFFF"/>
              </w:rPr>
              <w:t>-Sort a selection of toys into two groups, one for toys that move by pushing and pulling, and one for those that do not move freely by pushing and pulling.</w:t>
            </w:r>
          </w:p>
        </w:tc>
      </w:tr>
      <w:tr w:rsidR="001C578A" w:rsidRPr="000E5D31" w:rsidTr="008110B4">
        <w:trPr>
          <w:trHeight w:val="238"/>
        </w:trPr>
        <w:tc>
          <w:tcPr>
            <w:tcW w:w="1324" w:type="dxa"/>
            <w:vMerge/>
            <w:shd w:val="clear" w:color="auto" w:fill="D9E2F3" w:themeFill="accent1" w:themeFillTint="33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868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EAD</w:t>
            </w:r>
          </w:p>
        </w:tc>
        <w:tc>
          <w:tcPr>
            <w:tcW w:w="4386" w:type="dxa"/>
            <w:shd w:val="clear" w:color="auto" w:fill="BFBFBF" w:themeFill="background1" w:themeFillShade="BF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924" w:type="dxa"/>
          </w:tcPr>
          <w:p w:rsidR="00707B8E" w:rsidRPr="000E5D31" w:rsidRDefault="00707B8E" w:rsidP="00707B8E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0E5D31">
              <w:rPr>
                <w:rFonts w:ascii="Sassoon Primary Std" w:eastAsia="Times New Roman" w:hAnsi="Sassoon Primary Std" w:cs="Arial"/>
                <w:lang w:eastAsia="en-GB"/>
              </w:rPr>
              <w:t xml:space="preserve">-Explore different malleable materials freely, in order to develop their ideas about how to use them and what to make. </w:t>
            </w:r>
          </w:p>
          <w:p w:rsidR="00707B8E" w:rsidRPr="000E5D31" w:rsidRDefault="00707B8E" w:rsidP="00CC5BC1">
            <w:pPr>
              <w:textAlignment w:val="baseline"/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-Use various construction materials, e.g. joining pieces, stacking vertically and horizontally, balancing etc, to design their own bridge.</w:t>
            </w:r>
          </w:p>
        </w:tc>
        <w:tc>
          <w:tcPr>
            <w:tcW w:w="3899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-Choose the right resources to carry out their own plan.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  <w:shd w:val="clear" w:color="auto" w:fill="FFFFFF"/>
              </w:rPr>
              <w:t>-Edit and improve their work by redesigning.</w:t>
            </w:r>
          </w:p>
        </w:tc>
      </w:tr>
      <w:tr w:rsidR="001C578A" w:rsidRPr="000E5D31" w:rsidTr="008110B4">
        <w:trPr>
          <w:trHeight w:val="30"/>
        </w:trPr>
        <w:tc>
          <w:tcPr>
            <w:tcW w:w="1324" w:type="dxa"/>
            <w:vMerge w:val="restart"/>
            <w:shd w:val="clear" w:color="auto" w:fill="D9E2F3" w:themeFill="accent1" w:themeFillTint="33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  <w:r w:rsidRPr="000E5D31">
              <w:rPr>
                <w:rFonts w:ascii="Sassoon Primary Std" w:hAnsi="Sassoon Primary Std" w:cs="Arial"/>
                <w:b/>
              </w:rPr>
              <w:t>Nursery Spring 2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</w:p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  <w:r w:rsidRPr="000E5D31">
              <w:rPr>
                <w:rFonts w:ascii="Sassoon Primary Std" w:hAnsi="Sassoon Primary Std" w:cs="Arial"/>
                <w:b/>
              </w:rPr>
              <w:t>In the Garden</w:t>
            </w:r>
          </w:p>
        </w:tc>
        <w:tc>
          <w:tcPr>
            <w:tcW w:w="1868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4386" w:type="dxa"/>
            <w:shd w:val="clear" w:color="auto" w:fill="BFBFBF" w:themeFill="background1" w:themeFillShade="BF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924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 xml:space="preserve">-Respond to prompts to switch their attention from what they are doing to what you are saying. 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-Use simple directional language such as up, down, left, right, forwards, backwards.</w:t>
            </w:r>
          </w:p>
        </w:tc>
        <w:tc>
          <w:tcPr>
            <w:tcW w:w="3899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-Learn adjectives to describe appearance.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</w:tr>
      <w:tr w:rsidR="001C578A" w:rsidRPr="000E5D31" w:rsidTr="008110B4">
        <w:trPr>
          <w:trHeight w:val="21"/>
        </w:trPr>
        <w:tc>
          <w:tcPr>
            <w:tcW w:w="1324" w:type="dxa"/>
            <w:vMerge/>
            <w:shd w:val="clear" w:color="auto" w:fill="D9E2F3" w:themeFill="accent1" w:themeFillTint="33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868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4386" w:type="dxa"/>
          </w:tcPr>
          <w:p w:rsidR="00707B8E" w:rsidRPr="000E5D31" w:rsidRDefault="00707B8E" w:rsidP="00707B8E">
            <w:pPr>
              <w:textAlignment w:val="baseline"/>
              <w:rPr>
                <w:rFonts w:ascii="Sassoon Primary Std" w:hAnsi="Sassoon Primary Std" w:cs="Arial"/>
                <w:shd w:val="clear" w:color="auto" w:fill="FFFFFF"/>
              </w:rPr>
            </w:pPr>
            <w:r w:rsidRPr="000E5D31">
              <w:rPr>
                <w:rFonts w:ascii="Sassoon Primary Std" w:hAnsi="Sassoon Primary Std" w:cs="Arial"/>
              </w:rPr>
              <w:t xml:space="preserve">-Show resilience when tackling a new challenge, </w:t>
            </w:r>
            <w:r w:rsidRPr="000E5D31">
              <w:rPr>
                <w:rFonts w:ascii="Sassoon Primary Std" w:hAnsi="Sassoon Primary Std" w:cs="Arial"/>
                <w:shd w:val="clear" w:color="auto" w:fill="FFFFFF"/>
              </w:rPr>
              <w:t>persevere when they reach the point of giving up.</w:t>
            </w:r>
          </w:p>
        </w:tc>
        <w:tc>
          <w:tcPr>
            <w:tcW w:w="3924" w:type="dxa"/>
            <w:shd w:val="clear" w:color="auto" w:fill="BFBFBF" w:themeFill="background1" w:themeFillShade="BF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9" w:type="dxa"/>
            <w:shd w:val="clear" w:color="auto" w:fill="BFBFBF" w:themeFill="background1" w:themeFillShade="BF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</w:tr>
      <w:tr w:rsidR="001C578A" w:rsidRPr="000E5D31" w:rsidTr="008110B4">
        <w:trPr>
          <w:trHeight w:val="21"/>
        </w:trPr>
        <w:tc>
          <w:tcPr>
            <w:tcW w:w="1324" w:type="dxa"/>
            <w:vMerge/>
            <w:shd w:val="clear" w:color="auto" w:fill="D9E2F3" w:themeFill="accent1" w:themeFillTint="33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868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PD</w:t>
            </w:r>
          </w:p>
        </w:tc>
        <w:tc>
          <w:tcPr>
            <w:tcW w:w="4386" w:type="dxa"/>
            <w:shd w:val="clear" w:color="auto" w:fill="BFBFBF" w:themeFill="background1" w:themeFillShade="BF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924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-Manipulate a range of tools and equipment in one hand.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-Understand some of the tools, techniques and processes involved in food preparation.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-Learn how to use a range of tools, e.g. a vegetable peeler.</w:t>
            </w:r>
          </w:p>
          <w:p w:rsidR="00707B8E" w:rsidRPr="000E5D31" w:rsidRDefault="00707B8E" w:rsidP="00707B8E">
            <w:pPr>
              <w:textAlignment w:val="baseline"/>
              <w:rPr>
                <w:rFonts w:ascii="Sassoon Primary Std" w:hAnsi="Sassoon Primary Std" w:cs="Arial"/>
                <w:shd w:val="clear" w:color="auto" w:fill="FFFFFF"/>
              </w:rPr>
            </w:pPr>
            <w:r w:rsidRPr="000E5D31">
              <w:rPr>
                <w:rFonts w:ascii="Sassoon Primary Std" w:hAnsi="Sassoon Primary Std" w:cs="Arial"/>
                <w:shd w:val="clear" w:color="auto" w:fill="FFFFFF"/>
              </w:rPr>
              <w:t>-Personal hygiene refers to maintaining the body’s cleanliness. This includes, having a bath frequently, washing hands, brushing teeth, trimming fingernails etc. 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0E5D31">
              <w:rPr>
                <w:rFonts w:ascii="Sassoon Primary Std" w:hAnsi="Sassoon Primary Std" w:cs="Arial"/>
                <w:shd w:val="clear" w:color="auto" w:fill="FFFFFF"/>
              </w:rPr>
              <w:t>-Learn how to clean different parts of the body.</w:t>
            </w:r>
          </w:p>
        </w:tc>
        <w:tc>
          <w:tcPr>
            <w:tcW w:w="3899" w:type="dxa"/>
            <w:shd w:val="clear" w:color="auto" w:fill="BFBFBF" w:themeFill="background1" w:themeFillShade="BF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</w:tr>
      <w:tr w:rsidR="004736FF" w:rsidRPr="000E5D31" w:rsidTr="008110B4">
        <w:trPr>
          <w:trHeight w:val="21"/>
        </w:trPr>
        <w:tc>
          <w:tcPr>
            <w:tcW w:w="1324" w:type="dxa"/>
            <w:vMerge/>
            <w:shd w:val="clear" w:color="auto" w:fill="D9E2F3" w:themeFill="accent1" w:themeFillTint="33"/>
          </w:tcPr>
          <w:p w:rsidR="004736FF" w:rsidRPr="000E5D31" w:rsidRDefault="004736FF" w:rsidP="00707B8E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868" w:type="dxa"/>
          </w:tcPr>
          <w:p w:rsidR="004736FF" w:rsidRPr="000E5D31" w:rsidRDefault="004736FF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L</w:t>
            </w:r>
          </w:p>
        </w:tc>
        <w:tc>
          <w:tcPr>
            <w:tcW w:w="4386" w:type="dxa"/>
          </w:tcPr>
          <w:p w:rsidR="004736FF" w:rsidRPr="000E5D31" w:rsidRDefault="004736FF" w:rsidP="004736FF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 xml:space="preserve">-Know that information can be relayed through books. </w:t>
            </w:r>
          </w:p>
          <w:p w:rsidR="004736FF" w:rsidRPr="000E5D31" w:rsidRDefault="004736FF" w:rsidP="004736FF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0E5D31">
              <w:rPr>
                <w:rFonts w:ascii="Sassoon Primary Std" w:eastAsia="Times New Roman" w:hAnsi="Sassoon Primary Std" w:cs="Arial"/>
                <w:lang w:eastAsia="en-GB"/>
              </w:rPr>
              <w:t>-Stories and non-fiction books can include information.</w:t>
            </w:r>
          </w:p>
          <w:p w:rsidR="004736FF" w:rsidRPr="000E5D31" w:rsidRDefault="004736FF" w:rsidP="00707B8E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0E5D31">
              <w:rPr>
                <w:rFonts w:ascii="Sassoon Primary Std" w:eastAsia="Times New Roman" w:hAnsi="Sassoon Primary Std" w:cs="Arial"/>
                <w:lang w:eastAsia="en-GB"/>
              </w:rPr>
              <w:t xml:space="preserve">-Know that information can be retrieved from digital technology. </w:t>
            </w:r>
          </w:p>
        </w:tc>
        <w:tc>
          <w:tcPr>
            <w:tcW w:w="3924" w:type="dxa"/>
            <w:shd w:val="clear" w:color="auto" w:fill="BFBFBF" w:themeFill="background1" w:themeFillShade="BF"/>
          </w:tcPr>
          <w:p w:rsidR="004736FF" w:rsidRPr="000E5D31" w:rsidRDefault="004736FF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9" w:type="dxa"/>
            <w:shd w:val="clear" w:color="auto" w:fill="BFBFBF" w:themeFill="background1" w:themeFillShade="BF"/>
          </w:tcPr>
          <w:p w:rsidR="004736FF" w:rsidRPr="000E5D31" w:rsidRDefault="004736FF" w:rsidP="00707B8E">
            <w:pPr>
              <w:rPr>
                <w:rFonts w:ascii="Sassoon Primary Std" w:hAnsi="Sassoon Primary Std" w:cs="Arial"/>
              </w:rPr>
            </w:pPr>
          </w:p>
        </w:tc>
      </w:tr>
      <w:tr w:rsidR="001C578A" w:rsidRPr="000E5D31" w:rsidTr="008110B4">
        <w:trPr>
          <w:trHeight w:val="238"/>
        </w:trPr>
        <w:tc>
          <w:tcPr>
            <w:tcW w:w="1324" w:type="dxa"/>
            <w:vMerge/>
            <w:shd w:val="clear" w:color="auto" w:fill="D9E2F3" w:themeFill="accent1" w:themeFillTint="33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868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4386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-Investigate different materials to identify whether they sink or float in water.</w:t>
            </w:r>
          </w:p>
          <w:p w:rsidR="00707B8E" w:rsidRPr="000E5D31" w:rsidRDefault="00707B8E" w:rsidP="00707B8E">
            <w:pPr>
              <w:textAlignment w:val="baseline"/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  <w:shd w:val="clear" w:color="auto" w:fill="FFFFFF"/>
              </w:rPr>
              <w:t>-</w:t>
            </w:r>
            <w:r w:rsidRPr="000E5D31">
              <w:rPr>
                <w:rFonts w:ascii="Sassoon Primary Std" w:hAnsi="Sassoon Primary Std" w:cs="Arial"/>
              </w:rPr>
              <w:t>Bird baths provide clean and continual water for birds to bathe in, cool off and drink from. They encourage more birds to come to the garden.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-Know the names of some of the most famous buildings and landmarks in London.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 xml:space="preserve">-Understand that the tradition of eating Easter Eggs is linked to the end of the Christian Festival Lent.  </w:t>
            </w:r>
          </w:p>
        </w:tc>
        <w:tc>
          <w:tcPr>
            <w:tcW w:w="3924" w:type="dxa"/>
            <w:shd w:val="clear" w:color="auto" w:fill="BFBFBF" w:themeFill="background1" w:themeFillShade="BF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9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-Group materials based on their properties (sinking/ floating).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-Explore and name everyday materials and describe their properties such as: hard/ soft; waterproof/ not waterproof; absorbent/ not absorbent.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-Identify the properties of materials that make them suitable or unsuitable for particular purposes.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</w:tr>
      <w:tr w:rsidR="001C578A" w:rsidRPr="000E5D31" w:rsidTr="000E5D31">
        <w:trPr>
          <w:trHeight w:val="238"/>
        </w:trPr>
        <w:tc>
          <w:tcPr>
            <w:tcW w:w="1324" w:type="dxa"/>
            <w:vMerge/>
            <w:shd w:val="clear" w:color="auto" w:fill="D9E2F3" w:themeFill="accent1" w:themeFillTint="33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868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EAD</w:t>
            </w:r>
          </w:p>
        </w:tc>
        <w:tc>
          <w:tcPr>
            <w:tcW w:w="4386" w:type="dxa"/>
          </w:tcPr>
          <w:p w:rsidR="00707B8E" w:rsidRPr="000E5D31" w:rsidRDefault="00CC5BC1" w:rsidP="00CC5BC1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0E5D31">
              <w:rPr>
                <w:rFonts w:ascii="Sassoon Primary Std" w:hAnsi="Sassoon Primary Std" w:cs="Arial"/>
              </w:rPr>
              <w:t>-Support children to think about what they want to create, the processes that may be involved and the materials and resources they might need. For example, d</w:t>
            </w:r>
            <w:r w:rsidRPr="000E5D31">
              <w:rPr>
                <w:rFonts w:ascii="Sassoon Primary Std" w:eastAsia="Times New Roman" w:hAnsi="Sassoon Primary Std" w:cs="Arial"/>
                <w:lang w:eastAsia="en-GB"/>
              </w:rPr>
              <w:t>esigning some new bath toys that the pigeon could play with.</w:t>
            </w:r>
          </w:p>
        </w:tc>
        <w:tc>
          <w:tcPr>
            <w:tcW w:w="3924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-Select, sort, tear and glue down items to create a simple collage.</w:t>
            </w:r>
          </w:p>
          <w:p w:rsidR="00707B8E" w:rsidRPr="000E5D31" w:rsidRDefault="00707B8E" w:rsidP="00707B8E">
            <w:pPr>
              <w:textAlignment w:val="baseline"/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  <w:shd w:val="clear" w:color="auto" w:fill="FFFFFF"/>
              </w:rPr>
              <w:t>-</w:t>
            </w:r>
            <w:r w:rsidRPr="000E5D31">
              <w:rPr>
                <w:rFonts w:ascii="Sassoon Primary Std" w:hAnsi="Sassoon Primary Std" w:cs="Arial"/>
              </w:rPr>
              <w:t xml:space="preserve">Roll and sculpt shapes in malleable materials. </w:t>
            </w:r>
          </w:p>
          <w:p w:rsidR="00707B8E" w:rsidRPr="000E5D31" w:rsidRDefault="00707B8E" w:rsidP="00707B8E">
            <w:pPr>
              <w:textAlignment w:val="baseline"/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  <w:shd w:val="clear" w:color="auto" w:fill="FFFFFF"/>
              </w:rPr>
              <w:t>-</w:t>
            </w:r>
            <w:r w:rsidRPr="000E5D31">
              <w:rPr>
                <w:rFonts w:ascii="Sassoon Primary Std" w:hAnsi="Sassoon Primary Std" w:cs="Arial"/>
              </w:rPr>
              <w:t>Select appropriate tools to shape and mould malleable materials.</w:t>
            </w:r>
          </w:p>
          <w:p w:rsidR="00707B8E" w:rsidRPr="000E5D31" w:rsidRDefault="00CC5BC1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 xml:space="preserve">-Develop their own ideas and then decide which materials are suitable to use to make an Easter Bonnet. </w:t>
            </w:r>
          </w:p>
        </w:tc>
        <w:tc>
          <w:tcPr>
            <w:tcW w:w="3899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eastAsia="Times New Roman" w:hAnsi="Sassoon Primary Std" w:cs="Arial"/>
                <w:lang w:eastAsia="en-GB"/>
              </w:rPr>
              <w:t>-U</w:t>
            </w:r>
            <w:r w:rsidRPr="000E5D31">
              <w:rPr>
                <w:rFonts w:ascii="Sassoon Primary Std" w:hAnsi="Sassoon Primary Std" w:cs="Arial"/>
              </w:rPr>
              <w:t>se the language of designing and making, e.g. join, build and shape.</w:t>
            </w:r>
          </w:p>
        </w:tc>
      </w:tr>
      <w:tr w:rsidR="001C578A" w:rsidRPr="000E5D31" w:rsidTr="008110B4">
        <w:trPr>
          <w:trHeight w:val="30"/>
        </w:trPr>
        <w:tc>
          <w:tcPr>
            <w:tcW w:w="1324" w:type="dxa"/>
            <w:vMerge w:val="restart"/>
            <w:shd w:val="clear" w:color="auto" w:fill="D9E2F3" w:themeFill="accent1" w:themeFillTint="33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  <w:r w:rsidRPr="000E5D31">
              <w:rPr>
                <w:rFonts w:ascii="Sassoon Primary Std" w:hAnsi="Sassoon Primary Std" w:cs="Arial"/>
                <w:b/>
              </w:rPr>
              <w:lastRenderedPageBreak/>
              <w:t>Nursery Summer 1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</w:p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  <w:r w:rsidRPr="000E5D31">
              <w:rPr>
                <w:rFonts w:ascii="Sassoon Primary Std" w:hAnsi="Sassoon Primary Std" w:cs="Arial"/>
                <w:b/>
              </w:rPr>
              <w:t>Food and Drink</w:t>
            </w:r>
          </w:p>
        </w:tc>
        <w:tc>
          <w:tcPr>
            <w:tcW w:w="1868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4386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0E5D31">
              <w:rPr>
                <w:rFonts w:ascii="Sassoon Primary Std" w:hAnsi="Sassoon Primary Std" w:cs="Arial"/>
                <w:shd w:val="clear" w:color="auto" w:fill="FFFFFF"/>
              </w:rPr>
              <w:t>-People throughout the world use puppets to entertain each other.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0E5D31">
              <w:rPr>
                <w:rFonts w:ascii="Sassoon Primary Std" w:hAnsi="Sassoon Primary Std" w:cs="Arial"/>
                <w:shd w:val="clear" w:color="auto" w:fill="FFFFFF"/>
              </w:rPr>
              <w:t>-People have enjoyed puppet shows for hundreds of years.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924" w:type="dxa"/>
            <w:shd w:val="clear" w:color="auto" w:fill="BFBFBF" w:themeFill="background1" w:themeFillShade="BF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9" w:type="dxa"/>
          </w:tcPr>
          <w:p w:rsidR="00707B8E" w:rsidRPr="000E5D31" w:rsidRDefault="00707B8E" w:rsidP="00707B8E">
            <w:pPr>
              <w:textAlignment w:val="baseline"/>
              <w:rPr>
                <w:rFonts w:ascii="Sassoon Primary Std" w:hAnsi="Sassoon Primary Std" w:cs="Arial"/>
                <w:shd w:val="clear" w:color="auto" w:fill="FFFFFF"/>
              </w:rPr>
            </w:pPr>
            <w:r w:rsidRPr="000E5D31">
              <w:rPr>
                <w:rFonts w:ascii="Sassoon Primary Std" w:hAnsi="Sassoon Primary Std" w:cs="Arial"/>
              </w:rPr>
              <w:t>-A</w:t>
            </w:r>
            <w:r w:rsidRPr="000E5D31">
              <w:rPr>
                <w:rFonts w:ascii="Sassoon Primary Std" w:hAnsi="Sassoon Primary Std" w:cs="Arial"/>
                <w:shd w:val="clear" w:color="auto" w:fill="FFFFFF"/>
              </w:rPr>
              <w:t>djectives include words that describe what something looks like and what it feels like to touch, taste, or smell.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-Learn adjectives to describe the texture and taste of food.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-Respond to ‘how’ questions giving answers in full sentences. For example, ‘How does it smell? How is it different now that it is cooked?’</w:t>
            </w:r>
          </w:p>
        </w:tc>
      </w:tr>
      <w:tr w:rsidR="001C578A" w:rsidRPr="000E5D31" w:rsidTr="000E5D31">
        <w:trPr>
          <w:trHeight w:val="21"/>
        </w:trPr>
        <w:tc>
          <w:tcPr>
            <w:tcW w:w="1324" w:type="dxa"/>
            <w:vMerge/>
            <w:shd w:val="clear" w:color="auto" w:fill="D9E2F3" w:themeFill="accent1" w:themeFillTint="33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868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4386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eastAsia="Times New Roman" w:hAnsi="Sassoon Primary Std" w:cs="Arial"/>
                <w:lang w:eastAsia="en-GB"/>
              </w:rPr>
              <w:t>-Understand the value of hard work.</w:t>
            </w:r>
          </w:p>
        </w:tc>
        <w:tc>
          <w:tcPr>
            <w:tcW w:w="3924" w:type="dxa"/>
          </w:tcPr>
          <w:p w:rsidR="00707B8E" w:rsidRPr="000E5D31" w:rsidRDefault="00707B8E" w:rsidP="00707B8E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0E5D31">
              <w:rPr>
                <w:rFonts w:ascii="Sassoon Primary Std" w:eastAsia="Times New Roman" w:hAnsi="Sassoon Primary Std" w:cs="Arial"/>
                <w:lang w:eastAsia="en-GB"/>
              </w:rPr>
              <w:t>-Select and use resources to achieve a goal, either their own or one that has been suggested to them.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-Work collaboratively in a group taking on different responsibilities to achieve an end product.</w:t>
            </w:r>
          </w:p>
        </w:tc>
        <w:tc>
          <w:tcPr>
            <w:tcW w:w="3899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eastAsia="Times New Roman" w:hAnsi="Sassoon Primary Std" w:cs="Arial"/>
                <w:lang w:eastAsia="en-GB"/>
              </w:rPr>
              <w:t xml:space="preserve">-Feeling proud is a happy and positive emotion. People feel proud when they have achieved something. </w:t>
            </w:r>
            <w:r w:rsidRPr="000E5D31">
              <w:rPr>
                <w:rFonts w:ascii="Sassoon Primary Std" w:eastAsia="Times New Roman" w:hAnsi="Sassoon Primary Std" w:cs="Arial"/>
                <w:lang w:eastAsia="en-GB"/>
              </w:rPr>
              <w:br/>
              <w:t>-Identify something that the children have achieved that they are proud of.</w:t>
            </w:r>
          </w:p>
          <w:p w:rsidR="00707B8E" w:rsidRPr="000E5D31" w:rsidRDefault="00707B8E" w:rsidP="00707B8E">
            <w:pPr>
              <w:ind w:firstLine="720"/>
              <w:rPr>
                <w:rFonts w:ascii="Sassoon Primary Std" w:hAnsi="Sassoon Primary Std" w:cs="Arial"/>
              </w:rPr>
            </w:pPr>
          </w:p>
        </w:tc>
      </w:tr>
      <w:tr w:rsidR="001C578A" w:rsidRPr="000E5D31" w:rsidTr="008110B4">
        <w:trPr>
          <w:trHeight w:val="21"/>
        </w:trPr>
        <w:tc>
          <w:tcPr>
            <w:tcW w:w="1324" w:type="dxa"/>
            <w:vMerge/>
            <w:shd w:val="clear" w:color="auto" w:fill="D9E2F3" w:themeFill="accent1" w:themeFillTint="33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868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PD</w:t>
            </w:r>
          </w:p>
        </w:tc>
        <w:tc>
          <w:tcPr>
            <w:tcW w:w="4386" w:type="dxa"/>
            <w:shd w:val="clear" w:color="auto" w:fill="BFBFBF" w:themeFill="background1" w:themeFillShade="BF"/>
          </w:tcPr>
          <w:p w:rsidR="00707B8E" w:rsidRPr="000E5D31" w:rsidRDefault="00707B8E" w:rsidP="00CC5BC1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  <w:tc>
          <w:tcPr>
            <w:tcW w:w="3924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-Cut soft fruit or vegetables safely, for example, a banana, with a non-sharp knife.</w:t>
            </w:r>
          </w:p>
          <w:p w:rsidR="00707B8E" w:rsidRPr="000E5D31" w:rsidRDefault="00707B8E" w:rsidP="00707B8E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0E5D31">
              <w:rPr>
                <w:rFonts w:ascii="Sassoon Primary Std" w:hAnsi="Sassoon Primary Std" w:cs="Arial"/>
              </w:rPr>
              <w:t xml:space="preserve">-Have basic hygiene awareness with relation to food preparation and food safety, </w:t>
            </w:r>
            <w:r w:rsidRPr="000E5D31">
              <w:rPr>
                <w:rFonts w:ascii="Sassoon Primary Std" w:eastAsia="Times New Roman" w:hAnsi="Sassoon Primary Std" w:cs="Arial"/>
                <w:lang w:eastAsia="en-GB"/>
              </w:rPr>
              <w:t>take part in clearing and cleaning the tables before cooking.</w:t>
            </w:r>
          </w:p>
          <w:p w:rsidR="00707B8E" w:rsidRPr="000E5D31" w:rsidRDefault="00707B8E" w:rsidP="00707B8E">
            <w:pPr>
              <w:textAlignment w:val="baseline"/>
              <w:rPr>
                <w:rFonts w:ascii="Sassoon Primary Std" w:eastAsia="Times New Roman" w:hAnsi="Sassoon Primary Std" w:cs="Arial"/>
                <w:lang w:eastAsia="en-GB"/>
              </w:rPr>
            </w:pPr>
            <w:r w:rsidRPr="000E5D31">
              <w:rPr>
                <w:rFonts w:ascii="Sassoon Primary Std" w:hAnsi="Sassoon Primary Std" w:cs="Arial"/>
              </w:rPr>
              <w:t>-C</w:t>
            </w:r>
            <w:r w:rsidRPr="000E5D31">
              <w:rPr>
                <w:rFonts w:ascii="Sassoon Primary Std" w:eastAsia="Times New Roman" w:hAnsi="Sassoon Primary Std" w:cs="Arial"/>
                <w:lang w:eastAsia="en-GB"/>
              </w:rPr>
              <w:t>ombine ingredients in bowl and use</w:t>
            </w:r>
            <w:r w:rsidRPr="000E5D31">
              <w:rPr>
                <w:rFonts w:ascii="Sassoon Primary Std" w:hAnsi="Sassoon Primary Std" w:cs="Arial"/>
              </w:rPr>
              <w:t xml:space="preserve"> their hands as well as utensils</w:t>
            </w:r>
            <w:r w:rsidRPr="000E5D31">
              <w:rPr>
                <w:rFonts w:ascii="Sassoon Primary Std" w:eastAsia="Times New Roman" w:hAnsi="Sassoon Primary Std" w:cs="Arial"/>
                <w:lang w:eastAsia="en-GB"/>
              </w:rPr>
              <w:t xml:space="preserve"> to mix them. </w:t>
            </w:r>
          </w:p>
          <w:p w:rsidR="00707B8E" w:rsidRPr="000E5D31" w:rsidRDefault="00707B8E" w:rsidP="00707B8E">
            <w:pPr>
              <w:textAlignment w:val="baseline"/>
              <w:rPr>
                <w:rFonts w:ascii="Sassoon Primary Std" w:eastAsia="Times New Roman" w:hAnsi="Sassoon Primary Std" w:cs="Arial"/>
                <w:lang w:eastAsia="en-GB"/>
              </w:rPr>
            </w:pPr>
            <w:r w:rsidRPr="000E5D31">
              <w:rPr>
                <w:rFonts w:ascii="Sassoon Primary Std" w:eastAsia="Times New Roman" w:hAnsi="Sassoon Primary Std" w:cs="Arial"/>
                <w:lang w:eastAsia="en-GB"/>
              </w:rPr>
              <w:t>-Follow a recipe using non-standard measures e.g. cups/ spoonsful.</w:t>
            </w:r>
          </w:p>
        </w:tc>
        <w:tc>
          <w:tcPr>
            <w:tcW w:w="3899" w:type="dxa"/>
          </w:tcPr>
          <w:p w:rsidR="00CC5BC1" w:rsidRPr="000E5D31" w:rsidRDefault="00CC5BC1" w:rsidP="00CC5BC1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0E5D31">
              <w:rPr>
                <w:rFonts w:ascii="Sassoon Primary Std" w:hAnsi="Sassoon Primary Std" w:cs="Arial"/>
                <w:shd w:val="clear" w:color="auto" w:fill="FFFFFF"/>
              </w:rPr>
              <w:t>-People need to eat lots of different fruit and vegetables to be healthy. We should eat at least five different types every day.</w:t>
            </w:r>
          </w:p>
          <w:p w:rsidR="00CC5BC1" w:rsidRPr="000E5D31" w:rsidRDefault="00CC5BC1" w:rsidP="00CC5BC1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0E5D31">
              <w:rPr>
                <w:rFonts w:ascii="Sassoon Primary Std" w:eastAsia="Times New Roman" w:hAnsi="Sassoon Primary Std" w:cs="Arial"/>
                <w:lang w:eastAsia="en-GB"/>
              </w:rPr>
              <w:t>-Describe the amount of different types of food needed to stay healthy using the terms </w:t>
            </w:r>
            <w:r w:rsidRPr="000E5D31">
              <w:rPr>
                <w:rFonts w:ascii="Sassoon Primary Std" w:eastAsia="Times New Roman" w:hAnsi="Sassoon Primary Std" w:cs="Arial"/>
                <w:iCs/>
                <w:lang w:eastAsia="en-GB"/>
              </w:rPr>
              <w:t>lots, some, a little</w:t>
            </w:r>
            <w:r w:rsidRPr="000E5D31">
              <w:rPr>
                <w:rFonts w:ascii="Sassoon Primary Std" w:eastAsia="Times New Roman" w:hAnsi="Sassoon Primary Std" w:cs="Arial"/>
                <w:lang w:eastAsia="en-GB"/>
              </w:rPr>
              <w:t> and </w:t>
            </w:r>
            <w:r w:rsidRPr="000E5D31">
              <w:rPr>
                <w:rFonts w:ascii="Sassoon Primary Std" w:eastAsia="Times New Roman" w:hAnsi="Sassoon Primary Std" w:cs="Arial"/>
                <w:iCs/>
                <w:lang w:eastAsia="en-GB"/>
              </w:rPr>
              <w:t>not needed</w:t>
            </w:r>
            <w:r w:rsidRPr="000E5D31">
              <w:rPr>
                <w:rFonts w:ascii="Sassoon Primary Std" w:eastAsia="Times New Roman" w:hAnsi="Sassoon Primary Std" w:cs="Arial"/>
                <w:lang w:eastAsia="en-GB"/>
              </w:rPr>
              <w:t>.</w:t>
            </w:r>
            <w:r w:rsidRPr="000E5D31">
              <w:rPr>
                <w:rFonts w:ascii="Sassoon Primary Std" w:eastAsia="Times New Roman" w:hAnsi="Sassoon Primary Std" w:cs="Arial"/>
                <w:lang w:eastAsia="en-GB"/>
              </w:rPr>
              <w:br/>
            </w:r>
            <w:r w:rsidRPr="000E5D31">
              <w:rPr>
                <w:rFonts w:ascii="Sassoon Primary Std" w:hAnsi="Sassoon Primary Std" w:cs="Arial"/>
                <w:shd w:val="clear" w:color="auto" w:fill="FFFFFF"/>
              </w:rPr>
              <w:t>-Understand that it is acceptable to make ‘unhealthy’ choices once in a while but we should not consume too much unhealthy food.</w:t>
            </w:r>
          </w:p>
          <w:p w:rsidR="00707B8E" w:rsidRPr="000E5D31" w:rsidRDefault="00707B8E" w:rsidP="00707B8E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0E5D31">
              <w:rPr>
                <w:rFonts w:ascii="Sassoon Primary Std" w:eastAsia="Times New Roman" w:hAnsi="Sassoon Primary Std" w:cs="Arial"/>
                <w:lang w:eastAsia="en-GB"/>
              </w:rPr>
              <w:t>-Sort food in different ways. For example, healthy / unhealthy or processed / unprocessed.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-Understand the value of the social aspects of food and how to enjoy food.</w:t>
            </w:r>
          </w:p>
        </w:tc>
      </w:tr>
      <w:tr w:rsidR="004736FF" w:rsidRPr="000E5D31" w:rsidTr="008110B4">
        <w:trPr>
          <w:trHeight w:val="21"/>
        </w:trPr>
        <w:tc>
          <w:tcPr>
            <w:tcW w:w="1324" w:type="dxa"/>
            <w:vMerge/>
            <w:shd w:val="clear" w:color="auto" w:fill="D9E2F3" w:themeFill="accent1" w:themeFillTint="33"/>
          </w:tcPr>
          <w:p w:rsidR="004736FF" w:rsidRPr="000E5D31" w:rsidRDefault="004736FF" w:rsidP="00707B8E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868" w:type="dxa"/>
          </w:tcPr>
          <w:p w:rsidR="004736FF" w:rsidRPr="000E5D31" w:rsidRDefault="004736FF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L</w:t>
            </w:r>
          </w:p>
        </w:tc>
        <w:tc>
          <w:tcPr>
            <w:tcW w:w="4386" w:type="dxa"/>
          </w:tcPr>
          <w:p w:rsidR="004736FF" w:rsidRPr="000E5D31" w:rsidRDefault="004736FF" w:rsidP="004736FF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 xml:space="preserve">-Labelling pictures give the readers a better understanding of what they are looking at. Labels help the reader know exactly what they are seeing. </w:t>
            </w:r>
          </w:p>
        </w:tc>
        <w:tc>
          <w:tcPr>
            <w:tcW w:w="3924" w:type="dxa"/>
            <w:shd w:val="clear" w:color="auto" w:fill="BFBFBF" w:themeFill="background1" w:themeFillShade="BF"/>
          </w:tcPr>
          <w:p w:rsidR="004736FF" w:rsidRPr="000E5D31" w:rsidRDefault="004736FF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9" w:type="dxa"/>
          </w:tcPr>
          <w:p w:rsidR="004736FF" w:rsidRPr="000E5D31" w:rsidRDefault="004736FF" w:rsidP="004736FF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-Draw pictures and write labels using their developing phonemic awareness.</w:t>
            </w:r>
          </w:p>
          <w:p w:rsidR="004736FF" w:rsidRPr="000E5D31" w:rsidRDefault="004736FF" w:rsidP="00CC5BC1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</w:tr>
      <w:tr w:rsidR="001C578A" w:rsidRPr="000E5D31" w:rsidTr="000E5D31">
        <w:trPr>
          <w:trHeight w:val="238"/>
        </w:trPr>
        <w:tc>
          <w:tcPr>
            <w:tcW w:w="1324" w:type="dxa"/>
            <w:vMerge/>
            <w:shd w:val="clear" w:color="auto" w:fill="D9E2F3" w:themeFill="accent1" w:themeFillTint="33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868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4386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-In Kenya there are many different landscapes from built up areas/ cities to communities that live in small tribes.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-Find out information about India by looking at photographs and reading non-fiction texts.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 xml:space="preserve">-Sari’s and </w:t>
            </w:r>
            <w:proofErr w:type="spellStart"/>
            <w:r w:rsidRPr="000E5D31">
              <w:rPr>
                <w:rFonts w:ascii="Sassoon Primary Std" w:hAnsi="Sassoon Primary Std" w:cs="Arial"/>
                <w:spacing w:val="5"/>
              </w:rPr>
              <w:t>Dupin</w:t>
            </w:r>
            <w:proofErr w:type="spellEnd"/>
            <w:r w:rsidRPr="000E5D31">
              <w:rPr>
                <w:rFonts w:ascii="Sassoon Primary Std" w:hAnsi="Sassoon Primary Std" w:cs="Arial"/>
                <w:spacing w:val="5"/>
              </w:rPr>
              <w:t xml:space="preserve"> Kurta </w:t>
            </w:r>
            <w:proofErr w:type="spellStart"/>
            <w:r w:rsidRPr="000E5D31">
              <w:rPr>
                <w:rFonts w:ascii="Sassoon Primary Std" w:hAnsi="Sassoon Primary Std" w:cs="Arial"/>
                <w:spacing w:val="5"/>
              </w:rPr>
              <w:t>Pajama’s</w:t>
            </w:r>
            <w:proofErr w:type="spellEnd"/>
            <w:r w:rsidRPr="000E5D31">
              <w:rPr>
                <w:rFonts w:ascii="Sassoon Primary Std" w:hAnsi="Sassoon Primary Std" w:cs="Arial"/>
              </w:rPr>
              <w:t xml:space="preserve"> are worn by women and men in India.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0E5D31">
              <w:rPr>
                <w:rFonts w:ascii="Sassoon Primary Std" w:hAnsi="Sassoon Primary Std" w:cs="Arial"/>
                <w:shd w:val="clear" w:color="auto" w:fill="FFFFFF"/>
              </w:rPr>
              <w:lastRenderedPageBreak/>
              <w:t>-A </w:t>
            </w:r>
            <w:r w:rsidRPr="000E5D31">
              <w:rPr>
                <w:rFonts w:ascii="Sassoon Primary Std" w:hAnsi="Sassoon Primary Std" w:cs="Arial"/>
                <w:bdr w:val="none" w:sz="0" w:space="0" w:color="auto" w:frame="1"/>
                <w:shd w:val="clear" w:color="auto" w:fill="FFFFFF"/>
              </w:rPr>
              <w:t>market</w:t>
            </w:r>
            <w:r w:rsidRPr="000E5D31">
              <w:rPr>
                <w:rFonts w:ascii="Sassoon Primary Std" w:hAnsi="Sassoon Primary Std" w:cs="Arial"/>
                <w:shd w:val="clear" w:color="auto" w:fill="FFFFFF"/>
              </w:rPr>
              <w:t>, or </w:t>
            </w:r>
            <w:r w:rsidRPr="000E5D31">
              <w:rPr>
                <w:rFonts w:ascii="Sassoon Primary Std" w:hAnsi="Sassoon Primary Std" w:cs="Arial"/>
                <w:bdr w:val="none" w:sz="0" w:space="0" w:color="auto" w:frame="1"/>
                <w:shd w:val="clear" w:color="auto" w:fill="FFFFFF"/>
              </w:rPr>
              <w:t>marketplace</w:t>
            </w:r>
            <w:r w:rsidRPr="000E5D31">
              <w:rPr>
                <w:rFonts w:ascii="Sassoon Primary Std" w:hAnsi="Sassoon Primary Std" w:cs="Arial"/>
                <w:shd w:val="clear" w:color="auto" w:fill="FFFFFF"/>
              </w:rPr>
              <w:t>, is a location where people gather to buy and sell provisions, livestock, and other goods. </w:t>
            </w:r>
          </w:p>
          <w:p w:rsidR="00CC5BC1" w:rsidRPr="000E5D31" w:rsidRDefault="00CC5BC1" w:rsidP="00CC5BC1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-Use their senses to explore and compare different textures, tastes and smells.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  <w:tc>
          <w:tcPr>
            <w:tcW w:w="3924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eastAsia="Times New Roman" w:hAnsi="Sassoon Primary Std" w:cs="Arial"/>
                <w:lang w:eastAsia="en-GB"/>
              </w:rPr>
              <w:lastRenderedPageBreak/>
              <w:t>-Identify the change in materials when they are mixed together and recognise how heat changes substances.</w:t>
            </w:r>
          </w:p>
        </w:tc>
        <w:tc>
          <w:tcPr>
            <w:tcW w:w="3899" w:type="dxa"/>
          </w:tcPr>
          <w:p w:rsidR="00CC5BC1" w:rsidRPr="000E5D31" w:rsidRDefault="00CC5BC1" w:rsidP="00CC5BC1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-Understand where food comes from and how it can be grown / produced or farmed.</w:t>
            </w:r>
            <w:r w:rsidRPr="000E5D31">
              <w:rPr>
                <w:rFonts w:ascii="Sassoon Primary Std" w:hAnsi="Sassoon Primary Std" w:cs="Arial"/>
              </w:rPr>
              <w:br/>
              <w:t xml:space="preserve">-Understand why people choose to grow certain plants. Some plants can be eaten (fruit/ vegetables). </w:t>
            </w:r>
          </w:p>
          <w:p w:rsidR="00CC5BC1" w:rsidRPr="000E5D31" w:rsidRDefault="00CC5BC1" w:rsidP="00CC5BC1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lastRenderedPageBreak/>
              <w:t>-Know which animals or plants some foods come from (e.g. milk from cows and tomatoes from plants).</w:t>
            </w:r>
          </w:p>
          <w:p w:rsidR="00CC5BC1" w:rsidRPr="000E5D31" w:rsidRDefault="00CC5BC1" w:rsidP="00CC5BC1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0E5D31">
              <w:rPr>
                <w:rFonts w:ascii="Sassoon Primary Std" w:hAnsi="Sassoon Primary Std" w:cs="Arial"/>
                <w:shd w:val="clear" w:color="auto" w:fill="FFFFFF"/>
              </w:rPr>
              <w:t>-Understand that some people will not eat meat and this makes them a vegetarian.</w:t>
            </w:r>
          </w:p>
          <w:p w:rsidR="00CC5BC1" w:rsidRPr="000E5D31" w:rsidRDefault="00CC5BC1" w:rsidP="00CC5BC1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0E5D31">
              <w:rPr>
                <w:rFonts w:ascii="Sassoon Primary Std" w:hAnsi="Sassoon Primary Std" w:cs="Arial"/>
                <w:shd w:val="clear" w:color="auto" w:fill="FFFFFF"/>
              </w:rPr>
              <w:t>-Respect that some people will not eat pork due to their religious beliefs.</w:t>
            </w:r>
          </w:p>
          <w:p w:rsidR="00707B8E" w:rsidRPr="000E5D31" w:rsidRDefault="00CC5BC1" w:rsidP="00CC5BC1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  <w:shd w:val="clear" w:color="auto" w:fill="FFFFFF"/>
              </w:rPr>
              <w:t>-Chickens are raised mostly for their eggs and meat.</w:t>
            </w:r>
          </w:p>
        </w:tc>
      </w:tr>
      <w:tr w:rsidR="001C578A" w:rsidRPr="000E5D31" w:rsidTr="000E5D31">
        <w:trPr>
          <w:trHeight w:val="238"/>
        </w:trPr>
        <w:tc>
          <w:tcPr>
            <w:tcW w:w="1324" w:type="dxa"/>
            <w:vMerge/>
            <w:shd w:val="clear" w:color="auto" w:fill="D9E2F3" w:themeFill="accent1" w:themeFillTint="33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868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EAD</w:t>
            </w:r>
          </w:p>
        </w:tc>
        <w:tc>
          <w:tcPr>
            <w:tcW w:w="4386" w:type="dxa"/>
          </w:tcPr>
          <w:p w:rsidR="00707B8E" w:rsidRPr="000E5D31" w:rsidRDefault="00707B8E" w:rsidP="00707B8E">
            <w:pPr>
              <w:textAlignment w:val="baseline"/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 xml:space="preserve">-Select materials from a limited range that meet simple design criterion e.g. something that you could use to dig a hole in the mud. 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924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0E5D31">
              <w:rPr>
                <w:rFonts w:ascii="Sassoon Primary Std" w:hAnsi="Sassoon Primary Std" w:cs="Arial"/>
                <w:shd w:val="clear" w:color="auto" w:fill="FFFFFF"/>
              </w:rPr>
              <w:t xml:space="preserve">-Use a variety of textiles and fabrics to create collages by layering fabric. 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  <w:shd w:val="clear" w:color="auto" w:fill="FFFFFF"/>
              </w:rPr>
              <w:t>-Weave with a range of different materials and fabrics.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0E5D31">
              <w:rPr>
                <w:rFonts w:ascii="Sassoon Primary Std" w:hAnsi="Sassoon Primary Std" w:cs="Arial"/>
              </w:rPr>
              <w:t xml:space="preserve">-Explore pattern making with colours using different media, e.g. paint, chalk and ICT. 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9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0E5D31">
              <w:rPr>
                <w:rFonts w:ascii="Sassoon Primary Std" w:hAnsi="Sassoon Primary Std" w:cs="Arial"/>
              </w:rPr>
              <w:t>-Collect and classify fabrics and threads into colours and different textures.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 xml:space="preserve">-Comment on and explain what they like about different materials and fabric. 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-Plan and adapt initial ideas to make them better.</w:t>
            </w:r>
          </w:p>
        </w:tc>
      </w:tr>
      <w:tr w:rsidR="001C578A" w:rsidRPr="000E5D31" w:rsidTr="000E5D31">
        <w:trPr>
          <w:trHeight w:val="30"/>
        </w:trPr>
        <w:tc>
          <w:tcPr>
            <w:tcW w:w="1324" w:type="dxa"/>
            <w:vMerge w:val="restart"/>
            <w:shd w:val="clear" w:color="auto" w:fill="D9E2F3" w:themeFill="accent1" w:themeFillTint="33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  <w:r w:rsidRPr="000E5D31">
              <w:rPr>
                <w:rFonts w:ascii="Sassoon Primary Std" w:hAnsi="Sassoon Primary Std" w:cs="Arial"/>
                <w:b/>
              </w:rPr>
              <w:t>Nursery Summer 2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</w:p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  <w:r w:rsidRPr="000E5D31">
              <w:rPr>
                <w:rFonts w:ascii="Sassoon Primary Std" w:hAnsi="Sassoon Primary Std" w:cs="Arial"/>
                <w:b/>
              </w:rPr>
              <w:t>Water</w:t>
            </w:r>
          </w:p>
        </w:tc>
        <w:tc>
          <w:tcPr>
            <w:tcW w:w="1868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4386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-Learn several different ways to talk about the future (I am going to, I will, I am about to).</w:t>
            </w:r>
          </w:p>
        </w:tc>
        <w:tc>
          <w:tcPr>
            <w:tcW w:w="3924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  <w:bCs/>
              </w:rPr>
              <w:t>-Participate in an activity that</w:t>
            </w:r>
            <w:r w:rsidRPr="000E5D31">
              <w:rPr>
                <w:rFonts w:ascii="Sassoon Primary Std" w:hAnsi="Sassoon Primary Std" w:cs="Arial"/>
              </w:rPr>
              <w:t xml:space="preserve"> involves a sequence of steps (e.g., making an ice lolly). 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9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 xml:space="preserve">-Encourage children to think in advance about what they will do, what they need, and reflect afterwards on what they did. 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-Sequence the stages of the activity through ordering photographs.</w:t>
            </w:r>
          </w:p>
        </w:tc>
      </w:tr>
      <w:tr w:rsidR="001C578A" w:rsidRPr="000E5D31" w:rsidTr="008110B4">
        <w:trPr>
          <w:trHeight w:val="21"/>
        </w:trPr>
        <w:tc>
          <w:tcPr>
            <w:tcW w:w="1324" w:type="dxa"/>
            <w:vMerge/>
            <w:shd w:val="clear" w:color="auto" w:fill="D9E2F3" w:themeFill="accent1" w:themeFillTint="33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868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4386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  <w:bCs/>
              </w:rPr>
              <w:t>-</w:t>
            </w:r>
            <w:r w:rsidRPr="000E5D31">
              <w:rPr>
                <w:rFonts w:ascii="Sassoon Primary Std" w:hAnsi="Sassoon Primary Std" w:cs="Arial"/>
              </w:rPr>
              <w:t xml:space="preserve">Special places include spaces that are important and significant to children, which may include religious buildings, spaces in the home, school and local community. 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-A church is a ‘sacred’ place because it contains special objects for Christians, is also the place where Christians come together to worship God.</w:t>
            </w:r>
          </w:p>
        </w:tc>
        <w:tc>
          <w:tcPr>
            <w:tcW w:w="3924" w:type="dxa"/>
            <w:shd w:val="clear" w:color="auto" w:fill="BFBFBF" w:themeFill="background1" w:themeFillShade="BF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9" w:type="dxa"/>
          </w:tcPr>
          <w:p w:rsidR="00707B8E" w:rsidRPr="000E5D31" w:rsidRDefault="00CC5BC1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-Introduce the concept of gender expression and combat gender stereotyping.</w:t>
            </w:r>
          </w:p>
        </w:tc>
      </w:tr>
      <w:tr w:rsidR="001C578A" w:rsidRPr="000E5D31" w:rsidTr="008110B4">
        <w:trPr>
          <w:trHeight w:val="21"/>
        </w:trPr>
        <w:tc>
          <w:tcPr>
            <w:tcW w:w="1324" w:type="dxa"/>
            <w:vMerge/>
            <w:shd w:val="clear" w:color="auto" w:fill="D9E2F3" w:themeFill="accent1" w:themeFillTint="33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868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PD</w:t>
            </w:r>
          </w:p>
        </w:tc>
        <w:tc>
          <w:tcPr>
            <w:tcW w:w="4386" w:type="dxa"/>
            <w:shd w:val="clear" w:color="auto" w:fill="BFBFBF" w:themeFill="background1" w:themeFillShade="BF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924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spacing w:val="11"/>
                <w:shd w:val="clear" w:color="auto" w:fill="FFFFFF"/>
              </w:rPr>
            </w:pPr>
            <w:r w:rsidRPr="000E5D31">
              <w:rPr>
                <w:rFonts w:ascii="Sassoon Primary Std" w:hAnsi="Sassoon Primary Std" w:cs="Arial"/>
                <w:spacing w:val="11"/>
                <w:shd w:val="clear" w:color="auto" w:fill="FFFFFF"/>
              </w:rPr>
              <w:t>-Work as a team following instructions with the support of modelling the required movement.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-Learn how to use a tripod grip with a variety of mark making tools e.g., painting on shells using fine paintbrushes.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-Draw with increasing complexity and detail, draw the outline of an object and include details.</w:t>
            </w:r>
          </w:p>
        </w:tc>
        <w:tc>
          <w:tcPr>
            <w:tcW w:w="3899" w:type="dxa"/>
            <w:shd w:val="clear" w:color="auto" w:fill="BFBFBF" w:themeFill="background1" w:themeFillShade="BF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</w:tr>
      <w:tr w:rsidR="004736FF" w:rsidRPr="000E5D31" w:rsidTr="008110B4">
        <w:trPr>
          <w:trHeight w:val="21"/>
        </w:trPr>
        <w:tc>
          <w:tcPr>
            <w:tcW w:w="1324" w:type="dxa"/>
            <w:vMerge/>
            <w:shd w:val="clear" w:color="auto" w:fill="D9E2F3" w:themeFill="accent1" w:themeFillTint="33"/>
          </w:tcPr>
          <w:p w:rsidR="004736FF" w:rsidRPr="000E5D31" w:rsidRDefault="004736FF" w:rsidP="00707B8E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868" w:type="dxa"/>
          </w:tcPr>
          <w:p w:rsidR="004736FF" w:rsidRPr="000E5D31" w:rsidRDefault="004736FF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L</w:t>
            </w:r>
          </w:p>
        </w:tc>
        <w:tc>
          <w:tcPr>
            <w:tcW w:w="4386" w:type="dxa"/>
          </w:tcPr>
          <w:p w:rsidR="004736FF" w:rsidRPr="000E5D31" w:rsidRDefault="004736FF" w:rsidP="004736FF">
            <w:pPr>
              <w:rPr>
                <w:rFonts w:ascii="Sassoon Primary Std" w:hAnsi="Sassoon Primary Std" w:cs="Arial"/>
                <w:bCs/>
              </w:rPr>
            </w:pPr>
            <w:r w:rsidRPr="000E5D31">
              <w:rPr>
                <w:rFonts w:ascii="Sassoon Primary Std" w:hAnsi="Sassoon Primary Std" w:cs="Arial"/>
                <w:bCs/>
              </w:rPr>
              <w:t xml:space="preserve">-A menu is a list of food available in a restaurant. </w:t>
            </w:r>
          </w:p>
          <w:p w:rsidR="004736FF" w:rsidRPr="000E5D31" w:rsidRDefault="004736FF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924" w:type="dxa"/>
          </w:tcPr>
          <w:p w:rsidR="004736FF" w:rsidRPr="000E5D31" w:rsidRDefault="004736FF" w:rsidP="00707B8E">
            <w:pPr>
              <w:rPr>
                <w:rFonts w:ascii="Sassoon Primary Std" w:hAnsi="Sassoon Primary Std" w:cs="Arial"/>
                <w:bCs/>
              </w:rPr>
            </w:pPr>
            <w:r w:rsidRPr="000E5D31">
              <w:rPr>
                <w:rFonts w:ascii="Sassoon Primary Std" w:hAnsi="Sassoon Primary Std" w:cs="Arial"/>
                <w:bCs/>
              </w:rPr>
              <w:t>-Create their own menus by giving meaning to the marks they make and their developing knowledge of graphemes and phonemes.</w:t>
            </w:r>
          </w:p>
        </w:tc>
        <w:tc>
          <w:tcPr>
            <w:tcW w:w="3899" w:type="dxa"/>
            <w:shd w:val="clear" w:color="auto" w:fill="BFBFBF" w:themeFill="background1" w:themeFillShade="BF"/>
          </w:tcPr>
          <w:p w:rsidR="004736FF" w:rsidRPr="000E5D31" w:rsidRDefault="004736FF" w:rsidP="00707B8E">
            <w:pPr>
              <w:rPr>
                <w:rFonts w:ascii="Sassoon Primary Std" w:hAnsi="Sassoon Primary Std" w:cs="Arial"/>
              </w:rPr>
            </w:pPr>
            <w:bookmarkStart w:id="0" w:name="_GoBack"/>
            <w:bookmarkEnd w:id="0"/>
          </w:p>
        </w:tc>
      </w:tr>
      <w:tr w:rsidR="001C578A" w:rsidRPr="000E5D31" w:rsidTr="008110B4">
        <w:trPr>
          <w:trHeight w:val="238"/>
        </w:trPr>
        <w:tc>
          <w:tcPr>
            <w:tcW w:w="1324" w:type="dxa"/>
            <w:vMerge/>
            <w:shd w:val="clear" w:color="auto" w:fill="D9E2F3" w:themeFill="accent1" w:themeFillTint="33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868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4386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-Use their senses to investigate real fish.</w:t>
            </w:r>
          </w:p>
          <w:p w:rsidR="00CC5BC1" w:rsidRPr="000E5D31" w:rsidRDefault="00CC5BC1" w:rsidP="00CC5BC1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-Use all their senses in hands-on exploration of natural materials that come from the beach.</w:t>
            </w:r>
          </w:p>
          <w:p w:rsidR="00CC5BC1" w:rsidRPr="000E5D31" w:rsidRDefault="00CC5BC1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-Explore collections of materials with similar and/ or different properties.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  <w:bCs/>
              </w:rPr>
            </w:pPr>
            <w:r w:rsidRPr="000E5D31">
              <w:rPr>
                <w:rFonts w:ascii="Sassoon Primary Std" w:hAnsi="Sassoon Primary Std" w:cs="Arial"/>
                <w:bCs/>
              </w:rPr>
              <w:t>-Notting Hill is a huge street festival that takes place in London every summer. The festival celebrates Caribbean heritage, art and culture – including music, food and dancing.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  <w:bCs/>
              </w:rPr>
              <w:t>-Carnival participants wear elaborate costumes.</w:t>
            </w:r>
          </w:p>
        </w:tc>
        <w:tc>
          <w:tcPr>
            <w:tcW w:w="3924" w:type="dxa"/>
            <w:shd w:val="clear" w:color="auto" w:fill="BFBFBF" w:themeFill="background1" w:themeFillShade="BF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9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-Observe changes in materials and describe them e.g., how sand changes when it becomes wet.</w:t>
            </w:r>
          </w:p>
        </w:tc>
      </w:tr>
      <w:tr w:rsidR="001C578A" w:rsidRPr="000E5D31" w:rsidTr="000E5D31">
        <w:trPr>
          <w:trHeight w:val="238"/>
        </w:trPr>
        <w:tc>
          <w:tcPr>
            <w:tcW w:w="1324" w:type="dxa"/>
            <w:vMerge/>
            <w:shd w:val="clear" w:color="auto" w:fill="D9E2F3" w:themeFill="accent1" w:themeFillTint="33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868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EAD</w:t>
            </w:r>
          </w:p>
        </w:tc>
        <w:tc>
          <w:tcPr>
            <w:tcW w:w="4386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  <w:bCs/>
              </w:rPr>
              <w:t xml:space="preserve"> </w:t>
            </w:r>
            <w:r w:rsidRPr="000E5D31">
              <w:rPr>
                <w:rFonts w:ascii="Sassoon Primary Std" w:hAnsi="Sassoon Primary Std" w:cs="Arial"/>
              </w:rPr>
              <w:t>-Use their developing artistic skills and knowledge of joining materials to make props for their role-play e.g., jewellery, mermaid tails, hats etc.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-Explore textures by taking rubbings of different materials.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  <w:bCs/>
              </w:rPr>
            </w:pPr>
          </w:p>
        </w:tc>
        <w:tc>
          <w:tcPr>
            <w:tcW w:w="3924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 xml:space="preserve">-Mix colours for a purpose and talk about the changes in the colour. 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-Paint in different scales e.g., using large rollers and paintbrushes to create lines, shapes, pictures and patterns outdoors or small paintbrushes to create detailed images indoors.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-Load an object with paint and print it.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-Experiment with a range of printing methods and objects.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-Use printing to make pictures, patterns and/ or textures.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-Explore a range of construction materials that fix together in a variety of ways e.g., by twisting, slotting, pushing or clipping.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 xml:space="preserve">-Design and make their own model using open ended resources to create constructions by balancing, stacking, adding or taking away items. </w:t>
            </w:r>
          </w:p>
          <w:p w:rsidR="00707B8E" w:rsidRPr="000E5D31" w:rsidRDefault="00707B8E" w:rsidP="00CC5BC1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-Develop an understanding of dimensions (2D and 3D).</w:t>
            </w:r>
          </w:p>
        </w:tc>
        <w:tc>
          <w:tcPr>
            <w:tcW w:w="3899" w:type="dxa"/>
          </w:tcPr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 xml:space="preserve">-Learn the vocabulary to describe different texture, such as rough, smooth, ridged. </w:t>
            </w:r>
          </w:p>
          <w:p w:rsidR="00707B8E" w:rsidRPr="000E5D31" w:rsidRDefault="00707B8E" w:rsidP="00707B8E">
            <w:pPr>
              <w:textAlignment w:val="baseline"/>
              <w:rPr>
                <w:rFonts w:ascii="Sassoon Primary Std" w:hAnsi="Sassoon Primary Std" w:cs="Arial"/>
              </w:rPr>
            </w:pPr>
            <w:r w:rsidRPr="000E5D31">
              <w:rPr>
                <w:rFonts w:ascii="Sassoon Primary Std" w:hAnsi="Sassoon Primary Std" w:cs="Arial"/>
              </w:rPr>
              <w:t>-Develop their vocabulary to describe their work and that of other artists.</w:t>
            </w:r>
          </w:p>
          <w:p w:rsidR="00707B8E" w:rsidRPr="000E5D31" w:rsidRDefault="00707B8E" w:rsidP="00707B8E">
            <w:pPr>
              <w:rPr>
                <w:rFonts w:ascii="Sassoon Primary Std" w:hAnsi="Sassoon Primary Std" w:cs="Arial"/>
              </w:rPr>
            </w:pPr>
          </w:p>
        </w:tc>
      </w:tr>
    </w:tbl>
    <w:p w:rsidR="009C75F3" w:rsidRPr="000E5D31" w:rsidRDefault="009C75F3">
      <w:pPr>
        <w:rPr>
          <w:rFonts w:ascii="Sassoon Primary Std" w:hAnsi="Sassoon Primary Std" w:cs="Arial"/>
        </w:rPr>
      </w:pPr>
    </w:p>
    <w:sectPr w:rsidR="009C75F3" w:rsidRPr="000E5D31" w:rsidSect="00D55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F3"/>
    <w:rsid w:val="000174AA"/>
    <w:rsid w:val="00026BBC"/>
    <w:rsid w:val="00033B60"/>
    <w:rsid w:val="000611EE"/>
    <w:rsid w:val="0009138E"/>
    <w:rsid w:val="000C30CD"/>
    <w:rsid w:val="000C6A83"/>
    <w:rsid w:val="000D34A7"/>
    <w:rsid w:val="000E5D31"/>
    <w:rsid w:val="001C578A"/>
    <w:rsid w:val="00270C10"/>
    <w:rsid w:val="002B0215"/>
    <w:rsid w:val="002B068F"/>
    <w:rsid w:val="002E2184"/>
    <w:rsid w:val="00320ACF"/>
    <w:rsid w:val="00355734"/>
    <w:rsid w:val="003D0D1C"/>
    <w:rsid w:val="004736FF"/>
    <w:rsid w:val="004F7FA0"/>
    <w:rsid w:val="00536944"/>
    <w:rsid w:val="006D7184"/>
    <w:rsid w:val="006F3DF9"/>
    <w:rsid w:val="00707B8E"/>
    <w:rsid w:val="0074320E"/>
    <w:rsid w:val="00750753"/>
    <w:rsid w:val="00754F79"/>
    <w:rsid w:val="007574D2"/>
    <w:rsid w:val="007641EE"/>
    <w:rsid w:val="007C6935"/>
    <w:rsid w:val="008110B4"/>
    <w:rsid w:val="0093012A"/>
    <w:rsid w:val="00951EDF"/>
    <w:rsid w:val="009C75F3"/>
    <w:rsid w:val="00A04F17"/>
    <w:rsid w:val="00AB6E6F"/>
    <w:rsid w:val="00AC1DF4"/>
    <w:rsid w:val="00AF7FDC"/>
    <w:rsid w:val="00B61F3A"/>
    <w:rsid w:val="00B7258E"/>
    <w:rsid w:val="00BE5FBC"/>
    <w:rsid w:val="00C10836"/>
    <w:rsid w:val="00C21FF2"/>
    <w:rsid w:val="00C26104"/>
    <w:rsid w:val="00C75DAC"/>
    <w:rsid w:val="00CC5BC1"/>
    <w:rsid w:val="00D3490A"/>
    <w:rsid w:val="00D4311E"/>
    <w:rsid w:val="00D55317"/>
    <w:rsid w:val="00D6633C"/>
    <w:rsid w:val="00D76A22"/>
    <w:rsid w:val="00E66D7A"/>
    <w:rsid w:val="00F513E5"/>
    <w:rsid w:val="00F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4CBD5-E5DF-4567-BA13-3EB0791A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320D0F4C</Template>
  <TotalTime>80</TotalTime>
  <Pages>7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Hayes</dc:creator>
  <cp:keywords/>
  <dc:description/>
  <cp:lastModifiedBy>Louise Joines</cp:lastModifiedBy>
  <cp:revision>13</cp:revision>
  <cp:lastPrinted>2022-02-28T11:56:00Z</cp:lastPrinted>
  <dcterms:created xsi:type="dcterms:W3CDTF">2022-03-04T13:44:00Z</dcterms:created>
  <dcterms:modified xsi:type="dcterms:W3CDTF">2023-01-12T10:08:00Z</dcterms:modified>
</cp:coreProperties>
</file>