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FDC" w:rsidRPr="00B009DB" w:rsidRDefault="00D243FE" w:rsidP="000C30CD">
      <w:pPr>
        <w:jc w:val="center"/>
        <w:rPr>
          <w:rFonts w:ascii="Sassoon Primary Std" w:hAnsi="Sassoon Primary Std" w:cs="Arial"/>
        </w:rPr>
      </w:pPr>
      <w:r w:rsidRPr="00043657">
        <w:rPr>
          <w:rFonts w:ascii="Sassoon Primary Std" w:hAnsi="Sassoon Primary Std"/>
          <w:noProof/>
          <w:lang w:eastAsia="en-GB"/>
        </w:rPr>
        <w:drawing>
          <wp:anchor distT="0" distB="0" distL="114300" distR="114300" simplePos="0" relativeHeight="251678720" behindDoc="1" locked="0" layoutInCell="1" allowOverlap="1" wp14:anchorId="6F4D47F4" wp14:editId="02CE4B83">
            <wp:simplePos x="0" y="0"/>
            <wp:positionH relativeFrom="margin">
              <wp:align>center</wp:align>
            </wp:positionH>
            <wp:positionV relativeFrom="paragraph">
              <wp:posOffset>0</wp:posOffset>
            </wp:positionV>
            <wp:extent cx="1828800" cy="807085"/>
            <wp:effectExtent l="0" t="0" r="0" b="0"/>
            <wp:wrapTight wrapText="bothSides">
              <wp:wrapPolygon edited="0">
                <wp:start x="16650" y="0"/>
                <wp:lineTo x="0" y="5098"/>
                <wp:lineTo x="0" y="20393"/>
                <wp:lineTo x="20475" y="20393"/>
                <wp:lineTo x="20475" y="16825"/>
                <wp:lineTo x="21375" y="7138"/>
                <wp:lineTo x="21375" y="1020"/>
                <wp:lineTo x="17550" y="0"/>
                <wp:lineTo x="16650" y="0"/>
              </wp:wrapPolygon>
            </wp:wrapTight>
            <wp:docPr id="2" name="Picture 2" descr="https://mayflowerfederation.org.uk/wp-content/uploads/2017/10/Mayflowe-Federati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yflowerfederation.org.uk/wp-content/uploads/2017/10/Mayflowe-Federation-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80708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15401" w:type="dxa"/>
        <w:tblLook w:val="04A0" w:firstRow="1" w:lastRow="0" w:firstColumn="1" w:lastColumn="0" w:noHBand="0" w:noVBand="1"/>
      </w:tblPr>
      <w:tblGrid>
        <w:gridCol w:w="1324"/>
        <w:gridCol w:w="1869"/>
        <w:gridCol w:w="3606"/>
        <w:gridCol w:w="4536"/>
        <w:gridCol w:w="4066"/>
      </w:tblGrid>
      <w:tr w:rsidR="00B009DB" w:rsidRPr="00B009DB" w:rsidTr="00B009DB">
        <w:trPr>
          <w:trHeight w:val="265"/>
        </w:trPr>
        <w:tc>
          <w:tcPr>
            <w:tcW w:w="15401" w:type="dxa"/>
            <w:gridSpan w:val="5"/>
            <w:shd w:val="clear" w:color="auto" w:fill="FFFFFF" w:themeFill="background1"/>
          </w:tcPr>
          <w:p w:rsidR="00B009DB" w:rsidRPr="00E91BD4" w:rsidRDefault="00B009DB" w:rsidP="004621FD">
            <w:pPr>
              <w:jc w:val="center"/>
              <w:rPr>
                <w:rFonts w:ascii="Sassoon Primary Std" w:hAnsi="Sassoon Primary Std" w:cs="Arial"/>
                <w:b/>
                <w:sz w:val="44"/>
                <w:szCs w:val="44"/>
              </w:rPr>
            </w:pPr>
            <w:r>
              <w:rPr>
                <w:rFonts w:ascii="Sassoon Primary Std" w:hAnsi="Sassoon Primary Std" w:cs="Arial"/>
                <w:b/>
                <w:sz w:val="44"/>
                <w:szCs w:val="44"/>
              </w:rPr>
              <w:t>Geography in the Early Years- Nursery</w:t>
            </w:r>
          </w:p>
        </w:tc>
      </w:tr>
      <w:tr w:rsidR="00B009DB" w:rsidRPr="00B009DB" w:rsidTr="00B009DB">
        <w:trPr>
          <w:trHeight w:val="265"/>
        </w:trPr>
        <w:tc>
          <w:tcPr>
            <w:tcW w:w="1324" w:type="dxa"/>
            <w:vMerge w:val="restart"/>
            <w:shd w:val="clear" w:color="auto" w:fill="D9E2F3" w:themeFill="accent1" w:themeFillTint="33"/>
          </w:tcPr>
          <w:p w:rsidR="00B009DB" w:rsidRPr="00B009DB" w:rsidRDefault="00B009DB" w:rsidP="004621FD">
            <w:pPr>
              <w:jc w:val="center"/>
              <w:rPr>
                <w:rFonts w:ascii="Sassoon Primary Std" w:hAnsi="Sassoon Primary Std" w:cs="Arial"/>
                <w:b/>
              </w:rPr>
            </w:pPr>
            <w:r w:rsidRPr="00B009DB">
              <w:rPr>
                <w:rFonts w:ascii="Sassoon Primary Std" w:hAnsi="Sassoon Primary Std" w:cs="Arial"/>
                <w:b/>
              </w:rPr>
              <w:t xml:space="preserve">Term </w:t>
            </w:r>
          </w:p>
          <w:p w:rsidR="00B009DB" w:rsidRPr="00B009DB" w:rsidRDefault="00B009DB" w:rsidP="004621FD">
            <w:pPr>
              <w:jc w:val="center"/>
              <w:rPr>
                <w:rFonts w:ascii="Sassoon Primary Std" w:hAnsi="Sassoon Primary Std" w:cs="Arial"/>
                <w:b/>
              </w:rPr>
            </w:pPr>
            <w:r w:rsidRPr="00B009DB">
              <w:rPr>
                <w:rFonts w:ascii="Sassoon Primary Std" w:hAnsi="Sassoon Primary Std" w:cs="Arial"/>
                <w:b/>
              </w:rPr>
              <w:t>Topic</w:t>
            </w:r>
          </w:p>
        </w:tc>
        <w:tc>
          <w:tcPr>
            <w:tcW w:w="1869" w:type="dxa"/>
            <w:vMerge w:val="restart"/>
            <w:shd w:val="clear" w:color="auto" w:fill="FFFFFF" w:themeFill="background1"/>
          </w:tcPr>
          <w:p w:rsidR="00B009DB" w:rsidRPr="00B009DB" w:rsidRDefault="00B009DB" w:rsidP="004621FD">
            <w:pPr>
              <w:jc w:val="center"/>
              <w:rPr>
                <w:rFonts w:ascii="Sassoon Primary Std" w:hAnsi="Sassoon Primary Std" w:cs="Arial"/>
              </w:rPr>
            </w:pPr>
            <w:r w:rsidRPr="00B009DB">
              <w:rPr>
                <w:rFonts w:ascii="Sassoon Primary Std" w:hAnsi="Sassoon Primary Std" w:cs="Arial"/>
                <w:b/>
              </w:rPr>
              <w:t>Area of Learning</w:t>
            </w:r>
          </w:p>
        </w:tc>
        <w:tc>
          <w:tcPr>
            <w:tcW w:w="12208" w:type="dxa"/>
            <w:gridSpan w:val="3"/>
            <w:shd w:val="clear" w:color="auto" w:fill="8EAADB" w:themeFill="accent1" w:themeFillTint="99"/>
          </w:tcPr>
          <w:p w:rsidR="00B009DB" w:rsidRPr="00B009DB" w:rsidRDefault="00B009DB" w:rsidP="004621FD">
            <w:pPr>
              <w:jc w:val="center"/>
              <w:rPr>
                <w:rFonts w:ascii="Sassoon Primary Std" w:hAnsi="Sassoon Primary Std" w:cs="Arial"/>
              </w:rPr>
            </w:pPr>
            <w:r w:rsidRPr="00E91BD4">
              <w:rPr>
                <w:rFonts w:ascii="Sassoon Primary Std" w:hAnsi="Sassoon Primary Std" w:cs="Arial"/>
                <w:b/>
                <w:sz w:val="44"/>
                <w:szCs w:val="44"/>
              </w:rPr>
              <w:t>Concepts</w:t>
            </w:r>
          </w:p>
        </w:tc>
      </w:tr>
      <w:tr w:rsidR="00B009DB" w:rsidRPr="00B009DB" w:rsidTr="00B009DB">
        <w:trPr>
          <w:trHeight w:val="516"/>
        </w:trPr>
        <w:tc>
          <w:tcPr>
            <w:tcW w:w="1324" w:type="dxa"/>
            <w:vMerge/>
            <w:shd w:val="clear" w:color="auto" w:fill="D9E2F3" w:themeFill="accent1" w:themeFillTint="33"/>
          </w:tcPr>
          <w:p w:rsidR="00B009DB" w:rsidRPr="00B009DB" w:rsidRDefault="00B009DB" w:rsidP="00B009DB">
            <w:pPr>
              <w:jc w:val="center"/>
              <w:rPr>
                <w:rFonts w:ascii="Sassoon Primary Std" w:hAnsi="Sassoon Primary Std" w:cs="Arial"/>
                <w:b/>
              </w:rPr>
            </w:pPr>
          </w:p>
        </w:tc>
        <w:tc>
          <w:tcPr>
            <w:tcW w:w="1869" w:type="dxa"/>
            <w:vMerge/>
            <w:shd w:val="clear" w:color="auto" w:fill="FFFFFF" w:themeFill="background1"/>
          </w:tcPr>
          <w:p w:rsidR="00B009DB" w:rsidRPr="00B009DB" w:rsidRDefault="00B009DB" w:rsidP="00B009DB">
            <w:pPr>
              <w:jc w:val="center"/>
              <w:rPr>
                <w:rFonts w:ascii="Sassoon Primary Std" w:hAnsi="Sassoon Primary Std" w:cs="Arial"/>
                <w:b/>
              </w:rPr>
            </w:pPr>
          </w:p>
        </w:tc>
        <w:tc>
          <w:tcPr>
            <w:tcW w:w="3606" w:type="dxa"/>
            <w:shd w:val="clear" w:color="auto" w:fill="FFFFFF" w:themeFill="background1"/>
          </w:tcPr>
          <w:p w:rsidR="00B009DB" w:rsidRPr="00B009DB" w:rsidRDefault="00B009DB" w:rsidP="00B009DB">
            <w:pPr>
              <w:rPr>
                <w:rFonts w:ascii="Sassoon Infant Std" w:hAnsi="Sassoon Infant Std" w:cs="Arial"/>
                <w:b/>
              </w:rPr>
            </w:pPr>
            <w:r w:rsidRPr="00B009DB">
              <w:rPr>
                <w:rFonts w:ascii="Times New Roman" w:hAnsi="Times New Roman" w:cs="Times New Roman"/>
                <w:b/>
                <w:noProof/>
                <w:sz w:val="24"/>
                <w:szCs w:val="24"/>
              </w:rPr>
              <w:drawing>
                <wp:anchor distT="36576" distB="36576" distL="36576" distR="36576" simplePos="0" relativeHeight="251662336" behindDoc="1" locked="0" layoutInCell="1" allowOverlap="1" wp14:anchorId="0DC7EC0B" wp14:editId="49B72B5A">
                  <wp:simplePos x="0" y="0"/>
                  <wp:positionH relativeFrom="column">
                    <wp:posOffset>-27305</wp:posOffset>
                  </wp:positionH>
                  <wp:positionV relativeFrom="paragraph">
                    <wp:posOffset>40005</wp:posOffset>
                  </wp:positionV>
                  <wp:extent cx="704850" cy="716280"/>
                  <wp:effectExtent l="0" t="0" r="0" b="7620"/>
                  <wp:wrapTight wrapText="bothSides">
                    <wp:wrapPolygon edited="0">
                      <wp:start x="0" y="0"/>
                      <wp:lineTo x="0" y="21255"/>
                      <wp:lineTo x="21016" y="21255"/>
                      <wp:lineTo x="2101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7162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009DB">
              <w:rPr>
                <w:rFonts w:ascii="Times New Roman" w:hAnsi="Times New Roman" w:cs="Times New Roman"/>
                <w:b/>
                <w:noProof/>
                <w:sz w:val="24"/>
                <w:szCs w:val="24"/>
              </w:rPr>
              <w:drawing>
                <wp:anchor distT="36576" distB="36576" distL="36576" distR="36576" simplePos="0" relativeHeight="251663360" behindDoc="0" locked="0" layoutInCell="1" allowOverlap="1" wp14:anchorId="1306EEDE" wp14:editId="0C0685F4">
                  <wp:simplePos x="0" y="0"/>
                  <wp:positionH relativeFrom="column">
                    <wp:posOffset>1753870</wp:posOffset>
                  </wp:positionH>
                  <wp:positionV relativeFrom="paragraph">
                    <wp:posOffset>7275830</wp:posOffset>
                  </wp:positionV>
                  <wp:extent cx="3474085" cy="2684145"/>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4085" cy="26841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009DB">
              <w:rPr>
                <w:rFonts w:ascii="Sassoon Infant Std" w:hAnsi="Sassoon Infant Std" w:cs="Arial"/>
                <w:b/>
              </w:rPr>
              <w:t xml:space="preserve">People </w:t>
            </w:r>
          </w:p>
          <w:p w:rsidR="00B009DB" w:rsidRPr="0049548D" w:rsidRDefault="00B009DB" w:rsidP="00B009DB">
            <w:pPr>
              <w:rPr>
                <w:rFonts w:ascii="Sassoon Infant Std" w:hAnsi="Sassoon Infant Std" w:cs="Arial"/>
                <w:sz w:val="20"/>
                <w:szCs w:val="20"/>
              </w:rPr>
            </w:pPr>
            <w:r w:rsidRPr="0049548D">
              <w:rPr>
                <w:rFonts w:ascii="Sassoon Infant Std" w:hAnsi="Sassoon Infant Std" w:cs="Arial"/>
              </w:rPr>
              <w:t>Know about the human geography of different places around the world</w:t>
            </w:r>
            <w:r>
              <w:rPr>
                <w:rFonts w:ascii="Sassoon Infant Std" w:hAnsi="Sassoon Infant Std" w:cs="Arial"/>
              </w:rPr>
              <w:t>.</w:t>
            </w:r>
          </w:p>
        </w:tc>
        <w:tc>
          <w:tcPr>
            <w:tcW w:w="4536" w:type="dxa"/>
            <w:shd w:val="clear" w:color="auto" w:fill="FFFFFF" w:themeFill="background1"/>
          </w:tcPr>
          <w:p w:rsidR="00B009DB" w:rsidRPr="00B009DB" w:rsidRDefault="00B009DB" w:rsidP="00B009DB">
            <w:pPr>
              <w:tabs>
                <w:tab w:val="left" w:pos="1440"/>
              </w:tabs>
              <w:rPr>
                <w:rFonts w:ascii="Sassoon Infant Std" w:hAnsi="Sassoon Infant Std" w:cs="Arial"/>
                <w:b/>
              </w:rPr>
            </w:pPr>
            <w:r>
              <w:rPr>
                <w:rFonts w:ascii="Sassoon Infant Std" w:hAnsi="Sassoon Infant Std" w:cs="Arial"/>
              </w:rPr>
              <w:tab/>
            </w:r>
            <w:r>
              <w:rPr>
                <w:rFonts w:ascii="Sassoon Infant Std" w:hAnsi="Sassoon Infant Std" w:cs="Arial"/>
                <w:b/>
              </w:rPr>
              <w:t>Global Citizenship</w:t>
            </w:r>
          </w:p>
          <w:p w:rsidR="00B009DB" w:rsidRPr="0049548D" w:rsidRDefault="00B009DB" w:rsidP="00B009DB">
            <w:pPr>
              <w:rPr>
                <w:rFonts w:ascii="Sassoon Infant Std" w:hAnsi="Sassoon Infant Std" w:cs="Arial"/>
              </w:rPr>
            </w:pPr>
            <w:r>
              <w:rPr>
                <w:rFonts w:ascii="Times New Roman" w:hAnsi="Times New Roman" w:cs="Times New Roman"/>
                <w:noProof/>
                <w:sz w:val="24"/>
                <w:szCs w:val="24"/>
              </w:rPr>
              <w:drawing>
                <wp:anchor distT="36576" distB="36576" distL="36576" distR="36576" simplePos="0" relativeHeight="251673600" behindDoc="1" locked="0" layoutInCell="1" allowOverlap="1" wp14:anchorId="4207750C" wp14:editId="33223403">
                  <wp:simplePos x="0" y="0"/>
                  <wp:positionH relativeFrom="margin">
                    <wp:posOffset>-46355</wp:posOffset>
                  </wp:positionH>
                  <wp:positionV relativeFrom="paragraph">
                    <wp:posOffset>177800</wp:posOffset>
                  </wp:positionV>
                  <wp:extent cx="875665" cy="676275"/>
                  <wp:effectExtent l="0" t="0" r="635" b="9525"/>
                  <wp:wrapTight wrapText="bothSides">
                    <wp:wrapPolygon edited="0">
                      <wp:start x="0" y="0"/>
                      <wp:lineTo x="0" y="21296"/>
                      <wp:lineTo x="21146" y="21296"/>
                      <wp:lineTo x="2114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5665" cy="676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9548D">
              <w:rPr>
                <w:rFonts w:ascii="Sassoon Infant Std" w:hAnsi="Sassoon Infant Std" w:cs="Arial"/>
              </w:rPr>
              <w:t>Making comparisons between lands, understanding the effect people</w:t>
            </w:r>
            <w:r>
              <w:rPr>
                <w:rFonts w:ascii="Sassoon Infant Std" w:hAnsi="Sassoon Infant Std" w:cs="Arial"/>
              </w:rPr>
              <w:t xml:space="preserve"> </w:t>
            </w:r>
            <w:r w:rsidRPr="0049548D">
              <w:rPr>
                <w:rFonts w:ascii="Sassoon Infant Std" w:hAnsi="Sassoon Infant Std" w:cs="Arial"/>
              </w:rPr>
              <w:t>have on the world and how</w:t>
            </w:r>
            <w:r>
              <w:rPr>
                <w:rFonts w:ascii="Sassoon Infant Std" w:hAnsi="Sassoon Infant Std" w:cs="Arial"/>
              </w:rPr>
              <w:t xml:space="preserve"> </w:t>
            </w:r>
            <w:r w:rsidRPr="0049548D">
              <w:rPr>
                <w:rFonts w:ascii="Sassoon Infant Std" w:hAnsi="Sassoon Infant Std" w:cs="Arial"/>
              </w:rPr>
              <w:t>different countries work together</w:t>
            </w:r>
            <w:r>
              <w:rPr>
                <w:rFonts w:ascii="Sassoon Infant Std" w:hAnsi="Sassoon Infant Std" w:cs="Arial"/>
              </w:rPr>
              <w:t>.</w:t>
            </w:r>
            <w:r w:rsidRPr="0049548D">
              <w:rPr>
                <w:rFonts w:ascii="Sassoon Infant Std" w:hAnsi="Sassoon Infant Std"/>
                <w:b/>
                <w:sz w:val="36"/>
                <w:szCs w:val="36"/>
              </w:rPr>
              <w:t xml:space="preserve"> </w:t>
            </w:r>
            <w:r>
              <w:rPr>
                <w:rFonts w:ascii="Times New Roman" w:hAnsi="Times New Roman" w:cs="Times New Roman"/>
                <w:sz w:val="24"/>
                <w:szCs w:val="24"/>
              </w:rPr>
              <w:t xml:space="preserve">  </w:t>
            </w:r>
            <w:r>
              <w:rPr>
                <w:rFonts w:ascii="Times New Roman" w:hAnsi="Times New Roman" w:cs="Times New Roman"/>
                <w:noProof/>
                <w:sz w:val="24"/>
                <w:szCs w:val="24"/>
              </w:rPr>
              <w:drawing>
                <wp:anchor distT="36576" distB="36576" distL="36576" distR="36576" simplePos="0" relativeHeight="251671552" behindDoc="0" locked="0" layoutInCell="1" allowOverlap="1" wp14:anchorId="42322B16" wp14:editId="19ABB639">
                  <wp:simplePos x="0" y="0"/>
                  <wp:positionH relativeFrom="column">
                    <wp:posOffset>1753870</wp:posOffset>
                  </wp:positionH>
                  <wp:positionV relativeFrom="paragraph">
                    <wp:posOffset>7275830</wp:posOffset>
                  </wp:positionV>
                  <wp:extent cx="3474085" cy="2684145"/>
                  <wp:effectExtent l="0" t="0" r="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4085" cy="26841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t xml:space="preserve"> </w:t>
            </w:r>
            <w:r>
              <w:rPr>
                <w:rFonts w:ascii="Times New Roman" w:hAnsi="Times New Roman" w:cs="Times New Roman"/>
                <w:sz w:val="24"/>
                <w:szCs w:val="24"/>
              </w:rPr>
              <w:t xml:space="preserve"> </w:t>
            </w:r>
            <w:r>
              <w:rPr>
                <w:rFonts w:ascii="Times New Roman" w:hAnsi="Times New Roman" w:cs="Times New Roman"/>
                <w:noProof/>
                <w:sz w:val="24"/>
                <w:szCs w:val="24"/>
              </w:rPr>
              <w:drawing>
                <wp:anchor distT="36576" distB="36576" distL="36576" distR="36576" simplePos="0" relativeHeight="251672576" behindDoc="0" locked="0" layoutInCell="1" allowOverlap="1" wp14:anchorId="6B7A6A44" wp14:editId="524BB06F">
                  <wp:simplePos x="0" y="0"/>
                  <wp:positionH relativeFrom="column">
                    <wp:posOffset>530225</wp:posOffset>
                  </wp:positionH>
                  <wp:positionV relativeFrom="paragraph">
                    <wp:posOffset>7550150</wp:posOffset>
                  </wp:positionV>
                  <wp:extent cx="3474085" cy="2684145"/>
                  <wp:effectExtent l="0" t="0" r="0" b="19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4085" cy="26841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t xml:space="preserve"> </w:t>
            </w:r>
            <w:r>
              <w:rPr>
                <w:rFonts w:ascii="Times New Roman" w:hAnsi="Times New Roman" w:cs="Times New Roman"/>
                <w:sz w:val="24"/>
                <w:szCs w:val="24"/>
              </w:rPr>
              <w:t xml:space="preserve"> </w:t>
            </w:r>
          </w:p>
        </w:tc>
        <w:tc>
          <w:tcPr>
            <w:tcW w:w="4066" w:type="dxa"/>
            <w:shd w:val="clear" w:color="auto" w:fill="FFFFFF" w:themeFill="background1"/>
          </w:tcPr>
          <w:p w:rsidR="00B009DB" w:rsidRDefault="00B009DB" w:rsidP="00B009DB">
            <w:pPr>
              <w:rPr>
                <w:rFonts w:ascii="Sassoon Infant Std" w:hAnsi="Sassoon Infant Std" w:cs="Arial"/>
              </w:rPr>
            </w:pPr>
            <w:r>
              <w:rPr>
                <w:rFonts w:ascii="Times New Roman" w:hAnsi="Times New Roman" w:cs="Times New Roman"/>
                <w:noProof/>
                <w:sz w:val="24"/>
                <w:szCs w:val="24"/>
              </w:rPr>
              <w:drawing>
                <wp:anchor distT="36576" distB="36576" distL="36576" distR="36576" simplePos="0" relativeHeight="251676672" behindDoc="1" locked="0" layoutInCell="1" allowOverlap="1" wp14:anchorId="30896A18" wp14:editId="22B7ED71">
                  <wp:simplePos x="0" y="0"/>
                  <wp:positionH relativeFrom="column">
                    <wp:posOffset>5715</wp:posOffset>
                  </wp:positionH>
                  <wp:positionV relativeFrom="paragraph">
                    <wp:posOffset>127635</wp:posOffset>
                  </wp:positionV>
                  <wp:extent cx="648335" cy="789940"/>
                  <wp:effectExtent l="0" t="0" r="0" b="0"/>
                  <wp:wrapTight wrapText="bothSides">
                    <wp:wrapPolygon edited="0">
                      <wp:start x="0" y="0"/>
                      <wp:lineTo x="0" y="20836"/>
                      <wp:lineTo x="20944" y="20836"/>
                      <wp:lineTo x="2094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335" cy="7899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Sassoon Infant Std" w:hAnsi="Sassoon Infant Std" w:cs="Arial"/>
                <w:b/>
              </w:rPr>
              <w:t>Place</w:t>
            </w:r>
          </w:p>
          <w:p w:rsidR="00B009DB" w:rsidRPr="00B009DB" w:rsidRDefault="00B009DB" w:rsidP="00B009DB">
            <w:pPr>
              <w:rPr>
                <w:rFonts w:ascii="Sassoon Infant Std" w:hAnsi="Sassoon Infant Std" w:cs="Arial"/>
              </w:rPr>
            </w:pPr>
            <w:r w:rsidRPr="0049548D">
              <w:rPr>
                <w:rFonts w:ascii="Sassoon Infant Std" w:hAnsi="Sassoon Infant Std" w:cs="Arial"/>
              </w:rPr>
              <w:t>An understanding of where in the world places are, know the physical features of lands, know how to find out about different lands</w:t>
            </w:r>
            <w:r w:rsidRPr="0049548D">
              <w:rPr>
                <w:rFonts w:ascii="Sassoon Infant Std" w:hAnsi="Sassoon Infant Std" w:cs="Times New Roman"/>
                <w:noProof/>
                <w:sz w:val="24"/>
                <w:szCs w:val="24"/>
              </w:rPr>
              <w:drawing>
                <wp:anchor distT="36576" distB="36576" distL="36576" distR="36576" simplePos="0" relativeHeight="251675648" behindDoc="0" locked="0" layoutInCell="1" allowOverlap="1" wp14:anchorId="051CCFE9" wp14:editId="3D60D88A">
                  <wp:simplePos x="0" y="0"/>
                  <wp:positionH relativeFrom="column">
                    <wp:posOffset>2623820</wp:posOffset>
                  </wp:positionH>
                  <wp:positionV relativeFrom="paragraph">
                    <wp:posOffset>6388100</wp:posOffset>
                  </wp:positionV>
                  <wp:extent cx="2409825" cy="29051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825" cy="29051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Sassoon Infant Std" w:hAnsi="Sassoon Infant Std" w:cs="Arial"/>
              </w:rPr>
              <w:t>.</w:t>
            </w:r>
            <w:r>
              <w:rPr>
                <w:rFonts w:ascii="Times New Roman" w:hAnsi="Times New Roman" w:cs="Times New Roman"/>
                <w:noProof/>
                <w:sz w:val="24"/>
                <w:szCs w:val="24"/>
              </w:rPr>
              <w:drawing>
                <wp:anchor distT="36576" distB="36576" distL="36576" distR="36576" simplePos="0" relativeHeight="251669504" behindDoc="0" locked="0" layoutInCell="1" allowOverlap="1" wp14:anchorId="71F90C3D" wp14:editId="7A57851E">
                  <wp:simplePos x="0" y="0"/>
                  <wp:positionH relativeFrom="column">
                    <wp:posOffset>758825</wp:posOffset>
                  </wp:positionH>
                  <wp:positionV relativeFrom="paragraph">
                    <wp:posOffset>7778750</wp:posOffset>
                  </wp:positionV>
                  <wp:extent cx="3474085" cy="2684145"/>
                  <wp:effectExtent l="0" t="0" r="0"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4085" cy="26841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r>
      <w:tr w:rsidR="00B009DB" w:rsidRPr="00B009DB" w:rsidTr="00D243FE">
        <w:trPr>
          <w:trHeight w:val="30"/>
        </w:trPr>
        <w:tc>
          <w:tcPr>
            <w:tcW w:w="1324" w:type="dxa"/>
            <w:vMerge w:val="restart"/>
            <w:shd w:val="clear" w:color="auto" w:fill="D9E2F3" w:themeFill="accent1" w:themeFillTint="33"/>
          </w:tcPr>
          <w:p w:rsidR="00B009DB" w:rsidRPr="00B009DB" w:rsidRDefault="00B009DB" w:rsidP="00B009DB">
            <w:pPr>
              <w:rPr>
                <w:rFonts w:ascii="Sassoon Primary Std" w:hAnsi="Sassoon Primary Std" w:cs="Arial"/>
                <w:b/>
              </w:rPr>
            </w:pPr>
            <w:r w:rsidRPr="00B009DB">
              <w:rPr>
                <w:rFonts w:ascii="Sassoon Primary Std" w:hAnsi="Sassoon Primary Std" w:cs="Arial"/>
                <w:b/>
              </w:rPr>
              <w:t>Nursery Autumn 1</w:t>
            </w:r>
          </w:p>
          <w:p w:rsidR="00B009DB" w:rsidRPr="00B009DB" w:rsidRDefault="00B009DB" w:rsidP="00B009DB">
            <w:pPr>
              <w:rPr>
                <w:rFonts w:ascii="Sassoon Primary Std" w:hAnsi="Sassoon Primary Std" w:cs="Arial"/>
                <w:b/>
              </w:rPr>
            </w:pPr>
          </w:p>
          <w:p w:rsidR="00B009DB" w:rsidRPr="00B009DB" w:rsidRDefault="00B009DB" w:rsidP="00B009DB">
            <w:pPr>
              <w:rPr>
                <w:rFonts w:ascii="Sassoon Primary Std" w:hAnsi="Sassoon Primary Std" w:cs="Arial"/>
                <w:b/>
              </w:rPr>
            </w:pPr>
            <w:r w:rsidRPr="00B009DB">
              <w:rPr>
                <w:rFonts w:ascii="Sassoon Primary Std" w:hAnsi="Sassoon Primary Std" w:cs="Arial"/>
                <w:b/>
              </w:rPr>
              <w:t>Starting School</w:t>
            </w:r>
          </w:p>
        </w:tc>
        <w:tc>
          <w:tcPr>
            <w:tcW w:w="1869" w:type="dxa"/>
            <w:shd w:val="clear" w:color="auto" w:fill="FFFFFF" w:themeFill="background1"/>
          </w:tcPr>
          <w:p w:rsidR="00B009DB" w:rsidRPr="00B009DB" w:rsidRDefault="00B009DB" w:rsidP="00B009DB">
            <w:pPr>
              <w:rPr>
                <w:rFonts w:ascii="Sassoon Primary Std" w:hAnsi="Sassoon Primary Std" w:cs="Arial"/>
              </w:rPr>
            </w:pPr>
            <w:r w:rsidRPr="00B009DB">
              <w:rPr>
                <w:rFonts w:ascii="Sassoon Primary Std" w:hAnsi="Sassoon Primary Std" w:cs="Arial"/>
              </w:rPr>
              <w:t>CL</w:t>
            </w:r>
          </w:p>
        </w:tc>
        <w:tc>
          <w:tcPr>
            <w:tcW w:w="3606" w:type="dxa"/>
          </w:tcPr>
          <w:p w:rsidR="00B009DB" w:rsidRPr="00B009DB" w:rsidRDefault="00B009DB" w:rsidP="00B009DB">
            <w:pPr>
              <w:rPr>
                <w:rFonts w:ascii="Sassoon Primary Std" w:hAnsi="Sassoon Primary Std" w:cs="Arial"/>
              </w:rPr>
            </w:pPr>
            <w:r>
              <w:rPr>
                <w:rFonts w:ascii="Sassoon Primary Std" w:hAnsi="Sassoon Primary Std" w:cs="Arial"/>
              </w:rPr>
              <w:t>-</w:t>
            </w:r>
            <w:r w:rsidRPr="00B009DB">
              <w:rPr>
                <w:rFonts w:ascii="Sassoon Primary Std" w:hAnsi="Sassoon Primary Std" w:cs="Arial"/>
              </w:rPr>
              <w:t>Know the name of their school.</w:t>
            </w:r>
          </w:p>
        </w:tc>
        <w:tc>
          <w:tcPr>
            <w:tcW w:w="4536" w:type="dxa"/>
          </w:tcPr>
          <w:p w:rsidR="00B009DB" w:rsidRPr="00B009DB" w:rsidRDefault="00B009DB" w:rsidP="00B009DB">
            <w:pPr>
              <w:rPr>
                <w:rFonts w:ascii="Sassoon Primary Std" w:hAnsi="Sassoon Primary Std" w:cs="Arial"/>
              </w:rPr>
            </w:pPr>
          </w:p>
        </w:tc>
        <w:tc>
          <w:tcPr>
            <w:tcW w:w="4066" w:type="dxa"/>
            <w:shd w:val="clear" w:color="auto" w:fill="BFBFBF" w:themeFill="background1" w:themeFillShade="BF"/>
          </w:tcPr>
          <w:p w:rsidR="00B009DB" w:rsidRPr="00B009DB" w:rsidRDefault="00B009DB" w:rsidP="00B009DB">
            <w:pPr>
              <w:rPr>
                <w:rFonts w:ascii="Sassoon Primary Std" w:hAnsi="Sassoon Primary Std" w:cs="Arial"/>
                <w:shd w:val="clear" w:color="auto" w:fill="FFFFFF"/>
              </w:rPr>
            </w:pPr>
          </w:p>
        </w:tc>
      </w:tr>
      <w:tr w:rsidR="00B009DB" w:rsidRPr="00B009DB" w:rsidTr="00D243FE">
        <w:trPr>
          <w:trHeight w:val="21"/>
        </w:trPr>
        <w:tc>
          <w:tcPr>
            <w:tcW w:w="1324" w:type="dxa"/>
            <w:vMerge/>
            <w:shd w:val="clear" w:color="auto" w:fill="D9E2F3" w:themeFill="accent1" w:themeFillTint="33"/>
          </w:tcPr>
          <w:p w:rsidR="00B009DB" w:rsidRPr="00B009DB" w:rsidRDefault="00B009DB" w:rsidP="00B009DB">
            <w:pPr>
              <w:rPr>
                <w:rFonts w:ascii="Sassoon Primary Std" w:hAnsi="Sassoon Primary Std" w:cs="Arial"/>
                <w:b/>
              </w:rPr>
            </w:pPr>
          </w:p>
        </w:tc>
        <w:tc>
          <w:tcPr>
            <w:tcW w:w="1869" w:type="dxa"/>
            <w:shd w:val="clear" w:color="auto" w:fill="FFFFFF" w:themeFill="background1"/>
          </w:tcPr>
          <w:p w:rsidR="00B009DB" w:rsidRPr="00B009DB" w:rsidRDefault="00B009DB" w:rsidP="00B009DB">
            <w:pPr>
              <w:rPr>
                <w:rFonts w:ascii="Sassoon Primary Std" w:hAnsi="Sassoon Primary Std" w:cs="Arial"/>
              </w:rPr>
            </w:pPr>
            <w:r w:rsidRPr="00B009DB">
              <w:rPr>
                <w:rFonts w:ascii="Sassoon Primary Std" w:hAnsi="Sassoon Primary Std" w:cs="Arial"/>
              </w:rPr>
              <w:t>PSED</w:t>
            </w:r>
          </w:p>
        </w:tc>
        <w:tc>
          <w:tcPr>
            <w:tcW w:w="3606" w:type="dxa"/>
          </w:tcPr>
          <w:p w:rsidR="00B009DB" w:rsidRPr="00B009DB" w:rsidRDefault="00B009DB" w:rsidP="00B009DB">
            <w:pPr>
              <w:textAlignment w:val="baseline"/>
              <w:rPr>
                <w:rFonts w:ascii="Sassoon Primary Std" w:hAnsi="Sassoon Primary Std" w:cs="Arial"/>
                <w:spacing w:val="3"/>
              </w:rPr>
            </w:pPr>
            <w:r w:rsidRPr="00B009DB">
              <w:rPr>
                <w:rFonts w:ascii="Sassoon Primary Std" w:hAnsi="Sassoon Primary Std" w:cs="Arial"/>
                <w:spacing w:val="3"/>
              </w:rPr>
              <w:t>-Understand the importance of staying close to adults when they are outside of school.</w:t>
            </w:r>
          </w:p>
        </w:tc>
        <w:tc>
          <w:tcPr>
            <w:tcW w:w="4536" w:type="dxa"/>
          </w:tcPr>
          <w:p w:rsidR="00B009DB" w:rsidRPr="00B009DB" w:rsidRDefault="00B009DB" w:rsidP="00B009DB">
            <w:pPr>
              <w:rPr>
                <w:rFonts w:ascii="Sassoon Primary Std" w:hAnsi="Sassoon Primary Std" w:cs="Arial"/>
              </w:rPr>
            </w:pPr>
            <w:r w:rsidRPr="00B009DB">
              <w:rPr>
                <w:rFonts w:ascii="Sassoon Primary Std" w:hAnsi="Sassoon Primary Std" w:cs="Arial"/>
              </w:rPr>
              <w:t xml:space="preserve">-Children wear a uniform at school to show that they belong to the school community. </w:t>
            </w:r>
          </w:p>
        </w:tc>
        <w:tc>
          <w:tcPr>
            <w:tcW w:w="4066" w:type="dxa"/>
            <w:shd w:val="clear" w:color="auto" w:fill="BFBFBF" w:themeFill="background1" w:themeFillShade="BF"/>
          </w:tcPr>
          <w:p w:rsidR="00B009DB" w:rsidRPr="00B009DB" w:rsidRDefault="00B009DB" w:rsidP="00B009DB">
            <w:pPr>
              <w:rPr>
                <w:rFonts w:ascii="Sassoon Primary Std" w:hAnsi="Sassoon Primary Std" w:cs="Arial"/>
                <w:shd w:val="clear" w:color="auto" w:fill="FFFFFF"/>
              </w:rPr>
            </w:pPr>
          </w:p>
        </w:tc>
      </w:tr>
      <w:tr w:rsidR="00B009DB" w:rsidRPr="00B009DB" w:rsidTr="00D243FE">
        <w:trPr>
          <w:trHeight w:val="21"/>
        </w:trPr>
        <w:tc>
          <w:tcPr>
            <w:tcW w:w="1324" w:type="dxa"/>
            <w:vMerge/>
            <w:shd w:val="clear" w:color="auto" w:fill="D9E2F3" w:themeFill="accent1" w:themeFillTint="33"/>
          </w:tcPr>
          <w:p w:rsidR="00B009DB" w:rsidRPr="00B009DB" w:rsidRDefault="00B009DB" w:rsidP="00B009DB">
            <w:pPr>
              <w:rPr>
                <w:rFonts w:ascii="Sassoon Primary Std" w:hAnsi="Sassoon Primary Std" w:cs="Arial"/>
                <w:b/>
              </w:rPr>
            </w:pPr>
          </w:p>
        </w:tc>
        <w:tc>
          <w:tcPr>
            <w:tcW w:w="1869" w:type="dxa"/>
            <w:shd w:val="clear" w:color="auto" w:fill="FFFFFF" w:themeFill="background1"/>
          </w:tcPr>
          <w:p w:rsidR="00B009DB" w:rsidRPr="00B009DB" w:rsidRDefault="00B009DB" w:rsidP="00B009DB">
            <w:pPr>
              <w:rPr>
                <w:rFonts w:ascii="Sassoon Primary Std" w:hAnsi="Sassoon Primary Std" w:cs="Arial"/>
              </w:rPr>
            </w:pPr>
            <w:r w:rsidRPr="00B009DB">
              <w:rPr>
                <w:rFonts w:ascii="Sassoon Primary Std" w:hAnsi="Sassoon Primary Std" w:cs="Arial"/>
              </w:rPr>
              <w:t>PD</w:t>
            </w:r>
          </w:p>
        </w:tc>
        <w:tc>
          <w:tcPr>
            <w:tcW w:w="3606" w:type="dxa"/>
          </w:tcPr>
          <w:p w:rsidR="00B009DB" w:rsidRPr="00B009DB" w:rsidRDefault="00B009DB" w:rsidP="00B009DB">
            <w:pPr>
              <w:rPr>
                <w:rFonts w:ascii="Sassoon Primary Std" w:hAnsi="Sassoon Primary Std" w:cs="Arial"/>
              </w:rPr>
            </w:pPr>
            <w:r w:rsidRPr="00B009DB">
              <w:rPr>
                <w:rFonts w:ascii="Sassoon Primary Std" w:hAnsi="Sassoon Primary Std" w:cs="Arial"/>
              </w:rPr>
              <w:t xml:space="preserve"> -Locate the nursery toilets and develop their independence in going to the toilet during the school day.</w:t>
            </w:r>
          </w:p>
          <w:p w:rsidR="00B009DB" w:rsidRPr="00B009DB" w:rsidRDefault="00B009DB" w:rsidP="00B009DB">
            <w:pPr>
              <w:rPr>
                <w:rFonts w:ascii="Sassoon Primary Std" w:hAnsi="Sassoon Primary Std" w:cs="Arial"/>
              </w:rPr>
            </w:pPr>
            <w:r w:rsidRPr="00B009DB">
              <w:rPr>
                <w:rFonts w:ascii="Sassoon Primary Std" w:hAnsi="Sassoon Primary Std" w:cs="Arial"/>
              </w:rPr>
              <w:t xml:space="preserve">-Move safely through the nursery, avoiding obstacles by adjusting their speed or changing direction.  </w:t>
            </w:r>
          </w:p>
        </w:tc>
        <w:tc>
          <w:tcPr>
            <w:tcW w:w="4536" w:type="dxa"/>
            <w:shd w:val="clear" w:color="auto" w:fill="BFBFBF" w:themeFill="background1" w:themeFillShade="BF"/>
          </w:tcPr>
          <w:p w:rsidR="00B009DB" w:rsidRPr="00B009DB" w:rsidRDefault="00B009DB" w:rsidP="00B009DB">
            <w:pPr>
              <w:rPr>
                <w:rFonts w:ascii="Sassoon Primary Std" w:hAnsi="Sassoon Primary Std" w:cs="Arial"/>
                <w:shd w:val="clear" w:color="auto" w:fill="FFFFFF"/>
              </w:rPr>
            </w:pPr>
          </w:p>
        </w:tc>
        <w:tc>
          <w:tcPr>
            <w:tcW w:w="4066" w:type="dxa"/>
            <w:shd w:val="clear" w:color="auto" w:fill="BFBFBF" w:themeFill="background1" w:themeFillShade="BF"/>
          </w:tcPr>
          <w:p w:rsidR="00B009DB" w:rsidRPr="00B009DB" w:rsidRDefault="00B009DB" w:rsidP="00B009DB">
            <w:pPr>
              <w:rPr>
                <w:rFonts w:ascii="Sassoon Primary Std" w:hAnsi="Sassoon Primary Std" w:cs="Arial"/>
              </w:rPr>
            </w:pPr>
            <w:r w:rsidRPr="00B009DB">
              <w:rPr>
                <w:rFonts w:ascii="Sassoon Primary Std" w:hAnsi="Sassoon Primary Std" w:cs="Arial"/>
              </w:rPr>
              <w:t xml:space="preserve"> </w:t>
            </w:r>
          </w:p>
        </w:tc>
      </w:tr>
      <w:tr w:rsidR="00B009DB" w:rsidRPr="00B009DB" w:rsidTr="00D243FE">
        <w:trPr>
          <w:trHeight w:val="238"/>
        </w:trPr>
        <w:tc>
          <w:tcPr>
            <w:tcW w:w="1324" w:type="dxa"/>
            <w:vMerge/>
            <w:shd w:val="clear" w:color="auto" w:fill="D9E2F3" w:themeFill="accent1" w:themeFillTint="33"/>
          </w:tcPr>
          <w:p w:rsidR="00B009DB" w:rsidRPr="00B009DB" w:rsidRDefault="00B009DB" w:rsidP="00B009DB">
            <w:pPr>
              <w:rPr>
                <w:rFonts w:ascii="Sassoon Primary Std" w:hAnsi="Sassoon Primary Std" w:cs="Arial"/>
                <w:b/>
              </w:rPr>
            </w:pPr>
          </w:p>
        </w:tc>
        <w:tc>
          <w:tcPr>
            <w:tcW w:w="1869" w:type="dxa"/>
            <w:shd w:val="clear" w:color="auto" w:fill="FFFFFF" w:themeFill="background1"/>
          </w:tcPr>
          <w:p w:rsidR="00B009DB" w:rsidRPr="00B009DB" w:rsidRDefault="00B009DB" w:rsidP="00B009DB">
            <w:pPr>
              <w:rPr>
                <w:rFonts w:ascii="Sassoon Primary Std" w:hAnsi="Sassoon Primary Std" w:cs="Arial"/>
              </w:rPr>
            </w:pPr>
            <w:r w:rsidRPr="00B009DB">
              <w:rPr>
                <w:rFonts w:ascii="Sassoon Primary Std" w:hAnsi="Sassoon Primary Std" w:cs="Arial"/>
              </w:rPr>
              <w:t>UW</w:t>
            </w:r>
          </w:p>
        </w:tc>
        <w:tc>
          <w:tcPr>
            <w:tcW w:w="3606" w:type="dxa"/>
            <w:shd w:val="clear" w:color="auto" w:fill="BFBFBF" w:themeFill="background1" w:themeFillShade="BF"/>
          </w:tcPr>
          <w:p w:rsidR="00B009DB" w:rsidRPr="00B009DB" w:rsidRDefault="00B009DB" w:rsidP="00B009DB">
            <w:pPr>
              <w:rPr>
                <w:rFonts w:ascii="Sassoon Primary Std" w:hAnsi="Sassoon Primary Std" w:cs="Arial"/>
              </w:rPr>
            </w:pPr>
          </w:p>
        </w:tc>
        <w:tc>
          <w:tcPr>
            <w:tcW w:w="4536" w:type="dxa"/>
          </w:tcPr>
          <w:p w:rsidR="00B009DB" w:rsidRPr="00B009DB" w:rsidRDefault="00B009DB" w:rsidP="00B009DB">
            <w:pPr>
              <w:rPr>
                <w:rFonts w:ascii="Sassoon Primary Std" w:hAnsi="Sassoon Primary Std" w:cs="Arial"/>
              </w:rPr>
            </w:pPr>
            <w:r w:rsidRPr="00B009DB">
              <w:rPr>
                <w:rFonts w:ascii="Sassoon Primary Std" w:hAnsi="Sassoon Primary Std" w:cs="Arial"/>
              </w:rPr>
              <w:t>-Show care and concern for living things, including animals and humans.</w:t>
            </w:r>
          </w:p>
          <w:p w:rsidR="00B009DB" w:rsidRPr="00B009DB" w:rsidRDefault="00B009DB" w:rsidP="00B009DB">
            <w:pPr>
              <w:rPr>
                <w:rFonts w:ascii="Sassoon Primary Std" w:hAnsi="Sassoon Primary Std" w:cs="Arial"/>
              </w:rPr>
            </w:pPr>
            <w:r w:rsidRPr="00B009DB">
              <w:rPr>
                <w:rFonts w:ascii="Sassoon Primary Std" w:hAnsi="Sassoon Primary Std" w:cs="Arial"/>
                <w:shd w:val="clear" w:color="auto" w:fill="FFFFFF"/>
              </w:rPr>
              <w:t>-P</w:t>
            </w:r>
            <w:r w:rsidRPr="00B009DB">
              <w:rPr>
                <w:rFonts w:ascii="Sassoon Primary Std" w:hAnsi="Sassoon Primary Std" w:cs="Arial"/>
              </w:rPr>
              <w:t>eople can come from many different backgrounds and cultures.</w:t>
            </w:r>
          </w:p>
        </w:tc>
        <w:tc>
          <w:tcPr>
            <w:tcW w:w="4066" w:type="dxa"/>
          </w:tcPr>
          <w:p w:rsidR="00B009DB" w:rsidRPr="00B009DB" w:rsidRDefault="00B009DB" w:rsidP="00B009DB">
            <w:pPr>
              <w:rPr>
                <w:rFonts w:ascii="Sassoon Primary Std" w:hAnsi="Sassoon Primary Std" w:cs="Arial"/>
              </w:rPr>
            </w:pPr>
            <w:r w:rsidRPr="00B009DB">
              <w:rPr>
                <w:rFonts w:ascii="Sassoon Primary Std" w:hAnsi="Sassoon Primary Std" w:cs="Arial"/>
              </w:rPr>
              <w:t>-Explore the outdoor area with curiosity and show an interest in the natural world.</w:t>
            </w:r>
          </w:p>
          <w:p w:rsidR="00B009DB" w:rsidRPr="00B009DB" w:rsidRDefault="00B009DB" w:rsidP="00B009DB">
            <w:pPr>
              <w:rPr>
                <w:rFonts w:ascii="Sassoon Primary Std" w:hAnsi="Sassoon Primary Std" w:cs="Arial"/>
              </w:rPr>
            </w:pPr>
            <w:r w:rsidRPr="00B009DB">
              <w:rPr>
                <w:rFonts w:ascii="Sassoon Primary Std" w:hAnsi="Sassoon Primary Std" w:cs="Arial"/>
              </w:rPr>
              <w:t xml:space="preserve">-Know the rules for accessing the garden during independent learning time. </w:t>
            </w:r>
          </w:p>
        </w:tc>
      </w:tr>
      <w:tr w:rsidR="00B009DB" w:rsidRPr="00B009DB" w:rsidTr="00D243FE">
        <w:trPr>
          <w:trHeight w:val="238"/>
        </w:trPr>
        <w:tc>
          <w:tcPr>
            <w:tcW w:w="1324" w:type="dxa"/>
            <w:vMerge/>
            <w:shd w:val="clear" w:color="auto" w:fill="D9E2F3" w:themeFill="accent1" w:themeFillTint="33"/>
          </w:tcPr>
          <w:p w:rsidR="00B009DB" w:rsidRPr="00B009DB" w:rsidRDefault="00B009DB" w:rsidP="00B009DB">
            <w:pPr>
              <w:rPr>
                <w:rFonts w:ascii="Sassoon Primary Std" w:hAnsi="Sassoon Primary Std" w:cs="Arial"/>
                <w:b/>
              </w:rPr>
            </w:pPr>
          </w:p>
        </w:tc>
        <w:tc>
          <w:tcPr>
            <w:tcW w:w="1869" w:type="dxa"/>
            <w:shd w:val="clear" w:color="auto" w:fill="FFFFFF" w:themeFill="background1"/>
          </w:tcPr>
          <w:p w:rsidR="00B009DB" w:rsidRPr="00B009DB" w:rsidRDefault="00B009DB" w:rsidP="00B009DB">
            <w:pPr>
              <w:rPr>
                <w:rFonts w:ascii="Sassoon Primary Std" w:hAnsi="Sassoon Primary Std" w:cs="Arial"/>
              </w:rPr>
            </w:pPr>
            <w:r w:rsidRPr="00B009DB">
              <w:rPr>
                <w:rFonts w:ascii="Sassoon Primary Std" w:hAnsi="Sassoon Primary Std" w:cs="Arial"/>
              </w:rPr>
              <w:t>EAD</w:t>
            </w:r>
          </w:p>
        </w:tc>
        <w:tc>
          <w:tcPr>
            <w:tcW w:w="3606" w:type="dxa"/>
          </w:tcPr>
          <w:p w:rsidR="00B009DB" w:rsidRPr="00B009DB" w:rsidRDefault="00B009DB" w:rsidP="00B009DB">
            <w:pPr>
              <w:rPr>
                <w:rFonts w:ascii="Sassoon Primary Std" w:hAnsi="Sassoon Primary Std" w:cs="Arial"/>
              </w:rPr>
            </w:pPr>
            <w:r w:rsidRPr="00B009DB">
              <w:rPr>
                <w:rFonts w:ascii="Sassoon Primary Std" w:hAnsi="Sassoon Primary Std" w:cs="Arial"/>
              </w:rPr>
              <w:t>-Identify the construction areas inside and outside and use the resources appropriately and safely to build towers by stacking blocks or other constructions of their choice.</w:t>
            </w:r>
          </w:p>
        </w:tc>
        <w:tc>
          <w:tcPr>
            <w:tcW w:w="4536" w:type="dxa"/>
            <w:shd w:val="clear" w:color="auto" w:fill="BFBFBF" w:themeFill="background1" w:themeFillShade="BF"/>
          </w:tcPr>
          <w:p w:rsidR="00B009DB" w:rsidRPr="00B009DB" w:rsidRDefault="00B009DB" w:rsidP="00B009DB">
            <w:pPr>
              <w:rPr>
                <w:rFonts w:ascii="Sassoon Primary Std" w:hAnsi="Sassoon Primary Std" w:cs="Arial"/>
              </w:rPr>
            </w:pPr>
          </w:p>
        </w:tc>
        <w:tc>
          <w:tcPr>
            <w:tcW w:w="4066" w:type="dxa"/>
            <w:shd w:val="clear" w:color="auto" w:fill="BFBFBF" w:themeFill="background1" w:themeFillShade="BF"/>
          </w:tcPr>
          <w:p w:rsidR="00B009DB" w:rsidRPr="00B009DB" w:rsidRDefault="00B009DB" w:rsidP="00B009DB">
            <w:pPr>
              <w:rPr>
                <w:rFonts w:ascii="Sassoon Primary Std" w:hAnsi="Sassoon Primary Std" w:cs="Arial"/>
              </w:rPr>
            </w:pPr>
          </w:p>
        </w:tc>
      </w:tr>
      <w:tr w:rsidR="00B009DB" w:rsidRPr="00B009DB" w:rsidTr="00B009DB">
        <w:trPr>
          <w:trHeight w:val="30"/>
        </w:trPr>
        <w:tc>
          <w:tcPr>
            <w:tcW w:w="1324" w:type="dxa"/>
            <w:vMerge w:val="restart"/>
            <w:shd w:val="clear" w:color="auto" w:fill="D9E2F3" w:themeFill="accent1" w:themeFillTint="33"/>
          </w:tcPr>
          <w:p w:rsidR="00B009DB" w:rsidRPr="00B009DB" w:rsidRDefault="00B009DB" w:rsidP="00B009DB">
            <w:pPr>
              <w:rPr>
                <w:rFonts w:ascii="Sassoon Primary Std" w:hAnsi="Sassoon Primary Std" w:cs="Arial"/>
                <w:b/>
              </w:rPr>
            </w:pPr>
            <w:r w:rsidRPr="00B009DB">
              <w:rPr>
                <w:rFonts w:ascii="Sassoon Primary Std" w:hAnsi="Sassoon Primary Std" w:cs="Arial"/>
                <w:b/>
              </w:rPr>
              <w:t>Nursery Autumn 2</w:t>
            </w:r>
          </w:p>
          <w:p w:rsidR="00B009DB" w:rsidRPr="00B009DB" w:rsidRDefault="00B009DB" w:rsidP="00B009DB">
            <w:pPr>
              <w:rPr>
                <w:rFonts w:ascii="Sassoon Primary Std" w:hAnsi="Sassoon Primary Std" w:cs="Arial"/>
                <w:b/>
              </w:rPr>
            </w:pPr>
          </w:p>
          <w:p w:rsidR="00B009DB" w:rsidRPr="00B009DB" w:rsidRDefault="00B009DB" w:rsidP="00B009DB">
            <w:pPr>
              <w:rPr>
                <w:rFonts w:ascii="Sassoon Primary Std" w:hAnsi="Sassoon Primary Std" w:cs="Arial"/>
                <w:b/>
              </w:rPr>
            </w:pPr>
            <w:r w:rsidRPr="00B009DB">
              <w:rPr>
                <w:rFonts w:ascii="Sassoon Primary Std" w:hAnsi="Sassoon Primary Std" w:cs="Arial"/>
                <w:b/>
              </w:rPr>
              <w:t>Night and Day</w:t>
            </w:r>
          </w:p>
        </w:tc>
        <w:tc>
          <w:tcPr>
            <w:tcW w:w="1869" w:type="dxa"/>
          </w:tcPr>
          <w:p w:rsidR="00B009DB" w:rsidRPr="00B009DB" w:rsidRDefault="00B009DB" w:rsidP="00B009DB">
            <w:pPr>
              <w:rPr>
                <w:rFonts w:ascii="Sassoon Primary Std" w:hAnsi="Sassoon Primary Std" w:cs="Arial"/>
              </w:rPr>
            </w:pPr>
            <w:r w:rsidRPr="00B009DB">
              <w:rPr>
                <w:rFonts w:ascii="Sassoon Primary Std" w:hAnsi="Sassoon Primary Std" w:cs="Arial"/>
              </w:rPr>
              <w:t>CL</w:t>
            </w:r>
          </w:p>
        </w:tc>
        <w:tc>
          <w:tcPr>
            <w:tcW w:w="3606" w:type="dxa"/>
          </w:tcPr>
          <w:p w:rsidR="00B009DB" w:rsidRPr="00B009DB" w:rsidRDefault="00B009DB" w:rsidP="00B009DB">
            <w:pPr>
              <w:rPr>
                <w:rFonts w:ascii="Sassoon Primary Std" w:hAnsi="Sassoon Primary Std" w:cs="Arial"/>
              </w:rPr>
            </w:pPr>
            <w:r w:rsidRPr="00B009DB">
              <w:rPr>
                <w:rFonts w:ascii="Sassoon Primary Std" w:hAnsi="Sassoon Primary Std" w:cs="Arial"/>
              </w:rPr>
              <w:t xml:space="preserve">-Understand the use of objects and identify which objects are used for a particular purpose. </w:t>
            </w:r>
          </w:p>
        </w:tc>
        <w:tc>
          <w:tcPr>
            <w:tcW w:w="4536" w:type="dxa"/>
          </w:tcPr>
          <w:p w:rsidR="00B009DB" w:rsidRPr="00B009DB" w:rsidRDefault="00B009DB" w:rsidP="00B009DB">
            <w:pPr>
              <w:rPr>
                <w:rFonts w:ascii="Sassoon Primary Std" w:hAnsi="Sassoon Primary Std" w:cs="Arial"/>
              </w:rPr>
            </w:pPr>
            <w:r w:rsidRPr="00B009DB">
              <w:rPr>
                <w:rFonts w:ascii="Sassoon Primary Std" w:hAnsi="Sassoon Primary Std" w:cs="Arial"/>
              </w:rPr>
              <w:t>-Learn to use the regular past tense correctly, e.g. to describe their journey to school.</w:t>
            </w:r>
          </w:p>
        </w:tc>
        <w:tc>
          <w:tcPr>
            <w:tcW w:w="4066" w:type="dxa"/>
          </w:tcPr>
          <w:p w:rsidR="00B009DB" w:rsidRPr="00B009DB" w:rsidRDefault="00B009DB" w:rsidP="00B009DB">
            <w:pPr>
              <w:rPr>
                <w:rFonts w:ascii="Sassoon Primary Std" w:hAnsi="Sassoon Primary Std" w:cs="Arial"/>
                <w:shd w:val="clear" w:color="auto" w:fill="FFFFFF"/>
              </w:rPr>
            </w:pPr>
            <w:r w:rsidRPr="00B009DB">
              <w:rPr>
                <w:rFonts w:ascii="Sassoon Primary Std" w:hAnsi="Sassoon Primary Std" w:cs="Arial"/>
              </w:rPr>
              <w:t xml:space="preserve">-Understand the question word, ‘where’. ‘Where’ </w:t>
            </w:r>
            <w:r w:rsidRPr="00B009DB">
              <w:rPr>
                <w:rFonts w:ascii="Sassoon Primary Std" w:hAnsi="Sassoon Primary Std" w:cs="Arial"/>
                <w:shd w:val="clear" w:color="auto" w:fill="FFFFFF"/>
              </w:rPr>
              <w:t>is used when referring to a place or location.</w:t>
            </w:r>
          </w:p>
        </w:tc>
      </w:tr>
      <w:tr w:rsidR="00B009DB" w:rsidRPr="00B009DB" w:rsidTr="00D243FE">
        <w:trPr>
          <w:trHeight w:val="21"/>
        </w:trPr>
        <w:tc>
          <w:tcPr>
            <w:tcW w:w="1324" w:type="dxa"/>
            <w:vMerge/>
            <w:shd w:val="clear" w:color="auto" w:fill="D9E2F3" w:themeFill="accent1" w:themeFillTint="33"/>
          </w:tcPr>
          <w:p w:rsidR="00B009DB" w:rsidRPr="00B009DB" w:rsidRDefault="00B009DB" w:rsidP="00B009DB">
            <w:pPr>
              <w:rPr>
                <w:rFonts w:ascii="Sassoon Primary Std" w:hAnsi="Sassoon Primary Std" w:cs="Arial"/>
                <w:b/>
              </w:rPr>
            </w:pPr>
          </w:p>
        </w:tc>
        <w:tc>
          <w:tcPr>
            <w:tcW w:w="1869" w:type="dxa"/>
          </w:tcPr>
          <w:p w:rsidR="00B009DB" w:rsidRPr="00B009DB" w:rsidRDefault="00B009DB" w:rsidP="00B009DB">
            <w:pPr>
              <w:rPr>
                <w:rFonts w:ascii="Sassoon Primary Std" w:hAnsi="Sassoon Primary Std" w:cs="Arial"/>
              </w:rPr>
            </w:pPr>
            <w:r w:rsidRPr="00B009DB">
              <w:rPr>
                <w:rFonts w:ascii="Sassoon Primary Std" w:hAnsi="Sassoon Primary Std" w:cs="Arial"/>
              </w:rPr>
              <w:t>PSED</w:t>
            </w:r>
          </w:p>
        </w:tc>
        <w:tc>
          <w:tcPr>
            <w:tcW w:w="3606" w:type="dxa"/>
            <w:shd w:val="clear" w:color="auto" w:fill="BFBFBF" w:themeFill="background1" w:themeFillShade="BF"/>
          </w:tcPr>
          <w:p w:rsidR="00B009DB" w:rsidRPr="00B009DB" w:rsidRDefault="00B009DB" w:rsidP="00B009DB">
            <w:pPr>
              <w:rPr>
                <w:rFonts w:ascii="Sassoon Primary Std" w:hAnsi="Sassoon Primary Std" w:cs="Arial"/>
              </w:rPr>
            </w:pPr>
          </w:p>
        </w:tc>
        <w:tc>
          <w:tcPr>
            <w:tcW w:w="4536" w:type="dxa"/>
          </w:tcPr>
          <w:p w:rsidR="00B009DB" w:rsidRPr="00B009DB" w:rsidRDefault="00B009DB" w:rsidP="00B009DB">
            <w:pPr>
              <w:rPr>
                <w:rFonts w:ascii="Sassoon Primary Std" w:hAnsi="Sassoon Primary Std" w:cs="Arial"/>
              </w:rPr>
            </w:pPr>
            <w:r w:rsidRPr="00B009DB">
              <w:rPr>
                <w:rFonts w:ascii="Sassoon Primary Std" w:hAnsi="Sassoon Primary Std" w:cs="Arial"/>
              </w:rPr>
              <w:t xml:space="preserve">-Be able to identify their own community and show an interest in learning about other children’s communities. </w:t>
            </w:r>
          </w:p>
        </w:tc>
        <w:tc>
          <w:tcPr>
            <w:tcW w:w="4066" w:type="dxa"/>
            <w:shd w:val="clear" w:color="auto" w:fill="BFBFBF" w:themeFill="background1" w:themeFillShade="BF"/>
          </w:tcPr>
          <w:p w:rsidR="00B009DB" w:rsidRPr="00B009DB" w:rsidRDefault="00B009DB" w:rsidP="00B009DB">
            <w:pPr>
              <w:rPr>
                <w:rFonts w:ascii="Sassoon Primary Std" w:hAnsi="Sassoon Primary Std" w:cs="Arial"/>
              </w:rPr>
            </w:pPr>
          </w:p>
        </w:tc>
      </w:tr>
      <w:tr w:rsidR="00B009DB" w:rsidRPr="00B009DB" w:rsidTr="00D243FE">
        <w:trPr>
          <w:trHeight w:val="21"/>
        </w:trPr>
        <w:tc>
          <w:tcPr>
            <w:tcW w:w="1324" w:type="dxa"/>
            <w:vMerge/>
            <w:shd w:val="clear" w:color="auto" w:fill="D9E2F3" w:themeFill="accent1" w:themeFillTint="33"/>
          </w:tcPr>
          <w:p w:rsidR="00B009DB" w:rsidRPr="00B009DB" w:rsidRDefault="00B009DB" w:rsidP="00B009DB">
            <w:pPr>
              <w:rPr>
                <w:rFonts w:ascii="Sassoon Primary Std" w:hAnsi="Sassoon Primary Std" w:cs="Arial"/>
                <w:b/>
              </w:rPr>
            </w:pPr>
          </w:p>
        </w:tc>
        <w:tc>
          <w:tcPr>
            <w:tcW w:w="1869" w:type="dxa"/>
          </w:tcPr>
          <w:p w:rsidR="00B009DB" w:rsidRPr="00B009DB" w:rsidRDefault="00B009DB" w:rsidP="00B009DB">
            <w:pPr>
              <w:rPr>
                <w:rFonts w:ascii="Sassoon Primary Std" w:hAnsi="Sassoon Primary Std" w:cs="Arial"/>
              </w:rPr>
            </w:pPr>
            <w:r w:rsidRPr="00B009DB">
              <w:rPr>
                <w:rFonts w:ascii="Sassoon Primary Std" w:hAnsi="Sassoon Primary Std" w:cs="Arial"/>
              </w:rPr>
              <w:t>L</w:t>
            </w:r>
          </w:p>
        </w:tc>
        <w:tc>
          <w:tcPr>
            <w:tcW w:w="3606" w:type="dxa"/>
            <w:shd w:val="clear" w:color="auto" w:fill="BFBFBF" w:themeFill="background1" w:themeFillShade="BF"/>
          </w:tcPr>
          <w:p w:rsidR="00B009DB" w:rsidRPr="00B009DB" w:rsidRDefault="00B009DB" w:rsidP="00B009DB">
            <w:pPr>
              <w:rPr>
                <w:rFonts w:ascii="Sassoon Primary Std" w:hAnsi="Sassoon Primary Std" w:cs="Arial"/>
              </w:rPr>
            </w:pPr>
          </w:p>
        </w:tc>
        <w:tc>
          <w:tcPr>
            <w:tcW w:w="4536" w:type="dxa"/>
            <w:shd w:val="clear" w:color="auto" w:fill="BFBFBF" w:themeFill="background1" w:themeFillShade="BF"/>
          </w:tcPr>
          <w:p w:rsidR="00B009DB" w:rsidRPr="00B009DB" w:rsidRDefault="00B009DB" w:rsidP="00B009DB">
            <w:pPr>
              <w:rPr>
                <w:rFonts w:ascii="Sassoon Primary Std" w:hAnsi="Sassoon Primary Std" w:cs="Arial"/>
                <w:shd w:val="clear" w:color="auto" w:fill="FFFFFF"/>
              </w:rPr>
            </w:pPr>
          </w:p>
        </w:tc>
        <w:tc>
          <w:tcPr>
            <w:tcW w:w="4066" w:type="dxa"/>
          </w:tcPr>
          <w:p w:rsidR="00B009DB" w:rsidRPr="00B009DB" w:rsidRDefault="00B009DB" w:rsidP="00B009DB">
            <w:pPr>
              <w:rPr>
                <w:rFonts w:ascii="Sassoon Primary Std" w:hAnsi="Sassoon Primary Std" w:cs="Arial"/>
              </w:rPr>
            </w:pPr>
            <w:r w:rsidRPr="00B009DB">
              <w:rPr>
                <w:rFonts w:ascii="Sassoon Primary Std" w:hAnsi="Sassoon Primary Std" w:cs="Arial"/>
              </w:rPr>
              <w:t xml:space="preserve">-Listen attentively to information from non-fiction texts. </w:t>
            </w:r>
          </w:p>
          <w:p w:rsidR="00B009DB" w:rsidRPr="00B009DB" w:rsidRDefault="00B009DB" w:rsidP="00B009DB">
            <w:pPr>
              <w:rPr>
                <w:rFonts w:ascii="Sassoon Primary Std" w:hAnsi="Sassoon Primary Std" w:cs="Arial"/>
              </w:rPr>
            </w:pPr>
            <w:r w:rsidRPr="00B009DB">
              <w:rPr>
                <w:rFonts w:ascii="Sassoon Primary Std" w:hAnsi="Sassoon Primary Std" w:cs="Arial"/>
              </w:rPr>
              <w:t>-Identify photographs in non-fiction texts and talk about the images with adult support.</w:t>
            </w:r>
          </w:p>
          <w:p w:rsidR="00B009DB" w:rsidRPr="00B009DB" w:rsidRDefault="00B009DB" w:rsidP="00B009DB">
            <w:pPr>
              <w:rPr>
                <w:rFonts w:ascii="Sassoon Primary Std" w:hAnsi="Sassoon Primary Std" w:cs="Arial"/>
              </w:rPr>
            </w:pPr>
            <w:r w:rsidRPr="00B009DB">
              <w:rPr>
                <w:rFonts w:ascii="Sassoon Primary Std" w:hAnsi="Sassoon Primary Std" w:cs="Arial"/>
              </w:rPr>
              <w:t>-Develop children’s listening skills and awareness of sounds in the environment.</w:t>
            </w:r>
          </w:p>
        </w:tc>
      </w:tr>
      <w:tr w:rsidR="00B009DB" w:rsidRPr="00B009DB" w:rsidTr="00B009DB">
        <w:trPr>
          <w:trHeight w:val="238"/>
        </w:trPr>
        <w:tc>
          <w:tcPr>
            <w:tcW w:w="1324" w:type="dxa"/>
            <w:vMerge/>
            <w:shd w:val="clear" w:color="auto" w:fill="D9E2F3" w:themeFill="accent1" w:themeFillTint="33"/>
          </w:tcPr>
          <w:p w:rsidR="00B009DB" w:rsidRPr="00B009DB" w:rsidRDefault="00B009DB" w:rsidP="00B009DB">
            <w:pPr>
              <w:rPr>
                <w:rFonts w:ascii="Sassoon Primary Std" w:hAnsi="Sassoon Primary Std" w:cs="Arial"/>
                <w:b/>
              </w:rPr>
            </w:pPr>
          </w:p>
        </w:tc>
        <w:tc>
          <w:tcPr>
            <w:tcW w:w="1869" w:type="dxa"/>
          </w:tcPr>
          <w:p w:rsidR="00B009DB" w:rsidRPr="00B009DB" w:rsidRDefault="00B009DB" w:rsidP="00B009DB">
            <w:pPr>
              <w:rPr>
                <w:rFonts w:ascii="Sassoon Primary Std" w:hAnsi="Sassoon Primary Std" w:cs="Arial"/>
              </w:rPr>
            </w:pPr>
            <w:r w:rsidRPr="00B009DB">
              <w:rPr>
                <w:rFonts w:ascii="Sassoon Primary Std" w:hAnsi="Sassoon Primary Std" w:cs="Arial"/>
              </w:rPr>
              <w:t>UW</w:t>
            </w:r>
          </w:p>
        </w:tc>
        <w:tc>
          <w:tcPr>
            <w:tcW w:w="3606" w:type="dxa"/>
          </w:tcPr>
          <w:p w:rsidR="00B009DB" w:rsidRPr="00B009DB" w:rsidRDefault="00B009DB" w:rsidP="00B009DB">
            <w:pPr>
              <w:rPr>
                <w:rFonts w:ascii="Sassoon Primary Std" w:hAnsi="Sassoon Primary Std" w:cs="Arial"/>
              </w:rPr>
            </w:pPr>
            <w:r w:rsidRPr="00B009DB">
              <w:rPr>
                <w:rFonts w:ascii="Sassoon Primary Std" w:hAnsi="Sassoon Primary Std" w:cs="Arial"/>
              </w:rPr>
              <w:t>-Understand how some places are linked to other places e.g. roads, trains.</w:t>
            </w:r>
          </w:p>
          <w:p w:rsidR="00B009DB" w:rsidRPr="00B009DB" w:rsidRDefault="00B009DB" w:rsidP="00B009DB">
            <w:pPr>
              <w:rPr>
                <w:rFonts w:ascii="Sassoon Primary Std" w:hAnsi="Sassoon Primary Std" w:cs="Arial"/>
              </w:rPr>
            </w:pPr>
          </w:p>
        </w:tc>
        <w:tc>
          <w:tcPr>
            <w:tcW w:w="4536" w:type="dxa"/>
          </w:tcPr>
          <w:p w:rsidR="00B009DB" w:rsidRPr="00B009DB" w:rsidRDefault="00B009DB" w:rsidP="00B009DB">
            <w:pPr>
              <w:rPr>
                <w:rFonts w:ascii="Sassoon Primary Std" w:hAnsi="Sassoon Primary Std" w:cs="Arial"/>
              </w:rPr>
            </w:pPr>
            <w:r w:rsidRPr="00B009DB">
              <w:rPr>
                <w:rFonts w:ascii="Sassoon Primary Std" w:hAnsi="Sassoon Primary Std" w:cs="Arial"/>
              </w:rPr>
              <w:t>-Children to confidently talk with pride about their family celebrations.</w:t>
            </w:r>
          </w:p>
          <w:p w:rsidR="00B009DB" w:rsidRPr="00B009DB" w:rsidRDefault="00B009DB" w:rsidP="00B009DB">
            <w:pPr>
              <w:rPr>
                <w:rFonts w:ascii="Sassoon Primary Std" w:hAnsi="Sassoon Primary Std" w:cs="Arial"/>
              </w:rPr>
            </w:pPr>
            <w:r w:rsidRPr="00B009DB">
              <w:rPr>
                <w:rFonts w:ascii="Sassoon Primary Std" w:hAnsi="Sassoon Primary Std" w:cs="Arial"/>
              </w:rPr>
              <w:t>-Learn to respect that other children have different beliefs and show an interest in learning about them.</w:t>
            </w:r>
            <w:r w:rsidRPr="00B009DB">
              <w:rPr>
                <w:rFonts w:ascii="Sassoon Primary Std" w:hAnsi="Sassoon Primary Std" w:cs="Arial"/>
              </w:rPr>
              <w:tab/>
            </w:r>
          </w:p>
        </w:tc>
        <w:tc>
          <w:tcPr>
            <w:tcW w:w="4066" w:type="dxa"/>
          </w:tcPr>
          <w:p w:rsidR="00B009DB" w:rsidRPr="00B009DB" w:rsidRDefault="00B009DB" w:rsidP="00B009DB">
            <w:pPr>
              <w:textAlignment w:val="baseline"/>
              <w:rPr>
                <w:rFonts w:ascii="Sassoon Primary Std" w:hAnsi="Sassoon Primary Std" w:cs="Arial"/>
              </w:rPr>
            </w:pPr>
            <w:r w:rsidRPr="00B009DB">
              <w:rPr>
                <w:rFonts w:ascii="Sassoon Primary Std" w:hAnsi="Sassoon Primary Std" w:cs="Arial"/>
              </w:rPr>
              <w:t>-Comment and ask questions about the natural world.</w:t>
            </w:r>
          </w:p>
          <w:p w:rsidR="00B009DB" w:rsidRPr="00B009DB" w:rsidRDefault="00B009DB" w:rsidP="00B009DB">
            <w:pPr>
              <w:rPr>
                <w:rFonts w:ascii="Sassoon Primary Std" w:hAnsi="Sassoon Primary Std" w:cs="Arial"/>
              </w:rPr>
            </w:pPr>
          </w:p>
        </w:tc>
      </w:tr>
      <w:tr w:rsidR="00B009DB" w:rsidRPr="00B009DB" w:rsidTr="00D243FE">
        <w:trPr>
          <w:trHeight w:val="238"/>
        </w:trPr>
        <w:tc>
          <w:tcPr>
            <w:tcW w:w="1324" w:type="dxa"/>
            <w:vMerge/>
            <w:shd w:val="clear" w:color="auto" w:fill="D9E2F3" w:themeFill="accent1" w:themeFillTint="33"/>
          </w:tcPr>
          <w:p w:rsidR="00B009DB" w:rsidRPr="00B009DB" w:rsidRDefault="00B009DB" w:rsidP="00B009DB">
            <w:pPr>
              <w:rPr>
                <w:rFonts w:ascii="Sassoon Primary Std" w:hAnsi="Sassoon Primary Std" w:cs="Arial"/>
                <w:b/>
              </w:rPr>
            </w:pPr>
          </w:p>
        </w:tc>
        <w:tc>
          <w:tcPr>
            <w:tcW w:w="1869" w:type="dxa"/>
          </w:tcPr>
          <w:p w:rsidR="00B009DB" w:rsidRPr="00B009DB" w:rsidRDefault="00B009DB" w:rsidP="00B009DB">
            <w:pPr>
              <w:rPr>
                <w:rFonts w:ascii="Sassoon Primary Std" w:hAnsi="Sassoon Primary Std" w:cs="Arial"/>
              </w:rPr>
            </w:pPr>
            <w:r w:rsidRPr="00B009DB">
              <w:rPr>
                <w:rFonts w:ascii="Sassoon Primary Std" w:hAnsi="Sassoon Primary Std" w:cs="Arial"/>
              </w:rPr>
              <w:t>EAD</w:t>
            </w:r>
          </w:p>
        </w:tc>
        <w:tc>
          <w:tcPr>
            <w:tcW w:w="3606" w:type="dxa"/>
          </w:tcPr>
          <w:p w:rsidR="00B009DB" w:rsidRPr="00B009DB" w:rsidRDefault="00B009DB" w:rsidP="00B009DB">
            <w:pPr>
              <w:textAlignment w:val="baseline"/>
              <w:rPr>
                <w:rFonts w:ascii="Sassoon Primary Std" w:hAnsi="Sassoon Primary Std" w:cs="Arial"/>
              </w:rPr>
            </w:pPr>
            <w:r w:rsidRPr="00B009DB">
              <w:rPr>
                <w:rFonts w:ascii="Sassoon Primary Std" w:hAnsi="Sassoon Primary Std" w:cs="Arial"/>
              </w:rPr>
              <w:t>-Make imaginative and complex ‘small worlds’ with blocks and constructive kits, such as a city.</w:t>
            </w:r>
          </w:p>
        </w:tc>
        <w:tc>
          <w:tcPr>
            <w:tcW w:w="4536" w:type="dxa"/>
          </w:tcPr>
          <w:p w:rsidR="00B009DB" w:rsidRPr="00B009DB" w:rsidRDefault="00B009DB" w:rsidP="00B009DB">
            <w:pPr>
              <w:rPr>
                <w:rFonts w:ascii="Sassoon Primary Std" w:hAnsi="Sassoon Primary Std" w:cs="Arial"/>
              </w:rPr>
            </w:pPr>
            <w:r w:rsidRPr="00B009DB">
              <w:rPr>
                <w:rFonts w:ascii="Sassoon Primary Std" w:hAnsi="Sassoon Primary Std" w:cs="Arial"/>
              </w:rPr>
              <w:t xml:space="preserve">-Learn how to play different dance or ring games from countries around the world. </w:t>
            </w:r>
          </w:p>
        </w:tc>
        <w:tc>
          <w:tcPr>
            <w:tcW w:w="4066" w:type="dxa"/>
            <w:shd w:val="clear" w:color="auto" w:fill="BFBFBF" w:themeFill="background1" w:themeFillShade="BF"/>
          </w:tcPr>
          <w:p w:rsidR="00B009DB" w:rsidRPr="00B009DB" w:rsidRDefault="00B009DB" w:rsidP="00B009DB">
            <w:pPr>
              <w:rPr>
                <w:rFonts w:ascii="Sassoon Primary Std" w:hAnsi="Sassoon Primary Std" w:cs="Arial"/>
              </w:rPr>
            </w:pPr>
          </w:p>
        </w:tc>
      </w:tr>
      <w:tr w:rsidR="00B009DB" w:rsidRPr="00B009DB" w:rsidTr="00D243FE">
        <w:trPr>
          <w:trHeight w:val="30"/>
        </w:trPr>
        <w:tc>
          <w:tcPr>
            <w:tcW w:w="1324" w:type="dxa"/>
            <w:vMerge w:val="restart"/>
            <w:shd w:val="clear" w:color="auto" w:fill="D9E2F3" w:themeFill="accent1" w:themeFillTint="33"/>
          </w:tcPr>
          <w:p w:rsidR="00B009DB" w:rsidRPr="00B009DB" w:rsidRDefault="00B009DB" w:rsidP="00B009DB">
            <w:pPr>
              <w:rPr>
                <w:rFonts w:ascii="Sassoon Primary Std" w:hAnsi="Sassoon Primary Std" w:cs="Arial"/>
                <w:b/>
              </w:rPr>
            </w:pPr>
            <w:r w:rsidRPr="00B009DB">
              <w:rPr>
                <w:rFonts w:ascii="Sassoon Primary Std" w:hAnsi="Sassoon Primary Std" w:cs="Arial"/>
                <w:b/>
              </w:rPr>
              <w:t>Nursery Spring 1</w:t>
            </w:r>
          </w:p>
          <w:p w:rsidR="00B009DB" w:rsidRPr="00B009DB" w:rsidRDefault="00B009DB" w:rsidP="00B009DB">
            <w:pPr>
              <w:rPr>
                <w:rFonts w:ascii="Sassoon Primary Std" w:hAnsi="Sassoon Primary Std" w:cs="Arial"/>
                <w:b/>
              </w:rPr>
            </w:pPr>
          </w:p>
          <w:p w:rsidR="00B009DB" w:rsidRPr="00B009DB" w:rsidRDefault="00B009DB" w:rsidP="00B009DB">
            <w:pPr>
              <w:rPr>
                <w:rFonts w:ascii="Sassoon Primary Std" w:hAnsi="Sassoon Primary Std" w:cs="Arial"/>
                <w:b/>
              </w:rPr>
            </w:pPr>
            <w:r w:rsidRPr="00B009DB">
              <w:rPr>
                <w:rFonts w:ascii="Sassoon Primary Std" w:hAnsi="Sassoon Primary Std" w:cs="Arial"/>
                <w:b/>
              </w:rPr>
              <w:t>Traditional Tales</w:t>
            </w:r>
          </w:p>
        </w:tc>
        <w:tc>
          <w:tcPr>
            <w:tcW w:w="1869" w:type="dxa"/>
          </w:tcPr>
          <w:p w:rsidR="00B009DB" w:rsidRPr="00B009DB" w:rsidRDefault="00B009DB" w:rsidP="00B009DB">
            <w:pPr>
              <w:rPr>
                <w:rFonts w:ascii="Sassoon Primary Std" w:hAnsi="Sassoon Primary Std" w:cs="Arial"/>
              </w:rPr>
            </w:pPr>
            <w:r w:rsidRPr="00B009DB">
              <w:rPr>
                <w:rFonts w:ascii="Sassoon Primary Std" w:hAnsi="Sassoon Primary Std" w:cs="Arial"/>
              </w:rPr>
              <w:t>CL</w:t>
            </w:r>
          </w:p>
        </w:tc>
        <w:tc>
          <w:tcPr>
            <w:tcW w:w="3606" w:type="dxa"/>
          </w:tcPr>
          <w:p w:rsidR="00B009DB" w:rsidRPr="00B009DB" w:rsidRDefault="00B009DB" w:rsidP="00B009DB">
            <w:pPr>
              <w:rPr>
                <w:rFonts w:ascii="Sassoon Primary Std" w:hAnsi="Sassoon Primary Std" w:cs="Arial"/>
              </w:rPr>
            </w:pPr>
          </w:p>
        </w:tc>
        <w:tc>
          <w:tcPr>
            <w:tcW w:w="4536" w:type="dxa"/>
          </w:tcPr>
          <w:p w:rsidR="00B009DB" w:rsidRPr="00B009DB" w:rsidRDefault="00B009DB" w:rsidP="00B009DB">
            <w:pPr>
              <w:rPr>
                <w:rFonts w:ascii="Sassoon Primary Std" w:hAnsi="Sassoon Primary Std" w:cs="Arial"/>
              </w:rPr>
            </w:pPr>
            <w:r w:rsidRPr="00B009DB">
              <w:rPr>
                <w:rFonts w:ascii="Sassoon Primary Std" w:hAnsi="Sassoon Primary Std" w:cs="Arial"/>
              </w:rPr>
              <w:t xml:space="preserve">-Learn to ask and answer ‘what’ questions. </w:t>
            </w:r>
          </w:p>
          <w:p w:rsidR="00B009DB" w:rsidRPr="00B009DB" w:rsidRDefault="00B009DB" w:rsidP="00B009DB">
            <w:pPr>
              <w:rPr>
                <w:rFonts w:ascii="Sassoon Primary Std" w:hAnsi="Sassoon Primary Std" w:cs="Arial"/>
              </w:rPr>
            </w:pPr>
            <w:proofErr w:type="gramStart"/>
            <w:r w:rsidRPr="00B009DB">
              <w:rPr>
                <w:rFonts w:ascii="Sassoon Primary Std" w:hAnsi="Sassoon Primary Std" w:cs="Arial"/>
              </w:rPr>
              <w:t>-‘</w:t>
            </w:r>
            <w:proofErr w:type="gramEnd"/>
            <w:r w:rsidRPr="00B009DB">
              <w:rPr>
                <w:rFonts w:ascii="Sassoon Primary Std" w:hAnsi="Sassoon Primary Std" w:cs="Arial"/>
              </w:rPr>
              <w:t>What’ is used to ask for information.</w:t>
            </w:r>
          </w:p>
          <w:p w:rsidR="00B009DB" w:rsidRPr="00B009DB" w:rsidRDefault="00B009DB" w:rsidP="00B009DB">
            <w:pPr>
              <w:rPr>
                <w:rFonts w:ascii="Sassoon Primary Std" w:hAnsi="Sassoon Primary Std" w:cs="Arial"/>
              </w:rPr>
            </w:pPr>
            <w:r w:rsidRPr="00B009DB">
              <w:rPr>
                <w:rFonts w:ascii="Sassoon Primary Std" w:hAnsi="Sassoon Primary Std" w:cs="Arial"/>
              </w:rPr>
              <w:t>-Show an understanding of prepositions such as under, on top, behind by carrying out an action or selecting the correct picture.</w:t>
            </w:r>
          </w:p>
        </w:tc>
        <w:tc>
          <w:tcPr>
            <w:tcW w:w="4066" w:type="dxa"/>
            <w:shd w:val="clear" w:color="auto" w:fill="BFBFBF" w:themeFill="background1" w:themeFillShade="BF"/>
          </w:tcPr>
          <w:p w:rsidR="00B009DB" w:rsidRPr="00B009DB" w:rsidRDefault="00B009DB" w:rsidP="00B009DB">
            <w:pPr>
              <w:rPr>
                <w:rFonts w:ascii="Sassoon Primary Std" w:hAnsi="Sassoon Primary Std" w:cs="Arial"/>
                <w:shd w:val="clear" w:color="auto" w:fill="FFFFFF"/>
              </w:rPr>
            </w:pPr>
          </w:p>
        </w:tc>
      </w:tr>
      <w:tr w:rsidR="00B009DB" w:rsidRPr="00B009DB" w:rsidTr="00D243FE">
        <w:trPr>
          <w:trHeight w:val="21"/>
        </w:trPr>
        <w:tc>
          <w:tcPr>
            <w:tcW w:w="1324" w:type="dxa"/>
            <w:vMerge/>
            <w:shd w:val="clear" w:color="auto" w:fill="D9E2F3" w:themeFill="accent1" w:themeFillTint="33"/>
          </w:tcPr>
          <w:p w:rsidR="00B009DB" w:rsidRPr="00B009DB" w:rsidRDefault="00B009DB" w:rsidP="00B009DB">
            <w:pPr>
              <w:rPr>
                <w:rFonts w:ascii="Sassoon Primary Std" w:hAnsi="Sassoon Primary Std" w:cs="Arial"/>
                <w:b/>
              </w:rPr>
            </w:pPr>
          </w:p>
        </w:tc>
        <w:tc>
          <w:tcPr>
            <w:tcW w:w="1869" w:type="dxa"/>
          </w:tcPr>
          <w:p w:rsidR="00B009DB" w:rsidRPr="00B009DB" w:rsidRDefault="00B009DB" w:rsidP="00B009DB">
            <w:pPr>
              <w:rPr>
                <w:rFonts w:ascii="Sassoon Primary Std" w:hAnsi="Sassoon Primary Std" w:cs="Arial"/>
              </w:rPr>
            </w:pPr>
            <w:r w:rsidRPr="00B009DB">
              <w:rPr>
                <w:rFonts w:ascii="Sassoon Primary Std" w:hAnsi="Sassoon Primary Std" w:cs="Arial"/>
              </w:rPr>
              <w:t>PD</w:t>
            </w:r>
          </w:p>
        </w:tc>
        <w:tc>
          <w:tcPr>
            <w:tcW w:w="3606" w:type="dxa"/>
          </w:tcPr>
          <w:p w:rsidR="00B009DB" w:rsidRPr="00B009DB" w:rsidRDefault="00B009DB" w:rsidP="00B009DB">
            <w:pPr>
              <w:rPr>
                <w:rFonts w:ascii="Sassoon Primary Std" w:hAnsi="Sassoon Primary Std" w:cs="Arial"/>
              </w:rPr>
            </w:pPr>
            <w:r w:rsidRPr="00B009DB">
              <w:rPr>
                <w:rFonts w:ascii="Sassoon Primary Std" w:hAnsi="Sassoon Primary Std" w:cs="Arial"/>
              </w:rPr>
              <w:t>-Make sharp turns to avoid obstacles and other children while running.</w:t>
            </w:r>
          </w:p>
        </w:tc>
        <w:tc>
          <w:tcPr>
            <w:tcW w:w="4536" w:type="dxa"/>
            <w:shd w:val="clear" w:color="auto" w:fill="BFBFBF" w:themeFill="background1" w:themeFillShade="BF"/>
          </w:tcPr>
          <w:p w:rsidR="00B009DB" w:rsidRPr="00B009DB" w:rsidRDefault="00B009DB" w:rsidP="00B009DB">
            <w:pPr>
              <w:rPr>
                <w:rFonts w:ascii="Sassoon Primary Std" w:hAnsi="Sassoon Primary Std" w:cs="Arial"/>
                <w:shd w:val="clear" w:color="auto" w:fill="FFFFFF"/>
              </w:rPr>
            </w:pPr>
          </w:p>
        </w:tc>
        <w:tc>
          <w:tcPr>
            <w:tcW w:w="4066" w:type="dxa"/>
            <w:shd w:val="clear" w:color="auto" w:fill="BFBFBF" w:themeFill="background1" w:themeFillShade="BF"/>
          </w:tcPr>
          <w:p w:rsidR="00B009DB" w:rsidRPr="00B009DB" w:rsidRDefault="00B009DB" w:rsidP="00B009DB">
            <w:pPr>
              <w:rPr>
                <w:rFonts w:ascii="Sassoon Primary Std" w:hAnsi="Sassoon Primary Std" w:cs="Arial"/>
              </w:rPr>
            </w:pPr>
          </w:p>
        </w:tc>
      </w:tr>
      <w:tr w:rsidR="00B009DB" w:rsidRPr="00B009DB" w:rsidTr="00D243FE">
        <w:trPr>
          <w:trHeight w:val="238"/>
        </w:trPr>
        <w:tc>
          <w:tcPr>
            <w:tcW w:w="1324" w:type="dxa"/>
            <w:vMerge/>
            <w:shd w:val="clear" w:color="auto" w:fill="D9E2F3" w:themeFill="accent1" w:themeFillTint="33"/>
          </w:tcPr>
          <w:p w:rsidR="00B009DB" w:rsidRPr="00B009DB" w:rsidRDefault="00B009DB" w:rsidP="00B009DB">
            <w:pPr>
              <w:rPr>
                <w:rFonts w:ascii="Sassoon Primary Std" w:hAnsi="Sassoon Primary Std" w:cs="Arial"/>
                <w:b/>
              </w:rPr>
            </w:pPr>
          </w:p>
        </w:tc>
        <w:tc>
          <w:tcPr>
            <w:tcW w:w="1869" w:type="dxa"/>
          </w:tcPr>
          <w:p w:rsidR="00B009DB" w:rsidRPr="00B009DB" w:rsidRDefault="00B009DB" w:rsidP="00B009DB">
            <w:pPr>
              <w:rPr>
                <w:rFonts w:ascii="Sassoon Primary Std" w:hAnsi="Sassoon Primary Std" w:cs="Arial"/>
              </w:rPr>
            </w:pPr>
            <w:r w:rsidRPr="00B009DB">
              <w:rPr>
                <w:rFonts w:ascii="Sassoon Primary Std" w:hAnsi="Sassoon Primary Std" w:cs="Arial"/>
              </w:rPr>
              <w:t>UW</w:t>
            </w:r>
          </w:p>
        </w:tc>
        <w:tc>
          <w:tcPr>
            <w:tcW w:w="3606" w:type="dxa"/>
          </w:tcPr>
          <w:p w:rsidR="00B009DB" w:rsidRPr="00B009DB" w:rsidRDefault="00B009DB" w:rsidP="00B009DB">
            <w:pPr>
              <w:rPr>
                <w:rFonts w:ascii="Sassoon Primary Std" w:hAnsi="Sassoon Primary Std" w:cs="Arial"/>
              </w:rPr>
            </w:pPr>
            <w:r w:rsidRPr="00B009DB">
              <w:rPr>
                <w:rFonts w:ascii="Sassoon Primary Std" w:hAnsi="Sassoon Primary Std" w:cs="Arial"/>
              </w:rPr>
              <w:t xml:space="preserve">-Identify what houses are made of in the local area.  </w:t>
            </w:r>
          </w:p>
        </w:tc>
        <w:tc>
          <w:tcPr>
            <w:tcW w:w="4536" w:type="dxa"/>
            <w:shd w:val="clear" w:color="auto" w:fill="BFBFBF" w:themeFill="background1" w:themeFillShade="BF"/>
          </w:tcPr>
          <w:p w:rsidR="00B009DB" w:rsidRPr="00B009DB" w:rsidRDefault="00B009DB" w:rsidP="00B009DB">
            <w:pPr>
              <w:rPr>
                <w:rFonts w:ascii="Sassoon Primary Std" w:hAnsi="Sassoon Primary Std" w:cs="Arial"/>
              </w:rPr>
            </w:pPr>
          </w:p>
        </w:tc>
        <w:tc>
          <w:tcPr>
            <w:tcW w:w="4066" w:type="dxa"/>
          </w:tcPr>
          <w:p w:rsidR="00B009DB" w:rsidRDefault="00B009DB" w:rsidP="00B009DB">
            <w:pPr>
              <w:rPr>
                <w:rFonts w:ascii="Sassoon Primary Std" w:hAnsi="Sassoon Primary Std" w:cs="Arial"/>
              </w:rPr>
            </w:pPr>
            <w:r w:rsidRPr="00B009DB">
              <w:rPr>
                <w:rFonts w:ascii="Sassoon Primary Std" w:hAnsi="Sassoon Primary Std" w:cs="Arial"/>
                <w:shd w:val="clear" w:color="auto" w:fill="FFFFFF"/>
              </w:rPr>
              <w:t>-Plants and trees grow from seeds.</w:t>
            </w:r>
            <w:r w:rsidRPr="00B009DB">
              <w:rPr>
                <w:rFonts w:ascii="Sassoon Primary Std" w:hAnsi="Sassoon Primary Std" w:cs="Arial"/>
              </w:rPr>
              <w:t xml:space="preserve"> </w:t>
            </w:r>
          </w:p>
          <w:p w:rsidR="00B009DB" w:rsidRPr="00B009DB" w:rsidRDefault="00B009DB" w:rsidP="00B009DB">
            <w:pPr>
              <w:rPr>
                <w:rFonts w:ascii="Sassoon Primary Std" w:hAnsi="Sassoon Primary Std" w:cs="Arial"/>
              </w:rPr>
            </w:pPr>
          </w:p>
        </w:tc>
      </w:tr>
      <w:tr w:rsidR="00B009DB" w:rsidRPr="00B009DB" w:rsidTr="00D243FE">
        <w:trPr>
          <w:trHeight w:val="238"/>
        </w:trPr>
        <w:tc>
          <w:tcPr>
            <w:tcW w:w="1324" w:type="dxa"/>
            <w:vMerge/>
            <w:shd w:val="clear" w:color="auto" w:fill="D9E2F3" w:themeFill="accent1" w:themeFillTint="33"/>
          </w:tcPr>
          <w:p w:rsidR="00B009DB" w:rsidRPr="00B009DB" w:rsidRDefault="00B009DB" w:rsidP="00B009DB">
            <w:pPr>
              <w:rPr>
                <w:rFonts w:ascii="Sassoon Primary Std" w:hAnsi="Sassoon Primary Std" w:cs="Arial"/>
                <w:b/>
              </w:rPr>
            </w:pPr>
          </w:p>
        </w:tc>
        <w:tc>
          <w:tcPr>
            <w:tcW w:w="1869" w:type="dxa"/>
          </w:tcPr>
          <w:p w:rsidR="00B009DB" w:rsidRPr="00B009DB" w:rsidRDefault="00B009DB" w:rsidP="00B009DB">
            <w:pPr>
              <w:rPr>
                <w:rFonts w:ascii="Sassoon Primary Std" w:hAnsi="Sassoon Primary Std" w:cs="Arial"/>
              </w:rPr>
            </w:pPr>
            <w:r w:rsidRPr="00B009DB">
              <w:rPr>
                <w:rFonts w:ascii="Sassoon Primary Std" w:hAnsi="Sassoon Primary Std" w:cs="Arial"/>
              </w:rPr>
              <w:t>EAD</w:t>
            </w:r>
          </w:p>
        </w:tc>
        <w:tc>
          <w:tcPr>
            <w:tcW w:w="3606" w:type="dxa"/>
          </w:tcPr>
          <w:p w:rsidR="00B009DB" w:rsidRPr="00B009DB" w:rsidRDefault="00B009DB" w:rsidP="00B009DB">
            <w:pPr>
              <w:textAlignment w:val="baseline"/>
              <w:rPr>
                <w:rFonts w:ascii="Sassoon Primary Std" w:hAnsi="Sassoon Primary Std" w:cs="Arial"/>
              </w:rPr>
            </w:pPr>
            <w:r w:rsidRPr="00B009DB">
              <w:rPr>
                <w:rFonts w:ascii="Sassoon Primary Std" w:hAnsi="Sassoon Primary Std" w:cs="Arial"/>
              </w:rPr>
              <w:t>-Use various construction materials, e.g. joining pieces, stacking vertically and horizontally, balancing etc, to design their own bridge.</w:t>
            </w:r>
          </w:p>
        </w:tc>
        <w:tc>
          <w:tcPr>
            <w:tcW w:w="4536" w:type="dxa"/>
            <w:shd w:val="clear" w:color="auto" w:fill="BFBFBF" w:themeFill="background1" w:themeFillShade="BF"/>
          </w:tcPr>
          <w:p w:rsidR="00B009DB" w:rsidRPr="00B009DB" w:rsidRDefault="00B009DB" w:rsidP="00B009DB">
            <w:pPr>
              <w:rPr>
                <w:rFonts w:ascii="Sassoon Primary Std" w:hAnsi="Sassoon Primary Std" w:cs="Arial"/>
              </w:rPr>
            </w:pPr>
          </w:p>
        </w:tc>
        <w:tc>
          <w:tcPr>
            <w:tcW w:w="4066" w:type="dxa"/>
            <w:shd w:val="clear" w:color="auto" w:fill="BFBFBF" w:themeFill="background1" w:themeFillShade="BF"/>
          </w:tcPr>
          <w:p w:rsidR="00B009DB" w:rsidRPr="00B009DB" w:rsidRDefault="00B009DB" w:rsidP="00B009DB">
            <w:pPr>
              <w:rPr>
                <w:rFonts w:ascii="Sassoon Primary Std" w:hAnsi="Sassoon Primary Std" w:cs="Arial"/>
              </w:rPr>
            </w:pPr>
          </w:p>
        </w:tc>
      </w:tr>
      <w:tr w:rsidR="00B009DB" w:rsidRPr="00B009DB" w:rsidTr="00B009DB">
        <w:trPr>
          <w:trHeight w:val="30"/>
        </w:trPr>
        <w:tc>
          <w:tcPr>
            <w:tcW w:w="1324" w:type="dxa"/>
            <w:vMerge w:val="restart"/>
            <w:shd w:val="clear" w:color="auto" w:fill="D9E2F3" w:themeFill="accent1" w:themeFillTint="33"/>
          </w:tcPr>
          <w:p w:rsidR="00B009DB" w:rsidRPr="00B009DB" w:rsidRDefault="00B009DB" w:rsidP="00B009DB">
            <w:pPr>
              <w:rPr>
                <w:rFonts w:ascii="Sassoon Primary Std" w:hAnsi="Sassoon Primary Std" w:cs="Arial"/>
                <w:b/>
              </w:rPr>
            </w:pPr>
            <w:r w:rsidRPr="00B009DB">
              <w:rPr>
                <w:rFonts w:ascii="Sassoon Primary Std" w:hAnsi="Sassoon Primary Std" w:cs="Arial"/>
                <w:b/>
              </w:rPr>
              <w:t>Nursery Spring 2</w:t>
            </w:r>
          </w:p>
          <w:p w:rsidR="00B009DB" w:rsidRPr="00B009DB" w:rsidRDefault="00B009DB" w:rsidP="00B009DB">
            <w:pPr>
              <w:rPr>
                <w:rFonts w:ascii="Sassoon Primary Std" w:hAnsi="Sassoon Primary Std" w:cs="Arial"/>
                <w:b/>
              </w:rPr>
            </w:pPr>
          </w:p>
          <w:p w:rsidR="00B009DB" w:rsidRPr="00B009DB" w:rsidRDefault="00B009DB" w:rsidP="00B009DB">
            <w:pPr>
              <w:rPr>
                <w:rFonts w:ascii="Sassoon Primary Std" w:hAnsi="Sassoon Primary Std" w:cs="Arial"/>
                <w:b/>
              </w:rPr>
            </w:pPr>
            <w:r w:rsidRPr="00B009DB">
              <w:rPr>
                <w:rFonts w:ascii="Sassoon Primary Std" w:hAnsi="Sassoon Primary Std" w:cs="Arial"/>
                <w:b/>
              </w:rPr>
              <w:t>In the Garden</w:t>
            </w:r>
          </w:p>
        </w:tc>
        <w:tc>
          <w:tcPr>
            <w:tcW w:w="1869" w:type="dxa"/>
          </w:tcPr>
          <w:p w:rsidR="00B009DB" w:rsidRPr="00B009DB" w:rsidRDefault="00B009DB" w:rsidP="00B009DB">
            <w:pPr>
              <w:rPr>
                <w:rFonts w:ascii="Sassoon Primary Std" w:hAnsi="Sassoon Primary Std" w:cs="Arial"/>
              </w:rPr>
            </w:pPr>
            <w:r w:rsidRPr="00B009DB">
              <w:rPr>
                <w:rFonts w:ascii="Sassoon Primary Std" w:hAnsi="Sassoon Primary Std" w:cs="Arial"/>
              </w:rPr>
              <w:t>CL</w:t>
            </w:r>
          </w:p>
        </w:tc>
        <w:tc>
          <w:tcPr>
            <w:tcW w:w="3606" w:type="dxa"/>
          </w:tcPr>
          <w:p w:rsidR="00B009DB" w:rsidRPr="00B009DB" w:rsidRDefault="00B009DB" w:rsidP="00B009DB">
            <w:pPr>
              <w:rPr>
                <w:rFonts w:ascii="Sassoon Primary Std" w:hAnsi="Sassoon Primary Std" w:cs="Arial"/>
              </w:rPr>
            </w:pPr>
            <w:proofErr w:type="gramStart"/>
            <w:r w:rsidRPr="00B009DB">
              <w:rPr>
                <w:rFonts w:ascii="Sassoon Primary Std" w:hAnsi="Sassoon Primary Std" w:cs="Arial"/>
              </w:rPr>
              <w:t>-‘</w:t>
            </w:r>
            <w:proofErr w:type="gramEnd"/>
            <w:r w:rsidRPr="00B009DB">
              <w:rPr>
                <w:rFonts w:ascii="Sassoon Primary Std" w:hAnsi="Sassoon Primary Std" w:cs="Arial"/>
              </w:rPr>
              <w:t xml:space="preserve">Who’ questions refer to people. </w:t>
            </w:r>
          </w:p>
          <w:p w:rsidR="00B009DB" w:rsidRPr="00B009DB" w:rsidRDefault="00B009DB" w:rsidP="00B009DB">
            <w:pPr>
              <w:rPr>
                <w:rFonts w:ascii="Sassoon Primary Std" w:hAnsi="Sassoon Primary Std" w:cs="Arial"/>
              </w:rPr>
            </w:pPr>
            <w:r w:rsidRPr="00B009DB">
              <w:rPr>
                <w:rFonts w:ascii="Sassoon Primary Std" w:hAnsi="Sassoon Primary Std" w:cs="Arial"/>
              </w:rPr>
              <w:t>-Ask and answer ‘who’ questions.</w:t>
            </w:r>
          </w:p>
          <w:p w:rsidR="00B009DB" w:rsidRPr="00B009DB" w:rsidRDefault="00B009DB" w:rsidP="00B009DB">
            <w:pPr>
              <w:rPr>
                <w:rFonts w:ascii="Sassoon Primary Std" w:hAnsi="Sassoon Primary Std" w:cs="Arial"/>
              </w:rPr>
            </w:pPr>
            <w:r w:rsidRPr="00B009DB">
              <w:rPr>
                <w:rFonts w:ascii="Sassoon Primary Std" w:hAnsi="Sassoon Primary Std" w:cs="Arial"/>
              </w:rPr>
              <w:t>-Learn adjectives to describe appearance.</w:t>
            </w:r>
          </w:p>
        </w:tc>
        <w:tc>
          <w:tcPr>
            <w:tcW w:w="4536" w:type="dxa"/>
          </w:tcPr>
          <w:p w:rsidR="00B009DB" w:rsidRPr="00B009DB" w:rsidRDefault="00B009DB" w:rsidP="00B009DB">
            <w:pPr>
              <w:rPr>
                <w:rFonts w:ascii="Sassoon Primary Std" w:hAnsi="Sassoon Primary Std" w:cs="Arial"/>
              </w:rPr>
            </w:pPr>
            <w:r w:rsidRPr="00B009DB">
              <w:rPr>
                <w:rFonts w:ascii="Sassoon Primary Std" w:hAnsi="Sassoon Primary Std" w:cs="Arial"/>
              </w:rPr>
              <w:t>-Use simple directional language such as up, down, left, right, forwards, backwards.</w:t>
            </w:r>
          </w:p>
          <w:p w:rsidR="00B009DB" w:rsidRPr="00B009DB" w:rsidRDefault="00B009DB" w:rsidP="00B009DB">
            <w:pPr>
              <w:tabs>
                <w:tab w:val="left" w:pos="971"/>
              </w:tabs>
              <w:rPr>
                <w:rFonts w:ascii="Sassoon Primary Std" w:hAnsi="Sassoon Primary Std" w:cs="Arial"/>
              </w:rPr>
            </w:pPr>
            <w:r w:rsidRPr="00B009DB">
              <w:rPr>
                <w:rFonts w:ascii="Sassoon Primary Std" w:hAnsi="Sassoon Primary Std" w:cs="Arial"/>
              </w:rPr>
              <w:tab/>
            </w:r>
          </w:p>
        </w:tc>
        <w:tc>
          <w:tcPr>
            <w:tcW w:w="4066" w:type="dxa"/>
          </w:tcPr>
          <w:p w:rsidR="00B009DB" w:rsidRPr="00B009DB" w:rsidRDefault="00B009DB" w:rsidP="00B009DB">
            <w:pPr>
              <w:textAlignment w:val="baseline"/>
              <w:rPr>
                <w:rFonts w:ascii="Sassoon Primary Std" w:hAnsi="Sassoon Primary Std" w:cs="Arial"/>
              </w:rPr>
            </w:pPr>
            <w:r w:rsidRPr="00B009DB">
              <w:rPr>
                <w:rFonts w:ascii="Sassoon Primary Std" w:hAnsi="Sassoon Primary Std" w:cs="Arial"/>
              </w:rPr>
              <w:t xml:space="preserve">-Children to learn the names of common plants that are growing in their local environment. </w:t>
            </w:r>
          </w:p>
          <w:p w:rsidR="00B009DB" w:rsidRPr="00B009DB" w:rsidRDefault="00B009DB" w:rsidP="00B009DB">
            <w:pPr>
              <w:rPr>
                <w:rFonts w:ascii="Sassoon Primary Std" w:hAnsi="Sassoon Primary Std" w:cs="Arial"/>
                <w:shd w:val="clear" w:color="auto" w:fill="FFFFFF"/>
              </w:rPr>
            </w:pPr>
            <w:r w:rsidRPr="00B009DB">
              <w:rPr>
                <w:rFonts w:ascii="Sassoon Primary Std" w:hAnsi="Sassoon Primary Std" w:cs="Arial"/>
              </w:rPr>
              <w:t>-Talk about common and unique features.</w:t>
            </w:r>
          </w:p>
        </w:tc>
      </w:tr>
      <w:tr w:rsidR="00B009DB" w:rsidRPr="00B009DB" w:rsidTr="00D243FE">
        <w:trPr>
          <w:trHeight w:val="21"/>
        </w:trPr>
        <w:tc>
          <w:tcPr>
            <w:tcW w:w="1324" w:type="dxa"/>
            <w:vMerge/>
            <w:shd w:val="clear" w:color="auto" w:fill="D9E2F3" w:themeFill="accent1" w:themeFillTint="33"/>
          </w:tcPr>
          <w:p w:rsidR="00B009DB" w:rsidRPr="00B009DB" w:rsidRDefault="00B009DB" w:rsidP="00B009DB">
            <w:pPr>
              <w:rPr>
                <w:rFonts w:ascii="Sassoon Primary Std" w:hAnsi="Sassoon Primary Std" w:cs="Arial"/>
                <w:b/>
              </w:rPr>
            </w:pPr>
          </w:p>
        </w:tc>
        <w:tc>
          <w:tcPr>
            <w:tcW w:w="1869" w:type="dxa"/>
          </w:tcPr>
          <w:p w:rsidR="00B009DB" w:rsidRPr="00B009DB" w:rsidRDefault="00B009DB" w:rsidP="00B009DB">
            <w:pPr>
              <w:rPr>
                <w:rFonts w:ascii="Sassoon Primary Std" w:hAnsi="Sassoon Primary Std" w:cs="Arial"/>
              </w:rPr>
            </w:pPr>
            <w:r w:rsidRPr="00B009DB">
              <w:rPr>
                <w:rFonts w:ascii="Sassoon Primary Std" w:hAnsi="Sassoon Primary Std" w:cs="Arial"/>
              </w:rPr>
              <w:t>PSED</w:t>
            </w:r>
          </w:p>
        </w:tc>
        <w:tc>
          <w:tcPr>
            <w:tcW w:w="3606" w:type="dxa"/>
            <w:shd w:val="clear" w:color="auto" w:fill="BFBFBF" w:themeFill="background1" w:themeFillShade="BF"/>
          </w:tcPr>
          <w:p w:rsidR="00B009DB" w:rsidRPr="00B009DB" w:rsidRDefault="00B009DB" w:rsidP="00B009DB">
            <w:pPr>
              <w:rPr>
                <w:rFonts w:ascii="Sassoon Primary Std" w:hAnsi="Sassoon Primary Std" w:cs="Arial"/>
              </w:rPr>
            </w:pPr>
          </w:p>
        </w:tc>
        <w:tc>
          <w:tcPr>
            <w:tcW w:w="4536" w:type="dxa"/>
          </w:tcPr>
          <w:p w:rsidR="00B009DB" w:rsidRPr="00B009DB" w:rsidRDefault="00B009DB" w:rsidP="00B009DB">
            <w:pPr>
              <w:rPr>
                <w:rFonts w:ascii="Sassoon Primary Std" w:hAnsi="Sassoon Primary Std" w:cs="Arial"/>
              </w:rPr>
            </w:pPr>
            <w:r w:rsidRPr="00B009DB">
              <w:rPr>
                <w:rFonts w:ascii="Sassoon Primary Std" w:hAnsi="Sassoon Primary Std" w:cs="Arial"/>
              </w:rPr>
              <w:t>-Recognise the similarities and differences between themselves and others in more detailed ways.</w:t>
            </w:r>
          </w:p>
          <w:p w:rsidR="00B009DB" w:rsidRPr="00B009DB" w:rsidRDefault="00B009DB" w:rsidP="00B009DB">
            <w:pPr>
              <w:rPr>
                <w:rFonts w:ascii="Sassoon Primary Std" w:hAnsi="Sassoon Primary Std" w:cs="Arial"/>
              </w:rPr>
            </w:pPr>
          </w:p>
        </w:tc>
        <w:tc>
          <w:tcPr>
            <w:tcW w:w="4066" w:type="dxa"/>
          </w:tcPr>
          <w:p w:rsidR="00B009DB" w:rsidRPr="00B009DB" w:rsidRDefault="00B009DB" w:rsidP="00B009DB">
            <w:pPr>
              <w:textAlignment w:val="baseline"/>
              <w:rPr>
                <w:rFonts w:ascii="Sassoon Primary Std" w:hAnsi="Sassoon Primary Std" w:cs="Arial"/>
              </w:rPr>
            </w:pPr>
            <w:r w:rsidRPr="00B009DB">
              <w:rPr>
                <w:rFonts w:ascii="Sassoon Primary Std" w:hAnsi="Sassoon Primary Std" w:cs="Arial"/>
              </w:rPr>
              <w:t>-Spending time outdoors in nature has a positive impact on physical and mental well-being.</w:t>
            </w:r>
          </w:p>
          <w:p w:rsidR="00B009DB" w:rsidRPr="00B009DB" w:rsidRDefault="00B009DB" w:rsidP="00B009DB">
            <w:pPr>
              <w:rPr>
                <w:rFonts w:ascii="Sassoon Primary Std" w:hAnsi="Sassoon Primary Std" w:cs="Arial"/>
              </w:rPr>
            </w:pPr>
            <w:r w:rsidRPr="00B009DB">
              <w:rPr>
                <w:rFonts w:ascii="Sassoon Primary Std" w:hAnsi="Sassoon Primary Std" w:cs="Arial"/>
              </w:rPr>
              <w:t>-Recognise how connecting with nature makes them feel.</w:t>
            </w:r>
          </w:p>
          <w:p w:rsidR="00B009DB" w:rsidRPr="00B009DB" w:rsidRDefault="00B009DB" w:rsidP="00B009DB">
            <w:pPr>
              <w:rPr>
                <w:rFonts w:ascii="Sassoon Primary Std" w:hAnsi="Sassoon Primary Std" w:cs="Arial"/>
              </w:rPr>
            </w:pPr>
            <w:r w:rsidRPr="00B009DB">
              <w:rPr>
                <w:rFonts w:ascii="Sassoon Primary Std" w:hAnsi="Sassoon Primary Std" w:cs="Arial"/>
              </w:rPr>
              <w:t xml:space="preserve">-Share their personal experiences of connecting with the natural world in enjoyable ways. For example, that being close to nature calms them, that they enjoy the peace, or that they like </w:t>
            </w:r>
            <w:r w:rsidRPr="00B009DB">
              <w:rPr>
                <w:rFonts w:ascii="Sassoon Primary Std" w:hAnsi="Sassoon Primary Std" w:cs="Arial"/>
              </w:rPr>
              <w:lastRenderedPageBreak/>
              <w:t>connecting with the wildlife around them etc.</w:t>
            </w:r>
          </w:p>
          <w:p w:rsidR="00B009DB" w:rsidRPr="00B009DB" w:rsidRDefault="00B009DB" w:rsidP="00B009DB">
            <w:pPr>
              <w:rPr>
                <w:rFonts w:ascii="Sassoon Primary Std" w:hAnsi="Sassoon Primary Std" w:cs="Arial"/>
              </w:rPr>
            </w:pPr>
            <w:r w:rsidRPr="00B009DB">
              <w:rPr>
                <w:rFonts w:ascii="Sassoon Primary Std" w:hAnsi="Sassoon Primary Std" w:cs="Arial"/>
              </w:rPr>
              <w:t>-Dress suitably for the weather. Know what to wear outside in different weather conditions (cold, wet, warm etc).</w:t>
            </w:r>
          </w:p>
        </w:tc>
      </w:tr>
      <w:tr w:rsidR="00B009DB" w:rsidRPr="00B009DB" w:rsidTr="00D243FE">
        <w:trPr>
          <w:trHeight w:val="21"/>
        </w:trPr>
        <w:tc>
          <w:tcPr>
            <w:tcW w:w="1324" w:type="dxa"/>
            <w:vMerge/>
            <w:shd w:val="clear" w:color="auto" w:fill="D9E2F3" w:themeFill="accent1" w:themeFillTint="33"/>
          </w:tcPr>
          <w:p w:rsidR="00B009DB" w:rsidRPr="00B009DB" w:rsidRDefault="00B009DB" w:rsidP="00B009DB">
            <w:pPr>
              <w:rPr>
                <w:rFonts w:ascii="Sassoon Primary Std" w:hAnsi="Sassoon Primary Std" w:cs="Arial"/>
                <w:b/>
              </w:rPr>
            </w:pPr>
          </w:p>
        </w:tc>
        <w:tc>
          <w:tcPr>
            <w:tcW w:w="1869" w:type="dxa"/>
          </w:tcPr>
          <w:p w:rsidR="00B009DB" w:rsidRPr="00B009DB" w:rsidRDefault="00B009DB" w:rsidP="00B009DB">
            <w:pPr>
              <w:rPr>
                <w:rFonts w:ascii="Sassoon Primary Std" w:hAnsi="Sassoon Primary Std" w:cs="Arial"/>
              </w:rPr>
            </w:pPr>
            <w:r w:rsidRPr="00B009DB">
              <w:rPr>
                <w:rFonts w:ascii="Sassoon Primary Std" w:hAnsi="Sassoon Primary Std" w:cs="Arial"/>
              </w:rPr>
              <w:t>PD</w:t>
            </w:r>
          </w:p>
        </w:tc>
        <w:tc>
          <w:tcPr>
            <w:tcW w:w="3606" w:type="dxa"/>
          </w:tcPr>
          <w:p w:rsidR="00B009DB" w:rsidRPr="00B009DB" w:rsidRDefault="00B009DB" w:rsidP="00B009DB">
            <w:pPr>
              <w:rPr>
                <w:rFonts w:ascii="Sassoon Primary Std" w:hAnsi="Sassoon Primary Std" w:cs="Arial"/>
              </w:rPr>
            </w:pPr>
            <w:r w:rsidRPr="00B009DB">
              <w:rPr>
                <w:rFonts w:ascii="Sassoon Primary Std" w:hAnsi="Sassoon Primary Std" w:cs="Arial"/>
              </w:rPr>
              <w:t xml:space="preserve">-Explore the local area following road safety rules.  </w:t>
            </w:r>
            <w:r w:rsidRPr="00B009DB">
              <w:rPr>
                <w:rFonts w:ascii="Sassoon Primary Std" w:hAnsi="Sassoon Primary Std" w:cs="Arial"/>
              </w:rPr>
              <w:br/>
            </w:r>
            <w:r w:rsidRPr="00B009DB">
              <w:rPr>
                <w:rFonts w:ascii="Sassoon Primary Std" w:eastAsia="Times New Roman" w:hAnsi="Sassoon Primary Std" w:cs="Arial"/>
                <w:lang w:eastAsia="en-GB"/>
              </w:rPr>
              <w:t>-Pedestrians walk on the pavement and vehicles travel on the road.</w:t>
            </w:r>
            <w:r w:rsidRPr="00B009DB">
              <w:rPr>
                <w:rFonts w:ascii="Sassoon Primary Std" w:eastAsia="Times New Roman" w:hAnsi="Sassoon Primary Std" w:cs="Arial"/>
                <w:lang w:eastAsia="en-GB"/>
              </w:rPr>
              <w:br/>
              <w:t>-To know how to walk safely with a grown up and hold hands when walking near the road.</w:t>
            </w:r>
            <w:r w:rsidRPr="00B009DB">
              <w:rPr>
                <w:rFonts w:ascii="Sassoon Primary Std" w:eastAsia="Times New Roman" w:hAnsi="Sassoon Primary Std" w:cs="Arial"/>
                <w:lang w:eastAsia="en-GB"/>
              </w:rPr>
              <w:br/>
              <w:t>-Know safer crossing places and how to use them.</w:t>
            </w:r>
          </w:p>
        </w:tc>
        <w:tc>
          <w:tcPr>
            <w:tcW w:w="4536" w:type="dxa"/>
          </w:tcPr>
          <w:p w:rsidR="00B009DB" w:rsidRPr="00B009DB" w:rsidRDefault="00B009DB" w:rsidP="00B009DB">
            <w:pPr>
              <w:rPr>
                <w:rFonts w:ascii="Sassoon Primary Std" w:hAnsi="Sassoon Primary Std" w:cs="Arial"/>
              </w:rPr>
            </w:pPr>
            <w:r w:rsidRPr="00B009DB">
              <w:rPr>
                <w:rFonts w:ascii="Sassoon Primary Std" w:hAnsi="Sassoon Primary Std" w:cs="Arial"/>
              </w:rPr>
              <w:t>-In nature, you can exercise freely, which is good for your body and your mind because it helps you to feel relaxed.</w:t>
            </w:r>
          </w:p>
          <w:p w:rsidR="00B009DB" w:rsidRPr="00B009DB" w:rsidRDefault="00B009DB" w:rsidP="00B009DB">
            <w:pPr>
              <w:rPr>
                <w:rFonts w:ascii="Sassoon Primary Std" w:hAnsi="Sassoon Primary Std" w:cs="Arial"/>
              </w:rPr>
            </w:pPr>
            <w:r w:rsidRPr="00B009DB">
              <w:rPr>
                <w:rFonts w:ascii="Sassoon Primary Std" w:hAnsi="Sassoon Primary Std" w:cs="Arial"/>
              </w:rPr>
              <w:t>-Discus the physical activity opportunities that types of weather present, such as squelching in mud; splashing in puddles; catching or listening to raindrops; swishing streamers in the wind; playing with light and shadows on sunny days.</w:t>
            </w:r>
          </w:p>
        </w:tc>
        <w:tc>
          <w:tcPr>
            <w:tcW w:w="4066" w:type="dxa"/>
            <w:shd w:val="clear" w:color="auto" w:fill="BFBFBF" w:themeFill="background1" w:themeFillShade="BF"/>
          </w:tcPr>
          <w:p w:rsidR="00B009DB" w:rsidRPr="00B009DB" w:rsidRDefault="00B009DB" w:rsidP="00B009DB">
            <w:pPr>
              <w:rPr>
                <w:rFonts w:ascii="Sassoon Primary Std" w:hAnsi="Sassoon Primary Std" w:cs="Arial"/>
              </w:rPr>
            </w:pPr>
          </w:p>
        </w:tc>
      </w:tr>
      <w:tr w:rsidR="00B009DB" w:rsidRPr="00B009DB" w:rsidTr="00D243FE">
        <w:trPr>
          <w:trHeight w:val="21"/>
        </w:trPr>
        <w:tc>
          <w:tcPr>
            <w:tcW w:w="1324" w:type="dxa"/>
            <w:vMerge/>
            <w:shd w:val="clear" w:color="auto" w:fill="D9E2F3" w:themeFill="accent1" w:themeFillTint="33"/>
          </w:tcPr>
          <w:p w:rsidR="00B009DB" w:rsidRPr="00B009DB" w:rsidRDefault="00B009DB" w:rsidP="00B009DB">
            <w:pPr>
              <w:rPr>
                <w:rFonts w:ascii="Sassoon Primary Std" w:hAnsi="Sassoon Primary Std" w:cs="Arial"/>
                <w:b/>
              </w:rPr>
            </w:pPr>
          </w:p>
        </w:tc>
        <w:tc>
          <w:tcPr>
            <w:tcW w:w="1869" w:type="dxa"/>
          </w:tcPr>
          <w:p w:rsidR="00B009DB" w:rsidRPr="00B009DB" w:rsidRDefault="00B009DB" w:rsidP="00B009DB">
            <w:pPr>
              <w:rPr>
                <w:rFonts w:ascii="Sassoon Primary Std" w:hAnsi="Sassoon Primary Std" w:cs="Arial"/>
              </w:rPr>
            </w:pPr>
            <w:r w:rsidRPr="00B009DB">
              <w:rPr>
                <w:rFonts w:ascii="Sassoon Primary Std" w:hAnsi="Sassoon Primary Std" w:cs="Arial"/>
              </w:rPr>
              <w:t>L</w:t>
            </w:r>
          </w:p>
        </w:tc>
        <w:tc>
          <w:tcPr>
            <w:tcW w:w="3606" w:type="dxa"/>
          </w:tcPr>
          <w:p w:rsidR="00B009DB" w:rsidRPr="00B009DB" w:rsidRDefault="00B009DB" w:rsidP="00B009DB">
            <w:pPr>
              <w:rPr>
                <w:rFonts w:ascii="Sassoon Primary Std" w:hAnsi="Sassoon Primary Std" w:cs="Arial"/>
              </w:rPr>
            </w:pPr>
            <w:r w:rsidRPr="00B009DB">
              <w:rPr>
                <w:rFonts w:ascii="Sassoon Primary Std" w:hAnsi="Sassoon Primary Std" w:cs="Arial"/>
              </w:rPr>
              <w:t>-While exploring the local area and within the nursery, focus on meaningful print (such as a child’s name, road signs, advertising logos, book titles etc) support children to recognise familiar words and signs. Discuss similarities and differences between symbols.</w:t>
            </w:r>
          </w:p>
        </w:tc>
        <w:tc>
          <w:tcPr>
            <w:tcW w:w="4536" w:type="dxa"/>
          </w:tcPr>
          <w:p w:rsidR="00B009DB" w:rsidRPr="00B009DB" w:rsidRDefault="00B009DB" w:rsidP="00B009DB">
            <w:pPr>
              <w:rPr>
                <w:rFonts w:ascii="Sassoon Primary Std" w:hAnsi="Sassoon Primary Std" w:cs="Arial"/>
              </w:rPr>
            </w:pPr>
            <w:r w:rsidRPr="00B009DB">
              <w:rPr>
                <w:rFonts w:ascii="Sassoon Primary Std" w:hAnsi="Sassoon Primary Std" w:cs="Arial"/>
              </w:rPr>
              <w:t xml:space="preserve">-Know that information can be relayed through books. </w:t>
            </w:r>
          </w:p>
          <w:p w:rsidR="00B009DB" w:rsidRPr="00B009DB" w:rsidRDefault="00B009DB" w:rsidP="00B009DB">
            <w:pPr>
              <w:rPr>
                <w:rFonts w:ascii="Sassoon Primary Std" w:eastAsia="Times New Roman" w:hAnsi="Sassoon Primary Std" w:cs="Arial"/>
                <w:lang w:eastAsia="en-GB"/>
              </w:rPr>
            </w:pPr>
            <w:r w:rsidRPr="00B009DB">
              <w:rPr>
                <w:rFonts w:ascii="Sassoon Primary Std" w:eastAsia="Times New Roman" w:hAnsi="Sassoon Primary Std" w:cs="Arial"/>
                <w:lang w:eastAsia="en-GB"/>
              </w:rPr>
              <w:t>-Stories and non-fiction books can include information.</w:t>
            </w:r>
          </w:p>
          <w:p w:rsidR="00B009DB" w:rsidRPr="00B009DB" w:rsidRDefault="00B009DB" w:rsidP="00B009DB">
            <w:pPr>
              <w:rPr>
                <w:rFonts w:ascii="Sassoon Primary Std" w:hAnsi="Sassoon Primary Std" w:cs="Arial"/>
                <w:shd w:val="clear" w:color="auto" w:fill="FFFFFF"/>
              </w:rPr>
            </w:pPr>
            <w:r w:rsidRPr="00B009DB">
              <w:rPr>
                <w:rFonts w:ascii="Sassoon Primary Std" w:eastAsia="Times New Roman" w:hAnsi="Sassoon Primary Std" w:cs="Arial"/>
                <w:lang w:eastAsia="en-GB"/>
              </w:rPr>
              <w:t>-Know that information can be retrieved from digital technology.</w:t>
            </w:r>
          </w:p>
        </w:tc>
        <w:tc>
          <w:tcPr>
            <w:tcW w:w="4066" w:type="dxa"/>
            <w:shd w:val="clear" w:color="auto" w:fill="BFBFBF" w:themeFill="background1" w:themeFillShade="BF"/>
          </w:tcPr>
          <w:p w:rsidR="00B009DB" w:rsidRPr="00B009DB" w:rsidRDefault="00B009DB" w:rsidP="00B009DB">
            <w:pPr>
              <w:rPr>
                <w:rFonts w:ascii="Sassoon Primary Std" w:hAnsi="Sassoon Primary Std" w:cs="Arial"/>
              </w:rPr>
            </w:pPr>
          </w:p>
        </w:tc>
      </w:tr>
      <w:tr w:rsidR="00B009DB" w:rsidRPr="00B009DB" w:rsidTr="00D243FE">
        <w:trPr>
          <w:trHeight w:val="21"/>
        </w:trPr>
        <w:tc>
          <w:tcPr>
            <w:tcW w:w="1324" w:type="dxa"/>
            <w:vMerge/>
            <w:shd w:val="clear" w:color="auto" w:fill="D9E2F3" w:themeFill="accent1" w:themeFillTint="33"/>
          </w:tcPr>
          <w:p w:rsidR="00B009DB" w:rsidRPr="00B009DB" w:rsidRDefault="00B009DB" w:rsidP="00B009DB">
            <w:pPr>
              <w:rPr>
                <w:rFonts w:ascii="Sassoon Primary Std" w:hAnsi="Sassoon Primary Std" w:cs="Arial"/>
                <w:b/>
              </w:rPr>
            </w:pPr>
          </w:p>
        </w:tc>
        <w:tc>
          <w:tcPr>
            <w:tcW w:w="1869" w:type="dxa"/>
          </w:tcPr>
          <w:p w:rsidR="00B009DB" w:rsidRPr="00B009DB" w:rsidRDefault="00B009DB" w:rsidP="00B009DB">
            <w:pPr>
              <w:rPr>
                <w:rFonts w:ascii="Sassoon Primary Std" w:hAnsi="Sassoon Primary Std" w:cs="Arial"/>
              </w:rPr>
            </w:pPr>
            <w:r w:rsidRPr="00B009DB">
              <w:rPr>
                <w:rFonts w:ascii="Sassoon Primary Std" w:hAnsi="Sassoon Primary Std" w:cs="Arial"/>
              </w:rPr>
              <w:t>M</w:t>
            </w:r>
          </w:p>
        </w:tc>
        <w:tc>
          <w:tcPr>
            <w:tcW w:w="3606" w:type="dxa"/>
            <w:shd w:val="clear" w:color="auto" w:fill="BFBFBF" w:themeFill="background1" w:themeFillShade="BF"/>
          </w:tcPr>
          <w:p w:rsidR="00B009DB" w:rsidRPr="00B009DB" w:rsidRDefault="00B009DB" w:rsidP="00B009DB">
            <w:pPr>
              <w:rPr>
                <w:rFonts w:ascii="Sassoon Primary Std" w:hAnsi="Sassoon Primary Std" w:cs="Arial"/>
              </w:rPr>
            </w:pPr>
          </w:p>
        </w:tc>
        <w:tc>
          <w:tcPr>
            <w:tcW w:w="4536" w:type="dxa"/>
          </w:tcPr>
          <w:p w:rsidR="00B009DB" w:rsidRPr="00B009DB" w:rsidRDefault="00B009DB" w:rsidP="00B009DB">
            <w:pPr>
              <w:rPr>
                <w:rFonts w:ascii="Sassoon Primary Std" w:hAnsi="Sassoon Primary Std" w:cs="Arial"/>
              </w:rPr>
            </w:pPr>
            <w:r w:rsidRPr="00B009DB">
              <w:rPr>
                <w:rFonts w:ascii="Sassoon Primary Std" w:hAnsi="Sassoon Primary Std" w:cs="Arial"/>
              </w:rPr>
              <w:t>-Construct and create things that represent objects in their environment. Notice shape properties of the object that they want to represent, e.g. draw a ball as a circle, build a train from wooden rectangular blocks, or use a curved block for the elephant’s trunk.</w:t>
            </w:r>
          </w:p>
        </w:tc>
        <w:tc>
          <w:tcPr>
            <w:tcW w:w="4066" w:type="dxa"/>
            <w:shd w:val="clear" w:color="auto" w:fill="BFBFBF" w:themeFill="background1" w:themeFillShade="BF"/>
          </w:tcPr>
          <w:p w:rsidR="00B009DB" w:rsidRPr="00B009DB" w:rsidRDefault="00B009DB" w:rsidP="00B009DB">
            <w:pPr>
              <w:rPr>
                <w:rFonts w:ascii="Sassoon Primary Std" w:hAnsi="Sassoon Primary Std" w:cs="Arial"/>
              </w:rPr>
            </w:pPr>
          </w:p>
        </w:tc>
      </w:tr>
      <w:tr w:rsidR="00B009DB" w:rsidRPr="00B009DB" w:rsidTr="00B009DB">
        <w:trPr>
          <w:trHeight w:val="238"/>
        </w:trPr>
        <w:tc>
          <w:tcPr>
            <w:tcW w:w="1324" w:type="dxa"/>
            <w:vMerge/>
            <w:shd w:val="clear" w:color="auto" w:fill="D9E2F3" w:themeFill="accent1" w:themeFillTint="33"/>
          </w:tcPr>
          <w:p w:rsidR="00B009DB" w:rsidRPr="00B009DB" w:rsidRDefault="00B009DB" w:rsidP="00B009DB">
            <w:pPr>
              <w:rPr>
                <w:rFonts w:ascii="Sassoon Primary Std" w:hAnsi="Sassoon Primary Std" w:cs="Arial"/>
                <w:b/>
              </w:rPr>
            </w:pPr>
          </w:p>
        </w:tc>
        <w:tc>
          <w:tcPr>
            <w:tcW w:w="1869" w:type="dxa"/>
          </w:tcPr>
          <w:p w:rsidR="00B009DB" w:rsidRPr="00B009DB" w:rsidRDefault="00B009DB" w:rsidP="00B009DB">
            <w:pPr>
              <w:rPr>
                <w:rFonts w:ascii="Sassoon Primary Std" w:hAnsi="Sassoon Primary Std" w:cs="Arial"/>
              </w:rPr>
            </w:pPr>
            <w:r w:rsidRPr="00B009DB">
              <w:rPr>
                <w:rFonts w:ascii="Sassoon Primary Std" w:hAnsi="Sassoon Primary Std" w:cs="Arial"/>
              </w:rPr>
              <w:t>UW</w:t>
            </w:r>
          </w:p>
        </w:tc>
        <w:tc>
          <w:tcPr>
            <w:tcW w:w="3606" w:type="dxa"/>
          </w:tcPr>
          <w:p w:rsidR="00B009DB" w:rsidRPr="00B009DB" w:rsidRDefault="00B009DB" w:rsidP="00B009DB">
            <w:pPr>
              <w:rPr>
                <w:rFonts w:ascii="Sassoon Primary Std" w:hAnsi="Sassoon Primary Std" w:cs="Arial"/>
              </w:rPr>
            </w:pPr>
            <w:r w:rsidRPr="00B009DB">
              <w:rPr>
                <w:rFonts w:ascii="Sassoon Primary Std" w:hAnsi="Sassoon Primary Std" w:cs="Arial"/>
              </w:rPr>
              <w:t>-Explore and name everyday materials and describe their properties such as: hard/ soft; waterproof/ not waterproof; absorbent/ not absorbent.</w:t>
            </w:r>
          </w:p>
          <w:p w:rsidR="00B009DB" w:rsidRPr="00B009DB" w:rsidRDefault="00B009DB" w:rsidP="00B009DB">
            <w:pPr>
              <w:rPr>
                <w:rFonts w:ascii="Sassoon Primary Std" w:hAnsi="Sassoon Primary Std" w:cs="Arial"/>
              </w:rPr>
            </w:pPr>
            <w:r w:rsidRPr="00B009DB">
              <w:rPr>
                <w:rFonts w:ascii="Sassoon Primary Std" w:hAnsi="Sassoon Primary Std" w:cs="Arial"/>
              </w:rPr>
              <w:t>-Know the names of some of the most famous buildings and landmarks in London.</w:t>
            </w:r>
          </w:p>
          <w:p w:rsidR="00B009DB" w:rsidRPr="00B009DB" w:rsidRDefault="00B009DB" w:rsidP="00B009DB">
            <w:pPr>
              <w:rPr>
                <w:rFonts w:ascii="Sassoon Primary Std" w:hAnsi="Sassoon Primary Std" w:cs="Arial"/>
              </w:rPr>
            </w:pPr>
          </w:p>
        </w:tc>
        <w:tc>
          <w:tcPr>
            <w:tcW w:w="4536" w:type="dxa"/>
          </w:tcPr>
          <w:p w:rsidR="00B009DB" w:rsidRPr="00B009DB" w:rsidRDefault="00B009DB" w:rsidP="00B009DB">
            <w:pPr>
              <w:rPr>
                <w:rFonts w:ascii="Sassoon Primary Std" w:hAnsi="Sassoon Primary Std" w:cs="Arial"/>
              </w:rPr>
            </w:pPr>
            <w:r w:rsidRPr="00B009DB">
              <w:rPr>
                <w:rFonts w:ascii="Sassoon Primary Std" w:hAnsi="Sassoon Primary Std" w:cs="Arial"/>
              </w:rPr>
              <w:t>-Consider ways in which humans can help to sustain habitats and plant life.</w:t>
            </w:r>
          </w:p>
          <w:p w:rsidR="00B009DB" w:rsidRPr="00B009DB" w:rsidRDefault="00B009DB" w:rsidP="00B009DB">
            <w:pPr>
              <w:textAlignment w:val="baseline"/>
              <w:rPr>
                <w:rFonts w:ascii="Sassoon Primary Std" w:hAnsi="Sassoon Primary Std" w:cs="Arial"/>
              </w:rPr>
            </w:pPr>
            <w:r w:rsidRPr="00B009DB">
              <w:rPr>
                <w:rFonts w:ascii="Sassoon Primary Std" w:hAnsi="Sassoon Primary Std" w:cs="Arial"/>
                <w:shd w:val="clear" w:color="auto" w:fill="FFFFFF"/>
              </w:rPr>
              <w:t>-Know</w:t>
            </w:r>
            <w:r w:rsidRPr="00B009DB">
              <w:rPr>
                <w:rFonts w:ascii="Sassoon Primary Std" w:hAnsi="Sassoon Primary Std" w:cs="Arial"/>
              </w:rPr>
              <w:t xml:space="preserve"> the benefits of nature and some of the ways in which humans have harmed nature as well as the ways in which we can help nature to thrive.</w:t>
            </w:r>
          </w:p>
          <w:p w:rsidR="00B009DB" w:rsidRPr="00B009DB" w:rsidRDefault="00B009DB" w:rsidP="00B009DB">
            <w:pPr>
              <w:rPr>
                <w:rFonts w:ascii="Sassoon Primary Std" w:hAnsi="Sassoon Primary Std" w:cs="Arial"/>
              </w:rPr>
            </w:pPr>
          </w:p>
        </w:tc>
        <w:tc>
          <w:tcPr>
            <w:tcW w:w="4066" w:type="dxa"/>
          </w:tcPr>
          <w:p w:rsidR="00B009DB" w:rsidRPr="00B009DB" w:rsidRDefault="00B009DB" w:rsidP="00B009DB">
            <w:pPr>
              <w:rPr>
                <w:rFonts w:ascii="Sassoon Primary Std" w:hAnsi="Sassoon Primary Std" w:cs="Arial"/>
              </w:rPr>
            </w:pPr>
            <w:r w:rsidRPr="00B009DB">
              <w:rPr>
                <w:rFonts w:ascii="Sassoon Primary Std" w:hAnsi="Sassoon Primary Std" w:cs="Arial"/>
              </w:rPr>
              <w:t>-Recognise the diversity of plants in the local environment and their basic needs.</w:t>
            </w:r>
          </w:p>
          <w:p w:rsidR="00B009DB" w:rsidRPr="00B009DB" w:rsidRDefault="00B009DB" w:rsidP="00B009DB">
            <w:pPr>
              <w:rPr>
                <w:rFonts w:ascii="Sassoon Primary Std" w:hAnsi="Sassoon Primary Std" w:cs="Arial"/>
              </w:rPr>
            </w:pPr>
            <w:r w:rsidRPr="00B009DB">
              <w:rPr>
                <w:rFonts w:ascii="Sassoon Primary Std" w:hAnsi="Sassoon Primary Std" w:cs="Arial"/>
              </w:rPr>
              <w:t>-Observe changes in plants during the spring.</w:t>
            </w:r>
          </w:p>
          <w:p w:rsidR="00B009DB" w:rsidRPr="00B009DB" w:rsidRDefault="00B009DB" w:rsidP="00B009DB">
            <w:pPr>
              <w:rPr>
                <w:rFonts w:ascii="Sassoon Primary Std" w:hAnsi="Sassoon Primary Std" w:cs="Arial"/>
              </w:rPr>
            </w:pPr>
            <w:r w:rsidRPr="00B009DB">
              <w:rPr>
                <w:rFonts w:ascii="Sassoon Primary Std" w:hAnsi="Sassoon Primary Std" w:cs="Arial"/>
              </w:rPr>
              <w:t>-Record changes in plants over time e.g. buds opening.</w:t>
            </w:r>
          </w:p>
          <w:p w:rsidR="00B009DB" w:rsidRPr="00B009DB" w:rsidRDefault="00B009DB" w:rsidP="00B009DB">
            <w:pPr>
              <w:rPr>
                <w:rFonts w:ascii="Sassoon Primary Std" w:hAnsi="Sassoon Primary Std" w:cs="Arial"/>
              </w:rPr>
            </w:pPr>
            <w:r w:rsidRPr="00B009DB">
              <w:rPr>
                <w:rFonts w:ascii="Sassoon Primary Std" w:hAnsi="Sassoon Primary Std" w:cs="Arial"/>
              </w:rPr>
              <w:t>-Know what the weather in the UK in spring is generally like.</w:t>
            </w:r>
          </w:p>
          <w:p w:rsidR="00B009DB" w:rsidRPr="00B009DB" w:rsidRDefault="00B009DB" w:rsidP="00B009DB">
            <w:pPr>
              <w:textAlignment w:val="baseline"/>
              <w:rPr>
                <w:rFonts w:ascii="Sassoon Primary Std" w:hAnsi="Sassoon Primary Std" w:cs="Arial"/>
                <w:shd w:val="clear" w:color="auto" w:fill="FFFFFF"/>
              </w:rPr>
            </w:pPr>
            <w:r w:rsidRPr="00B009DB">
              <w:rPr>
                <w:rFonts w:ascii="Sassoon Primary Std" w:hAnsi="Sassoon Primary Std" w:cs="Arial"/>
                <w:shd w:val="clear" w:color="auto" w:fill="FFFFFF"/>
              </w:rPr>
              <w:t>-Name the animals that frequent the nursery garden and local area.</w:t>
            </w:r>
          </w:p>
          <w:p w:rsidR="00B009DB" w:rsidRPr="00B009DB" w:rsidRDefault="00B009DB" w:rsidP="00B009DB">
            <w:pPr>
              <w:rPr>
                <w:rFonts w:ascii="Sassoon Primary Std" w:hAnsi="Sassoon Primary Std" w:cs="Arial"/>
              </w:rPr>
            </w:pPr>
            <w:r w:rsidRPr="00B009DB">
              <w:rPr>
                <w:rFonts w:ascii="Sassoon Primary Std" w:hAnsi="Sassoon Primary Std" w:cs="Arial"/>
              </w:rPr>
              <w:t>-Know that London is the capital city of England.</w:t>
            </w:r>
          </w:p>
        </w:tc>
      </w:tr>
      <w:tr w:rsidR="00B009DB" w:rsidRPr="00B009DB" w:rsidTr="00D243FE">
        <w:trPr>
          <w:trHeight w:val="238"/>
        </w:trPr>
        <w:tc>
          <w:tcPr>
            <w:tcW w:w="1324" w:type="dxa"/>
            <w:vMerge/>
            <w:shd w:val="clear" w:color="auto" w:fill="D9E2F3" w:themeFill="accent1" w:themeFillTint="33"/>
          </w:tcPr>
          <w:p w:rsidR="00B009DB" w:rsidRPr="00B009DB" w:rsidRDefault="00B009DB" w:rsidP="00B009DB">
            <w:pPr>
              <w:rPr>
                <w:rFonts w:ascii="Sassoon Primary Std" w:hAnsi="Sassoon Primary Std" w:cs="Arial"/>
                <w:b/>
              </w:rPr>
            </w:pPr>
          </w:p>
        </w:tc>
        <w:tc>
          <w:tcPr>
            <w:tcW w:w="1869" w:type="dxa"/>
          </w:tcPr>
          <w:p w:rsidR="00B009DB" w:rsidRPr="00B009DB" w:rsidRDefault="00B009DB" w:rsidP="00B009DB">
            <w:pPr>
              <w:rPr>
                <w:rFonts w:ascii="Sassoon Primary Std" w:hAnsi="Sassoon Primary Std" w:cs="Arial"/>
              </w:rPr>
            </w:pPr>
            <w:r w:rsidRPr="00B009DB">
              <w:rPr>
                <w:rFonts w:ascii="Sassoon Primary Std" w:hAnsi="Sassoon Primary Std" w:cs="Arial"/>
              </w:rPr>
              <w:t>EAD</w:t>
            </w:r>
          </w:p>
        </w:tc>
        <w:tc>
          <w:tcPr>
            <w:tcW w:w="3606" w:type="dxa"/>
          </w:tcPr>
          <w:p w:rsidR="00B009DB" w:rsidRPr="00B009DB" w:rsidRDefault="00B009DB" w:rsidP="00B009DB">
            <w:pPr>
              <w:rPr>
                <w:rFonts w:ascii="Sassoon Primary Std" w:hAnsi="Sassoon Primary Std" w:cs="Arial"/>
              </w:rPr>
            </w:pPr>
            <w:r w:rsidRPr="00B009DB">
              <w:rPr>
                <w:rFonts w:ascii="Sassoon Primary Std" w:hAnsi="Sassoon Primary Std" w:cs="Arial"/>
                <w:shd w:val="clear" w:color="auto" w:fill="FFFFFF"/>
              </w:rPr>
              <w:t>-Learn the song, ‘London Bridge is Falling Down’.</w:t>
            </w:r>
          </w:p>
        </w:tc>
        <w:tc>
          <w:tcPr>
            <w:tcW w:w="4536" w:type="dxa"/>
          </w:tcPr>
          <w:p w:rsidR="00B009DB" w:rsidRPr="00B009DB" w:rsidRDefault="00B009DB" w:rsidP="00B009DB">
            <w:pPr>
              <w:rPr>
                <w:rFonts w:ascii="Sassoon Primary Std" w:hAnsi="Sassoon Primary Std" w:cs="Arial"/>
              </w:rPr>
            </w:pPr>
            <w:r w:rsidRPr="00B009DB">
              <w:rPr>
                <w:rFonts w:ascii="Sassoon Primary Std" w:hAnsi="Sassoon Primary Std" w:cs="Arial"/>
              </w:rPr>
              <w:t>-Claude Monet was a French artist. He painted pictures of his garden and his pond.</w:t>
            </w:r>
          </w:p>
        </w:tc>
        <w:tc>
          <w:tcPr>
            <w:tcW w:w="4066" w:type="dxa"/>
            <w:shd w:val="clear" w:color="auto" w:fill="BFBFBF" w:themeFill="background1" w:themeFillShade="BF"/>
          </w:tcPr>
          <w:p w:rsidR="00B009DB" w:rsidRPr="00B009DB" w:rsidRDefault="00B009DB" w:rsidP="00B009DB">
            <w:pPr>
              <w:rPr>
                <w:rFonts w:ascii="Sassoon Primary Std" w:hAnsi="Sassoon Primary Std" w:cs="Arial"/>
              </w:rPr>
            </w:pPr>
          </w:p>
        </w:tc>
      </w:tr>
      <w:tr w:rsidR="00B009DB" w:rsidRPr="00B009DB" w:rsidTr="00D243FE">
        <w:trPr>
          <w:trHeight w:val="30"/>
        </w:trPr>
        <w:tc>
          <w:tcPr>
            <w:tcW w:w="1324" w:type="dxa"/>
            <w:vMerge w:val="restart"/>
            <w:shd w:val="clear" w:color="auto" w:fill="D9E2F3" w:themeFill="accent1" w:themeFillTint="33"/>
          </w:tcPr>
          <w:p w:rsidR="00B009DB" w:rsidRPr="00B009DB" w:rsidRDefault="00B009DB" w:rsidP="00B009DB">
            <w:pPr>
              <w:rPr>
                <w:rFonts w:ascii="Sassoon Primary Std" w:hAnsi="Sassoon Primary Std" w:cs="Arial"/>
                <w:b/>
              </w:rPr>
            </w:pPr>
            <w:r w:rsidRPr="00B009DB">
              <w:rPr>
                <w:rFonts w:ascii="Sassoon Primary Std" w:hAnsi="Sassoon Primary Std" w:cs="Arial"/>
                <w:b/>
              </w:rPr>
              <w:lastRenderedPageBreak/>
              <w:t>Nursery Summer 1</w:t>
            </w:r>
          </w:p>
          <w:p w:rsidR="00B009DB" w:rsidRPr="00B009DB" w:rsidRDefault="00B009DB" w:rsidP="00B009DB">
            <w:pPr>
              <w:rPr>
                <w:rFonts w:ascii="Sassoon Primary Std" w:hAnsi="Sassoon Primary Std" w:cs="Arial"/>
                <w:b/>
              </w:rPr>
            </w:pPr>
          </w:p>
          <w:p w:rsidR="00B009DB" w:rsidRPr="00B009DB" w:rsidRDefault="00B009DB" w:rsidP="00B009DB">
            <w:pPr>
              <w:rPr>
                <w:rFonts w:ascii="Sassoon Primary Std" w:hAnsi="Sassoon Primary Std" w:cs="Arial"/>
                <w:b/>
              </w:rPr>
            </w:pPr>
            <w:r w:rsidRPr="00B009DB">
              <w:rPr>
                <w:rFonts w:ascii="Sassoon Primary Std" w:hAnsi="Sassoon Primary Std" w:cs="Arial"/>
                <w:b/>
              </w:rPr>
              <w:t>Food and Drink</w:t>
            </w:r>
          </w:p>
        </w:tc>
        <w:tc>
          <w:tcPr>
            <w:tcW w:w="1869" w:type="dxa"/>
          </w:tcPr>
          <w:p w:rsidR="00B009DB" w:rsidRPr="00B009DB" w:rsidRDefault="00B009DB" w:rsidP="00B009DB">
            <w:pPr>
              <w:rPr>
                <w:rFonts w:ascii="Sassoon Primary Std" w:hAnsi="Sassoon Primary Std" w:cs="Arial"/>
              </w:rPr>
            </w:pPr>
            <w:r w:rsidRPr="00B009DB">
              <w:rPr>
                <w:rFonts w:ascii="Sassoon Primary Std" w:hAnsi="Sassoon Primary Std" w:cs="Arial"/>
              </w:rPr>
              <w:t>CL</w:t>
            </w:r>
          </w:p>
        </w:tc>
        <w:tc>
          <w:tcPr>
            <w:tcW w:w="3606" w:type="dxa"/>
          </w:tcPr>
          <w:p w:rsidR="00B009DB" w:rsidRPr="00B009DB" w:rsidRDefault="00B009DB" w:rsidP="00B009DB">
            <w:pPr>
              <w:rPr>
                <w:rFonts w:ascii="Sassoon Primary Std" w:hAnsi="Sassoon Primary Std" w:cs="Arial"/>
                <w:shd w:val="clear" w:color="auto" w:fill="FFFFFF"/>
              </w:rPr>
            </w:pPr>
            <w:r w:rsidRPr="00B009DB">
              <w:rPr>
                <w:rFonts w:ascii="Sassoon Primary Std" w:hAnsi="Sassoon Primary Std" w:cs="Arial"/>
                <w:shd w:val="clear" w:color="auto" w:fill="FFFFFF"/>
              </w:rPr>
              <w:t xml:space="preserve">-Role-play their experiences of shopping using appropriate language. </w:t>
            </w:r>
          </w:p>
          <w:p w:rsidR="00B009DB" w:rsidRPr="00B009DB" w:rsidRDefault="00B009DB" w:rsidP="00B009DB">
            <w:pPr>
              <w:rPr>
                <w:rFonts w:ascii="Sassoon Primary Std" w:hAnsi="Sassoon Primary Std" w:cs="Arial"/>
              </w:rPr>
            </w:pPr>
          </w:p>
        </w:tc>
        <w:tc>
          <w:tcPr>
            <w:tcW w:w="4536" w:type="dxa"/>
          </w:tcPr>
          <w:p w:rsidR="00B009DB" w:rsidRPr="00B009DB" w:rsidRDefault="00B009DB" w:rsidP="00B009DB">
            <w:pPr>
              <w:textAlignment w:val="baseline"/>
              <w:rPr>
                <w:rFonts w:ascii="Sassoon Primary Std" w:hAnsi="Sassoon Primary Std" w:cs="Arial"/>
              </w:rPr>
            </w:pPr>
            <w:r w:rsidRPr="00B009DB">
              <w:rPr>
                <w:rFonts w:ascii="Sassoon Primary Std" w:hAnsi="Sassoon Primary Std" w:cs="Arial"/>
              </w:rPr>
              <w:t xml:space="preserve">-Listen to stories told in other languages showing an interest in the language. </w:t>
            </w:r>
          </w:p>
          <w:p w:rsidR="00B009DB" w:rsidRPr="00B009DB" w:rsidRDefault="00B009DB" w:rsidP="00B009DB">
            <w:pPr>
              <w:rPr>
                <w:rFonts w:ascii="Sassoon Primary Std" w:hAnsi="Sassoon Primary Std" w:cs="Arial"/>
              </w:rPr>
            </w:pPr>
            <w:r w:rsidRPr="00B009DB">
              <w:rPr>
                <w:rFonts w:ascii="Sassoon Primary Std" w:hAnsi="Sassoon Primary Std" w:cs="Arial"/>
              </w:rPr>
              <w:t>-Reflect the languages spoken within the nursery class to develop children’s appreciation for languages spoken by their friends.</w:t>
            </w:r>
          </w:p>
        </w:tc>
        <w:tc>
          <w:tcPr>
            <w:tcW w:w="4066" w:type="dxa"/>
            <w:shd w:val="clear" w:color="auto" w:fill="BFBFBF" w:themeFill="background1" w:themeFillShade="BF"/>
          </w:tcPr>
          <w:p w:rsidR="00B009DB" w:rsidRPr="00B009DB" w:rsidRDefault="00B009DB" w:rsidP="00B009DB">
            <w:pPr>
              <w:rPr>
                <w:rFonts w:ascii="Sassoon Primary Std" w:hAnsi="Sassoon Primary Std" w:cs="Arial"/>
                <w:shd w:val="clear" w:color="auto" w:fill="FFFFFF"/>
              </w:rPr>
            </w:pPr>
          </w:p>
        </w:tc>
      </w:tr>
      <w:tr w:rsidR="00B009DB" w:rsidRPr="00B009DB" w:rsidTr="00D243FE">
        <w:trPr>
          <w:trHeight w:val="21"/>
        </w:trPr>
        <w:tc>
          <w:tcPr>
            <w:tcW w:w="1324" w:type="dxa"/>
            <w:vMerge/>
            <w:shd w:val="clear" w:color="auto" w:fill="D9E2F3" w:themeFill="accent1" w:themeFillTint="33"/>
          </w:tcPr>
          <w:p w:rsidR="00B009DB" w:rsidRPr="00B009DB" w:rsidRDefault="00B009DB" w:rsidP="00B009DB">
            <w:pPr>
              <w:rPr>
                <w:rFonts w:ascii="Sassoon Primary Std" w:hAnsi="Sassoon Primary Std" w:cs="Arial"/>
                <w:b/>
              </w:rPr>
            </w:pPr>
          </w:p>
        </w:tc>
        <w:tc>
          <w:tcPr>
            <w:tcW w:w="1869" w:type="dxa"/>
          </w:tcPr>
          <w:p w:rsidR="00B009DB" w:rsidRPr="00B009DB" w:rsidRDefault="00B009DB" w:rsidP="00B009DB">
            <w:pPr>
              <w:rPr>
                <w:rFonts w:ascii="Sassoon Primary Std" w:hAnsi="Sassoon Primary Std" w:cs="Arial"/>
              </w:rPr>
            </w:pPr>
            <w:r w:rsidRPr="00B009DB">
              <w:rPr>
                <w:rFonts w:ascii="Sassoon Primary Std" w:hAnsi="Sassoon Primary Std" w:cs="Arial"/>
              </w:rPr>
              <w:t>PD</w:t>
            </w:r>
          </w:p>
        </w:tc>
        <w:tc>
          <w:tcPr>
            <w:tcW w:w="3606" w:type="dxa"/>
            <w:shd w:val="clear" w:color="auto" w:fill="BFBFBF" w:themeFill="background1" w:themeFillShade="BF"/>
          </w:tcPr>
          <w:p w:rsidR="00B009DB" w:rsidRPr="00B009DB" w:rsidRDefault="00B009DB" w:rsidP="00B009DB">
            <w:pPr>
              <w:rPr>
                <w:rFonts w:ascii="Sassoon Primary Std" w:hAnsi="Sassoon Primary Std" w:cs="Arial"/>
                <w:shd w:val="clear" w:color="auto" w:fill="FFFFFF"/>
              </w:rPr>
            </w:pPr>
          </w:p>
        </w:tc>
        <w:tc>
          <w:tcPr>
            <w:tcW w:w="4536" w:type="dxa"/>
          </w:tcPr>
          <w:p w:rsidR="00B009DB" w:rsidRPr="00B009DB" w:rsidRDefault="00B009DB" w:rsidP="00B009DB">
            <w:pPr>
              <w:rPr>
                <w:rFonts w:ascii="Sassoon Primary Std" w:hAnsi="Sassoon Primary Std" w:cs="Arial"/>
                <w:shd w:val="clear" w:color="auto" w:fill="FFFFFF"/>
              </w:rPr>
            </w:pPr>
            <w:r w:rsidRPr="00B009DB">
              <w:rPr>
                <w:rFonts w:ascii="Sassoon Primary Std" w:hAnsi="Sassoon Primary Std" w:cs="Arial"/>
              </w:rPr>
              <w:t>-Eliud Kipchoge is a famous Kenyan athlete who is a</w:t>
            </w:r>
            <w:r w:rsidRPr="00B009DB">
              <w:rPr>
                <w:rFonts w:ascii="Sassoon Primary Std" w:hAnsi="Sassoon Primary Std" w:cs="Arial"/>
                <w:shd w:val="clear" w:color="auto" w:fill="FFFFFF"/>
              </w:rPr>
              <w:t xml:space="preserve"> professional long-distance runner. He set the world record in the marathon.</w:t>
            </w:r>
          </w:p>
        </w:tc>
        <w:tc>
          <w:tcPr>
            <w:tcW w:w="4066" w:type="dxa"/>
            <w:shd w:val="clear" w:color="auto" w:fill="BFBFBF" w:themeFill="background1" w:themeFillShade="BF"/>
          </w:tcPr>
          <w:p w:rsidR="00B009DB" w:rsidRPr="00B009DB" w:rsidRDefault="00B009DB" w:rsidP="00B009DB">
            <w:pPr>
              <w:rPr>
                <w:rFonts w:ascii="Sassoon Primary Std" w:hAnsi="Sassoon Primary Std" w:cs="Arial"/>
              </w:rPr>
            </w:pPr>
          </w:p>
        </w:tc>
      </w:tr>
      <w:tr w:rsidR="00B009DB" w:rsidRPr="00B009DB" w:rsidTr="00D243FE">
        <w:trPr>
          <w:trHeight w:val="21"/>
        </w:trPr>
        <w:tc>
          <w:tcPr>
            <w:tcW w:w="1324" w:type="dxa"/>
            <w:vMerge/>
            <w:shd w:val="clear" w:color="auto" w:fill="D9E2F3" w:themeFill="accent1" w:themeFillTint="33"/>
          </w:tcPr>
          <w:p w:rsidR="00B009DB" w:rsidRPr="00B009DB" w:rsidRDefault="00B009DB" w:rsidP="00B009DB">
            <w:pPr>
              <w:rPr>
                <w:rFonts w:ascii="Sassoon Primary Std" w:hAnsi="Sassoon Primary Std" w:cs="Arial"/>
                <w:b/>
              </w:rPr>
            </w:pPr>
          </w:p>
        </w:tc>
        <w:tc>
          <w:tcPr>
            <w:tcW w:w="1869" w:type="dxa"/>
          </w:tcPr>
          <w:p w:rsidR="00B009DB" w:rsidRPr="00B009DB" w:rsidRDefault="00B009DB" w:rsidP="00B009DB">
            <w:pPr>
              <w:rPr>
                <w:rFonts w:ascii="Sassoon Primary Std" w:hAnsi="Sassoon Primary Std" w:cs="Arial"/>
              </w:rPr>
            </w:pPr>
            <w:r w:rsidRPr="00B009DB">
              <w:rPr>
                <w:rFonts w:ascii="Sassoon Primary Std" w:hAnsi="Sassoon Primary Std" w:cs="Arial"/>
              </w:rPr>
              <w:t>L</w:t>
            </w:r>
          </w:p>
        </w:tc>
        <w:tc>
          <w:tcPr>
            <w:tcW w:w="3606" w:type="dxa"/>
          </w:tcPr>
          <w:p w:rsidR="00B009DB" w:rsidRPr="00B009DB" w:rsidRDefault="00B009DB" w:rsidP="00B009DB">
            <w:pPr>
              <w:rPr>
                <w:rFonts w:ascii="Sassoon Primary Std" w:hAnsi="Sassoon Primary Std" w:cs="Arial"/>
              </w:rPr>
            </w:pPr>
            <w:r w:rsidRPr="00B009DB">
              <w:rPr>
                <w:rFonts w:ascii="Sassoon Primary Std" w:hAnsi="Sassoon Primary Std" w:cs="Arial"/>
              </w:rPr>
              <w:t xml:space="preserve">-Labelling pictures give the readers a better understanding of what they are looking at. Labels help the reader know exactly what they are seeing. </w:t>
            </w:r>
          </w:p>
        </w:tc>
        <w:tc>
          <w:tcPr>
            <w:tcW w:w="4536" w:type="dxa"/>
            <w:shd w:val="clear" w:color="auto" w:fill="BFBFBF" w:themeFill="background1" w:themeFillShade="BF"/>
          </w:tcPr>
          <w:p w:rsidR="00B009DB" w:rsidRPr="00B009DB" w:rsidRDefault="00B009DB" w:rsidP="00B009DB">
            <w:pPr>
              <w:rPr>
                <w:rFonts w:ascii="Sassoon Primary Std" w:hAnsi="Sassoon Primary Std" w:cs="Arial"/>
                <w:shd w:val="clear" w:color="auto" w:fill="FFFFFF"/>
              </w:rPr>
            </w:pPr>
          </w:p>
        </w:tc>
        <w:tc>
          <w:tcPr>
            <w:tcW w:w="4066" w:type="dxa"/>
            <w:shd w:val="clear" w:color="auto" w:fill="BFBFBF" w:themeFill="background1" w:themeFillShade="BF"/>
          </w:tcPr>
          <w:p w:rsidR="00B009DB" w:rsidRPr="00B009DB" w:rsidRDefault="00B009DB" w:rsidP="00B009DB">
            <w:pPr>
              <w:rPr>
                <w:rFonts w:ascii="Sassoon Primary Std" w:hAnsi="Sassoon Primary Std" w:cs="Arial"/>
              </w:rPr>
            </w:pPr>
          </w:p>
        </w:tc>
      </w:tr>
      <w:tr w:rsidR="00B009DB" w:rsidRPr="00B009DB" w:rsidTr="00B009DB">
        <w:trPr>
          <w:trHeight w:val="238"/>
        </w:trPr>
        <w:tc>
          <w:tcPr>
            <w:tcW w:w="1324" w:type="dxa"/>
            <w:vMerge/>
            <w:shd w:val="clear" w:color="auto" w:fill="D9E2F3" w:themeFill="accent1" w:themeFillTint="33"/>
          </w:tcPr>
          <w:p w:rsidR="00B009DB" w:rsidRPr="00B009DB" w:rsidRDefault="00B009DB" w:rsidP="00B009DB">
            <w:pPr>
              <w:rPr>
                <w:rFonts w:ascii="Sassoon Primary Std" w:hAnsi="Sassoon Primary Std" w:cs="Arial"/>
                <w:b/>
              </w:rPr>
            </w:pPr>
          </w:p>
        </w:tc>
        <w:tc>
          <w:tcPr>
            <w:tcW w:w="1869" w:type="dxa"/>
          </w:tcPr>
          <w:p w:rsidR="00B009DB" w:rsidRPr="00B009DB" w:rsidRDefault="00B009DB" w:rsidP="00B009DB">
            <w:pPr>
              <w:rPr>
                <w:rFonts w:ascii="Sassoon Primary Std" w:hAnsi="Sassoon Primary Std" w:cs="Arial"/>
              </w:rPr>
            </w:pPr>
            <w:r w:rsidRPr="00B009DB">
              <w:rPr>
                <w:rFonts w:ascii="Sassoon Primary Std" w:hAnsi="Sassoon Primary Std" w:cs="Arial"/>
              </w:rPr>
              <w:t>UW</w:t>
            </w:r>
          </w:p>
        </w:tc>
        <w:tc>
          <w:tcPr>
            <w:tcW w:w="3606" w:type="dxa"/>
          </w:tcPr>
          <w:p w:rsidR="00B009DB" w:rsidRPr="00B009DB" w:rsidRDefault="00B009DB" w:rsidP="00B009DB">
            <w:pPr>
              <w:rPr>
                <w:rFonts w:ascii="Sassoon Primary Std" w:hAnsi="Sassoon Primary Std" w:cs="Arial"/>
                <w:shd w:val="clear" w:color="auto" w:fill="FFFFFF"/>
              </w:rPr>
            </w:pPr>
            <w:r w:rsidRPr="00B009DB">
              <w:rPr>
                <w:rFonts w:ascii="Sassoon Primary Std" w:hAnsi="Sassoon Primary Std" w:cs="Arial"/>
                <w:shd w:val="clear" w:color="auto" w:fill="FFFFFF"/>
              </w:rPr>
              <w:t>-A </w:t>
            </w:r>
            <w:r w:rsidRPr="00B009DB">
              <w:rPr>
                <w:rFonts w:ascii="Sassoon Primary Std" w:hAnsi="Sassoon Primary Std" w:cs="Arial"/>
                <w:bdr w:val="none" w:sz="0" w:space="0" w:color="auto" w:frame="1"/>
                <w:shd w:val="clear" w:color="auto" w:fill="FFFFFF"/>
              </w:rPr>
              <w:t>market</w:t>
            </w:r>
            <w:r w:rsidRPr="00B009DB">
              <w:rPr>
                <w:rFonts w:ascii="Sassoon Primary Std" w:hAnsi="Sassoon Primary Std" w:cs="Arial"/>
                <w:shd w:val="clear" w:color="auto" w:fill="FFFFFF"/>
              </w:rPr>
              <w:t>, or </w:t>
            </w:r>
            <w:r w:rsidRPr="00B009DB">
              <w:rPr>
                <w:rFonts w:ascii="Sassoon Primary Std" w:hAnsi="Sassoon Primary Std" w:cs="Arial"/>
                <w:bdr w:val="none" w:sz="0" w:space="0" w:color="auto" w:frame="1"/>
                <w:shd w:val="clear" w:color="auto" w:fill="FFFFFF"/>
              </w:rPr>
              <w:t>marketplace</w:t>
            </w:r>
            <w:r w:rsidRPr="00B009DB">
              <w:rPr>
                <w:rFonts w:ascii="Sassoon Primary Std" w:hAnsi="Sassoon Primary Std" w:cs="Arial"/>
                <w:shd w:val="clear" w:color="auto" w:fill="FFFFFF"/>
              </w:rPr>
              <w:t>, is a location where people gather to buy and sell provisions, livestock, and other goods. </w:t>
            </w:r>
          </w:p>
          <w:p w:rsidR="00B009DB" w:rsidRPr="00B009DB" w:rsidRDefault="00B009DB" w:rsidP="00B009DB">
            <w:pPr>
              <w:rPr>
                <w:rFonts w:ascii="Sassoon Primary Std" w:hAnsi="Sassoon Primary Std" w:cs="Arial"/>
              </w:rPr>
            </w:pPr>
            <w:r w:rsidRPr="00B009DB">
              <w:rPr>
                <w:rFonts w:ascii="Sassoon Primary Std" w:hAnsi="Sassoon Primary Std" w:cs="Arial"/>
              </w:rPr>
              <w:t>-Understand where food comes from and how it can be grown / produced or farmed.</w:t>
            </w:r>
          </w:p>
        </w:tc>
        <w:tc>
          <w:tcPr>
            <w:tcW w:w="4536" w:type="dxa"/>
          </w:tcPr>
          <w:p w:rsidR="00B009DB" w:rsidRPr="00B009DB" w:rsidRDefault="00B009DB" w:rsidP="00B009DB">
            <w:pPr>
              <w:rPr>
                <w:rFonts w:ascii="Sassoon Primary Std" w:hAnsi="Sassoon Primary Std" w:cs="Arial"/>
              </w:rPr>
            </w:pPr>
            <w:r w:rsidRPr="00B009DB">
              <w:rPr>
                <w:rFonts w:ascii="Sassoon Primary Std" w:hAnsi="Sassoon Primary Std" w:cs="Arial"/>
              </w:rPr>
              <w:t>-Notice and talk about similarities and differences between England and India.</w:t>
            </w:r>
          </w:p>
        </w:tc>
        <w:tc>
          <w:tcPr>
            <w:tcW w:w="4066" w:type="dxa"/>
          </w:tcPr>
          <w:p w:rsidR="00B009DB" w:rsidRPr="00B009DB" w:rsidRDefault="00B009DB" w:rsidP="00B009DB">
            <w:pPr>
              <w:rPr>
                <w:rFonts w:ascii="Sassoon Primary Std" w:hAnsi="Sassoon Primary Std" w:cs="Arial"/>
              </w:rPr>
            </w:pPr>
            <w:r w:rsidRPr="00B009DB">
              <w:rPr>
                <w:rFonts w:ascii="Sassoon Primary Std" w:hAnsi="Sassoon Primary Std" w:cs="Arial"/>
              </w:rPr>
              <w:t>-Animals that live in the savannah include, elephants, lions, cheetahs, giraffes, zebras, hippos and rhinos.</w:t>
            </w:r>
          </w:p>
          <w:p w:rsidR="00B009DB" w:rsidRPr="00B009DB" w:rsidRDefault="00B009DB" w:rsidP="00B009DB">
            <w:pPr>
              <w:rPr>
                <w:rFonts w:ascii="Sassoon Primary Std" w:hAnsi="Sassoon Primary Std" w:cs="Arial"/>
              </w:rPr>
            </w:pPr>
            <w:r w:rsidRPr="00B009DB">
              <w:rPr>
                <w:rFonts w:ascii="Sassoon Primary Std" w:hAnsi="Sassoon Primary Std" w:cs="Arial"/>
              </w:rPr>
              <w:t>-In Kenya there are many different landscapes from built up areas/ cities to communities that live in small tribes.</w:t>
            </w:r>
          </w:p>
          <w:p w:rsidR="00B009DB" w:rsidRPr="00B009DB" w:rsidRDefault="00B009DB" w:rsidP="00B009DB">
            <w:pPr>
              <w:rPr>
                <w:rFonts w:ascii="Sassoon Primary Std" w:hAnsi="Sassoon Primary Std" w:cs="Arial"/>
              </w:rPr>
            </w:pPr>
            <w:r w:rsidRPr="00B009DB">
              <w:rPr>
                <w:rFonts w:ascii="Sassoon Primary Std" w:hAnsi="Sassoon Primary Std" w:cs="Arial"/>
              </w:rPr>
              <w:t>-Find out information about India by looking at photographs and reading non-fiction texts.</w:t>
            </w:r>
          </w:p>
        </w:tc>
      </w:tr>
      <w:tr w:rsidR="00B009DB" w:rsidRPr="00B009DB" w:rsidTr="00B009DB">
        <w:trPr>
          <w:trHeight w:val="238"/>
        </w:trPr>
        <w:tc>
          <w:tcPr>
            <w:tcW w:w="1324" w:type="dxa"/>
            <w:vMerge/>
            <w:shd w:val="clear" w:color="auto" w:fill="D9E2F3" w:themeFill="accent1" w:themeFillTint="33"/>
          </w:tcPr>
          <w:p w:rsidR="00B009DB" w:rsidRPr="00B009DB" w:rsidRDefault="00B009DB" w:rsidP="00B009DB">
            <w:pPr>
              <w:rPr>
                <w:rFonts w:ascii="Sassoon Primary Std" w:hAnsi="Sassoon Primary Std" w:cs="Arial"/>
                <w:b/>
              </w:rPr>
            </w:pPr>
          </w:p>
        </w:tc>
        <w:tc>
          <w:tcPr>
            <w:tcW w:w="1869" w:type="dxa"/>
          </w:tcPr>
          <w:p w:rsidR="00B009DB" w:rsidRPr="00B009DB" w:rsidRDefault="00B009DB" w:rsidP="00B009DB">
            <w:pPr>
              <w:rPr>
                <w:rFonts w:ascii="Sassoon Primary Std" w:hAnsi="Sassoon Primary Std" w:cs="Arial"/>
              </w:rPr>
            </w:pPr>
            <w:r w:rsidRPr="00B009DB">
              <w:rPr>
                <w:rFonts w:ascii="Sassoon Primary Std" w:hAnsi="Sassoon Primary Std" w:cs="Arial"/>
              </w:rPr>
              <w:t>EAD</w:t>
            </w:r>
          </w:p>
        </w:tc>
        <w:tc>
          <w:tcPr>
            <w:tcW w:w="3606" w:type="dxa"/>
          </w:tcPr>
          <w:p w:rsidR="00B009DB" w:rsidRPr="00B009DB" w:rsidRDefault="00B009DB" w:rsidP="00B009DB">
            <w:pPr>
              <w:rPr>
                <w:rFonts w:ascii="Sassoon Primary Std" w:hAnsi="Sassoon Primary Std" w:cs="Arial"/>
              </w:rPr>
            </w:pPr>
            <w:r w:rsidRPr="00B009DB">
              <w:rPr>
                <w:rFonts w:ascii="Sassoon Primary Std" w:hAnsi="Sassoon Primary Std" w:cs="Arial"/>
              </w:rPr>
              <w:t>-Learn the nursery rhyme, ‘To Market, To Market’.</w:t>
            </w:r>
          </w:p>
          <w:p w:rsidR="00B009DB" w:rsidRPr="00B009DB" w:rsidRDefault="00B009DB" w:rsidP="00B009DB">
            <w:pPr>
              <w:rPr>
                <w:rFonts w:ascii="Sassoon Primary Std" w:hAnsi="Sassoon Primary Std" w:cs="Arial"/>
              </w:rPr>
            </w:pPr>
            <w:r w:rsidRPr="00B009DB">
              <w:rPr>
                <w:rFonts w:ascii="Sassoon Primary Std" w:hAnsi="Sassoon Primary Std" w:cs="Arial"/>
              </w:rPr>
              <w:t>-Learn the nursery rhyme, ‘Old McDonald had a Farm’.</w:t>
            </w:r>
          </w:p>
        </w:tc>
        <w:tc>
          <w:tcPr>
            <w:tcW w:w="4536" w:type="dxa"/>
          </w:tcPr>
          <w:p w:rsidR="00B009DB" w:rsidRPr="00B009DB" w:rsidRDefault="00B009DB" w:rsidP="00B009DB">
            <w:pPr>
              <w:rPr>
                <w:rFonts w:ascii="Sassoon Primary Std" w:hAnsi="Sassoon Primary Std" w:cs="Arial"/>
              </w:rPr>
            </w:pPr>
            <w:r w:rsidRPr="00B009DB">
              <w:rPr>
                <w:rFonts w:ascii="Sassoon Primary Std" w:hAnsi="Sassoon Primary Std" w:cs="Arial"/>
              </w:rPr>
              <w:t>-Learn the Kenyan Nursery Rhyme, ‘One Crocodile was Going to The River.’</w:t>
            </w:r>
          </w:p>
        </w:tc>
        <w:tc>
          <w:tcPr>
            <w:tcW w:w="4066" w:type="dxa"/>
          </w:tcPr>
          <w:p w:rsidR="00B009DB" w:rsidRPr="00B009DB" w:rsidRDefault="00B009DB" w:rsidP="00B009DB">
            <w:pPr>
              <w:rPr>
                <w:rFonts w:ascii="Sassoon Primary Std" w:hAnsi="Sassoon Primary Std" w:cs="Arial"/>
              </w:rPr>
            </w:pPr>
            <w:r w:rsidRPr="00B009DB">
              <w:rPr>
                <w:rFonts w:ascii="Sassoon Primary Std" w:hAnsi="Sassoon Primary Std" w:cs="Arial"/>
              </w:rPr>
              <w:t>-Learn the song, ‘Walking in the Jungle.’</w:t>
            </w:r>
          </w:p>
          <w:p w:rsidR="00B009DB" w:rsidRPr="00B009DB" w:rsidRDefault="00B009DB" w:rsidP="00B009DB">
            <w:pPr>
              <w:rPr>
                <w:rFonts w:ascii="Sassoon Primary Std" w:hAnsi="Sassoon Primary Std" w:cs="Arial"/>
              </w:rPr>
            </w:pPr>
          </w:p>
        </w:tc>
      </w:tr>
      <w:tr w:rsidR="00B009DB" w:rsidRPr="00B009DB" w:rsidTr="00D243FE">
        <w:trPr>
          <w:trHeight w:val="30"/>
        </w:trPr>
        <w:tc>
          <w:tcPr>
            <w:tcW w:w="1324" w:type="dxa"/>
            <w:vMerge w:val="restart"/>
            <w:shd w:val="clear" w:color="auto" w:fill="D9E2F3" w:themeFill="accent1" w:themeFillTint="33"/>
          </w:tcPr>
          <w:p w:rsidR="00B009DB" w:rsidRPr="00B009DB" w:rsidRDefault="00B009DB" w:rsidP="00B009DB">
            <w:pPr>
              <w:rPr>
                <w:rFonts w:ascii="Sassoon Primary Std" w:hAnsi="Sassoon Primary Std" w:cs="Arial"/>
                <w:b/>
              </w:rPr>
            </w:pPr>
            <w:r w:rsidRPr="00B009DB">
              <w:rPr>
                <w:rFonts w:ascii="Sassoon Primary Std" w:hAnsi="Sassoon Primary Std" w:cs="Arial"/>
                <w:b/>
              </w:rPr>
              <w:t>Nursery Summer 2</w:t>
            </w:r>
          </w:p>
          <w:p w:rsidR="00B009DB" w:rsidRPr="00B009DB" w:rsidRDefault="00B009DB" w:rsidP="00B009DB">
            <w:pPr>
              <w:rPr>
                <w:rFonts w:ascii="Sassoon Primary Std" w:hAnsi="Sassoon Primary Std" w:cs="Arial"/>
                <w:b/>
              </w:rPr>
            </w:pPr>
          </w:p>
          <w:p w:rsidR="00B009DB" w:rsidRPr="00B009DB" w:rsidRDefault="00B009DB" w:rsidP="00B009DB">
            <w:pPr>
              <w:rPr>
                <w:rFonts w:ascii="Sassoon Primary Std" w:hAnsi="Sassoon Primary Std" w:cs="Arial"/>
                <w:b/>
              </w:rPr>
            </w:pPr>
            <w:r w:rsidRPr="00B009DB">
              <w:rPr>
                <w:rFonts w:ascii="Sassoon Primary Std" w:hAnsi="Sassoon Primary Std" w:cs="Arial"/>
                <w:b/>
              </w:rPr>
              <w:t>Water</w:t>
            </w:r>
          </w:p>
        </w:tc>
        <w:tc>
          <w:tcPr>
            <w:tcW w:w="1869" w:type="dxa"/>
          </w:tcPr>
          <w:p w:rsidR="00B009DB" w:rsidRPr="00B009DB" w:rsidRDefault="00B009DB" w:rsidP="00B009DB">
            <w:pPr>
              <w:rPr>
                <w:rFonts w:ascii="Sassoon Primary Std" w:hAnsi="Sassoon Primary Std" w:cs="Arial"/>
              </w:rPr>
            </w:pPr>
            <w:r w:rsidRPr="00B009DB">
              <w:rPr>
                <w:rFonts w:ascii="Sassoon Primary Std" w:hAnsi="Sassoon Primary Std" w:cs="Arial"/>
              </w:rPr>
              <w:t>CL</w:t>
            </w:r>
          </w:p>
        </w:tc>
        <w:tc>
          <w:tcPr>
            <w:tcW w:w="3606" w:type="dxa"/>
            <w:shd w:val="clear" w:color="auto" w:fill="BFBFBF" w:themeFill="background1" w:themeFillShade="BF"/>
          </w:tcPr>
          <w:p w:rsidR="00B009DB" w:rsidRPr="00B009DB" w:rsidRDefault="00B009DB" w:rsidP="00B009DB">
            <w:pPr>
              <w:rPr>
                <w:rFonts w:ascii="Sassoon Primary Std" w:hAnsi="Sassoon Primary Std" w:cs="Arial"/>
              </w:rPr>
            </w:pPr>
          </w:p>
        </w:tc>
        <w:tc>
          <w:tcPr>
            <w:tcW w:w="4536" w:type="dxa"/>
          </w:tcPr>
          <w:p w:rsidR="00B009DB" w:rsidRPr="00B009DB" w:rsidRDefault="00B009DB" w:rsidP="00B009DB">
            <w:pPr>
              <w:rPr>
                <w:rFonts w:ascii="Sassoon Primary Std" w:hAnsi="Sassoon Primary Std" w:cs="Arial"/>
              </w:rPr>
            </w:pPr>
            <w:r w:rsidRPr="00B009DB">
              <w:rPr>
                <w:rFonts w:ascii="Sassoon Primary Std" w:hAnsi="Sassoon Primary Std" w:cs="Arial"/>
              </w:rPr>
              <w:t>-Learn several different ways to talk about the future (I am going to, I will, I am about to).</w:t>
            </w:r>
          </w:p>
        </w:tc>
        <w:tc>
          <w:tcPr>
            <w:tcW w:w="4066" w:type="dxa"/>
          </w:tcPr>
          <w:p w:rsidR="00B009DB" w:rsidRPr="00B009DB" w:rsidRDefault="00B009DB" w:rsidP="00B009DB">
            <w:pPr>
              <w:rPr>
                <w:rFonts w:ascii="Sassoon Primary Std" w:hAnsi="Sassoon Primary Std" w:cs="Arial"/>
                <w:shd w:val="clear" w:color="auto" w:fill="FFFFFF"/>
              </w:rPr>
            </w:pPr>
            <w:r w:rsidRPr="00B009DB">
              <w:rPr>
                <w:rFonts w:ascii="Sassoon Primary Std" w:hAnsi="Sassoon Primary Std" w:cs="Arial"/>
              </w:rPr>
              <w:t>-Look at photographs/ videos of marine life (rockpools) talk about the habitat and learn the names of the animals.</w:t>
            </w:r>
          </w:p>
        </w:tc>
      </w:tr>
      <w:tr w:rsidR="00B009DB" w:rsidRPr="00B009DB" w:rsidTr="00B009DB">
        <w:trPr>
          <w:trHeight w:val="21"/>
        </w:trPr>
        <w:tc>
          <w:tcPr>
            <w:tcW w:w="1324" w:type="dxa"/>
            <w:vMerge/>
            <w:shd w:val="clear" w:color="auto" w:fill="D9E2F3" w:themeFill="accent1" w:themeFillTint="33"/>
          </w:tcPr>
          <w:p w:rsidR="00B009DB" w:rsidRPr="00B009DB" w:rsidRDefault="00B009DB" w:rsidP="00B009DB">
            <w:pPr>
              <w:rPr>
                <w:rFonts w:ascii="Sassoon Primary Std" w:hAnsi="Sassoon Primary Std" w:cs="Arial"/>
                <w:b/>
              </w:rPr>
            </w:pPr>
          </w:p>
        </w:tc>
        <w:tc>
          <w:tcPr>
            <w:tcW w:w="1869" w:type="dxa"/>
          </w:tcPr>
          <w:p w:rsidR="00B009DB" w:rsidRPr="00B009DB" w:rsidRDefault="00B009DB" w:rsidP="00B009DB">
            <w:pPr>
              <w:rPr>
                <w:rFonts w:ascii="Sassoon Primary Std" w:hAnsi="Sassoon Primary Std" w:cs="Arial"/>
              </w:rPr>
            </w:pPr>
            <w:r w:rsidRPr="00B009DB">
              <w:rPr>
                <w:rFonts w:ascii="Sassoon Primary Std" w:hAnsi="Sassoon Primary Std" w:cs="Arial"/>
              </w:rPr>
              <w:t>PSED</w:t>
            </w:r>
          </w:p>
        </w:tc>
        <w:tc>
          <w:tcPr>
            <w:tcW w:w="3606" w:type="dxa"/>
          </w:tcPr>
          <w:p w:rsidR="00B009DB" w:rsidRPr="00B009DB" w:rsidRDefault="00B009DB" w:rsidP="00B009DB">
            <w:pPr>
              <w:rPr>
                <w:rFonts w:ascii="Sassoon Primary Std" w:hAnsi="Sassoon Primary Std" w:cs="Arial"/>
              </w:rPr>
            </w:pPr>
            <w:r w:rsidRPr="00B009DB">
              <w:rPr>
                <w:rFonts w:ascii="Sassoon Primary Std" w:hAnsi="Sassoon Primary Std" w:cs="Arial"/>
              </w:rPr>
              <w:t xml:space="preserve">-Know the names of their new class, teacher and TA. </w:t>
            </w:r>
          </w:p>
        </w:tc>
        <w:tc>
          <w:tcPr>
            <w:tcW w:w="4536" w:type="dxa"/>
          </w:tcPr>
          <w:p w:rsidR="00B009DB" w:rsidRPr="00B009DB" w:rsidRDefault="00B009DB" w:rsidP="00B009DB">
            <w:pPr>
              <w:rPr>
                <w:rFonts w:ascii="Sassoon Primary Std" w:hAnsi="Sassoon Primary Std" w:cs="Arial"/>
              </w:rPr>
            </w:pPr>
            <w:r w:rsidRPr="00B009DB">
              <w:rPr>
                <w:rFonts w:ascii="Sassoon Primary Std" w:hAnsi="Sassoon Primary Std" w:cs="Arial"/>
                <w:bCs/>
              </w:rPr>
              <w:t>-</w:t>
            </w:r>
            <w:r w:rsidRPr="00B009DB">
              <w:rPr>
                <w:rFonts w:ascii="Sassoon Primary Std" w:hAnsi="Sassoon Primary Std" w:cs="Arial"/>
              </w:rPr>
              <w:t xml:space="preserve">Special places include spaces that are important and significant to children, which may include religious buildings, spaces in the home, school and local community. </w:t>
            </w:r>
          </w:p>
          <w:p w:rsidR="00B009DB" w:rsidRPr="00B009DB" w:rsidRDefault="00B009DB" w:rsidP="00B009DB">
            <w:pPr>
              <w:rPr>
                <w:rFonts w:ascii="Sassoon Primary Std" w:hAnsi="Sassoon Primary Std" w:cs="Arial"/>
              </w:rPr>
            </w:pPr>
            <w:r w:rsidRPr="00B009DB">
              <w:rPr>
                <w:rFonts w:ascii="Sassoon Primary Std" w:hAnsi="Sassoon Primary Std" w:cs="Arial"/>
              </w:rPr>
              <w:t>-Identify places which makes you feel at peace, happy, excited and safe.</w:t>
            </w:r>
          </w:p>
        </w:tc>
        <w:tc>
          <w:tcPr>
            <w:tcW w:w="4066" w:type="dxa"/>
          </w:tcPr>
          <w:p w:rsidR="00B009DB" w:rsidRPr="00B009DB" w:rsidRDefault="00B009DB" w:rsidP="00B009DB">
            <w:pPr>
              <w:rPr>
                <w:rFonts w:ascii="Sassoon Primary Std" w:hAnsi="Sassoon Primary Std" w:cs="Arial"/>
              </w:rPr>
            </w:pPr>
            <w:r w:rsidRPr="00B009DB">
              <w:rPr>
                <w:rFonts w:ascii="Sassoon Primary Std" w:eastAsia="Times New Roman" w:hAnsi="Sassoon Primary Std" w:cs="Arial"/>
                <w:lang w:eastAsia="en-GB"/>
              </w:rPr>
              <w:t>-Know how to keep themselves safe</w:t>
            </w:r>
            <w:r w:rsidRPr="00B009DB">
              <w:rPr>
                <w:rFonts w:ascii="Sassoon Primary Std" w:hAnsi="Sassoon Primary Std" w:cs="Arial"/>
              </w:rPr>
              <w:t xml:space="preserve"> at the beach/ a swimming pool.</w:t>
            </w:r>
          </w:p>
          <w:p w:rsidR="00B009DB" w:rsidRPr="00B009DB" w:rsidRDefault="00B009DB" w:rsidP="00B009DB">
            <w:pPr>
              <w:rPr>
                <w:rFonts w:ascii="Sassoon Primary Std" w:hAnsi="Sassoon Primary Std" w:cs="Arial"/>
              </w:rPr>
            </w:pPr>
            <w:r w:rsidRPr="00B009DB">
              <w:rPr>
                <w:rFonts w:ascii="Sassoon Primary Std" w:hAnsi="Sassoon Primary Std" w:cs="Arial"/>
              </w:rPr>
              <w:t>-Learn how to protect themselves from the sun (sunglasses, sun hat, drinking water etc) and know why it is important.</w:t>
            </w:r>
          </w:p>
          <w:p w:rsidR="00B009DB" w:rsidRPr="00B009DB" w:rsidRDefault="00B009DB" w:rsidP="00B009DB">
            <w:pPr>
              <w:rPr>
                <w:rFonts w:ascii="Sassoon Primary Std" w:hAnsi="Sassoon Primary Std" w:cs="Arial"/>
              </w:rPr>
            </w:pPr>
          </w:p>
        </w:tc>
      </w:tr>
      <w:tr w:rsidR="00B009DB" w:rsidRPr="00B009DB" w:rsidTr="00D243FE">
        <w:trPr>
          <w:trHeight w:val="21"/>
        </w:trPr>
        <w:tc>
          <w:tcPr>
            <w:tcW w:w="1324" w:type="dxa"/>
            <w:vMerge/>
            <w:shd w:val="clear" w:color="auto" w:fill="D9E2F3" w:themeFill="accent1" w:themeFillTint="33"/>
          </w:tcPr>
          <w:p w:rsidR="00B009DB" w:rsidRPr="00B009DB" w:rsidRDefault="00B009DB" w:rsidP="00B009DB">
            <w:pPr>
              <w:rPr>
                <w:rFonts w:ascii="Sassoon Primary Std" w:hAnsi="Sassoon Primary Std" w:cs="Arial"/>
                <w:b/>
              </w:rPr>
            </w:pPr>
          </w:p>
        </w:tc>
        <w:tc>
          <w:tcPr>
            <w:tcW w:w="1869" w:type="dxa"/>
          </w:tcPr>
          <w:p w:rsidR="00B009DB" w:rsidRPr="00B009DB" w:rsidRDefault="00B009DB" w:rsidP="00B009DB">
            <w:pPr>
              <w:rPr>
                <w:rFonts w:ascii="Sassoon Primary Std" w:hAnsi="Sassoon Primary Std" w:cs="Arial"/>
              </w:rPr>
            </w:pPr>
            <w:r w:rsidRPr="00B009DB">
              <w:rPr>
                <w:rFonts w:ascii="Sassoon Primary Std" w:hAnsi="Sassoon Primary Std" w:cs="Arial"/>
              </w:rPr>
              <w:t>L</w:t>
            </w:r>
          </w:p>
        </w:tc>
        <w:tc>
          <w:tcPr>
            <w:tcW w:w="3606" w:type="dxa"/>
          </w:tcPr>
          <w:p w:rsidR="00B009DB" w:rsidRPr="00B009DB" w:rsidRDefault="00B009DB" w:rsidP="00B009DB">
            <w:pPr>
              <w:rPr>
                <w:rFonts w:ascii="Sassoon Primary Std" w:hAnsi="Sassoon Primary Std" w:cs="Arial"/>
                <w:shd w:val="clear" w:color="auto" w:fill="FFFFFF"/>
              </w:rPr>
            </w:pPr>
            <w:r w:rsidRPr="00B009DB">
              <w:rPr>
                <w:rFonts w:ascii="Sassoon Primary Std" w:hAnsi="Sassoon Primary Std" w:cs="Arial"/>
                <w:shd w:val="clear" w:color="auto" w:fill="FFFFFF"/>
              </w:rPr>
              <w:t>-A postcard is a rectangular piece of card, with a picture on one side, the other side contains space for writing a short message. Many people send postcards when they are on holiday. </w:t>
            </w:r>
          </w:p>
        </w:tc>
        <w:tc>
          <w:tcPr>
            <w:tcW w:w="4536" w:type="dxa"/>
            <w:shd w:val="clear" w:color="auto" w:fill="BFBFBF" w:themeFill="background1" w:themeFillShade="BF"/>
          </w:tcPr>
          <w:p w:rsidR="00B009DB" w:rsidRPr="00B009DB" w:rsidRDefault="00B009DB" w:rsidP="00B009DB">
            <w:pPr>
              <w:rPr>
                <w:rFonts w:ascii="Sassoon Primary Std" w:hAnsi="Sassoon Primary Std" w:cs="Arial"/>
                <w:shd w:val="clear" w:color="auto" w:fill="FFFFFF"/>
              </w:rPr>
            </w:pPr>
          </w:p>
        </w:tc>
        <w:tc>
          <w:tcPr>
            <w:tcW w:w="4066" w:type="dxa"/>
            <w:shd w:val="clear" w:color="auto" w:fill="BFBFBF" w:themeFill="background1" w:themeFillShade="BF"/>
          </w:tcPr>
          <w:p w:rsidR="00B009DB" w:rsidRPr="00B009DB" w:rsidRDefault="00B009DB" w:rsidP="00B009DB">
            <w:pPr>
              <w:rPr>
                <w:rFonts w:ascii="Sassoon Primary Std" w:hAnsi="Sassoon Primary Std" w:cs="Arial"/>
              </w:rPr>
            </w:pPr>
          </w:p>
        </w:tc>
      </w:tr>
      <w:tr w:rsidR="00B009DB" w:rsidRPr="00B009DB" w:rsidTr="00D243FE">
        <w:trPr>
          <w:trHeight w:val="21"/>
        </w:trPr>
        <w:tc>
          <w:tcPr>
            <w:tcW w:w="1324" w:type="dxa"/>
            <w:vMerge/>
            <w:shd w:val="clear" w:color="auto" w:fill="D9E2F3" w:themeFill="accent1" w:themeFillTint="33"/>
          </w:tcPr>
          <w:p w:rsidR="00B009DB" w:rsidRPr="00B009DB" w:rsidRDefault="00B009DB" w:rsidP="00B009DB">
            <w:pPr>
              <w:rPr>
                <w:rFonts w:ascii="Sassoon Primary Std" w:hAnsi="Sassoon Primary Std" w:cs="Arial"/>
                <w:b/>
              </w:rPr>
            </w:pPr>
          </w:p>
        </w:tc>
        <w:tc>
          <w:tcPr>
            <w:tcW w:w="1869" w:type="dxa"/>
          </w:tcPr>
          <w:p w:rsidR="00B009DB" w:rsidRPr="00B009DB" w:rsidRDefault="00B009DB" w:rsidP="00B009DB">
            <w:pPr>
              <w:rPr>
                <w:rFonts w:ascii="Sassoon Primary Std" w:hAnsi="Sassoon Primary Std" w:cs="Arial"/>
              </w:rPr>
            </w:pPr>
            <w:r w:rsidRPr="00B009DB">
              <w:rPr>
                <w:rFonts w:ascii="Sassoon Primary Std" w:hAnsi="Sassoon Primary Std" w:cs="Arial"/>
              </w:rPr>
              <w:t>M</w:t>
            </w:r>
          </w:p>
        </w:tc>
        <w:tc>
          <w:tcPr>
            <w:tcW w:w="3606" w:type="dxa"/>
            <w:shd w:val="clear" w:color="auto" w:fill="BFBFBF" w:themeFill="background1" w:themeFillShade="BF"/>
          </w:tcPr>
          <w:p w:rsidR="00B009DB" w:rsidRPr="00B009DB" w:rsidRDefault="00B009DB" w:rsidP="00B009DB">
            <w:pPr>
              <w:rPr>
                <w:rFonts w:ascii="Sassoon Primary Std" w:hAnsi="Sassoon Primary Std" w:cs="Arial"/>
                <w:shd w:val="clear" w:color="auto" w:fill="FFFFFF"/>
              </w:rPr>
            </w:pPr>
          </w:p>
        </w:tc>
        <w:tc>
          <w:tcPr>
            <w:tcW w:w="4536" w:type="dxa"/>
          </w:tcPr>
          <w:p w:rsidR="00B009DB" w:rsidRPr="00B009DB" w:rsidRDefault="00B009DB" w:rsidP="00B009DB">
            <w:pPr>
              <w:rPr>
                <w:rFonts w:ascii="Sassoon Primary Std" w:hAnsi="Sassoon Primary Std" w:cs="Arial"/>
                <w:shd w:val="clear" w:color="auto" w:fill="FFFFFF"/>
              </w:rPr>
            </w:pPr>
            <w:r w:rsidRPr="00B009DB">
              <w:rPr>
                <w:rFonts w:ascii="Sassoon Primary Std" w:hAnsi="Sassoon Primary Std" w:cs="Arial"/>
                <w:bCs/>
              </w:rPr>
              <w:t xml:space="preserve">-Tallies are used </w:t>
            </w:r>
            <w:r w:rsidRPr="00B009DB">
              <w:rPr>
                <w:rFonts w:ascii="Sassoon Primary Std" w:hAnsi="Sassoon Primary Std" w:cs="Arial"/>
                <w:shd w:val="clear" w:color="auto" w:fill="FFFFFF"/>
              </w:rPr>
              <w:t>for counting and comparing the numbers.</w:t>
            </w:r>
          </w:p>
          <w:p w:rsidR="00B009DB" w:rsidRPr="00B009DB" w:rsidRDefault="00B009DB" w:rsidP="00B009DB">
            <w:pPr>
              <w:rPr>
                <w:rFonts w:ascii="Sassoon Primary Std" w:hAnsi="Sassoon Primary Std" w:cs="Arial"/>
                <w:shd w:val="clear" w:color="auto" w:fill="FFFFFF"/>
              </w:rPr>
            </w:pPr>
            <w:r w:rsidRPr="00B009DB">
              <w:rPr>
                <w:rFonts w:ascii="Sassoon Primary Std" w:hAnsi="Sassoon Primary Std" w:cs="Arial"/>
                <w:shd w:val="clear" w:color="auto" w:fill="FFFFFF"/>
              </w:rPr>
              <w:lastRenderedPageBreak/>
              <w:t>-Use symbols to record their mathematical understanding.</w:t>
            </w:r>
          </w:p>
        </w:tc>
        <w:tc>
          <w:tcPr>
            <w:tcW w:w="4066" w:type="dxa"/>
            <w:shd w:val="clear" w:color="auto" w:fill="BFBFBF" w:themeFill="background1" w:themeFillShade="BF"/>
          </w:tcPr>
          <w:p w:rsidR="00B009DB" w:rsidRPr="00B009DB" w:rsidRDefault="00B009DB" w:rsidP="00B009DB">
            <w:pPr>
              <w:rPr>
                <w:rFonts w:ascii="Sassoon Primary Std" w:hAnsi="Sassoon Primary Std" w:cs="Arial"/>
              </w:rPr>
            </w:pPr>
          </w:p>
        </w:tc>
      </w:tr>
      <w:tr w:rsidR="00B009DB" w:rsidRPr="00B009DB" w:rsidTr="00B009DB">
        <w:trPr>
          <w:trHeight w:val="238"/>
        </w:trPr>
        <w:tc>
          <w:tcPr>
            <w:tcW w:w="1324" w:type="dxa"/>
            <w:vMerge/>
            <w:shd w:val="clear" w:color="auto" w:fill="D9E2F3" w:themeFill="accent1" w:themeFillTint="33"/>
          </w:tcPr>
          <w:p w:rsidR="00B009DB" w:rsidRPr="00B009DB" w:rsidRDefault="00B009DB" w:rsidP="00B009DB">
            <w:pPr>
              <w:rPr>
                <w:rFonts w:ascii="Sassoon Primary Std" w:hAnsi="Sassoon Primary Std" w:cs="Arial"/>
                <w:b/>
              </w:rPr>
            </w:pPr>
          </w:p>
        </w:tc>
        <w:tc>
          <w:tcPr>
            <w:tcW w:w="1869" w:type="dxa"/>
          </w:tcPr>
          <w:p w:rsidR="00B009DB" w:rsidRPr="00B009DB" w:rsidRDefault="00B009DB" w:rsidP="00B009DB">
            <w:pPr>
              <w:rPr>
                <w:rFonts w:ascii="Sassoon Primary Std" w:hAnsi="Sassoon Primary Std" w:cs="Arial"/>
              </w:rPr>
            </w:pPr>
            <w:r w:rsidRPr="00B009DB">
              <w:rPr>
                <w:rFonts w:ascii="Sassoon Primary Std" w:hAnsi="Sassoon Primary Std" w:cs="Arial"/>
              </w:rPr>
              <w:t>UW</w:t>
            </w:r>
          </w:p>
        </w:tc>
        <w:tc>
          <w:tcPr>
            <w:tcW w:w="3606" w:type="dxa"/>
          </w:tcPr>
          <w:p w:rsidR="00B009DB" w:rsidRPr="00B009DB" w:rsidRDefault="00B009DB" w:rsidP="00B009DB">
            <w:pPr>
              <w:rPr>
                <w:rFonts w:ascii="Sassoon Primary Std" w:hAnsi="Sassoon Primary Std" w:cs="Arial"/>
              </w:rPr>
            </w:pPr>
            <w:r w:rsidRPr="00B009DB">
              <w:rPr>
                <w:rFonts w:ascii="Sassoon Primary Std" w:hAnsi="Sassoon Primary Std" w:cs="Arial"/>
              </w:rPr>
              <w:t>-Create their own maps using real objects, and/or pictures and symbols (e.g., a floor map with markings for cars).</w:t>
            </w:r>
          </w:p>
        </w:tc>
        <w:tc>
          <w:tcPr>
            <w:tcW w:w="4536" w:type="dxa"/>
          </w:tcPr>
          <w:p w:rsidR="00B009DB" w:rsidRPr="00B009DB" w:rsidRDefault="00B009DB" w:rsidP="00B009DB">
            <w:pPr>
              <w:rPr>
                <w:rFonts w:ascii="Sassoon Primary Std" w:hAnsi="Sassoon Primary Std" w:cs="Arial"/>
                <w:bCs/>
              </w:rPr>
            </w:pPr>
            <w:r w:rsidRPr="00B009DB">
              <w:rPr>
                <w:rFonts w:ascii="Sassoon Primary Std" w:hAnsi="Sassoon Primary Std" w:cs="Arial"/>
                <w:bCs/>
              </w:rPr>
              <w:t>-Notting Hill is a huge street festival that takes place in London every summer. The festival celebrates Caribbean heritage, art and culture – including music, food and dancing.</w:t>
            </w:r>
            <w:r w:rsidRPr="00B009DB">
              <w:rPr>
                <w:rFonts w:ascii="Sassoon Primary Std" w:hAnsi="Sassoon Primary Std" w:cs="Arial"/>
                <w:bCs/>
              </w:rPr>
              <w:br/>
              <w:t>-The carnival celebrates the diversity of London and brings people together for a celebration.</w:t>
            </w:r>
          </w:p>
        </w:tc>
        <w:tc>
          <w:tcPr>
            <w:tcW w:w="4066" w:type="dxa"/>
          </w:tcPr>
          <w:p w:rsidR="00B009DB" w:rsidRPr="00B009DB" w:rsidRDefault="00B009DB" w:rsidP="00B009DB">
            <w:pPr>
              <w:rPr>
                <w:rFonts w:ascii="Sassoon Primary Std" w:hAnsi="Sassoon Primary Std" w:cs="Arial"/>
              </w:rPr>
            </w:pPr>
            <w:r w:rsidRPr="00B009DB">
              <w:rPr>
                <w:rFonts w:ascii="Sassoon Primary Std" w:hAnsi="Sassoon Primary Std" w:cs="Arial"/>
              </w:rPr>
              <w:t>-There are many different </w:t>
            </w:r>
            <w:r w:rsidRPr="00B009DB">
              <w:rPr>
                <w:rStyle w:val="Strong"/>
                <w:rFonts w:ascii="Sassoon Primary Std" w:hAnsi="Sassoon Primary Std" w:cs="Arial"/>
                <w:b w:val="0"/>
                <w:bdr w:val="none" w:sz="0" w:space="0" w:color="auto" w:frame="1"/>
              </w:rPr>
              <w:t>types of coastlines. </w:t>
            </w:r>
            <w:r w:rsidRPr="00B009DB">
              <w:rPr>
                <w:rFonts w:ascii="Sassoon Primary Std" w:hAnsi="Sassoon Primary Std" w:cs="Arial"/>
              </w:rPr>
              <w:t>They may be sandy, rocky, muddy, or covered in shingle.</w:t>
            </w:r>
          </w:p>
          <w:p w:rsidR="00B009DB" w:rsidRPr="00B009DB" w:rsidRDefault="00B009DB" w:rsidP="00B009DB">
            <w:pPr>
              <w:rPr>
                <w:rFonts w:ascii="Sassoon Primary Std" w:hAnsi="Sassoon Primary Std" w:cs="Arial"/>
              </w:rPr>
            </w:pPr>
            <w:r w:rsidRPr="00B009DB">
              <w:rPr>
                <w:rFonts w:ascii="Sassoon Primary Std" w:hAnsi="Sassoon Primary Std" w:cs="Arial"/>
              </w:rPr>
              <w:t>-Use all their senses in hands-on exploration of natural materials that come from the beach.</w:t>
            </w:r>
          </w:p>
          <w:p w:rsidR="00B009DB" w:rsidRPr="00B009DB" w:rsidRDefault="00B009DB" w:rsidP="00B009DB">
            <w:pPr>
              <w:rPr>
                <w:rFonts w:ascii="Sassoon Primary Std" w:hAnsi="Sassoon Primary Std" w:cs="Arial"/>
              </w:rPr>
            </w:pPr>
            <w:r w:rsidRPr="00B009DB">
              <w:rPr>
                <w:rFonts w:ascii="Sassoon Primary Std" w:hAnsi="Sassoon Primary Std" w:cs="Arial"/>
              </w:rPr>
              <w:t>-Know the names of some of the Caribbean countries.</w:t>
            </w:r>
          </w:p>
          <w:p w:rsidR="00B009DB" w:rsidRPr="00B009DB" w:rsidRDefault="00B009DB" w:rsidP="00B009DB">
            <w:pPr>
              <w:textAlignment w:val="baseline"/>
              <w:rPr>
                <w:rFonts w:ascii="Sassoon Primary Std" w:eastAsia="Times New Roman" w:hAnsi="Sassoon Primary Std" w:cs="Arial"/>
                <w:lang w:eastAsia="en-GB"/>
              </w:rPr>
            </w:pPr>
            <w:r w:rsidRPr="00B009DB">
              <w:rPr>
                <w:rFonts w:ascii="Sassoon Primary Std" w:eastAsia="Times New Roman" w:hAnsi="Sassoon Primary Std" w:cs="Arial"/>
                <w:lang w:eastAsia="en-GB"/>
              </w:rPr>
              <w:t xml:space="preserve">-Some fish live in salt water e.g., the ocean. </w:t>
            </w:r>
            <w:r w:rsidRPr="00B009DB">
              <w:rPr>
                <w:rFonts w:ascii="Sassoon Primary Std" w:eastAsia="Times New Roman" w:hAnsi="Sassoon Primary Std" w:cs="Arial"/>
                <w:lang w:eastAsia="en-GB"/>
              </w:rPr>
              <w:br/>
              <w:t>-Freshwater fish can be found in ponds, rivers and lakes.</w:t>
            </w:r>
          </w:p>
          <w:p w:rsidR="00B009DB" w:rsidRPr="00B009DB" w:rsidRDefault="00B009DB" w:rsidP="00B009DB">
            <w:pPr>
              <w:textAlignment w:val="baseline"/>
              <w:rPr>
                <w:rFonts w:ascii="Sassoon Primary Std" w:hAnsi="Sassoon Primary Std" w:cs="Arial"/>
              </w:rPr>
            </w:pPr>
            <w:r w:rsidRPr="00B009DB">
              <w:rPr>
                <w:rFonts w:ascii="Sassoon Primary Std" w:hAnsi="Sassoon Primary Std" w:cs="Arial"/>
              </w:rPr>
              <w:t>-Show an interest in exploring a range of sources such as google Earth, real maps or globes. Locate the South Pole with adult support.</w:t>
            </w:r>
          </w:p>
        </w:tc>
      </w:tr>
      <w:tr w:rsidR="00B009DB" w:rsidRPr="00B009DB" w:rsidTr="00D243FE">
        <w:trPr>
          <w:trHeight w:val="238"/>
        </w:trPr>
        <w:tc>
          <w:tcPr>
            <w:tcW w:w="1324" w:type="dxa"/>
            <w:vMerge/>
            <w:shd w:val="clear" w:color="auto" w:fill="D9E2F3" w:themeFill="accent1" w:themeFillTint="33"/>
          </w:tcPr>
          <w:p w:rsidR="00B009DB" w:rsidRPr="00B009DB" w:rsidRDefault="00B009DB" w:rsidP="00B009DB">
            <w:pPr>
              <w:rPr>
                <w:rFonts w:ascii="Sassoon Primary Std" w:hAnsi="Sassoon Primary Std" w:cs="Arial"/>
                <w:b/>
              </w:rPr>
            </w:pPr>
          </w:p>
        </w:tc>
        <w:tc>
          <w:tcPr>
            <w:tcW w:w="1869" w:type="dxa"/>
          </w:tcPr>
          <w:p w:rsidR="00B009DB" w:rsidRPr="00B009DB" w:rsidRDefault="00B009DB" w:rsidP="00B009DB">
            <w:pPr>
              <w:rPr>
                <w:rFonts w:ascii="Sassoon Primary Std" w:hAnsi="Sassoon Primary Std" w:cs="Arial"/>
              </w:rPr>
            </w:pPr>
            <w:r w:rsidRPr="00B009DB">
              <w:rPr>
                <w:rFonts w:ascii="Sassoon Primary Std" w:hAnsi="Sassoon Primary Std" w:cs="Arial"/>
              </w:rPr>
              <w:t>EAD</w:t>
            </w:r>
          </w:p>
        </w:tc>
        <w:tc>
          <w:tcPr>
            <w:tcW w:w="3606" w:type="dxa"/>
          </w:tcPr>
          <w:p w:rsidR="00B009DB" w:rsidRPr="00B009DB" w:rsidRDefault="00B009DB" w:rsidP="00B009DB">
            <w:pPr>
              <w:rPr>
                <w:rFonts w:ascii="Sassoon Primary Std" w:hAnsi="Sassoon Primary Std" w:cs="Arial"/>
              </w:rPr>
            </w:pPr>
            <w:r w:rsidRPr="00B009DB">
              <w:rPr>
                <w:rFonts w:ascii="Sassoon Primary Std" w:hAnsi="Sassoon Primary Std" w:cs="Arial"/>
              </w:rPr>
              <w:t xml:space="preserve">-Design and make their own model using open ended resources to create constructions by balancing, stacking, adding or taking away items. </w:t>
            </w:r>
          </w:p>
        </w:tc>
        <w:tc>
          <w:tcPr>
            <w:tcW w:w="4536" w:type="dxa"/>
            <w:shd w:val="clear" w:color="auto" w:fill="BFBFBF" w:themeFill="background1" w:themeFillShade="BF"/>
          </w:tcPr>
          <w:p w:rsidR="00B009DB" w:rsidRPr="00B009DB" w:rsidRDefault="00B009DB" w:rsidP="00B009DB">
            <w:pPr>
              <w:rPr>
                <w:rFonts w:ascii="Sassoon Primary Std" w:hAnsi="Sassoon Primary Std" w:cs="Arial"/>
              </w:rPr>
            </w:pPr>
            <w:bookmarkStart w:id="0" w:name="_GoBack"/>
            <w:bookmarkEnd w:id="0"/>
          </w:p>
        </w:tc>
        <w:tc>
          <w:tcPr>
            <w:tcW w:w="4066" w:type="dxa"/>
          </w:tcPr>
          <w:p w:rsidR="00B009DB" w:rsidRPr="00B009DB" w:rsidRDefault="00B009DB" w:rsidP="00B009DB">
            <w:pPr>
              <w:rPr>
                <w:rFonts w:ascii="Sassoon Primary Std" w:hAnsi="Sassoon Primary Std" w:cs="Arial"/>
              </w:rPr>
            </w:pPr>
            <w:r w:rsidRPr="00B009DB">
              <w:rPr>
                <w:rFonts w:ascii="Sassoon Primary Std" w:hAnsi="Sassoon Primary Std" w:cs="Arial"/>
              </w:rPr>
              <w:t>-Learn the Nursery Rhyme, ‘5 Little Fishes Swimming in the Sea’.</w:t>
            </w:r>
          </w:p>
          <w:p w:rsidR="00B009DB" w:rsidRPr="00B009DB" w:rsidRDefault="00B009DB" w:rsidP="00B009DB">
            <w:pPr>
              <w:rPr>
                <w:rFonts w:ascii="Sassoon Primary Std" w:hAnsi="Sassoon Primary Std" w:cs="Arial"/>
              </w:rPr>
            </w:pPr>
            <w:r w:rsidRPr="00B009DB">
              <w:rPr>
                <w:rFonts w:ascii="Sassoon Primary Std" w:hAnsi="Sassoon Primary Std" w:cs="Arial"/>
              </w:rPr>
              <w:t>-Learn the nursery rhyme, ‘A sailor went to sea, sea, sea.’</w:t>
            </w:r>
          </w:p>
        </w:tc>
      </w:tr>
    </w:tbl>
    <w:p w:rsidR="009C75F3" w:rsidRPr="00B009DB" w:rsidRDefault="009C75F3">
      <w:pPr>
        <w:rPr>
          <w:rFonts w:ascii="Sassoon Primary Std" w:hAnsi="Sassoon Primary Std" w:cs="Arial"/>
        </w:rPr>
      </w:pPr>
    </w:p>
    <w:sectPr w:rsidR="009C75F3" w:rsidRPr="00B009DB" w:rsidSect="00D5531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Primary Std">
    <w:panose1 w:val="020B0503020103030203"/>
    <w:charset w:val="00"/>
    <w:family w:val="swiss"/>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assoon Infant Std">
    <w:panose1 w:val="020B0503020103030203"/>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5F3"/>
    <w:rsid w:val="00033B60"/>
    <w:rsid w:val="000611EE"/>
    <w:rsid w:val="000B1EED"/>
    <w:rsid w:val="000C30CD"/>
    <w:rsid w:val="000C6A83"/>
    <w:rsid w:val="00133564"/>
    <w:rsid w:val="002B0215"/>
    <w:rsid w:val="00355734"/>
    <w:rsid w:val="003D0D1C"/>
    <w:rsid w:val="004621FD"/>
    <w:rsid w:val="004F7FA0"/>
    <w:rsid w:val="00536944"/>
    <w:rsid w:val="005A3739"/>
    <w:rsid w:val="006D7184"/>
    <w:rsid w:val="006F3DF9"/>
    <w:rsid w:val="0074320E"/>
    <w:rsid w:val="00750753"/>
    <w:rsid w:val="00754F79"/>
    <w:rsid w:val="007574D2"/>
    <w:rsid w:val="007C6935"/>
    <w:rsid w:val="00802770"/>
    <w:rsid w:val="0093012A"/>
    <w:rsid w:val="00951EDF"/>
    <w:rsid w:val="009C75F3"/>
    <w:rsid w:val="00A04F17"/>
    <w:rsid w:val="00A512C2"/>
    <w:rsid w:val="00AB6E6F"/>
    <w:rsid w:val="00AC1DF4"/>
    <w:rsid w:val="00AF23A6"/>
    <w:rsid w:val="00AF7FDC"/>
    <w:rsid w:val="00B009DB"/>
    <w:rsid w:val="00B61F3A"/>
    <w:rsid w:val="00B7258E"/>
    <w:rsid w:val="00BE1433"/>
    <w:rsid w:val="00C10836"/>
    <w:rsid w:val="00C21FF2"/>
    <w:rsid w:val="00C26104"/>
    <w:rsid w:val="00C3064C"/>
    <w:rsid w:val="00C75DAC"/>
    <w:rsid w:val="00D243FE"/>
    <w:rsid w:val="00D3490A"/>
    <w:rsid w:val="00D4311E"/>
    <w:rsid w:val="00D55317"/>
    <w:rsid w:val="00D6633C"/>
    <w:rsid w:val="00D76A22"/>
    <w:rsid w:val="00E66D7A"/>
    <w:rsid w:val="00EC35C4"/>
    <w:rsid w:val="00F31642"/>
    <w:rsid w:val="00F513E5"/>
    <w:rsid w:val="00FA2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14CBD5-E5DF-4567-BA13-3EB0791A8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7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306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320D0F4C</Template>
  <TotalTime>36</TotalTime>
  <Pages>5</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Hayes</dc:creator>
  <cp:keywords/>
  <dc:description/>
  <cp:lastModifiedBy>Louise Joines</cp:lastModifiedBy>
  <cp:revision>8</cp:revision>
  <cp:lastPrinted>2022-02-28T11:56:00Z</cp:lastPrinted>
  <dcterms:created xsi:type="dcterms:W3CDTF">2022-03-07T16:15:00Z</dcterms:created>
  <dcterms:modified xsi:type="dcterms:W3CDTF">2023-01-12T10:26:00Z</dcterms:modified>
</cp:coreProperties>
</file>