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FDC" w:rsidRPr="009821C7" w:rsidRDefault="009821C7" w:rsidP="000C30CD">
      <w:pPr>
        <w:jc w:val="center"/>
        <w:rPr>
          <w:rFonts w:ascii="Sassoon Primary Std" w:hAnsi="Sassoon Primary Std" w:cs="Arial"/>
        </w:rPr>
      </w:pPr>
      <w:r w:rsidRPr="009821C7">
        <w:rPr>
          <w:rFonts w:ascii="Sassoon Primary Std" w:hAnsi="Sassoon Primary Std"/>
          <w:noProof/>
          <w:lang w:eastAsia="en-GB"/>
        </w:rPr>
        <w:drawing>
          <wp:anchor distT="0" distB="0" distL="114300" distR="114300" simplePos="0" relativeHeight="251659264" behindDoc="1" locked="0" layoutInCell="1" allowOverlap="1" wp14:anchorId="5BE29D89" wp14:editId="1FC2739A">
            <wp:simplePos x="0" y="0"/>
            <wp:positionH relativeFrom="margin">
              <wp:posOffset>4257675</wp:posOffset>
            </wp:positionH>
            <wp:positionV relativeFrom="paragraph">
              <wp:posOffset>9525</wp:posOffset>
            </wp:positionV>
            <wp:extent cx="1828800" cy="807085"/>
            <wp:effectExtent l="0" t="0" r="0" b="0"/>
            <wp:wrapTight wrapText="bothSides">
              <wp:wrapPolygon edited="0">
                <wp:start x="16650" y="0"/>
                <wp:lineTo x="0" y="5098"/>
                <wp:lineTo x="0" y="20393"/>
                <wp:lineTo x="20475" y="20393"/>
                <wp:lineTo x="20475" y="16825"/>
                <wp:lineTo x="21375" y="7138"/>
                <wp:lineTo x="21375" y="1020"/>
                <wp:lineTo x="17550" y="0"/>
                <wp:lineTo x="16650" y="0"/>
              </wp:wrapPolygon>
            </wp:wrapTight>
            <wp:docPr id="2" name="Picture 2" descr="https://mayflowerfederation.org.uk/wp-content/uploads/2017/10/Mayflowe-Feder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yflowerfederation.org.uk/wp-content/uploads/2017/10/Mayflowe-Federation-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5401" w:type="dxa"/>
        <w:tblLook w:val="04A0" w:firstRow="1" w:lastRow="0" w:firstColumn="1" w:lastColumn="0" w:noHBand="0" w:noVBand="1"/>
      </w:tblPr>
      <w:tblGrid>
        <w:gridCol w:w="1324"/>
        <w:gridCol w:w="1869"/>
        <w:gridCol w:w="4385"/>
        <w:gridCol w:w="3924"/>
        <w:gridCol w:w="3899"/>
      </w:tblGrid>
      <w:tr w:rsidR="009821C7" w:rsidRPr="009821C7" w:rsidTr="009821C7">
        <w:trPr>
          <w:trHeight w:val="265"/>
        </w:trPr>
        <w:tc>
          <w:tcPr>
            <w:tcW w:w="15401" w:type="dxa"/>
            <w:gridSpan w:val="5"/>
            <w:shd w:val="clear" w:color="auto" w:fill="FFFFFF" w:themeFill="background1"/>
          </w:tcPr>
          <w:p w:rsidR="009821C7" w:rsidRPr="009821C7" w:rsidRDefault="009821C7" w:rsidP="007C6935">
            <w:pPr>
              <w:jc w:val="center"/>
              <w:rPr>
                <w:rFonts w:ascii="Sassoon Primary Std" w:hAnsi="Sassoon Primary Std" w:cs="Arial"/>
                <w:b/>
                <w:sz w:val="44"/>
                <w:szCs w:val="44"/>
              </w:rPr>
            </w:pPr>
            <w:r>
              <w:rPr>
                <w:rFonts w:ascii="Sassoon Primary Std" w:hAnsi="Sassoon Primary Std" w:cs="Arial"/>
                <w:b/>
                <w:sz w:val="44"/>
                <w:szCs w:val="44"/>
              </w:rPr>
              <w:t xml:space="preserve">Mathematics </w:t>
            </w:r>
            <w:r w:rsidRPr="00F97249">
              <w:rPr>
                <w:rFonts w:ascii="Sassoon Primary Std" w:hAnsi="Sassoon Primary Std" w:cs="Arial"/>
                <w:b/>
                <w:sz w:val="44"/>
                <w:szCs w:val="44"/>
              </w:rPr>
              <w:t xml:space="preserve">in the Early Years- </w:t>
            </w:r>
            <w:r>
              <w:rPr>
                <w:rFonts w:ascii="Sassoon Primary Std" w:hAnsi="Sassoon Primary Std" w:cs="Arial"/>
                <w:b/>
                <w:sz w:val="44"/>
                <w:szCs w:val="44"/>
              </w:rPr>
              <w:t>Nursery</w:t>
            </w:r>
          </w:p>
        </w:tc>
      </w:tr>
      <w:tr w:rsidR="009821C7" w:rsidRPr="009821C7" w:rsidTr="009821C7">
        <w:trPr>
          <w:trHeight w:val="265"/>
        </w:trPr>
        <w:tc>
          <w:tcPr>
            <w:tcW w:w="1324" w:type="dxa"/>
            <w:vMerge w:val="restart"/>
            <w:shd w:val="clear" w:color="auto" w:fill="D9E2F3" w:themeFill="accent1" w:themeFillTint="33"/>
          </w:tcPr>
          <w:p w:rsidR="009821C7" w:rsidRPr="009821C7" w:rsidRDefault="009821C7" w:rsidP="000C6A83">
            <w:pPr>
              <w:jc w:val="center"/>
              <w:rPr>
                <w:rFonts w:ascii="Sassoon Primary Std" w:hAnsi="Sassoon Primary Std" w:cs="Arial"/>
                <w:b/>
              </w:rPr>
            </w:pPr>
            <w:r w:rsidRPr="009821C7">
              <w:rPr>
                <w:rFonts w:ascii="Sassoon Primary Std" w:hAnsi="Sassoon Primary Std" w:cs="Arial"/>
                <w:b/>
              </w:rPr>
              <w:t xml:space="preserve">Term </w:t>
            </w:r>
          </w:p>
          <w:p w:rsidR="009821C7" w:rsidRPr="009821C7" w:rsidRDefault="009821C7" w:rsidP="000C6A83">
            <w:pPr>
              <w:jc w:val="center"/>
              <w:rPr>
                <w:rFonts w:ascii="Sassoon Primary Std" w:hAnsi="Sassoon Primary Std" w:cs="Arial"/>
                <w:b/>
              </w:rPr>
            </w:pPr>
            <w:r w:rsidRPr="009821C7">
              <w:rPr>
                <w:rFonts w:ascii="Sassoon Primary Std" w:hAnsi="Sassoon Primary Std" w:cs="Arial"/>
                <w:b/>
              </w:rPr>
              <w:t>Topic</w:t>
            </w:r>
          </w:p>
        </w:tc>
        <w:tc>
          <w:tcPr>
            <w:tcW w:w="1869" w:type="dxa"/>
            <w:vMerge w:val="restart"/>
            <w:shd w:val="clear" w:color="auto" w:fill="FFFFFF" w:themeFill="background1"/>
          </w:tcPr>
          <w:p w:rsidR="009821C7" w:rsidRPr="009821C7" w:rsidRDefault="009821C7" w:rsidP="000C6A83">
            <w:pPr>
              <w:jc w:val="center"/>
              <w:rPr>
                <w:rFonts w:ascii="Sassoon Primary Std" w:hAnsi="Sassoon Primary Std" w:cs="Arial"/>
                <w:b/>
              </w:rPr>
            </w:pPr>
            <w:r w:rsidRPr="009821C7">
              <w:rPr>
                <w:rFonts w:ascii="Sassoon Primary Std" w:hAnsi="Sassoon Primary Std" w:cs="Arial"/>
                <w:b/>
              </w:rPr>
              <w:t>Area of Learning</w:t>
            </w:r>
          </w:p>
        </w:tc>
        <w:tc>
          <w:tcPr>
            <w:tcW w:w="12208" w:type="dxa"/>
            <w:gridSpan w:val="3"/>
            <w:shd w:val="clear" w:color="auto" w:fill="8EAADB" w:themeFill="accent1" w:themeFillTint="99"/>
          </w:tcPr>
          <w:p w:rsidR="009821C7" w:rsidRPr="009821C7" w:rsidRDefault="009821C7" w:rsidP="007C6935">
            <w:pPr>
              <w:jc w:val="center"/>
              <w:rPr>
                <w:rFonts w:ascii="Sassoon Primary Std" w:hAnsi="Sassoon Primary Std" w:cs="Arial"/>
              </w:rPr>
            </w:pPr>
            <w:r w:rsidRPr="009821C7">
              <w:rPr>
                <w:rFonts w:ascii="Sassoon Primary Std" w:hAnsi="Sassoon Primary Std" w:cs="Arial"/>
                <w:b/>
                <w:sz w:val="44"/>
                <w:szCs w:val="44"/>
              </w:rPr>
              <w:t>Concepts</w:t>
            </w:r>
          </w:p>
        </w:tc>
      </w:tr>
      <w:tr w:rsidR="009821C7" w:rsidRPr="009821C7" w:rsidTr="009821C7">
        <w:trPr>
          <w:trHeight w:val="516"/>
        </w:trPr>
        <w:tc>
          <w:tcPr>
            <w:tcW w:w="1324" w:type="dxa"/>
            <w:vMerge/>
            <w:shd w:val="clear" w:color="auto" w:fill="D9E2F3" w:themeFill="accent1" w:themeFillTint="33"/>
          </w:tcPr>
          <w:p w:rsidR="009821C7" w:rsidRPr="009821C7" w:rsidRDefault="009821C7" w:rsidP="000C6A83">
            <w:pPr>
              <w:jc w:val="center"/>
              <w:rPr>
                <w:rFonts w:ascii="Sassoon Primary Std" w:hAnsi="Sassoon Primary Std" w:cs="Arial"/>
                <w:b/>
              </w:rPr>
            </w:pPr>
          </w:p>
        </w:tc>
        <w:tc>
          <w:tcPr>
            <w:tcW w:w="1869" w:type="dxa"/>
            <w:vMerge/>
            <w:shd w:val="clear" w:color="auto" w:fill="FFFFFF" w:themeFill="background1"/>
          </w:tcPr>
          <w:p w:rsidR="009821C7" w:rsidRPr="009821C7" w:rsidRDefault="009821C7" w:rsidP="000C6A83">
            <w:pPr>
              <w:jc w:val="center"/>
              <w:rPr>
                <w:rFonts w:ascii="Sassoon Primary Std" w:hAnsi="Sassoon Primary Std" w:cs="Arial"/>
              </w:rPr>
            </w:pPr>
          </w:p>
        </w:tc>
        <w:tc>
          <w:tcPr>
            <w:tcW w:w="4385" w:type="dxa"/>
            <w:shd w:val="clear" w:color="auto" w:fill="B4C6E7" w:themeFill="accent1" w:themeFillTint="66"/>
          </w:tcPr>
          <w:p w:rsidR="009821C7" w:rsidRPr="009821C7" w:rsidRDefault="009821C7" w:rsidP="000C6A83">
            <w:pPr>
              <w:jc w:val="center"/>
              <w:rPr>
                <w:rFonts w:ascii="Sassoon Primary Std" w:hAnsi="Sassoon Primary Std" w:cs="Arial"/>
                <w:b/>
              </w:rPr>
            </w:pPr>
            <w:r w:rsidRPr="009821C7">
              <w:rPr>
                <w:rFonts w:ascii="Sassoon Primary Std" w:hAnsi="Sassoon Primary Std" w:cs="Arial"/>
                <w:b/>
              </w:rPr>
              <w:t>Reasoning</w:t>
            </w:r>
          </w:p>
        </w:tc>
        <w:tc>
          <w:tcPr>
            <w:tcW w:w="3924" w:type="dxa"/>
            <w:shd w:val="clear" w:color="auto" w:fill="B4C6E7" w:themeFill="accent1" w:themeFillTint="66"/>
          </w:tcPr>
          <w:p w:rsidR="009821C7" w:rsidRPr="009821C7" w:rsidRDefault="009821C7" w:rsidP="000C6A83">
            <w:pPr>
              <w:jc w:val="center"/>
              <w:rPr>
                <w:rFonts w:ascii="Sassoon Primary Std" w:hAnsi="Sassoon Primary Std" w:cs="Arial"/>
                <w:b/>
              </w:rPr>
            </w:pPr>
            <w:r w:rsidRPr="009821C7">
              <w:rPr>
                <w:rFonts w:ascii="Sassoon Primary Std" w:hAnsi="Sassoon Primary Std" w:cs="Arial"/>
                <w:b/>
              </w:rPr>
              <w:t>Application</w:t>
            </w:r>
          </w:p>
        </w:tc>
        <w:tc>
          <w:tcPr>
            <w:tcW w:w="3899" w:type="dxa"/>
            <w:shd w:val="clear" w:color="auto" w:fill="B4C6E7" w:themeFill="accent1" w:themeFillTint="66"/>
          </w:tcPr>
          <w:p w:rsidR="009821C7" w:rsidRPr="009821C7" w:rsidRDefault="009821C7" w:rsidP="000C6A83">
            <w:pPr>
              <w:jc w:val="center"/>
              <w:rPr>
                <w:rFonts w:ascii="Sassoon Primary Std" w:hAnsi="Sassoon Primary Std" w:cs="Arial"/>
                <w:b/>
              </w:rPr>
            </w:pPr>
            <w:r w:rsidRPr="009821C7">
              <w:rPr>
                <w:rFonts w:ascii="Sassoon Primary Std" w:hAnsi="Sassoon Primary Std" w:cs="Arial"/>
                <w:b/>
              </w:rPr>
              <w:t>Wider World</w:t>
            </w:r>
          </w:p>
        </w:tc>
      </w:tr>
      <w:tr w:rsidR="00750753" w:rsidRPr="009821C7" w:rsidTr="009821C7">
        <w:trPr>
          <w:trHeight w:val="30"/>
        </w:trPr>
        <w:tc>
          <w:tcPr>
            <w:tcW w:w="1324" w:type="dxa"/>
            <w:vMerge w:val="restart"/>
            <w:shd w:val="clear" w:color="auto" w:fill="D9E2F3" w:themeFill="accent1" w:themeFillTint="33"/>
          </w:tcPr>
          <w:p w:rsidR="00750753" w:rsidRPr="009821C7" w:rsidRDefault="00750753" w:rsidP="000C6A83">
            <w:pPr>
              <w:rPr>
                <w:rFonts w:ascii="Sassoon Primary Std" w:hAnsi="Sassoon Primary Std" w:cs="Arial"/>
                <w:b/>
              </w:rPr>
            </w:pPr>
            <w:r w:rsidRPr="009821C7">
              <w:rPr>
                <w:rFonts w:ascii="Sassoon Primary Std" w:hAnsi="Sassoon Primary Std" w:cs="Arial"/>
                <w:b/>
              </w:rPr>
              <w:t>Nursery Autumn 1</w:t>
            </w:r>
          </w:p>
          <w:p w:rsidR="00750753" w:rsidRPr="009821C7" w:rsidRDefault="00750753" w:rsidP="000C6A83">
            <w:pPr>
              <w:rPr>
                <w:rFonts w:ascii="Sassoon Primary Std" w:hAnsi="Sassoon Primary Std" w:cs="Arial"/>
                <w:b/>
              </w:rPr>
            </w:pPr>
          </w:p>
          <w:p w:rsidR="00750753" w:rsidRPr="009821C7" w:rsidRDefault="00750753" w:rsidP="000C6A83">
            <w:pPr>
              <w:rPr>
                <w:rFonts w:ascii="Sassoon Primary Std" w:hAnsi="Sassoon Primary Std" w:cs="Arial"/>
                <w:b/>
              </w:rPr>
            </w:pPr>
            <w:r w:rsidRPr="009821C7">
              <w:rPr>
                <w:rFonts w:ascii="Sassoon Primary Std" w:hAnsi="Sassoon Primary Std" w:cs="Arial"/>
                <w:b/>
              </w:rPr>
              <w:t>Starting School</w:t>
            </w:r>
          </w:p>
        </w:tc>
        <w:tc>
          <w:tcPr>
            <w:tcW w:w="1869" w:type="dxa"/>
            <w:shd w:val="clear" w:color="auto" w:fill="FFFFFF" w:themeFill="background1"/>
          </w:tcPr>
          <w:p w:rsidR="00750753" w:rsidRPr="009821C7" w:rsidRDefault="00750753" w:rsidP="000C6A83">
            <w:pPr>
              <w:rPr>
                <w:rFonts w:ascii="Sassoon Primary Std" w:hAnsi="Sassoon Primary Std" w:cs="Arial"/>
              </w:rPr>
            </w:pPr>
            <w:r w:rsidRPr="009821C7">
              <w:rPr>
                <w:rFonts w:ascii="Sassoon Primary Std" w:hAnsi="Sassoon Primary Std" w:cs="Arial"/>
              </w:rPr>
              <w:t>CL</w:t>
            </w:r>
          </w:p>
        </w:tc>
        <w:tc>
          <w:tcPr>
            <w:tcW w:w="4385" w:type="dxa"/>
            <w:shd w:val="clear" w:color="auto" w:fill="BFBFBF" w:themeFill="background1" w:themeFillShade="BF"/>
          </w:tcPr>
          <w:p w:rsidR="00750753" w:rsidRPr="009821C7" w:rsidRDefault="00750753" w:rsidP="000C6A83">
            <w:pPr>
              <w:rPr>
                <w:rFonts w:ascii="Sassoon Primary Std" w:hAnsi="Sassoon Primary Std" w:cs="Arial"/>
              </w:rPr>
            </w:pPr>
          </w:p>
        </w:tc>
        <w:tc>
          <w:tcPr>
            <w:tcW w:w="3924" w:type="dxa"/>
            <w:shd w:val="clear" w:color="auto" w:fill="BFBFBF" w:themeFill="background1" w:themeFillShade="BF"/>
          </w:tcPr>
          <w:p w:rsidR="00750753" w:rsidRPr="009821C7" w:rsidRDefault="00750753" w:rsidP="000C6A83">
            <w:pPr>
              <w:rPr>
                <w:rFonts w:ascii="Sassoon Primary Std" w:hAnsi="Sassoon Primary Std" w:cs="Arial"/>
              </w:rPr>
            </w:pPr>
          </w:p>
        </w:tc>
        <w:tc>
          <w:tcPr>
            <w:tcW w:w="3899" w:type="dxa"/>
          </w:tcPr>
          <w:p w:rsidR="00750753" w:rsidRPr="009821C7" w:rsidRDefault="00A615D6" w:rsidP="000C6A83">
            <w:pPr>
              <w:rPr>
                <w:rFonts w:ascii="Sassoon Primary Std" w:hAnsi="Sassoon Primary Std" w:cs="Arial"/>
                <w:shd w:val="clear" w:color="auto" w:fill="FFFFFF"/>
              </w:rPr>
            </w:pPr>
            <w:r w:rsidRPr="009821C7">
              <w:rPr>
                <w:rFonts w:ascii="Sassoon Primary Std" w:hAnsi="Sassoon Primary Std" w:cs="Arial"/>
                <w:shd w:val="clear" w:color="auto" w:fill="FFFFFF"/>
              </w:rPr>
              <w:t>-Learn key vocabulary and use this to make comparisons between children/ adults in the setting - tall, short, light, heavy, alike, same and different.</w:t>
            </w:r>
          </w:p>
        </w:tc>
      </w:tr>
      <w:tr w:rsidR="00750753" w:rsidRPr="009821C7" w:rsidTr="009821C7">
        <w:trPr>
          <w:trHeight w:val="21"/>
        </w:trPr>
        <w:tc>
          <w:tcPr>
            <w:tcW w:w="1324" w:type="dxa"/>
            <w:vMerge/>
            <w:shd w:val="clear" w:color="auto" w:fill="D9E2F3" w:themeFill="accent1" w:themeFillTint="33"/>
          </w:tcPr>
          <w:p w:rsidR="00750753" w:rsidRPr="009821C7" w:rsidRDefault="00750753" w:rsidP="000C6A83">
            <w:pPr>
              <w:rPr>
                <w:rFonts w:ascii="Sassoon Primary Std" w:hAnsi="Sassoon Primary Std" w:cs="Arial"/>
                <w:b/>
              </w:rPr>
            </w:pPr>
          </w:p>
        </w:tc>
        <w:tc>
          <w:tcPr>
            <w:tcW w:w="1869" w:type="dxa"/>
            <w:shd w:val="clear" w:color="auto" w:fill="FFFFFF" w:themeFill="background1"/>
          </w:tcPr>
          <w:p w:rsidR="00750753" w:rsidRPr="009821C7" w:rsidRDefault="00750753" w:rsidP="000C6A83">
            <w:pPr>
              <w:rPr>
                <w:rFonts w:ascii="Sassoon Primary Std" w:hAnsi="Sassoon Primary Std" w:cs="Arial"/>
              </w:rPr>
            </w:pPr>
            <w:r w:rsidRPr="009821C7">
              <w:rPr>
                <w:rFonts w:ascii="Sassoon Primary Std" w:hAnsi="Sassoon Primary Std" w:cs="Arial"/>
              </w:rPr>
              <w:t>PSED</w:t>
            </w:r>
          </w:p>
        </w:tc>
        <w:tc>
          <w:tcPr>
            <w:tcW w:w="4385" w:type="dxa"/>
            <w:shd w:val="clear" w:color="auto" w:fill="BFBFBF" w:themeFill="background1" w:themeFillShade="BF"/>
          </w:tcPr>
          <w:p w:rsidR="00750753" w:rsidRPr="009821C7" w:rsidRDefault="00750753" w:rsidP="000C6A83">
            <w:pPr>
              <w:rPr>
                <w:rFonts w:ascii="Sassoon Primary Std" w:hAnsi="Sassoon Primary Std" w:cs="Arial"/>
              </w:rPr>
            </w:pPr>
          </w:p>
        </w:tc>
        <w:tc>
          <w:tcPr>
            <w:tcW w:w="3924" w:type="dxa"/>
            <w:shd w:val="clear" w:color="auto" w:fill="BFBFBF" w:themeFill="background1" w:themeFillShade="BF"/>
          </w:tcPr>
          <w:p w:rsidR="00750753" w:rsidRPr="009821C7" w:rsidRDefault="00750753" w:rsidP="000C6A83">
            <w:pPr>
              <w:rPr>
                <w:rFonts w:ascii="Sassoon Primary Std" w:hAnsi="Sassoon Primary Std" w:cs="Arial"/>
              </w:rPr>
            </w:pPr>
          </w:p>
        </w:tc>
        <w:tc>
          <w:tcPr>
            <w:tcW w:w="3899" w:type="dxa"/>
          </w:tcPr>
          <w:p w:rsidR="00750753" w:rsidRPr="009821C7" w:rsidRDefault="00A615D6" w:rsidP="000C6A83">
            <w:pPr>
              <w:rPr>
                <w:rFonts w:ascii="Sassoon Primary Std" w:hAnsi="Sassoon Primary Std" w:cs="Arial"/>
              </w:rPr>
            </w:pPr>
            <w:r w:rsidRPr="009821C7">
              <w:rPr>
                <w:rFonts w:ascii="Sassoon Primary Std" w:hAnsi="Sassoon Primary Std" w:cs="Arial"/>
              </w:rPr>
              <w:t xml:space="preserve">-Learn the daily routine in nursery, showing an awareness of key points during the day, e.g. carpet time, lunch time, home time etc. </w:t>
            </w:r>
          </w:p>
        </w:tc>
      </w:tr>
      <w:tr w:rsidR="00750753" w:rsidRPr="009821C7" w:rsidTr="009821C7">
        <w:trPr>
          <w:trHeight w:val="21"/>
        </w:trPr>
        <w:tc>
          <w:tcPr>
            <w:tcW w:w="1324" w:type="dxa"/>
            <w:vMerge/>
            <w:shd w:val="clear" w:color="auto" w:fill="D9E2F3" w:themeFill="accent1" w:themeFillTint="33"/>
          </w:tcPr>
          <w:p w:rsidR="00750753" w:rsidRPr="009821C7" w:rsidRDefault="00750753" w:rsidP="000C6A83">
            <w:pPr>
              <w:rPr>
                <w:rFonts w:ascii="Sassoon Primary Std" w:hAnsi="Sassoon Primary Std" w:cs="Arial"/>
                <w:b/>
              </w:rPr>
            </w:pPr>
          </w:p>
        </w:tc>
        <w:tc>
          <w:tcPr>
            <w:tcW w:w="1869" w:type="dxa"/>
            <w:shd w:val="clear" w:color="auto" w:fill="FFFFFF" w:themeFill="background1"/>
          </w:tcPr>
          <w:p w:rsidR="00750753" w:rsidRPr="009821C7" w:rsidRDefault="00750753" w:rsidP="000C6A83">
            <w:pPr>
              <w:rPr>
                <w:rFonts w:ascii="Sassoon Primary Std" w:hAnsi="Sassoon Primary Std" w:cs="Arial"/>
              </w:rPr>
            </w:pPr>
            <w:r w:rsidRPr="009821C7">
              <w:rPr>
                <w:rFonts w:ascii="Sassoon Primary Std" w:hAnsi="Sassoon Primary Std" w:cs="Arial"/>
              </w:rPr>
              <w:t>PD</w:t>
            </w:r>
          </w:p>
        </w:tc>
        <w:tc>
          <w:tcPr>
            <w:tcW w:w="4385" w:type="dxa"/>
            <w:shd w:val="clear" w:color="auto" w:fill="BFBFBF" w:themeFill="background1" w:themeFillShade="BF"/>
          </w:tcPr>
          <w:p w:rsidR="00750753" w:rsidRPr="009821C7" w:rsidRDefault="00750753" w:rsidP="000C6A83">
            <w:pPr>
              <w:rPr>
                <w:rFonts w:ascii="Sassoon Primary Std" w:hAnsi="Sassoon Primary Std" w:cs="Arial"/>
              </w:rPr>
            </w:pPr>
          </w:p>
        </w:tc>
        <w:tc>
          <w:tcPr>
            <w:tcW w:w="3924" w:type="dxa"/>
          </w:tcPr>
          <w:p w:rsidR="00750753" w:rsidRPr="009821C7" w:rsidRDefault="00A615D6" w:rsidP="000C6A83">
            <w:pPr>
              <w:rPr>
                <w:rFonts w:ascii="Sassoon Primary Std" w:hAnsi="Sassoon Primary Std" w:cs="Arial"/>
              </w:rPr>
            </w:pPr>
            <w:r w:rsidRPr="009821C7">
              <w:rPr>
                <w:rFonts w:ascii="Sassoon Primary Std" w:hAnsi="Sassoon Primary Std" w:cs="Arial"/>
              </w:rPr>
              <w:t xml:space="preserve">-Develop fine motor control to complete an activity, e.g. a puzzle or threading. </w:t>
            </w:r>
          </w:p>
        </w:tc>
        <w:tc>
          <w:tcPr>
            <w:tcW w:w="3899" w:type="dxa"/>
            <w:shd w:val="clear" w:color="auto" w:fill="BFBFBF" w:themeFill="background1" w:themeFillShade="BF"/>
          </w:tcPr>
          <w:p w:rsidR="00750753" w:rsidRPr="009821C7" w:rsidRDefault="00750753" w:rsidP="000C6A83">
            <w:pPr>
              <w:rPr>
                <w:rFonts w:ascii="Sassoon Primary Std" w:hAnsi="Sassoon Primary Std" w:cs="Arial"/>
              </w:rPr>
            </w:pPr>
          </w:p>
        </w:tc>
      </w:tr>
      <w:tr w:rsidR="009821C7" w:rsidRPr="009821C7" w:rsidTr="00165510">
        <w:trPr>
          <w:trHeight w:val="2422"/>
        </w:trPr>
        <w:tc>
          <w:tcPr>
            <w:tcW w:w="1324" w:type="dxa"/>
            <w:vMerge/>
            <w:shd w:val="clear" w:color="auto" w:fill="D9E2F3" w:themeFill="accent1" w:themeFillTint="33"/>
          </w:tcPr>
          <w:p w:rsidR="009821C7" w:rsidRPr="009821C7" w:rsidRDefault="009821C7" w:rsidP="000C6A83">
            <w:pPr>
              <w:rPr>
                <w:rFonts w:ascii="Sassoon Primary Std" w:hAnsi="Sassoon Primary Std" w:cs="Arial"/>
                <w:b/>
              </w:rPr>
            </w:pPr>
          </w:p>
        </w:tc>
        <w:tc>
          <w:tcPr>
            <w:tcW w:w="1869" w:type="dxa"/>
            <w:shd w:val="clear" w:color="auto" w:fill="FFFFFF" w:themeFill="background1"/>
          </w:tcPr>
          <w:p w:rsidR="009821C7" w:rsidRPr="009821C7" w:rsidRDefault="009821C7" w:rsidP="000C6A83">
            <w:pPr>
              <w:rPr>
                <w:rFonts w:ascii="Sassoon Primary Std" w:hAnsi="Sassoon Primary Std" w:cs="Arial"/>
              </w:rPr>
            </w:pPr>
            <w:r w:rsidRPr="009821C7">
              <w:rPr>
                <w:rFonts w:ascii="Sassoon Primary Std" w:hAnsi="Sassoon Primary Std" w:cs="Arial"/>
              </w:rPr>
              <w:t>M</w:t>
            </w:r>
          </w:p>
        </w:tc>
        <w:tc>
          <w:tcPr>
            <w:tcW w:w="4385" w:type="dxa"/>
            <w:shd w:val="clear" w:color="auto" w:fill="BFBFBF" w:themeFill="background1" w:themeFillShade="BF"/>
          </w:tcPr>
          <w:p w:rsidR="009821C7" w:rsidRPr="009821C7" w:rsidRDefault="009821C7" w:rsidP="000C6A83">
            <w:pPr>
              <w:rPr>
                <w:rFonts w:ascii="Sassoon Primary Std" w:hAnsi="Sassoon Primary Std" w:cs="Arial"/>
              </w:rPr>
            </w:pPr>
          </w:p>
        </w:tc>
        <w:tc>
          <w:tcPr>
            <w:tcW w:w="3924" w:type="dxa"/>
          </w:tcPr>
          <w:p w:rsidR="009821C7" w:rsidRPr="009821C7" w:rsidRDefault="009821C7" w:rsidP="00DC55A3">
            <w:pPr>
              <w:rPr>
                <w:rFonts w:ascii="Sassoon Primary Std" w:hAnsi="Sassoon Primary Std" w:cs="Arial"/>
              </w:rPr>
            </w:pPr>
            <w:r w:rsidRPr="009821C7">
              <w:rPr>
                <w:rFonts w:ascii="Sassoon Primary Std" w:hAnsi="Sassoon Primary Std" w:cs="Arial"/>
              </w:rPr>
              <w:t>-Enjoy listening to and join in singing number songs and rhymes.</w:t>
            </w:r>
          </w:p>
          <w:p w:rsidR="009821C7" w:rsidRPr="009821C7" w:rsidRDefault="009821C7" w:rsidP="00DC55A3">
            <w:pPr>
              <w:rPr>
                <w:rFonts w:ascii="Sassoon Primary Std" w:hAnsi="Sassoon Primary Std" w:cs="Arial"/>
              </w:rPr>
            </w:pPr>
            <w:r w:rsidRPr="009821C7">
              <w:rPr>
                <w:rFonts w:ascii="Sassoon Primary Std" w:hAnsi="Sassoon Primary Std" w:cs="Arial"/>
              </w:rPr>
              <w:t>-Recite some number names in sequence.</w:t>
            </w:r>
          </w:p>
          <w:p w:rsidR="009821C7" w:rsidRPr="009821C7" w:rsidRDefault="009821C7" w:rsidP="00DC55A3">
            <w:pPr>
              <w:rPr>
                <w:rFonts w:ascii="Sassoon Primary Std" w:hAnsi="Sassoon Primary Std" w:cs="Arial"/>
              </w:rPr>
            </w:pPr>
            <w:r w:rsidRPr="009821C7">
              <w:rPr>
                <w:rFonts w:ascii="Sassoon Primary Std" w:hAnsi="Sassoon Primary Std" w:cs="Arial"/>
              </w:rPr>
              <w:t>-Use their fingers to represent counting.</w:t>
            </w:r>
          </w:p>
          <w:p w:rsidR="009821C7" w:rsidRPr="009821C7" w:rsidRDefault="009821C7" w:rsidP="00DC55A3">
            <w:pPr>
              <w:rPr>
                <w:rFonts w:ascii="Sassoon Primary Std" w:hAnsi="Sassoon Primary Std" w:cs="Arial"/>
              </w:rPr>
            </w:pPr>
            <w:r w:rsidRPr="009821C7">
              <w:rPr>
                <w:rFonts w:ascii="Sassoon Primary Std" w:hAnsi="Sassoon Primary Std" w:cs="Arial"/>
              </w:rPr>
              <w:t>-Know that one finger represents one count.</w:t>
            </w:r>
          </w:p>
          <w:p w:rsidR="009821C7" w:rsidRPr="009821C7" w:rsidRDefault="009821C7" w:rsidP="00DC55A3">
            <w:pPr>
              <w:textAlignment w:val="baseline"/>
              <w:rPr>
                <w:rFonts w:ascii="Sassoon Primary Std" w:hAnsi="Sassoon Primary Std" w:cs="Arial"/>
              </w:rPr>
            </w:pPr>
            <w:r w:rsidRPr="009821C7">
              <w:rPr>
                <w:rFonts w:ascii="Sassoon Primary Std" w:hAnsi="Sassoon Primary Std" w:cs="Arial"/>
              </w:rPr>
              <w:t>-Join in counting while singing a number rhyme.</w:t>
            </w:r>
          </w:p>
          <w:p w:rsidR="009821C7" w:rsidRPr="009821C7" w:rsidRDefault="009821C7" w:rsidP="00DC55A3">
            <w:pPr>
              <w:rPr>
                <w:rFonts w:ascii="Sassoon Primary Std" w:hAnsi="Sassoon Primary Std" w:cs="Arial"/>
                <w:shd w:val="clear" w:color="auto" w:fill="FFFFFF"/>
              </w:rPr>
            </w:pPr>
            <w:r w:rsidRPr="009821C7">
              <w:rPr>
                <w:rFonts w:ascii="Sassoon Primary Std" w:hAnsi="Sassoon Primary Std" w:cs="Arial"/>
              </w:rPr>
              <w:t>-Count a group of objects, saying numbers in sequence.</w:t>
            </w:r>
          </w:p>
        </w:tc>
        <w:tc>
          <w:tcPr>
            <w:tcW w:w="3899" w:type="dxa"/>
          </w:tcPr>
          <w:p w:rsidR="009821C7" w:rsidRPr="009821C7" w:rsidRDefault="009821C7" w:rsidP="00DC55A3">
            <w:pPr>
              <w:rPr>
                <w:rFonts w:ascii="Sassoon Primary Std" w:hAnsi="Sassoon Primary Std" w:cs="Arial"/>
              </w:rPr>
            </w:pPr>
            <w:r w:rsidRPr="009821C7">
              <w:rPr>
                <w:rFonts w:ascii="Sassoon Primary Std" w:hAnsi="Sassoon Primary Std" w:cs="Arial"/>
              </w:rPr>
              <w:t xml:space="preserve">-Develop sorting skills by learning how to put items away in the correct trays at tidy up time. </w:t>
            </w:r>
          </w:p>
          <w:p w:rsidR="009821C7" w:rsidRPr="009821C7" w:rsidRDefault="009821C7" w:rsidP="000C6A83">
            <w:pPr>
              <w:rPr>
                <w:rFonts w:ascii="Sassoon Primary Std" w:hAnsi="Sassoon Primary Std" w:cs="Arial"/>
              </w:rPr>
            </w:pPr>
          </w:p>
        </w:tc>
      </w:tr>
      <w:tr w:rsidR="00750753" w:rsidRPr="009821C7" w:rsidTr="009821C7">
        <w:trPr>
          <w:trHeight w:val="238"/>
        </w:trPr>
        <w:tc>
          <w:tcPr>
            <w:tcW w:w="1324" w:type="dxa"/>
            <w:vMerge/>
            <w:shd w:val="clear" w:color="auto" w:fill="D9E2F3" w:themeFill="accent1" w:themeFillTint="33"/>
          </w:tcPr>
          <w:p w:rsidR="00750753" w:rsidRPr="009821C7" w:rsidRDefault="00750753" w:rsidP="000C6A83">
            <w:pPr>
              <w:rPr>
                <w:rFonts w:ascii="Sassoon Primary Std" w:hAnsi="Sassoon Primary Std" w:cs="Arial"/>
                <w:b/>
              </w:rPr>
            </w:pPr>
          </w:p>
        </w:tc>
        <w:tc>
          <w:tcPr>
            <w:tcW w:w="1869" w:type="dxa"/>
            <w:shd w:val="clear" w:color="auto" w:fill="FFFFFF" w:themeFill="background1"/>
          </w:tcPr>
          <w:p w:rsidR="00750753" w:rsidRPr="009821C7" w:rsidRDefault="00750753" w:rsidP="000C6A83">
            <w:pPr>
              <w:rPr>
                <w:rFonts w:ascii="Sassoon Primary Std" w:hAnsi="Sassoon Primary Std" w:cs="Arial"/>
              </w:rPr>
            </w:pPr>
            <w:r w:rsidRPr="009821C7">
              <w:rPr>
                <w:rFonts w:ascii="Sassoon Primary Std" w:hAnsi="Sassoon Primary Std" w:cs="Arial"/>
              </w:rPr>
              <w:t>EAD</w:t>
            </w:r>
          </w:p>
        </w:tc>
        <w:tc>
          <w:tcPr>
            <w:tcW w:w="4385" w:type="dxa"/>
          </w:tcPr>
          <w:p w:rsidR="008B56DD" w:rsidRPr="009821C7" w:rsidRDefault="008B56DD" w:rsidP="008B56DD">
            <w:pPr>
              <w:rPr>
                <w:rFonts w:ascii="Sassoon Primary Std" w:hAnsi="Sassoon Primary Std" w:cs="Arial"/>
              </w:rPr>
            </w:pPr>
            <w:r w:rsidRPr="009821C7">
              <w:rPr>
                <w:rFonts w:ascii="Sassoon Primary Std" w:hAnsi="Sassoon Primary Std" w:cs="Arial"/>
              </w:rPr>
              <w:t>-Identify the construction areas inside and outside and use the resources appropriately and safely to build towers by stacking blocks or other constructions of their choice.</w:t>
            </w:r>
          </w:p>
          <w:p w:rsidR="00750753" w:rsidRPr="009821C7" w:rsidRDefault="004167BC" w:rsidP="000C6A83">
            <w:pPr>
              <w:rPr>
                <w:rFonts w:ascii="Sassoon Primary Std" w:hAnsi="Sassoon Primary Std" w:cs="Arial"/>
              </w:rPr>
            </w:pPr>
            <w:r w:rsidRPr="009821C7">
              <w:rPr>
                <w:rFonts w:ascii="Sassoon Primary Std" w:hAnsi="Sassoon Primary Std" w:cs="Arial"/>
              </w:rPr>
              <w:t>-Use various construction materials for a purpose. Tell an adult or peer about their design.</w:t>
            </w:r>
          </w:p>
        </w:tc>
        <w:tc>
          <w:tcPr>
            <w:tcW w:w="3924" w:type="dxa"/>
          </w:tcPr>
          <w:p w:rsidR="004167BC" w:rsidRPr="009821C7" w:rsidRDefault="004167BC" w:rsidP="000C6A83">
            <w:pPr>
              <w:rPr>
                <w:rFonts w:ascii="Sassoon Primary Std" w:hAnsi="Sassoon Primary Std" w:cs="Arial"/>
              </w:rPr>
            </w:pPr>
            <w:r w:rsidRPr="009821C7">
              <w:rPr>
                <w:rFonts w:ascii="Sassoon Primary Std" w:hAnsi="Sassoon Primary Std" w:cs="Arial"/>
                <w:shd w:val="clear" w:color="auto" w:fill="FFFFFF"/>
              </w:rPr>
              <w:t>-</w:t>
            </w:r>
            <w:r w:rsidRPr="009821C7">
              <w:rPr>
                <w:rFonts w:ascii="Sassoon Primary Std" w:hAnsi="Sassoon Primary Std" w:cs="Arial"/>
                <w:bCs/>
              </w:rPr>
              <w:t>Learn the nursery rhyme, ‘I Have Two Eyes to See With.’</w:t>
            </w:r>
          </w:p>
          <w:p w:rsidR="00750753" w:rsidRPr="009821C7" w:rsidRDefault="00750753" w:rsidP="004167BC">
            <w:pPr>
              <w:rPr>
                <w:rFonts w:ascii="Sassoon Primary Std" w:hAnsi="Sassoon Primary Std" w:cs="Arial"/>
              </w:rPr>
            </w:pPr>
          </w:p>
        </w:tc>
        <w:tc>
          <w:tcPr>
            <w:tcW w:w="3899" w:type="dxa"/>
            <w:shd w:val="clear" w:color="auto" w:fill="BFBFBF" w:themeFill="background1" w:themeFillShade="BF"/>
          </w:tcPr>
          <w:p w:rsidR="00750753" w:rsidRPr="009821C7" w:rsidRDefault="00750753" w:rsidP="000C6A83">
            <w:pPr>
              <w:rPr>
                <w:rFonts w:ascii="Sassoon Primary Std" w:hAnsi="Sassoon Primary Std" w:cs="Arial"/>
              </w:rPr>
            </w:pPr>
          </w:p>
        </w:tc>
      </w:tr>
      <w:tr w:rsidR="009821C7" w:rsidRPr="009821C7" w:rsidTr="00B00BDA">
        <w:trPr>
          <w:trHeight w:val="979"/>
        </w:trPr>
        <w:tc>
          <w:tcPr>
            <w:tcW w:w="1324" w:type="dxa"/>
            <w:vMerge w:val="restart"/>
            <w:shd w:val="clear" w:color="auto" w:fill="D9E2F3" w:themeFill="accent1" w:themeFillTint="33"/>
          </w:tcPr>
          <w:p w:rsidR="009821C7" w:rsidRPr="009821C7" w:rsidRDefault="009821C7" w:rsidP="000C6A83">
            <w:pPr>
              <w:rPr>
                <w:rFonts w:ascii="Sassoon Primary Std" w:hAnsi="Sassoon Primary Std" w:cs="Arial"/>
                <w:b/>
              </w:rPr>
            </w:pPr>
            <w:r w:rsidRPr="009821C7">
              <w:rPr>
                <w:rFonts w:ascii="Sassoon Primary Std" w:hAnsi="Sassoon Primary Std" w:cs="Arial"/>
                <w:b/>
              </w:rPr>
              <w:t>Nursery Autumn 2</w:t>
            </w:r>
          </w:p>
          <w:p w:rsidR="009821C7" w:rsidRPr="009821C7" w:rsidRDefault="009821C7" w:rsidP="000C6A83">
            <w:pPr>
              <w:rPr>
                <w:rFonts w:ascii="Sassoon Primary Std" w:hAnsi="Sassoon Primary Std" w:cs="Arial"/>
                <w:b/>
              </w:rPr>
            </w:pPr>
          </w:p>
          <w:p w:rsidR="009821C7" w:rsidRPr="009821C7" w:rsidRDefault="009821C7" w:rsidP="000C6A83">
            <w:pPr>
              <w:rPr>
                <w:rFonts w:ascii="Sassoon Primary Std" w:hAnsi="Sassoon Primary Std" w:cs="Arial"/>
                <w:b/>
              </w:rPr>
            </w:pPr>
            <w:r w:rsidRPr="009821C7">
              <w:rPr>
                <w:rFonts w:ascii="Sassoon Primary Std" w:hAnsi="Sassoon Primary Std" w:cs="Arial"/>
                <w:b/>
              </w:rPr>
              <w:lastRenderedPageBreak/>
              <w:t>Night and Day</w:t>
            </w:r>
          </w:p>
        </w:tc>
        <w:tc>
          <w:tcPr>
            <w:tcW w:w="1869" w:type="dxa"/>
          </w:tcPr>
          <w:p w:rsidR="009821C7" w:rsidRPr="009821C7" w:rsidRDefault="009821C7" w:rsidP="000C6A83">
            <w:pPr>
              <w:rPr>
                <w:rFonts w:ascii="Sassoon Primary Std" w:hAnsi="Sassoon Primary Std" w:cs="Arial"/>
              </w:rPr>
            </w:pPr>
            <w:r w:rsidRPr="009821C7">
              <w:rPr>
                <w:rFonts w:ascii="Sassoon Primary Std" w:hAnsi="Sassoon Primary Std" w:cs="Arial"/>
              </w:rPr>
              <w:lastRenderedPageBreak/>
              <w:t>CL</w:t>
            </w:r>
          </w:p>
        </w:tc>
        <w:tc>
          <w:tcPr>
            <w:tcW w:w="4385" w:type="dxa"/>
            <w:shd w:val="clear" w:color="auto" w:fill="BFBFBF" w:themeFill="background1" w:themeFillShade="BF"/>
          </w:tcPr>
          <w:p w:rsidR="009821C7" w:rsidRPr="009821C7" w:rsidRDefault="009821C7" w:rsidP="000C6A83">
            <w:pPr>
              <w:rPr>
                <w:rFonts w:ascii="Sassoon Primary Std" w:hAnsi="Sassoon Primary Std" w:cs="Arial"/>
              </w:rPr>
            </w:pPr>
          </w:p>
        </w:tc>
        <w:tc>
          <w:tcPr>
            <w:tcW w:w="3924" w:type="dxa"/>
            <w:shd w:val="clear" w:color="auto" w:fill="BFBFBF" w:themeFill="background1" w:themeFillShade="BF"/>
          </w:tcPr>
          <w:p w:rsidR="009821C7" w:rsidRPr="009821C7" w:rsidRDefault="009821C7" w:rsidP="000C6A83">
            <w:pPr>
              <w:rPr>
                <w:rFonts w:ascii="Sassoon Primary Std" w:hAnsi="Sassoon Primary Std" w:cs="Arial"/>
              </w:rPr>
            </w:pPr>
          </w:p>
        </w:tc>
        <w:tc>
          <w:tcPr>
            <w:tcW w:w="3899" w:type="dxa"/>
          </w:tcPr>
          <w:p w:rsidR="009821C7" w:rsidRPr="009821C7" w:rsidRDefault="009821C7" w:rsidP="000C6A83">
            <w:pPr>
              <w:rPr>
                <w:rFonts w:ascii="Sassoon Primary Std" w:hAnsi="Sassoon Primary Std" w:cs="Arial"/>
                <w:shd w:val="clear" w:color="auto" w:fill="FFFFFF"/>
              </w:rPr>
            </w:pPr>
            <w:r w:rsidRPr="009821C7">
              <w:rPr>
                <w:rFonts w:ascii="Sassoon Primary Std" w:hAnsi="Sassoon Primary Std" w:cs="Arial"/>
              </w:rPr>
              <w:t xml:space="preserve">-Understand the question word, ‘where’. ‘Where’ </w:t>
            </w:r>
            <w:r w:rsidRPr="009821C7">
              <w:rPr>
                <w:rFonts w:ascii="Sassoon Primary Std" w:hAnsi="Sassoon Primary Std" w:cs="Arial"/>
                <w:shd w:val="clear" w:color="auto" w:fill="FFFFFF"/>
              </w:rPr>
              <w:t>is used when referring to a place or location.</w:t>
            </w:r>
          </w:p>
        </w:tc>
      </w:tr>
      <w:tr w:rsidR="009821C7" w:rsidRPr="009821C7" w:rsidTr="009D23B7">
        <w:trPr>
          <w:trHeight w:val="3391"/>
        </w:trPr>
        <w:tc>
          <w:tcPr>
            <w:tcW w:w="1324" w:type="dxa"/>
            <w:vMerge/>
            <w:shd w:val="clear" w:color="auto" w:fill="D9E2F3" w:themeFill="accent1" w:themeFillTint="33"/>
          </w:tcPr>
          <w:p w:rsidR="009821C7" w:rsidRPr="009821C7" w:rsidRDefault="009821C7" w:rsidP="000C6A83">
            <w:pPr>
              <w:rPr>
                <w:rFonts w:ascii="Sassoon Primary Std" w:hAnsi="Sassoon Primary Std" w:cs="Arial"/>
                <w:b/>
              </w:rPr>
            </w:pPr>
          </w:p>
        </w:tc>
        <w:tc>
          <w:tcPr>
            <w:tcW w:w="1869" w:type="dxa"/>
          </w:tcPr>
          <w:p w:rsidR="009821C7" w:rsidRPr="009821C7" w:rsidRDefault="009821C7" w:rsidP="000C6A83">
            <w:pPr>
              <w:rPr>
                <w:rFonts w:ascii="Sassoon Primary Std" w:hAnsi="Sassoon Primary Std" w:cs="Arial"/>
              </w:rPr>
            </w:pPr>
            <w:r w:rsidRPr="009821C7">
              <w:rPr>
                <w:rFonts w:ascii="Sassoon Primary Std" w:hAnsi="Sassoon Primary Std" w:cs="Arial"/>
              </w:rPr>
              <w:t>M</w:t>
            </w:r>
          </w:p>
        </w:tc>
        <w:tc>
          <w:tcPr>
            <w:tcW w:w="4385" w:type="dxa"/>
          </w:tcPr>
          <w:p w:rsidR="009821C7" w:rsidRPr="009821C7" w:rsidRDefault="009821C7" w:rsidP="00DC55A3">
            <w:pPr>
              <w:rPr>
                <w:rFonts w:ascii="Sassoon Primary Std" w:hAnsi="Sassoon Primary Std" w:cs="Arial"/>
              </w:rPr>
            </w:pPr>
            <w:r w:rsidRPr="009821C7">
              <w:rPr>
                <w:rFonts w:ascii="Sassoon Primary Std" w:hAnsi="Sassoon Primary Std" w:cs="Arial"/>
              </w:rPr>
              <w:t>-Understand that objects can be sorted into groups.</w:t>
            </w:r>
          </w:p>
          <w:p w:rsidR="009821C7" w:rsidRPr="009821C7" w:rsidRDefault="009821C7" w:rsidP="00DC55A3">
            <w:pPr>
              <w:rPr>
                <w:rFonts w:ascii="Sassoon Primary Std" w:hAnsi="Sassoon Primary Std" w:cs="Arial"/>
              </w:rPr>
            </w:pPr>
            <w:r w:rsidRPr="009821C7">
              <w:rPr>
                <w:rFonts w:ascii="Sassoon Primary Std" w:hAnsi="Sassoon Primary Std" w:cs="Arial"/>
              </w:rPr>
              <w:t>-Sort objects into groups according to colour.</w:t>
            </w:r>
          </w:p>
          <w:p w:rsidR="009821C7" w:rsidRPr="009821C7" w:rsidRDefault="009821C7" w:rsidP="00DC55A3">
            <w:pPr>
              <w:rPr>
                <w:rFonts w:ascii="Sassoon Primary Std" w:eastAsia="Times New Roman" w:hAnsi="Sassoon Primary Std" w:cs="Arial"/>
                <w:lang w:eastAsia="en-GB"/>
              </w:rPr>
            </w:pPr>
            <w:r w:rsidRPr="009821C7">
              <w:rPr>
                <w:rFonts w:ascii="Sassoon Primary Std" w:eastAsia="Times New Roman" w:hAnsi="Sassoon Primary Std" w:cs="Arial"/>
                <w:lang w:eastAsia="en-GB"/>
              </w:rPr>
              <w:t>-Use knowledge of colour, shape, size and other properties to match and sort items in a variety of different ways.</w:t>
            </w:r>
          </w:p>
          <w:p w:rsidR="009821C7" w:rsidRPr="009821C7" w:rsidRDefault="009821C7" w:rsidP="00DC55A3">
            <w:pPr>
              <w:rPr>
                <w:rFonts w:ascii="Sassoon Primary Std" w:hAnsi="Sassoon Primary Std" w:cs="Arial"/>
                <w:shd w:val="clear" w:color="auto" w:fill="FFFFFF"/>
              </w:rPr>
            </w:pPr>
            <w:r w:rsidRPr="009821C7">
              <w:rPr>
                <w:rFonts w:ascii="Sassoon Primary Std" w:hAnsi="Sassoon Primary Std" w:cs="Arial"/>
              </w:rPr>
              <w:t xml:space="preserve">-Sort and match objects into different groups </w:t>
            </w:r>
            <w:r w:rsidRPr="009821C7">
              <w:rPr>
                <w:rFonts w:ascii="Sassoon Primary Std" w:hAnsi="Sassoon Primary Std" w:cs="Arial"/>
                <w:shd w:val="clear" w:color="auto" w:fill="FFFFFF"/>
              </w:rPr>
              <w:t>using their own and others’ criteria, sharing their ideas with others.</w:t>
            </w:r>
          </w:p>
          <w:p w:rsidR="009821C7" w:rsidRPr="009821C7" w:rsidRDefault="009821C7" w:rsidP="00DC55A3">
            <w:pPr>
              <w:rPr>
                <w:rFonts w:ascii="Sassoon Primary Std" w:hAnsi="Sassoon Primary Std" w:cs="Arial"/>
              </w:rPr>
            </w:pPr>
            <w:r w:rsidRPr="009821C7">
              <w:rPr>
                <w:rFonts w:ascii="Sassoon Primary Std" w:hAnsi="Sassoon Primary Std" w:cs="Arial"/>
              </w:rPr>
              <w:t>-Understand that the last number spoken in a counting sequence names the quantity for that set.</w:t>
            </w:r>
          </w:p>
          <w:p w:rsidR="009821C7" w:rsidRPr="009821C7" w:rsidRDefault="009821C7" w:rsidP="00DC55A3">
            <w:pPr>
              <w:textAlignment w:val="baseline"/>
              <w:rPr>
                <w:rFonts w:ascii="Sassoon Primary Std" w:hAnsi="Sassoon Primary Std" w:cs="Arial"/>
              </w:rPr>
            </w:pPr>
            <w:r w:rsidRPr="009821C7">
              <w:rPr>
                <w:rFonts w:ascii="Sassoon Primary Std" w:hAnsi="Sassoon Primary Std" w:cs="Arial"/>
              </w:rPr>
              <w:t xml:space="preserve">-Understand that it does not matter what you count, how you count stays the same. </w:t>
            </w:r>
          </w:p>
        </w:tc>
        <w:tc>
          <w:tcPr>
            <w:tcW w:w="3924" w:type="dxa"/>
          </w:tcPr>
          <w:p w:rsidR="009821C7" w:rsidRPr="009821C7" w:rsidRDefault="009821C7" w:rsidP="00DC55A3">
            <w:pPr>
              <w:rPr>
                <w:rFonts w:ascii="Sassoon Primary Std" w:hAnsi="Sassoon Primary Std" w:cs="Arial"/>
              </w:rPr>
            </w:pPr>
            <w:r w:rsidRPr="009821C7">
              <w:rPr>
                <w:rFonts w:ascii="Sassoon Primary Std" w:hAnsi="Sassoon Primary Std" w:cs="Arial"/>
              </w:rPr>
              <w:t>-Count objects using 1:1 correspondence.</w:t>
            </w:r>
          </w:p>
          <w:p w:rsidR="009821C7" w:rsidRPr="009821C7" w:rsidRDefault="009821C7" w:rsidP="00DC55A3">
            <w:pPr>
              <w:rPr>
                <w:rFonts w:ascii="Sassoon Primary Std" w:hAnsi="Sassoon Primary Std" w:cs="Arial"/>
              </w:rPr>
            </w:pPr>
            <w:r w:rsidRPr="009821C7">
              <w:rPr>
                <w:rFonts w:ascii="Sassoon Primary Std" w:hAnsi="Sassoon Primary Std" w:cs="Arial"/>
              </w:rPr>
              <w:t>-Know that each object receives one count.</w:t>
            </w:r>
          </w:p>
          <w:p w:rsidR="009821C7" w:rsidRPr="009821C7" w:rsidRDefault="009821C7" w:rsidP="00DC55A3">
            <w:pPr>
              <w:rPr>
                <w:rFonts w:ascii="Sassoon Primary Std" w:hAnsi="Sassoon Primary Std" w:cs="Arial"/>
              </w:rPr>
            </w:pPr>
            <w:r w:rsidRPr="009821C7">
              <w:rPr>
                <w:rFonts w:ascii="Sassoon Primary Std" w:hAnsi="Sassoon Primary Std" w:cs="Arial"/>
              </w:rPr>
              <w:t xml:space="preserve">-Develop an understanding of cardinality. </w:t>
            </w:r>
          </w:p>
          <w:p w:rsidR="009821C7" w:rsidRPr="009821C7" w:rsidRDefault="009821C7" w:rsidP="000C6A83">
            <w:pPr>
              <w:rPr>
                <w:rFonts w:ascii="Sassoon Primary Std" w:hAnsi="Sassoon Primary Std" w:cs="Arial"/>
                <w:shd w:val="clear" w:color="auto" w:fill="FFFFFF"/>
              </w:rPr>
            </w:pPr>
          </w:p>
        </w:tc>
        <w:tc>
          <w:tcPr>
            <w:tcW w:w="3899" w:type="dxa"/>
          </w:tcPr>
          <w:p w:rsidR="009821C7" w:rsidRPr="009821C7" w:rsidRDefault="009821C7" w:rsidP="00DC55A3">
            <w:pPr>
              <w:rPr>
                <w:rFonts w:ascii="Sassoon Primary Std" w:hAnsi="Sassoon Primary Std" w:cs="Arial"/>
              </w:rPr>
            </w:pPr>
            <w:r w:rsidRPr="009821C7">
              <w:rPr>
                <w:rFonts w:ascii="Sassoon Primary Std" w:hAnsi="Sassoon Primary Std" w:cs="Arial"/>
              </w:rPr>
              <w:t>-Non-physical things such as sounds or actions can be counted.</w:t>
            </w:r>
          </w:p>
          <w:p w:rsidR="009821C7" w:rsidRPr="009821C7" w:rsidRDefault="009821C7" w:rsidP="00DC55A3">
            <w:pPr>
              <w:rPr>
                <w:rFonts w:ascii="Sassoon Primary Std" w:hAnsi="Sassoon Primary Std" w:cs="Arial"/>
              </w:rPr>
            </w:pPr>
            <w:r w:rsidRPr="009821C7">
              <w:rPr>
                <w:rFonts w:ascii="Sassoon Primary Std" w:hAnsi="Sassoon Primary Std" w:cs="Arial"/>
              </w:rPr>
              <w:t>-Compare amounts and identify which group has more or fewer.</w:t>
            </w:r>
          </w:p>
          <w:p w:rsidR="009821C7" w:rsidRPr="009821C7" w:rsidRDefault="009821C7" w:rsidP="00DC55A3">
            <w:pPr>
              <w:rPr>
                <w:rFonts w:ascii="Sassoon Primary Std" w:hAnsi="Sassoon Primary Std" w:cs="Arial"/>
              </w:rPr>
            </w:pPr>
            <w:r w:rsidRPr="009821C7">
              <w:rPr>
                <w:rFonts w:ascii="Sassoon Primary Std" w:hAnsi="Sassoon Primary Std" w:cs="Arial"/>
              </w:rPr>
              <w:t>-Compare amounts and identify which group has more or fewer or whether they are the same.</w:t>
            </w:r>
          </w:p>
        </w:tc>
      </w:tr>
      <w:tr w:rsidR="009821C7" w:rsidRPr="009821C7" w:rsidTr="009821C7">
        <w:trPr>
          <w:trHeight w:val="979"/>
        </w:trPr>
        <w:tc>
          <w:tcPr>
            <w:tcW w:w="1324" w:type="dxa"/>
            <w:vMerge/>
            <w:shd w:val="clear" w:color="auto" w:fill="D9E2F3" w:themeFill="accent1" w:themeFillTint="33"/>
          </w:tcPr>
          <w:p w:rsidR="009821C7" w:rsidRPr="009821C7" w:rsidRDefault="009821C7" w:rsidP="000C6A83">
            <w:pPr>
              <w:rPr>
                <w:rFonts w:ascii="Sassoon Primary Std" w:hAnsi="Sassoon Primary Std" w:cs="Arial"/>
                <w:b/>
              </w:rPr>
            </w:pPr>
          </w:p>
        </w:tc>
        <w:tc>
          <w:tcPr>
            <w:tcW w:w="1869" w:type="dxa"/>
          </w:tcPr>
          <w:p w:rsidR="009821C7" w:rsidRPr="009821C7" w:rsidRDefault="009821C7" w:rsidP="000C6A83">
            <w:pPr>
              <w:rPr>
                <w:rFonts w:ascii="Sassoon Primary Std" w:hAnsi="Sassoon Primary Std" w:cs="Arial"/>
              </w:rPr>
            </w:pPr>
            <w:r w:rsidRPr="009821C7">
              <w:rPr>
                <w:rFonts w:ascii="Sassoon Primary Std" w:hAnsi="Sassoon Primary Std" w:cs="Arial"/>
              </w:rPr>
              <w:t>EAD</w:t>
            </w:r>
          </w:p>
        </w:tc>
        <w:tc>
          <w:tcPr>
            <w:tcW w:w="4385" w:type="dxa"/>
          </w:tcPr>
          <w:p w:rsidR="009821C7" w:rsidRPr="009821C7" w:rsidRDefault="009821C7" w:rsidP="004167BC">
            <w:pPr>
              <w:rPr>
                <w:rFonts w:ascii="Sassoon Primary Std" w:hAnsi="Sassoon Primary Std" w:cs="Arial"/>
              </w:rPr>
            </w:pPr>
            <w:r w:rsidRPr="009821C7">
              <w:rPr>
                <w:rFonts w:ascii="Sassoon Primary Std" w:hAnsi="Sassoon Primary Std" w:cs="Arial"/>
              </w:rPr>
              <w:t>-Experiment with combining natural materials.</w:t>
            </w:r>
          </w:p>
          <w:p w:rsidR="009821C7" w:rsidRPr="009821C7" w:rsidRDefault="009821C7" w:rsidP="000C6A83">
            <w:pPr>
              <w:rPr>
                <w:rFonts w:ascii="Sassoon Primary Std" w:hAnsi="Sassoon Primary Std" w:cs="Arial"/>
              </w:rPr>
            </w:pPr>
          </w:p>
        </w:tc>
        <w:tc>
          <w:tcPr>
            <w:tcW w:w="3924" w:type="dxa"/>
            <w:shd w:val="clear" w:color="auto" w:fill="BFBFBF" w:themeFill="background1" w:themeFillShade="BF"/>
          </w:tcPr>
          <w:p w:rsidR="009821C7" w:rsidRPr="009821C7" w:rsidRDefault="009821C7" w:rsidP="000C6A83">
            <w:pPr>
              <w:rPr>
                <w:rFonts w:ascii="Sassoon Primary Std" w:hAnsi="Sassoon Primary Std" w:cs="Arial"/>
              </w:rPr>
            </w:pPr>
          </w:p>
        </w:tc>
        <w:tc>
          <w:tcPr>
            <w:tcW w:w="3899" w:type="dxa"/>
          </w:tcPr>
          <w:p w:rsidR="009821C7" w:rsidRPr="009821C7" w:rsidRDefault="009821C7" w:rsidP="000C6A83">
            <w:pPr>
              <w:rPr>
                <w:rFonts w:ascii="Sassoon Primary Std" w:hAnsi="Sassoon Primary Std" w:cs="Arial"/>
              </w:rPr>
            </w:pPr>
            <w:r w:rsidRPr="009821C7">
              <w:rPr>
                <w:rFonts w:ascii="Sassoon Primary Std" w:hAnsi="Sassoon Primary Std" w:cs="Arial"/>
              </w:rPr>
              <w:t xml:space="preserve">-Create closed shapes with continuous lines and begin to use these shapes to represent objects. </w:t>
            </w:r>
          </w:p>
        </w:tc>
      </w:tr>
      <w:tr w:rsidR="00750753" w:rsidRPr="009821C7" w:rsidTr="009821C7">
        <w:trPr>
          <w:trHeight w:val="30"/>
        </w:trPr>
        <w:tc>
          <w:tcPr>
            <w:tcW w:w="1324" w:type="dxa"/>
            <w:vMerge w:val="restart"/>
            <w:shd w:val="clear" w:color="auto" w:fill="D9E2F3" w:themeFill="accent1" w:themeFillTint="33"/>
          </w:tcPr>
          <w:p w:rsidR="00750753" w:rsidRPr="009821C7" w:rsidRDefault="00750753" w:rsidP="000C6A83">
            <w:pPr>
              <w:rPr>
                <w:rFonts w:ascii="Sassoon Primary Std" w:hAnsi="Sassoon Primary Std" w:cs="Arial"/>
                <w:b/>
              </w:rPr>
            </w:pPr>
            <w:r w:rsidRPr="009821C7">
              <w:rPr>
                <w:rFonts w:ascii="Sassoon Primary Std" w:hAnsi="Sassoon Primary Std" w:cs="Arial"/>
                <w:b/>
              </w:rPr>
              <w:t>Nursery Spring 1</w:t>
            </w:r>
          </w:p>
          <w:p w:rsidR="00750753" w:rsidRPr="009821C7" w:rsidRDefault="00750753" w:rsidP="000C6A83">
            <w:pPr>
              <w:rPr>
                <w:rFonts w:ascii="Sassoon Primary Std" w:hAnsi="Sassoon Primary Std" w:cs="Arial"/>
                <w:b/>
              </w:rPr>
            </w:pPr>
          </w:p>
          <w:p w:rsidR="00750753" w:rsidRPr="009821C7" w:rsidRDefault="00750753" w:rsidP="000C6A83">
            <w:pPr>
              <w:rPr>
                <w:rFonts w:ascii="Sassoon Primary Std" w:hAnsi="Sassoon Primary Std" w:cs="Arial"/>
                <w:b/>
              </w:rPr>
            </w:pPr>
            <w:r w:rsidRPr="009821C7">
              <w:rPr>
                <w:rFonts w:ascii="Sassoon Primary Std" w:hAnsi="Sassoon Primary Std" w:cs="Arial"/>
                <w:b/>
              </w:rPr>
              <w:t>Traditional Tales</w:t>
            </w:r>
          </w:p>
        </w:tc>
        <w:tc>
          <w:tcPr>
            <w:tcW w:w="1869" w:type="dxa"/>
          </w:tcPr>
          <w:p w:rsidR="00750753" w:rsidRPr="009821C7" w:rsidRDefault="00750753" w:rsidP="000C6A83">
            <w:pPr>
              <w:rPr>
                <w:rFonts w:ascii="Sassoon Primary Std" w:hAnsi="Sassoon Primary Std" w:cs="Arial"/>
              </w:rPr>
            </w:pPr>
            <w:r w:rsidRPr="009821C7">
              <w:rPr>
                <w:rFonts w:ascii="Sassoon Primary Std" w:hAnsi="Sassoon Primary Std" w:cs="Arial"/>
              </w:rPr>
              <w:t>CL</w:t>
            </w:r>
          </w:p>
        </w:tc>
        <w:tc>
          <w:tcPr>
            <w:tcW w:w="4385" w:type="dxa"/>
          </w:tcPr>
          <w:p w:rsidR="00A615D6" w:rsidRPr="009821C7" w:rsidRDefault="00A615D6" w:rsidP="00A615D6">
            <w:pPr>
              <w:rPr>
                <w:rFonts w:ascii="Sassoon Primary Std" w:hAnsi="Sassoon Primary Std" w:cs="Arial"/>
              </w:rPr>
            </w:pPr>
            <w:r w:rsidRPr="009821C7">
              <w:rPr>
                <w:rFonts w:ascii="Sassoon Primary Std" w:hAnsi="Sassoon Primary Std" w:cs="Arial"/>
              </w:rPr>
              <w:t xml:space="preserve">-Learn to ask and answer ‘what’ questions. </w:t>
            </w:r>
          </w:p>
          <w:p w:rsidR="00750753" w:rsidRPr="009821C7" w:rsidRDefault="00A615D6" w:rsidP="000C6A83">
            <w:pPr>
              <w:rPr>
                <w:rFonts w:ascii="Sassoon Primary Std" w:hAnsi="Sassoon Primary Std" w:cs="Arial"/>
              </w:rPr>
            </w:pPr>
            <w:r w:rsidRPr="009821C7">
              <w:rPr>
                <w:rFonts w:ascii="Sassoon Primary Std" w:eastAsia="Times New Roman" w:hAnsi="Sassoon Primary Std" w:cs="Arial"/>
                <w:lang w:eastAsia="en-GB"/>
              </w:rPr>
              <w:t>-Use longer sentences and link ideas in sentences using conjunctions ‘and, because, but, that, if, so’.</w:t>
            </w:r>
          </w:p>
        </w:tc>
        <w:tc>
          <w:tcPr>
            <w:tcW w:w="3924" w:type="dxa"/>
            <w:shd w:val="clear" w:color="auto" w:fill="BFBFBF" w:themeFill="background1" w:themeFillShade="BF"/>
          </w:tcPr>
          <w:p w:rsidR="00750753" w:rsidRPr="009821C7" w:rsidRDefault="00750753" w:rsidP="000C6A83">
            <w:pPr>
              <w:rPr>
                <w:rFonts w:ascii="Sassoon Primary Std" w:hAnsi="Sassoon Primary Std" w:cs="Arial"/>
              </w:rPr>
            </w:pPr>
          </w:p>
        </w:tc>
        <w:tc>
          <w:tcPr>
            <w:tcW w:w="3899" w:type="dxa"/>
          </w:tcPr>
          <w:p w:rsidR="00750753" w:rsidRPr="009821C7" w:rsidRDefault="00A615D6" w:rsidP="000C6A83">
            <w:pPr>
              <w:rPr>
                <w:rFonts w:ascii="Sassoon Primary Std" w:hAnsi="Sassoon Primary Std" w:cs="Arial"/>
              </w:rPr>
            </w:pPr>
            <w:r w:rsidRPr="009821C7">
              <w:rPr>
                <w:rFonts w:ascii="Sassoon Primary Std" w:hAnsi="Sassoon Primary Std" w:cs="Arial"/>
              </w:rPr>
              <w:t>-Show an understanding of prepositions such as under, on top, behind by carrying out an action or selecting the correct picture.</w:t>
            </w:r>
          </w:p>
        </w:tc>
      </w:tr>
      <w:tr w:rsidR="009821C7" w:rsidRPr="009821C7" w:rsidTr="00AB1732">
        <w:trPr>
          <w:trHeight w:val="4118"/>
        </w:trPr>
        <w:tc>
          <w:tcPr>
            <w:tcW w:w="1324" w:type="dxa"/>
            <w:vMerge/>
            <w:shd w:val="clear" w:color="auto" w:fill="D9E2F3" w:themeFill="accent1" w:themeFillTint="33"/>
          </w:tcPr>
          <w:p w:rsidR="009821C7" w:rsidRPr="009821C7" w:rsidRDefault="009821C7" w:rsidP="000C6A83">
            <w:pPr>
              <w:rPr>
                <w:rFonts w:ascii="Sassoon Primary Std" w:hAnsi="Sassoon Primary Std" w:cs="Arial"/>
                <w:b/>
              </w:rPr>
            </w:pPr>
          </w:p>
        </w:tc>
        <w:tc>
          <w:tcPr>
            <w:tcW w:w="1869" w:type="dxa"/>
          </w:tcPr>
          <w:p w:rsidR="009821C7" w:rsidRPr="009821C7" w:rsidRDefault="009821C7" w:rsidP="000C6A83">
            <w:pPr>
              <w:rPr>
                <w:rFonts w:ascii="Sassoon Primary Std" w:hAnsi="Sassoon Primary Std" w:cs="Arial"/>
              </w:rPr>
            </w:pPr>
            <w:r w:rsidRPr="009821C7">
              <w:rPr>
                <w:rFonts w:ascii="Sassoon Primary Std" w:hAnsi="Sassoon Primary Std" w:cs="Arial"/>
              </w:rPr>
              <w:t>M</w:t>
            </w:r>
          </w:p>
        </w:tc>
        <w:tc>
          <w:tcPr>
            <w:tcW w:w="4385" w:type="dxa"/>
          </w:tcPr>
          <w:p w:rsidR="009821C7" w:rsidRPr="009821C7" w:rsidRDefault="009821C7" w:rsidP="00DC55A3">
            <w:pPr>
              <w:rPr>
                <w:rFonts w:ascii="Sassoon Primary Std" w:hAnsi="Sassoon Primary Std" w:cs="Arial"/>
              </w:rPr>
            </w:pPr>
            <w:r w:rsidRPr="009821C7">
              <w:rPr>
                <w:rFonts w:ascii="Sassoon Primary Std" w:hAnsi="Sassoon Primary Std" w:cs="Arial"/>
              </w:rPr>
              <w:t>-Identify representations of numbers 1 and 2.</w:t>
            </w:r>
          </w:p>
          <w:p w:rsidR="009821C7" w:rsidRPr="009821C7" w:rsidRDefault="009821C7" w:rsidP="00DC55A3">
            <w:pPr>
              <w:rPr>
                <w:rFonts w:ascii="Sassoon Primary Std" w:hAnsi="Sassoon Primary Std" w:cs="Arial"/>
                <w:shd w:val="clear" w:color="auto" w:fill="FFFFFF"/>
              </w:rPr>
            </w:pPr>
            <w:r w:rsidRPr="009821C7">
              <w:rPr>
                <w:rFonts w:ascii="Sassoon Primary Std" w:hAnsi="Sassoon Primary Std" w:cs="Arial"/>
              </w:rPr>
              <w:t xml:space="preserve">-Subitising </w:t>
            </w:r>
            <w:r w:rsidRPr="009821C7">
              <w:rPr>
                <w:rFonts w:ascii="Sassoon Primary Std" w:hAnsi="Sassoon Primary Std" w:cs="Arial"/>
                <w:shd w:val="clear" w:color="auto" w:fill="FFFFFF"/>
              </w:rPr>
              <w:t>is when you identify the number of things in a set simply by quickly looking at them - not by counting them one by one.</w:t>
            </w:r>
          </w:p>
          <w:p w:rsidR="009821C7" w:rsidRPr="009821C7" w:rsidRDefault="009821C7" w:rsidP="00DC55A3">
            <w:pPr>
              <w:rPr>
                <w:rFonts w:ascii="Sassoon Primary Std" w:hAnsi="Sassoon Primary Std" w:cs="Arial"/>
              </w:rPr>
            </w:pPr>
            <w:r w:rsidRPr="009821C7">
              <w:rPr>
                <w:rFonts w:ascii="Sassoon Primary Std" w:hAnsi="Sassoon Primary Std" w:cs="Arial"/>
              </w:rPr>
              <w:t>-Identify representations of number 3.</w:t>
            </w:r>
          </w:p>
          <w:p w:rsidR="009821C7" w:rsidRPr="009821C7" w:rsidRDefault="009821C7" w:rsidP="00DC55A3">
            <w:pPr>
              <w:rPr>
                <w:rFonts w:ascii="Sassoon Primary Std" w:hAnsi="Sassoon Primary Std" w:cs="Arial"/>
              </w:rPr>
            </w:pPr>
            <w:r w:rsidRPr="009821C7">
              <w:rPr>
                <w:rFonts w:ascii="Sassoon Primary Std" w:hAnsi="Sassoon Primary Std" w:cs="Arial"/>
              </w:rPr>
              <w:t>-Subitise different arrangements of up to 3 dots.</w:t>
            </w:r>
          </w:p>
          <w:p w:rsidR="009821C7" w:rsidRPr="009821C7" w:rsidRDefault="009821C7" w:rsidP="00DC55A3">
            <w:pPr>
              <w:rPr>
                <w:rFonts w:ascii="Sassoon Primary Std" w:hAnsi="Sassoon Primary Std" w:cs="Arial"/>
              </w:rPr>
            </w:pPr>
            <w:r w:rsidRPr="009821C7">
              <w:rPr>
                <w:rFonts w:ascii="Sassoon Primary Std" w:hAnsi="Sassoon Primary Std" w:cs="Arial"/>
              </w:rPr>
              <w:t>-Join in with singing 3 number songs (Three Little Kittens, Three Blind Mice) and represent the numbers on their fingers.</w:t>
            </w:r>
          </w:p>
          <w:p w:rsidR="009821C7" w:rsidRPr="009821C7" w:rsidRDefault="009821C7" w:rsidP="00DC55A3">
            <w:pPr>
              <w:rPr>
                <w:rFonts w:ascii="Sassoon Primary Std" w:hAnsi="Sassoon Primary Std" w:cs="Arial"/>
              </w:rPr>
            </w:pPr>
            <w:r w:rsidRPr="009821C7">
              <w:rPr>
                <w:rFonts w:ascii="Sassoon Primary Std" w:hAnsi="Sassoon Primary Std" w:cs="Arial"/>
              </w:rPr>
              <w:t>-To identify representations of number 4.</w:t>
            </w:r>
          </w:p>
          <w:p w:rsidR="009821C7" w:rsidRPr="009821C7" w:rsidRDefault="009821C7" w:rsidP="00DC55A3">
            <w:pPr>
              <w:rPr>
                <w:rFonts w:ascii="Sassoon Primary Std" w:hAnsi="Sassoon Primary Std" w:cs="Arial"/>
              </w:rPr>
            </w:pPr>
            <w:r w:rsidRPr="009821C7">
              <w:rPr>
                <w:rFonts w:ascii="Sassoon Primary Std" w:hAnsi="Sassoon Primary Std" w:cs="Arial"/>
              </w:rPr>
              <w:t>-Identify representations of number 5.</w:t>
            </w:r>
          </w:p>
          <w:p w:rsidR="009821C7" w:rsidRPr="009821C7" w:rsidRDefault="009821C7" w:rsidP="00F755A1">
            <w:pPr>
              <w:textAlignment w:val="baseline"/>
              <w:rPr>
                <w:rFonts w:ascii="Sassoon Primary Std" w:hAnsi="Sassoon Primary Std" w:cs="Arial"/>
              </w:rPr>
            </w:pPr>
            <w:r w:rsidRPr="009821C7">
              <w:rPr>
                <w:rFonts w:ascii="Sassoon Primary Std" w:hAnsi="Sassoon Primary Std" w:cs="Arial"/>
              </w:rPr>
              <w:t>-Sort different representations of numbers up to 5.</w:t>
            </w:r>
          </w:p>
          <w:p w:rsidR="009821C7" w:rsidRPr="009821C7" w:rsidRDefault="009821C7" w:rsidP="00F755A1">
            <w:pPr>
              <w:rPr>
                <w:rFonts w:ascii="Sassoon Primary Std" w:hAnsi="Sassoon Primary Std" w:cs="Arial"/>
              </w:rPr>
            </w:pPr>
            <w:r w:rsidRPr="009821C7">
              <w:rPr>
                <w:rFonts w:ascii="Sassoon Primary Std" w:hAnsi="Sassoon Primary Std" w:cs="Arial"/>
              </w:rPr>
              <w:t>-Order numbers and representations of numbers up to 5.</w:t>
            </w:r>
          </w:p>
          <w:p w:rsidR="009821C7" w:rsidRPr="009821C7" w:rsidRDefault="009821C7" w:rsidP="00DC55A3">
            <w:pPr>
              <w:rPr>
                <w:rFonts w:ascii="Sassoon Primary Std" w:hAnsi="Sassoon Primary Std" w:cs="Arial"/>
              </w:rPr>
            </w:pPr>
            <w:r w:rsidRPr="009821C7">
              <w:rPr>
                <w:rFonts w:ascii="Sassoon Primary Std" w:hAnsi="Sassoon Primary Std" w:cs="Arial"/>
              </w:rPr>
              <w:t>-Match sets to numerals.</w:t>
            </w:r>
          </w:p>
        </w:tc>
        <w:tc>
          <w:tcPr>
            <w:tcW w:w="3924" w:type="dxa"/>
          </w:tcPr>
          <w:p w:rsidR="009821C7" w:rsidRPr="009821C7" w:rsidRDefault="009821C7" w:rsidP="00DC55A3">
            <w:pPr>
              <w:rPr>
                <w:rFonts w:ascii="Sassoon Primary Std" w:hAnsi="Sassoon Primary Std" w:cs="Arial"/>
                <w:shd w:val="clear" w:color="auto" w:fill="FFFFFF"/>
              </w:rPr>
            </w:pPr>
            <w:r w:rsidRPr="009821C7">
              <w:rPr>
                <w:rFonts w:ascii="Sassoon Primary Std" w:hAnsi="Sassoon Primary Std" w:cs="Arial"/>
              </w:rPr>
              <w:t>-Subitise different arrangements of 2 (objects/ dots).</w:t>
            </w:r>
          </w:p>
          <w:p w:rsidR="009821C7" w:rsidRPr="009821C7" w:rsidRDefault="009821C7" w:rsidP="00DC55A3">
            <w:pPr>
              <w:rPr>
                <w:rFonts w:ascii="Sassoon Primary Std" w:hAnsi="Sassoon Primary Std" w:cs="Arial"/>
              </w:rPr>
            </w:pPr>
            <w:r w:rsidRPr="009821C7">
              <w:rPr>
                <w:rFonts w:ascii="Sassoon Primary Std" w:hAnsi="Sassoon Primary Std" w:cs="Arial"/>
              </w:rPr>
              <w:t>-Count our 4 objects from a larger group.</w:t>
            </w:r>
          </w:p>
          <w:p w:rsidR="009821C7" w:rsidRPr="009821C7" w:rsidRDefault="009821C7" w:rsidP="00DC55A3">
            <w:pPr>
              <w:rPr>
                <w:rFonts w:ascii="Sassoon Primary Std" w:hAnsi="Sassoon Primary Std" w:cs="Arial"/>
              </w:rPr>
            </w:pPr>
            <w:r w:rsidRPr="009821C7">
              <w:rPr>
                <w:rFonts w:ascii="Sassoon Primary Std" w:hAnsi="Sassoon Primary Std" w:cs="Arial"/>
              </w:rPr>
              <w:t xml:space="preserve">-Subitise arrangements of up to 4 objects/ dots. </w:t>
            </w:r>
          </w:p>
          <w:p w:rsidR="009821C7" w:rsidRPr="009821C7" w:rsidRDefault="009821C7" w:rsidP="00DC55A3">
            <w:pPr>
              <w:rPr>
                <w:rFonts w:ascii="Sassoon Primary Std" w:hAnsi="Sassoon Primary Std" w:cs="Arial"/>
              </w:rPr>
            </w:pPr>
            <w:r w:rsidRPr="009821C7">
              <w:rPr>
                <w:rFonts w:ascii="Sassoon Primary Std" w:hAnsi="Sassoon Primary Std" w:cs="Arial"/>
              </w:rPr>
              <w:t xml:space="preserve">-Use their fingers to represent quantities which they can subitise. </w:t>
            </w:r>
          </w:p>
          <w:p w:rsidR="009821C7" w:rsidRPr="009821C7" w:rsidRDefault="009821C7" w:rsidP="00F755A1">
            <w:pPr>
              <w:rPr>
                <w:rFonts w:ascii="Sassoon Primary Std" w:hAnsi="Sassoon Primary Std" w:cs="Arial"/>
              </w:rPr>
            </w:pPr>
            <w:r w:rsidRPr="009821C7">
              <w:rPr>
                <w:rFonts w:ascii="Sassoon Primary Std" w:hAnsi="Sassoon Primary Std" w:cs="Arial"/>
              </w:rPr>
              <w:t>-Count forwards and backwards to 5.</w:t>
            </w:r>
          </w:p>
          <w:p w:rsidR="009821C7" w:rsidRPr="009821C7" w:rsidRDefault="009821C7" w:rsidP="00DC55A3">
            <w:pPr>
              <w:rPr>
                <w:rFonts w:ascii="Sassoon Primary Std" w:hAnsi="Sassoon Primary Std" w:cs="Arial"/>
              </w:rPr>
            </w:pPr>
            <w:r w:rsidRPr="009821C7">
              <w:rPr>
                <w:rFonts w:ascii="Sassoon Primary Std" w:hAnsi="Sassoon Primary Std" w:cs="Arial"/>
              </w:rPr>
              <w:t xml:space="preserve">-Recognise numerals 1 – 5 and link amounts with the numerals. </w:t>
            </w:r>
            <w:r w:rsidRPr="009821C7">
              <w:rPr>
                <w:rFonts w:ascii="Sassoon Primary Std" w:hAnsi="Sassoon Primary Std" w:cs="Arial"/>
              </w:rPr>
              <w:br/>
              <w:t xml:space="preserve">-Name quantities with number words, </w:t>
            </w:r>
            <w:r w:rsidRPr="009821C7">
              <w:rPr>
                <w:rFonts w:ascii="Sassoon Primary Std" w:hAnsi="Sassoon Primary Std" w:cs="Arial"/>
                <w:iCs/>
              </w:rPr>
              <w:t>(e.g. “I can see 3.”).</w:t>
            </w:r>
          </w:p>
        </w:tc>
        <w:tc>
          <w:tcPr>
            <w:tcW w:w="3899" w:type="dxa"/>
          </w:tcPr>
          <w:p w:rsidR="009821C7" w:rsidRPr="009821C7" w:rsidRDefault="009821C7" w:rsidP="00DC55A3">
            <w:pPr>
              <w:rPr>
                <w:rFonts w:ascii="Sassoon Primary Std" w:hAnsi="Sassoon Primary Std" w:cs="Arial"/>
                <w:shd w:val="clear" w:color="auto" w:fill="FFFFFF"/>
              </w:rPr>
            </w:pPr>
            <w:r w:rsidRPr="009821C7">
              <w:rPr>
                <w:rFonts w:ascii="Sassoon Primary Std" w:hAnsi="Sassoon Primary Std" w:cs="Arial"/>
                <w:shd w:val="clear" w:color="auto" w:fill="FFFFFF"/>
              </w:rPr>
              <w:t>-Recognise the circle shape and know that it has one side that goes all the way around.</w:t>
            </w:r>
          </w:p>
          <w:p w:rsidR="009821C7" w:rsidRPr="009821C7" w:rsidRDefault="009821C7" w:rsidP="00DC55A3">
            <w:pPr>
              <w:rPr>
                <w:rFonts w:ascii="Sassoon Primary Std" w:hAnsi="Sassoon Primary Std" w:cs="Arial"/>
              </w:rPr>
            </w:pPr>
            <w:r w:rsidRPr="009821C7">
              <w:rPr>
                <w:rFonts w:ascii="Sassoon Primary Std" w:hAnsi="Sassoon Primary Std" w:cs="Arial"/>
              </w:rPr>
              <w:t>-Recognise the triangle shape and know that it has three sides and three corners.</w:t>
            </w:r>
          </w:p>
          <w:p w:rsidR="009821C7" w:rsidRPr="009821C7" w:rsidRDefault="009821C7" w:rsidP="00DC55A3">
            <w:pPr>
              <w:rPr>
                <w:rFonts w:ascii="Sassoon Primary Std" w:hAnsi="Sassoon Primary Std" w:cs="Arial"/>
              </w:rPr>
            </w:pPr>
            <w:r w:rsidRPr="009821C7">
              <w:rPr>
                <w:rFonts w:ascii="Sassoon Primary Std" w:hAnsi="Sassoon Primary Std" w:cs="Arial"/>
              </w:rPr>
              <w:t>-Recognise rectangles and squares, know that they have 4 sides and 4 corners.</w:t>
            </w:r>
          </w:p>
          <w:p w:rsidR="009821C7" w:rsidRPr="009821C7" w:rsidRDefault="009821C7" w:rsidP="00DC55A3">
            <w:pPr>
              <w:rPr>
                <w:rFonts w:ascii="Sassoon Primary Std" w:hAnsi="Sassoon Primary Std" w:cs="Arial"/>
              </w:rPr>
            </w:pPr>
            <w:r w:rsidRPr="009821C7">
              <w:rPr>
                <w:rFonts w:ascii="Sassoon Primary Std" w:hAnsi="Sassoon Primary Std" w:cs="Arial"/>
              </w:rPr>
              <w:t xml:space="preserve">-Know that people have 5 fingers one each hand and 5 toes on each foot. </w:t>
            </w:r>
          </w:p>
          <w:p w:rsidR="009821C7" w:rsidRPr="009821C7" w:rsidRDefault="009821C7" w:rsidP="00DC55A3">
            <w:pPr>
              <w:rPr>
                <w:rFonts w:ascii="Sassoon Primary Std" w:hAnsi="Sassoon Primary Std" w:cs="Arial"/>
              </w:rPr>
            </w:pPr>
            <w:r w:rsidRPr="009821C7">
              <w:rPr>
                <w:rFonts w:ascii="Sassoon Primary Std" w:hAnsi="Sassoon Primary Std" w:cs="Arial"/>
              </w:rPr>
              <w:t>-Recognise pentagon shapes, know that they have 5 sides and 5 corners.</w:t>
            </w:r>
          </w:p>
          <w:p w:rsidR="009821C7" w:rsidRPr="009821C7" w:rsidRDefault="009821C7" w:rsidP="000C6A83">
            <w:pPr>
              <w:rPr>
                <w:rFonts w:ascii="Sassoon Primary Std" w:hAnsi="Sassoon Primary Std" w:cs="Arial"/>
              </w:rPr>
            </w:pPr>
          </w:p>
        </w:tc>
      </w:tr>
      <w:tr w:rsidR="00750753" w:rsidRPr="009821C7" w:rsidTr="009821C7">
        <w:trPr>
          <w:trHeight w:val="238"/>
        </w:trPr>
        <w:tc>
          <w:tcPr>
            <w:tcW w:w="1324" w:type="dxa"/>
            <w:vMerge/>
            <w:shd w:val="clear" w:color="auto" w:fill="D9E2F3" w:themeFill="accent1" w:themeFillTint="33"/>
          </w:tcPr>
          <w:p w:rsidR="00750753" w:rsidRPr="009821C7" w:rsidRDefault="00750753" w:rsidP="000C6A83">
            <w:pPr>
              <w:rPr>
                <w:rFonts w:ascii="Sassoon Primary Std" w:hAnsi="Sassoon Primary Std" w:cs="Arial"/>
                <w:b/>
              </w:rPr>
            </w:pPr>
          </w:p>
        </w:tc>
        <w:tc>
          <w:tcPr>
            <w:tcW w:w="1869" w:type="dxa"/>
          </w:tcPr>
          <w:p w:rsidR="00750753" w:rsidRPr="009821C7" w:rsidRDefault="00750753" w:rsidP="000C6A83">
            <w:pPr>
              <w:rPr>
                <w:rFonts w:ascii="Sassoon Primary Std" w:hAnsi="Sassoon Primary Std" w:cs="Arial"/>
              </w:rPr>
            </w:pPr>
            <w:r w:rsidRPr="009821C7">
              <w:rPr>
                <w:rFonts w:ascii="Sassoon Primary Std" w:hAnsi="Sassoon Primary Std" w:cs="Arial"/>
              </w:rPr>
              <w:t>UW</w:t>
            </w:r>
          </w:p>
        </w:tc>
        <w:tc>
          <w:tcPr>
            <w:tcW w:w="4385" w:type="dxa"/>
            <w:shd w:val="clear" w:color="auto" w:fill="BFBFBF" w:themeFill="background1" w:themeFillShade="BF"/>
          </w:tcPr>
          <w:p w:rsidR="00750753" w:rsidRPr="009821C7" w:rsidRDefault="00750753" w:rsidP="000C6A83">
            <w:pPr>
              <w:rPr>
                <w:rFonts w:ascii="Sassoon Primary Std" w:hAnsi="Sassoon Primary Std" w:cs="Arial"/>
              </w:rPr>
            </w:pPr>
          </w:p>
        </w:tc>
        <w:tc>
          <w:tcPr>
            <w:tcW w:w="3924" w:type="dxa"/>
            <w:shd w:val="clear" w:color="auto" w:fill="BFBFBF" w:themeFill="background1" w:themeFillShade="BF"/>
          </w:tcPr>
          <w:p w:rsidR="00750753" w:rsidRPr="009821C7" w:rsidRDefault="00750753" w:rsidP="000C6A83">
            <w:pPr>
              <w:rPr>
                <w:rFonts w:ascii="Sassoon Primary Std" w:hAnsi="Sassoon Primary Std" w:cs="Arial"/>
              </w:rPr>
            </w:pPr>
          </w:p>
        </w:tc>
        <w:tc>
          <w:tcPr>
            <w:tcW w:w="3899" w:type="dxa"/>
          </w:tcPr>
          <w:p w:rsidR="00750753" w:rsidRPr="009821C7" w:rsidRDefault="008B56DD" w:rsidP="000C6A83">
            <w:pPr>
              <w:rPr>
                <w:rFonts w:ascii="Sassoon Primary Std" w:hAnsi="Sassoon Primary Std" w:cs="Arial"/>
              </w:rPr>
            </w:pPr>
            <w:r w:rsidRPr="009821C7">
              <w:rPr>
                <w:rFonts w:ascii="Sassoon Primary Std" w:hAnsi="Sassoon Primary Std" w:cs="Arial"/>
                <w:shd w:val="clear" w:color="auto" w:fill="FFFFFF"/>
              </w:rPr>
              <w:t xml:space="preserve">-Compare and contrast seeds, sorting them </w:t>
            </w:r>
            <w:r w:rsidRPr="009821C7">
              <w:rPr>
                <w:rFonts w:ascii="Sassoon Primary Std" w:hAnsi="Sassoon Primary Std" w:cs="Arial"/>
              </w:rPr>
              <w:t>based on similarities and differences.</w:t>
            </w:r>
          </w:p>
        </w:tc>
      </w:tr>
      <w:tr w:rsidR="00750753" w:rsidRPr="009821C7" w:rsidTr="009821C7">
        <w:trPr>
          <w:trHeight w:val="238"/>
        </w:trPr>
        <w:tc>
          <w:tcPr>
            <w:tcW w:w="1324" w:type="dxa"/>
            <w:vMerge/>
            <w:shd w:val="clear" w:color="auto" w:fill="D9E2F3" w:themeFill="accent1" w:themeFillTint="33"/>
          </w:tcPr>
          <w:p w:rsidR="00750753" w:rsidRPr="009821C7" w:rsidRDefault="00750753" w:rsidP="000C6A83">
            <w:pPr>
              <w:rPr>
                <w:rFonts w:ascii="Sassoon Primary Std" w:hAnsi="Sassoon Primary Std" w:cs="Arial"/>
                <w:b/>
              </w:rPr>
            </w:pPr>
          </w:p>
        </w:tc>
        <w:tc>
          <w:tcPr>
            <w:tcW w:w="1869" w:type="dxa"/>
          </w:tcPr>
          <w:p w:rsidR="00750753" w:rsidRPr="009821C7" w:rsidRDefault="00750753" w:rsidP="000C6A83">
            <w:pPr>
              <w:rPr>
                <w:rFonts w:ascii="Sassoon Primary Std" w:hAnsi="Sassoon Primary Std" w:cs="Arial"/>
              </w:rPr>
            </w:pPr>
            <w:r w:rsidRPr="009821C7">
              <w:rPr>
                <w:rFonts w:ascii="Sassoon Primary Std" w:hAnsi="Sassoon Primary Std" w:cs="Arial"/>
              </w:rPr>
              <w:t>EAD</w:t>
            </w:r>
          </w:p>
        </w:tc>
        <w:tc>
          <w:tcPr>
            <w:tcW w:w="4385" w:type="dxa"/>
          </w:tcPr>
          <w:p w:rsidR="004167BC" w:rsidRPr="009821C7" w:rsidRDefault="004167BC" w:rsidP="004167BC">
            <w:pPr>
              <w:textAlignment w:val="baseline"/>
              <w:rPr>
                <w:rFonts w:ascii="Sassoon Primary Std" w:hAnsi="Sassoon Primary Std" w:cs="Arial"/>
              </w:rPr>
            </w:pPr>
            <w:r w:rsidRPr="009821C7">
              <w:rPr>
                <w:rFonts w:ascii="Sassoon Primary Std" w:hAnsi="Sassoon Primary Std" w:cs="Arial"/>
              </w:rPr>
              <w:t>-Use various construction materials, e.g. joining pieces, stacking vertically and horizontally, balancing etc, to design their own bridge.</w:t>
            </w:r>
          </w:p>
          <w:p w:rsidR="00750753" w:rsidRPr="009821C7" w:rsidRDefault="004167BC" w:rsidP="000C6A83">
            <w:pPr>
              <w:rPr>
                <w:rFonts w:ascii="Sassoon Primary Std" w:hAnsi="Sassoon Primary Std" w:cs="Arial"/>
              </w:rPr>
            </w:pPr>
            <w:r w:rsidRPr="009821C7">
              <w:rPr>
                <w:rFonts w:ascii="Sassoon Primary Std" w:hAnsi="Sassoon Primary Std" w:cs="Arial"/>
                <w:shd w:val="clear" w:color="auto" w:fill="FFFFFF"/>
              </w:rPr>
              <w:t>-Manipulate, explore, sort and experiment with patterns, shapes and design using natural resources to create transient art.</w:t>
            </w:r>
          </w:p>
        </w:tc>
        <w:tc>
          <w:tcPr>
            <w:tcW w:w="3924" w:type="dxa"/>
            <w:shd w:val="clear" w:color="auto" w:fill="BFBFBF" w:themeFill="background1" w:themeFillShade="BF"/>
          </w:tcPr>
          <w:p w:rsidR="00750753" w:rsidRPr="009821C7" w:rsidRDefault="00750753" w:rsidP="000C6A83">
            <w:pPr>
              <w:rPr>
                <w:rFonts w:ascii="Sassoon Primary Std" w:hAnsi="Sassoon Primary Std" w:cs="Arial"/>
              </w:rPr>
            </w:pPr>
          </w:p>
        </w:tc>
        <w:tc>
          <w:tcPr>
            <w:tcW w:w="3899" w:type="dxa"/>
            <w:shd w:val="clear" w:color="auto" w:fill="BFBFBF" w:themeFill="background1" w:themeFillShade="BF"/>
          </w:tcPr>
          <w:p w:rsidR="00750753" w:rsidRPr="009821C7" w:rsidRDefault="00750753" w:rsidP="000C6A83">
            <w:pPr>
              <w:rPr>
                <w:rFonts w:ascii="Sassoon Primary Std" w:hAnsi="Sassoon Primary Std" w:cs="Arial"/>
              </w:rPr>
            </w:pPr>
          </w:p>
        </w:tc>
      </w:tr>
      <w:tr w:rsidR="00750753" w:rsidRPr="009821C7" w:rsidTr="009821C7">
        <w:trPr>
          <w:trHeight w:val="30"/>
        </w:trPr>
        <w:tc>
          <w:tcPr>
            <w:tcW w:w="1324" w:type="dxa"/>
            <w:vMerge w:val="restart"/>
            <w:shd w:val="clear" w:color="auto" w:fill="D9E2F3" w:themeFill="accent1" w:themeFillTint="33"/>
          </w:tcPr>
          <w:p w:rsidR="00750753" w:rsidRPr="009821C7" w:rsidRDefault="00750753" w:rsidP="000C6A83">
            <w:pPr>
              <w:rPr>
                <w:rFonts w:ascii="Sassoon Primary Std" w:hAnsi="Sassoon Primary Std" w:cs="Arial"/>
                <w:b/>
              </w:rPr>
            </w:pPr>
            <w:r w:rsidRPr="009821C7">
              <w:rPr>
                <w:rFonts w:ascii="Sassoon Primary Std" w:hAnsi="Sassoon Primary Std" w:cs="Arial"/>
                <w:b/>
              </w:rPr>
              <w:t>Nursery Spring 2</w:t>
            </w:r>
          </w:p>
          <w:p w:rsidR="00750753" w:rsidRPr="009821C7" w:rsidRDefault="00750753" w:rsidP="000C6A83">
            <w:pPr>
              <w:rPr>
                <w:rFonts w:ascii="Sassoon Primary Std" w:hAnsi="Sassoon Primary Std" w:cs="Arial"/>
                <w:b/>
              </w:rPr>
            </w:pPr>
          </w:p>
          <w:p w:rsidR="00750753" w:rsidRPr="009821C7" w:rsidRDefault="00750753" w:rsidP="000C6A83">
            <w:pPr>
              <w:rPr>
                <w:rFonts w:ascii="Sassoon Primary Std" w:hAnsi="Sassoon Primary Std" w:cs="Arial"/>
                <w:b/>
              </w:rPr>
            </w:pPr>
            <w:r w:rsidRPr="009821C7">
              <w:rPr>
                <w:rFonts w:ascii="Sassoon Primary Std" w:hAnsi="Sassoon Primary Std" w:cs="Arial"/>
                <w:b/>
              </w:rPr>
              <w:t>In the Garden</w:t>
            </w:r>
          </w:p>
        </w:tc>
        <w:tc>
          <w:tcPr>
            <w:tcW w:w="1869" w:type="dxa"/>
          </w:tcPr>
          <w:p w:rsidR="00750753" w:rsidRPr="009821C7" w:rsidRDefault="00750753" w:rsidP="000C6A83">
            <w:pPr>
              <w:rPr>
                <w:rFonts w:ascii="Sassoon Primary Std" w:hAnsi="Sassoon Primary Std" w:cs="Arial"/>
              </w:rPr>
            </w:pPr>
            <w:r w:rsidRPr="009821C7">
              <w:rPr>
                <w:rFonts w:ascii="Sassoon Primary Std" w:hAnsi="Sassoon Primary Std" w:cs="Arial"/>
              </w:rPr>
              <w:t>CL</w:t>
            </w:r>
          </w:p>
        </w:tc>
        <w:tc>
          <w:tcPr>
            <w:tcW w:w="4385" w:type="dxa"/>
            <w:shd w:val="clear" w:color="auto" w:fill="BFBFBF" w:themeFill="background1" w:themeFillShade="BF"/>
          </w:tcPr>
          <w:p w:rsidR="00750753" w:rsidRPr="009821C7" w:rsidRDefault="00750753" w:rsidP="000C6A83">
            <w:pPr>
              <w:rPr>
                <w:rFonts w:ascii="Sassoon Primary Std" w:hAnsi="Sassoon Primary Std" w:cs="Arial"/>
              </w:rPr>
            </w:pPr>
          </w:p>
        </w:tc>
        <w:tc>
          <w:tcPr>
            <w:tcW w:w="3924" w:type="dxa"/>
            <w:shd w:val="clear" w:color="auto" w:fill="BFBFBF" w:themeFill="background1" w:themeFillShade="BF"/>
          </w:tcPr>
          <w:p w:rsidR="00750753" w:rsidRPr="009821C7" w:rsidRDefault="00750753" w:rsidP="000C6A83">
            <w:pPr>
              <w:rPr>
                <w:rFonts w:ascii="Sassoon Primary Std" w:hAnsi="Sassoon Primary Std" w:cs="Arial"/>
              </w:rPr>
            </w:pPr>
          </w:p>
        </w:tc>
        <w:tc>
          <w:tcPr>
            <w:tcW w:w="3899" w:type="dxa"/>
          </w:tcPr>
          <w:p w:rsidR="00A615D6" w:rsidRPr="009821C7" w:rsidRDefault="00A615D6" w:rsidP="00A615D6">
            <w:pPr>
              <w:rPr>
                <w:rFonts w:ascii="Sassoon Primary Std" w:hAnsi="Sassoon Primary Std" w:cs="Arial"/>
              </w:rPr>
            </w:pPr>
            <w:r w:rsidRPr="009821C7">
              <w:rPr>
                <w:rFonts w:ascii="Sassoon Primary Std" w:hAnsi="Sassoon Primary Std" w:cs="Arial"/>
              </w:rPr>
              <w:t>-Learn the days of the week.</w:t>
            </w:r>
          </w:p>
          <w:p w:rsidR="00750753" w:rsidRPr="009821C7" w:rsidRDefault="00A615D6" w:rsidP="000C6A83">
            <w:pPr>
              <w:rPr>
                <w:rFonts w:ascii="Sassoon Primary Std" w:hAnsi="Sassoon Primary Std" w:cs="Arial"/>
                <w:shd w:val="clear" w:color="auto" w:fill="FFFFFF"/>
              </w:rPr>
            </w:pPr>
            <w:r w:rsidRPr="009821C7">
              <w:rPr>
                <w:rFonts w:ascii="Sassoon Primary Std" w:hAnsi="Sassoon Primary Std" w:cs="Arial"/>
              </w:rPr>
              <w:t>-Use simple directional language such as up, down, left, right, forwards, backwards.</w:t>
            </w:r>
          </w:p>
        </w:tc>
      </w:tr>
      <w:tr w:rsidR="009821C7" w:rsidRPr="009821C7" w:rsidTr="00FF71CB">
        <w:trPr>
          <w:trHeight w:val="4118"/>
        </w:trPr>
        <w:tc>
          <w:tcPr>
            <w:tcW w:w="1324" w:type="dxa"/>
            <w:vMerge/>
            <w:shd w:val="clear" w:color="auto" w:fill="D9E2F3" w:themeFill="accent1" w:themeFillTint="33"/>
          </w:tcPr>
          <w:p w:rsidR="009821C7" w:rsidRPr="009821C7" w:rsidRDefault="009821C7" w:rsidP="000C6A83">
            <w:pPr>
              <w:rPr>
                <w:rFonts w:ascii="Sassoon Primary Std" w:hAnsi="Sassoon Primary Std" w:cs="Arial"/>
                <w:b/>
              </w:rPr>
            </w:pPr>
          </w:p>
        </w:tc>
        <w:tc>
          <w:tcPr>
            <w:tcW w:w="1869" w:type="dxa"/>
          </w:tcPr>
          <w:p w:rsidR="009821C7" w:rsidRPr="009821C7" w:rsidRDefault="009821C7" w:rsidP="000C6A83">
            <w:pPr>
              <w:rPr>
                <w:rFonts w:ascii="Sassoon Primary Std" w:hAnsi="Sassoon Primary Std" w:cs="Arial"/>
              </w:rPr>
            </w:pPr>
            <w:r w:rsidRPr="009821C7">
              <w:rPr>
                <w:rFonts w:ascii="Sassoon Primary Std" w:hAnsi="Sassoon Primary Std" w:cs="Arial"/>
              </w:rPr>
              <w:t>M</w:t>
            </w:r>
          </w:p>
        </w:tc>
        <w:tc>
          <w:tcPr>
            <w:tcW w:w="4385" w:type="dxa"/>
          </w:tcPr>
          <w:p w:rsidR="009821C7" w:rsidRPr="009821C7" w:rsidRDefault="009821C7" w:rsidP="000E5126">
            <w:pPr>
              <w:rPr>
                <w:rFonts w:ascii="Sassoon Primary Std" w:hAnsi="Sassoon Primary Std" w:cs="Arial"/>
              </w:rPr>
            </w:pPr>
            <w:r w:rsidRPr="009821C7">
              <w:rPr>
                <w:rFonts w:ascii="Sassoon Primary Std" w:hAnsi="Sassoon Primary Std" w:cs="Arial"/>
              </w:rPr>
              <w:t>-Find one more and one less than sequential numbers.</w:t>
            </w:r>
          </w:p>
          <w:p w:rsidR="009821C7" w:rsidRPr="009821C7" w:rsidRDefault="009821C7" w:rsidP="000E5126">
            <w:pPr>
              <w:rPr>
                <w:rFonts w:ascii="Sassoon Primary Std" w:hAnsi="Sassoon Primary Std" w:cs="Arial"/>
              </w:rPr>
            </w:pPr>
            <w:r w:rsidRPr="009821C7">
              <w:rPr>
                <w:rFonts w:ascii="Sassoon Primary Std" w:hAnsi="Sassoon Primary Std" w:cs="Arial"/>
                <w:shd w:val="clear" w:color="auto" w:fill="FFFFFF"/>
              </w:rPr>
              <w:t>-C</w:t>
            </w:r>
            <w:r w:rsidRPr="009821C7">
              <w:rPr>
                <w:rFonts w:ascii="Sassoon Primary Std" w:hAnsi="Sassoon Primary Std" w:cs="Arial"/>
              </w:rPr>
              <w:t>ombine objects of different sizes to help children to focus on the numerosity of the count.</w:t>
            </w:r>
          </w:p>
          <w:p w:rsidR="009821C7" w:rsidRPr="009821C7" w:rsidRDefault="009821C7" w:rsidP="000E5126">
            <w:pPr>
              <w:rPr>
                <w:rFonts w:ascii="Sassoon Primary Std" w:hAnsi="Sassoon Primary Std" w:cs="Arial"/>
              </w:rPr>
            </w:pPr>
            <w:r w:rsidRPr="009821C7">
              <w:rPr>
                <w:rFonts w:ascii="Sassoon Primary Std" w:hAnsi="Sassoon Primary Std" w:cs="Arial"/>
              </w:rPr>
              <w:t>-Identify smaller numbers within a number.</w:t>
            </w:r>
          </w:p>
          <w:p w:rsidR="009821C7" w:rsidRPr="009821C7" w:rsidRDefault="009821C7" w:rsidP="000E5126">
            <w:pPr>
              <w:rPr>
                <w:rFonts w:ascii="Sassoon Primary Std" w:hAnsi="Sassoon Primary Std" w:cs="Arial"/>
              </w:rPr>
            </w:pPr>
            <w:r w:rsidRPr="009821C7">
              <w:rPr>
                <w:rFonts w:ascii="Sassoon Primary Std" w:hAnsi="Sassoon Primary Std" w:cs="Arial"/>
              </w:rPr>
              <w:t>-See groups and combine them to find the total (part–whole).</w:t>
            </w:r>
          </w:p>
          <w:p w:rsidR="009821C7" w:rsidRPr="009821C7" w:rsidRDefault="009821C7" w:rsidP="000E5126">
            <w:pPr>
              <w:rPr>
                <w:rFonts w:ascii="Sassoon Primary Std" w:hAnsi="Sassoon Primary Std" w:cs="Arial"/>
              </w:rPr>
            </w:pPr>
            <w:r w:rsidRPr="009821C7">
              <w:rPr>
                <w:rFonts w:ascii="Sassoon Primary Std" w:hAnsi="Sassoon Primary Std" w:cs="Arial"/>
              </w:rPr>
              <w:t xml:space="preserve">-Use objects, pictures and representations to calculate the number bonds to 5. </w:t>
            </w:r>
          </w:p>
          <w:p w:rsidR="009821C7" w:rsidRPr="009821C7" w:rsidRDefault="009821C7" w:rsidP="000E5126">
            <w:pPr>
              <w:rPr>
                <w:rFonts w:ascii="Sassoon Primary Std" w:hAnsi="Sassoon Primary Std" w:cs="Arial"/>
                <w:shd w:val="clear" w:color="auto" w:fill="FFFFFF"/>
              </w:rPr>
            </w:pPr>
            <w:r w:rsidRPr="009821C7">
              <w:rPr>
                <w:rFonts w:ascii="Sassoon Primary Std" w:hAnsi="Sassoon Primary Std" w:cs="Arial"/>
                <w:shd w:val="clear" w:color="auto" w:fill="FFFFFF"/>
              </w:rPr>
              <w:t>-Determine how many items are needed to fill the remaining squares in a five frame.</w:t>
            </w:r>
          </w:p>
          <w:p w:rsidR="009821C7" w:rsidRPr="009821C7" w:rsidRDefault="009821C7" w:rsidP="000E5126">
            <w:pPr>
              <w:textAlignment w:val="baseline"/>
              <w:rPr>
                <w:rFonts w:ascii="Sassoon Primary Std" w:hAnsi="Sassoon Primary Std" w:cs="Arial"/>
              </w:rPr>
            </w:pPr>
            <w:r w:rsidRPr="009821C7">
              <w:rPr>
                <w:rFonts w:ascii="Sassoon Primary Std" w:hAnsi="Sassoon Primary Std" w:cs="Arial"/>
              </w:rPr>
              <w:t>-Explore 2D and 3D shapes and sort them according to range of categories.</w:t>
            </w:r>
          </w:p>
          <w:p w:rsidR="009821C7" w:rsidRPr="009821C7" w:rsidRDefault="009821C7" w:rsidP="000E5126">
            <w:pPr>
              <w:textAlignment w:val="baseline"/>
              <w:rPr>
                <w:rFonts w:ascii="Sassoon Primary Std" w:hAnsi="Sassoon Primary Std" w:cs="Arial"/>
              </w:rPr>
            </w:pPr>
            <w:r w:rsidRPr="009821C7">
              <w:rPr>
                <w:rFonts w:ascii="Sassoon Primary Std" w:hAnsi="Sassoon Primary Std" w:cs="Arial"/>
              </w:rPr>
              <w:t>-Use understanding of number to solve practical problems.</w:t>
            </w:r>
          </w:p>
          <w:p w:rsidR="009821C7" w:rsidRPr="009821C7" w:rsidRDefault="009821C7" w:rsidP="000E5126">
            <w:pPr>
              <w:rPr>
                <w:rFonts w:ascii="Sassoon Primary Std" w:hAnsi="Sassoon Primary Std" w:cs="Arial"/>
              </w:rPr>
            </w:pPr>
            <w:r w:rsidRPr="009821C7">
              <w:rPr>
                <w:rFonts w:ascii="Sassoon Primary Std" w:hAnsi="Sassoon Primary Std" w:cs="Arial"/>
              </w:rPr>
              <w:t>-Identify when a group has been shared fairly.</w:t>
            </w:r>
          </w:p>
        </w:tc>
        <w:tc>
          <w:tcPr>
            <w:tcW w:w="3924" w:type="dxa"/>
          </w:tcPr>
          <w:p w:rsidR="009821C7" w:rsidRPr="009821C7" w:rsidRDefault="009821C7" w:rsidP="000E5126">
            <w:pPr>
              <w:rPr>
                <w:rFonts w:ascii="Sassoon Primary Std" w:hAnsi="Sassoon Primary Std" w:cs="Arial"/>
                <w:shd w:val="clear" w:color="auto" w:fill="FFFFFF"/>
              </w:rPr>
            </w:pPr>
            <w:r w:rsidRPr="009821C7">
              <w:rPr>
                <w:rFonts w:ascii="Sassoon Primary Std" w:hAnsi="Sassoon Primary Std" w:cs="Arial"/>
                <w:shd w:val="clear" w:color="auto" w:fill="FFFFFF"/>
              </w:rPr>
              <w:t>-Find the total of two groups using different representations of number (</w:t>
            </w:r>
            <w:proofErr w:type="spellStart"/>
            <w:r w:rsidRPr="009821C7">
              <w:rPr>
                <w:rFonts w:ascii="Sassoon Primary Std" w:hAnsi="Sassoon Primary Std" w:cs="Arial"/>
                <w:shd w:val="clear" w:color="auto" w:fill="FFFFFF"/>
              </w:rPr>
              <w:t>numicon</w:t>
            </w:r>
            <w:proofErr w:type="spellEnd"/>
            <w:r w:rsidRPr="009821C7">
              <w:rPr>
                <w:rFonts w:ascii="Sassoon Primary Std" w:hAnsi="Sassoon Primary Std" w:cs="Arial"/>
                <w:shd w:val="clear" w:color="auto" w:fill="FFFFFF"/>
              </w:rPr>
              <w:t xml:space="preserve">, dots, objects). </w:t>
            </w:r>
          </w:p>
          <w:p w:rsidR="009821C7" w:rsidRPr="009821C7" w:rsidRDefault="009821C7" w:rsidP="000E5126">
            <w:pPr>
              <w:rPr>
                <w:rFonts w:ascii="Sassoon Primary Std" w:hAnsi="Sassoon Primary Std" w:cs="Arial"/>
              </w:rPr>
            </w:pPr>
            <w:r w:rsidRPr="009821C7">
              <w:rPr>
                <w:rFonts w:ascii="Sassoon Primary Std" w:hAnsi="Sassoon Primary Std" w:cs="Arial"/>
              </w:rPr>
              <w:t xml:space="preserve">-Identify a five frame and use this resource to solve addition problems. </w:t>
            </w:r>
          </w:p>
          <w:p w:rsidR="009821C7" w:rsidRPr="009821C7" w:rsidRDefault="009821C7" w:rsidP="000C6A83">
            <w:pPr>
              <w:rPr>
                <w:rFonts w:ascii="Sassoon Primary Std" w:hAnsi="Sassoon Primary Std" w:cs="Arial"/>
              </w:rPr>
            </w:pPr>
          </w:p>
        </w:tc>
        <w:tc>
          <w:tcPr>
            <w:tcW w:w="3899" w:type="dxa"/>
          </w:tcPr>
          <w:p w:rsidR="009821C7" w:rsidRPr="009821C7" w:rsidRDefault="009821C7" w:rsidP="000E5126">
            <w:pPr>
              <w:rPr>
                <w:rFonts w:ascii="Sassoon Primary Std" w:hAnsi="Sassoon Primary Std" w:cs="Arial"/>
                <w:shd w:val="clear" w:color="auto" w:fill="FFFFFF"/>
              </w:rPr>
            </w:pPr>
            <w:r w:rsidRPr="009821C7">
              <w:rPr>
                <w:rFonts w:ascii="Sassoon Primary Std" w:hAnsi="Sassoon Primary Std" w:cs="Arial"/>
                <w:shd w:val="clear" w:color="auto" w:fill="FFFFFF"/>
              </w:rPr>
              <w:t>-Make predictions about what the outcome will be in stories, rhymes and songs if one is added to, or if one is taken away.</w:t>
            </w:r>
          </w:p>
          <w:p w:rsidR="009821C7" w:rsidRPr="009821C7" w:rsidRDefault="009821C7" w:rsidP="000E5126">
            <w:pPr>
              <w:textAlignment w:val="baseline"/>
              <w:rPr>
                <w:rFonts w:ascii="Sassoon Primary Std" w:hAnsi="Sassoon Primary Std" w:cs="Arial"/>
              </w:rPr>
            </w:pPr>
            <w:r w:rsidRPr="009821C7">
              <w:rPr>
                <w:rFonts w:ascii="Sassoon Primary Std" w:hAnsi="Sassoon Primary Std" w:cs="Arial"/>
              </w:rPr>
              <w:t xml:space="preserve">-Identify similarities between shapes. </w:t>
            </w:r>
          </w:p>
          <w:p w:rsidR="009821C7" w:rsidRPr="009821C7" w:rsidRDefault="009821C7" w:rsidP="000E5126">
            <w:pPr>
              <w:rPr>
                <w:rFonts w:ascii="Sassoon Primary Std" w:hAnsi="Sassoon Primary Std" w:cs="Arial"/>
              </w:rPr>
            </w:pPr>
            <w:r w:rsidRPr="009821C7">
              <w:rPr>
                <w:rFonts w:ascii="Sassoon Primary Std" w:hAnsi="Sassoon Primary Std" w:cs="Arial"/>
              </w:rPr>
              <w:t>-Construct and create things that represent objects in their environment. Notice shape properties of the object that they want to represent, e.g. draw a ball as a circle, build a train from wooden rectangular blocks, or use a curved block for the elephant’s trunk.</w:t>
            </w:r>
          </w:p>
          <w:p w:rsidR="009821C7" w:rsidRPr="009821C7" w:rsidRDefault="009821C7" w:rsidP="000C6A83">
            <w:pPr>
              <w:rPr>
                <w:rFonts w:ascii="Sassoon Primary Std" w:hAnsi="Sassoon Primary Std" w:cs="Arial"/>
              </w:rPr>
            </w:pPr>
          </w:p>
        </w:tc>
      </w:tr>
      <w:tr w:rsidR="00750753" w:rsidRPr="009821C7" w:rsidTr="009821C7">
        <w:trPr>
          <w:trHeight w:val="238"/>
        </w:trPr>
        <w:tc>
          <w:tcPr>
            <w:tcW w:w="1324" w:type="dxa"/>
            <w:vMerge/>
            <w:shd w:val="clear" w:color="auto" w:fill="D9E2F3" w:themeFill="accent1" w:themeFillTint="33"/>
          </w:tcPr>
          <w:p w:rsidR="00750753" w:rsidRPr="009821C7" w:rsidRDefault="00750753" w:rsidP="000C6A83">
            <w:pPr>
              <w:rPr>
                <w:rFonts w:ascii="Sassoon Primary Std" w:hAnsi="Sassoon Primary Std" w:cs="Arial"/>
                <w:b/>
              </w:rPr>
            </w:pPr>
          </w:p>
        </w:tc>
        <w:tc>
          <w:tcPr>
            <w:tcW w:w="1869" w:type="dxa"/>
          </w:tcPr>
          <w:p w:rsidR="00750753" w:rsidRPr="009821C7" w:rsidRDefault="00750753" w:rsidP="000C6A83">
            <w:pPr>
              <w:rPr>
                <w:rFonts w:ascii="Sassoon Primary Std" w:hAnsi="Sassoon Primary Std" w:cs="Arial"/>
              </w:rPr>
            </w:pPr>
            <w:r w:rsidRPr="009821C7">
              <w:rPr>
                <w:rFonts w:ascii="Sassoon Primary Std" w:hAnsi="Sassoon Primary Std" w:cs="Arial"/>
              </w:rPr>
              <w:t>UW</w:t>
            </w:r>
          </w:p>
        </w:tc>
        <w:tc>
          <w:tcPr>
            <w:tcW w:w="4385" w:type="dxa"/>
            <w:shd w:val="clear" w:color="auto" w:fill="BFBFBF" w:themeFill="background1" w:themeFillShade="BF"/>
          </w:tcPr>
          <w:p w:rsidR="00750753" w:rsidRPr="009821C7" w:rsidRDefault="00750753" w:rsidP="000C6A83">
            <w:pPr>
              <w:rPr>
                <w:rFonts w:ascii="Sassoon Primary Std" w:hAnsi="Sassoon Primary Std" w:cs="Arial"/>
              </w:rPr>
            </w:pPr>
          </w:p>
        </w:tc>
        <w:tc>
          <w:tcPr>
            <w:tcW w:w="3924" w:type="dxa"/>
            <w:shd w:val="clear" w:color="auto" w:fill="BFBFBF" w:themeFill="background1" w:themeFillShade="BF"/>
          </w:tcPr>
          <w:p w:rsidR="00750753" w:rsidRPr="009821C7" w:rsidRDefault="00750753" w:rsidP="000C6A83">
            <w:pPr>
              <w:rPr>
                <w:rFonts w:ascii="Sassoon Primary Std" w:hAnsi="Sassoon Primary Std" w:cs="Arial"/>
              </w:rPr>
            </w:pPr>
          </w:p>
        </w:tc>
        <w:tc>
          <w:tcPr>
            <w:tcW w:w="3899" w:type="dxa"/>
          </w:tcPr>
          <w:p w:rsidR="00750753" w:rsidRPr="009821C7" w:rsidRDefault="008B56DD" w:rsidP="000C6A83">
            <w:pPr>
              <w:rPr>
                <w:rFonts w:ascii="Sassoon Primary Std" w:hAnsi="Sassoon Primary Std" w:cs="Arial"/>
              </w:rPr>
            </w:pPr>
            <w:r w:rsidRPr="009821C7">
              <w:rPr>
                <w:rFonts w:ascii="Sassoon Primary Std" w:hAnsi="Sassoon Primary Std" w:cs="Arial"/>
              </w:rPr>
              <w:t>-Group materials based on their properties (sinking/ floating).</w:t>
            </w:r>
          </w:p>
        </w:tc>
      </w:tr>
      <w:tr w:rsidR="00750753" w:rsidRPr="009821C7" w:rsidTr="009821C7">
        <w:trPr>
          <w:trHeight w:val="238"/>
        </w:trPr>
        <w:tc>
          <w:tcPr>
            <w:tcW w:w="1324" w:type="dxa"/>
            <w:vMerge/>
            <w:shd w:val="clear" w:color="auto" w:fill="D9E2F3" w:themeFill="accent1" w:themeFillTint="33"/>
          </w:tcPr>
          <w:p w:rsidR="00750753" w:rsidRPr="009821C7" w:rsidRDefault="00750753" w:rsidP="000C6A83">
            <w:pPr>
              <w:rPr>
                <w:rFonts w:ascii="Sassoon Primary Std" w:hAnsi="Sassoon Primary Std" w:cs="Arial"/>
                <w:b/>
              </w:rPr>
            </w:pPr>
          </w:p>
        </w:tc>
        <w:tc>
          <w:tcPr>
            <w:tcW w:w="1869" w:type="dxa"/>
          </w:tcPr>
          <w:p w:rsidR="00750753" w:rsidRPr="009821C7" w:rsidRDefault="00750753" w:rsidP="000C6A83">
            <w:pPr>
              <w:rPr>
                <w:rFonts w:ascii="Sassoon Primary Std" w:hAnsi="Sassoon Primary Std" w:cs="Arial"/>
              </w:rPr>
            </w:pPr>
            <w:r w:rsidRPr="009821C7">
              <w:rPr>
                <w:rFonts w:ascii="Sassoon Primary Std" w:hAnsi="Sassoon Primary Std" w:cs="Arial"/>
              </w:rPr>
              <w:t>EAD</w:t>
            </w:r>
          </w:p>
        </w:tc>
        <w:tc>
          <w:tcPr>
            <w:tcW w:w="4385" w:type="dxa"/>
          </w:tcPr>
          <w:p w:rsidR="004167BC" w:rsidRPr="009821C7" w:rsidRDefault="004167BC" w:rsidP="004167BC">
            <w:pPr>
              <w:textAlignment w:val="baseline"/>
              <w:rPr>
                <w:rFonts w:ascii="Sassoon Primary Std" w:hAnsi="Sassoon Primary Std" w:cs="Arial"/>
              </w:rPr>
            </w:pPr>
            <w:r w:rsidRPr="009821C7">
              <w:rPr>
                <w:rFonts w:ascii="Sassoon Primary Std" w:hAnsi="Sassoon Primary Std" w:cs="Arial"/>
                <w:shd w:val="clear" w:color="auto" w:fill="FFFFFF"/>
              </w:rPr>
              <w:t>-</w:t>
            </w:r>
            <w:r w:rsidRPr="009821C7">
              <w:rPr>
                <w:rFonts w:ascii="Sassoon Primary Std" w:hAnsi="Sassoon Primary Std" w:cs="Arial"/>
              </w:rPr>
              <w:t>Select appropriate tools to shape and mould malleable materials.</w:t>
            </w:r>
          </w:p>
          <w:p w:rsidR="00750753" w:rsidRPr="009821C7" w:rsidRDefault="00750753" w:rsidP="000C6A83">
            <w:pPr>
              <w:rPr>
                <w:rFonts w:ascii="Sassoon Primary Std" w:hAnsi="Sassoon Primary Std" w:cs="Arial"/>
              </w:rPr>
            </w:pPr>
          </w:p>
        </w:tc>
        <w:tc>
          <w:tcPr>
            <w:tcW w:w="3924" w:type="dxa"/>
          </w:tcPr>
          <w:p w:rsidR="004167BC" w:rsidRPr="009821C7" w:rsidRDefault="004167BC" w:rsidP="004167BC">
            <w:pPr>
              <w:rPr>
                <w:rFonts w:ascii="Sassoon Primary Std" w:hAnsi="Sassoon Primary Std" w:cs="Arial"/>
              </w:rPr>
            </w:pPr>
            <w:r w:rsidRPr="009821C7">
              <w:rPr>
                <w:rFonts w:ascii="Sassoon Primary Std" w:hAnsi="Sassoon Primary Std" w:cs="Arial"/>
              </w:rPr>
              <w:t>-Learn the Nursery Rhyme, ‘5 Little Peas in a Peapod Press’.</w:t>
            </w:r>
          </w:p>
          <w:p w:rsidR="004167BC" w:rsidRPr="009821C7" w:rsidRDefault="004167BC" w:rsidP="004167BC">
            <w:pPr>
              <w:rPr>
                <w:rFonts w:ascii="Sassoon Primary Std" w:hAnsi="Sassoon Primary Std" w:cs="Arial"/>
              </w:rPr>
            </w:pPr>
            <w:r w:rsidRPr="009821C7">
              <w:rPr>
                <w:rFonts w:ascii="Sassoon Primary Std" w:hAnsi="Sassoon Primary Std" w:cs="Arial"/>
              </w:rPr>
              <w:t>-Learn the Nursery Rhyme, ‘5 Little Speckled Frogs.’</w:t>
            </w:r>
          </w:p>
          <w:p w:rsidR="00750753" w:rsidRPr="009821C7" w:rsidRDefault="00750753" w:rsidP="000C6A83">
            <w:pPr>
              <w:rPr>
                <w:rFonts w:ascii="Sassoon Primary Std" w:hAnsi="Sassoon Primary Std" w:cs="Arial"/>
              </w:rPr>
            </w:pPr>
          </w:p>
        </w:tc>
        <w:tc>
          <w:tcPr>
            <w:tcW w:w="3899" w:type="dxa"/>
          </w:tcPr>
          <w:p w:rsidR="00750753" w:rsidRPr="009821C7" w:rsidRDefault="004167BC" w:rsidP="004167BC">
            <w:pPr>
              <w:textAlignment w:val="baseline"/>
              <w:rPr>
                <w:rFonts w:ascii="Sassoon Primary Std" w:hAnsi="Sassoon Primary Std" w:cs="Arial"/>
              </w:rPr>
            </w:pPr>
            <w:r w:rsidRPr="009821C7">
              <w:rPr>
                <w:rFonts w:ascii="Sassoon Primary Std" w:hAnsi="Sassoon Primary Std" w:cs="Arial"/>
              </w:rPr>
              <w:t xml:space="preserve">-Barbara Hepworth made sculptures using abstract shapes. She was inspired by nature and the world around her. She made holes in her sculptures so people could see the inside and outside. </w:t>
            </w:r>
          </w:p>
        </w:tc>
      </w:tr>
      <w:tr w:rsidR="00750753" w:rsidRPr="009821C7" w:rsidTr="009821C7">
        <w:trPr>
          <w:trHeight w:val="30"/>
        </w:trPr>
        <w:tc>
          <w:tcPr>
            <w:tcW w:w="1324" w:type="dxa"/>
            <w:vMerge w:val="restart"/>
            <w:shd w:val="clear" w:color="auto" w:fill="D9E2F3" w:themeFill="accent1" w:themeFillTint="33"/>
          </w:tcPr>
          <w:p w:rsidR="00750753" w:rsidRPr="009821C7" w:rsidRDefault="00750753" w:rsidP="000C6A83">
            <w:pPr>
              <w:rPr>
                <w:rFonts w:ascii="Sassoon Primary Std" w:hAnsi="Sassoon Primary Std" w:cs="Arial"/>
                <w:b/>
              </w:rPr>
            </w:pPr>
            <w:r w:rsidRPr="009821C7">
              <w:rPr>
                <w:rFonts w:ascii="Sassoon Primary Std" w:hAnsi="Sassoon Primary Std" w:cs="Arial"/>
                <w:b/>
              </w:rPr>
              <w:t>Nursery Summer 1</w:t>
            </w:r>
          </w:p>
          <w:p w:rsidR="00750753" w:rsidRPr="009821C7" w:rsidRDefault="00750753" w:rsidP="000C6A83">
            <w:pPr>
              <w:rPr>
                <w:rFonts w:ascii="Sassoon Primary Std" w:hAnsi="Sassoon Primary Std" w:cs="Arial"/>
                <w:b/>
              </w:rPr>
            </w:pPr>
          </w:p>
          <w:p w:rsidR="00750753" w:rsidRPr="009821C7" w:rsidRDefault="00750753" w:rsidP="000C6A83">
            <w:pPr>
              <w:rPr>
                <w:rFonts w:ascii="Sassoon Primary Std" w:hAnsi="Sassoon Primary Std" w:cs="Arial"/>
                <w:b/>
              </w:rPr>
            </w:pPr>
            <w:r w:rsidRPr="009821C7">
              <w:rPr>
                <w:rFonts w:ascii="Sassoon Primary Std" w:hAnsi="Sassoon Primary Std" w:cs="Arial"/>
                <w:b/>
              </w:rPr>
              <w:t>Food and Drink</w:t>
            </w:r>
          </w:p>
        </w:tc>
        <w:tc>
          <w:tcPr>
            <w:tcW w:w="1869" w:type="dxa"/>
          </w:tcPr>
          <w:p w:rsidR="00750753" w:rsidRPr="009821C7" w:rsidRDefault="00750753" w:rsidP="000C6A83">
            <w:pPr>
              <w:rPr>
                <w:rFonts w:ascii="Sassoon Primary Std" w:hAnsi="Sassoon Primary Std" w:cs="Arial"/>
              </w:rPr>
            </w:pPr>
            <w:r w:rsidRPr="009821C7">
              <w:rPr>
                <w:rFonts w:ascii="Sassoon Primary Std" w:hAnsi="Sassoon Primary Std" w:cs="Arial"/>
              </w:rPr>
              <w:t>CL</w:t>
            </w:r>
          </w:p>
        </w:tc>
        <w:tc>
          <w:tcPr>
            <w:tcW w:w="4385" w:type="dxa"/>
          </w:tcPr>
          <w:p w:rsidR="00750753" w:rsidRPr="009821C7" w:rsidRDefault="00A615D6" w:rsidP="000C6A83">
            <w:pPr>
              <w:rPr>
                <w:rFonts w:ascii="Sassoon Primary Std" w:hAnsi="Sassoon Primary Std" w:cs="Arial"/>
              </w:rPr>
            </w:pPr>
            <w:r w:rsidRPr="009821C7">
              <w:rPr>
                <w:rFonts w:ascii="Sassoon Primary Std" w:hAnsi="Sassoon Primary Std" w:cs="Arial"/>
              </w:rPr>
              <w:t>-Understand ‘how’ questions.</w:t>
            </w:r>
          </w:p>
        </w:tc>
        <w:tc>
          <w:tcPr>
            <w:tcW w:w="3924" w:type="dxa"/>
            <w:shd w:val="clear" w:color="auto" w:fill="BFBFBF" w:themeFill="background1" w:themeFillShade="BF"/>
          </w:tcPr>
          <w:p w:rsidR="00750753" w:rsidRPr="009821C7" w:rsidRDefault="00750753" w:rsidP="000C6A83">
            <w:pPr>
              <w:rPr>
                <w:rFonts w:ascii="Sassoon Primary Std" w:hAnsi="Sassoon Primary Std" w:cs="Arial"/>
              </w:rPr>
            </w:pPr>
          </w:p>
        </w:tc>
        <w:tc>
          <w:tcPr>
            <w:tcW w:w="3899" w:type="dxa"/>
          </w:tcPr>
          <w:p w:rsidR="00750753" w:rsidRPr="009821C7" w:rsidRDefault="00A615D6" w:rsidP="000C6A83">
            <w:pPr>
              <w:rPr>
                <w:rFonts w:ascii="Sassoon Primary Std" w:hAnsi="Sassoon Primary Std" w:cs="Arial"/>
                <w:shd w:val="clear" w:color="auto" w:fill="FFFFFF"/>
              </w:rPr>
            </w:pPr>
            <w:r w:rsidRPr="009821C7">
              <w:rPr>
                <w:rFonts w:ascii="Sassoon Primary Std" w:hAnsi="Sassoon Primary Std" w:cs="Arial"/>
                <w:shd w:val="clear" w:color="auto" w:fill="FFFFFF"/>
              </w:rPr>
              <w:t>-Learn phrases and questions commonly used in shops, e.g. ‘Can I help you? How much does this cost?’ etc.</w:t>
            </w:r>
          </w:p>
        </w:tc>
      </w:tr>
      <w:tr w:rsidR="009821C7" w:rsidRPr="009821C7" w:rsidTr="00EC50B1">
        <w:trPr>
          <w:trHeight w:val="727"/>
        </w:trPr>
        <w:tc>
          <w:tcPr>
            <w:tcW w:w="1324" w:type="dxa"/>
            <w:vMerge/>
            <w:shd w:val="clear" w:color="auto" w:fill="D9E2F3" w:themeFill="accent1" w:themeFillTint="33"/>
          </w:tcPr>
          <w:p w:rsidR="009821C7" w:rsidRPr="009821C7" w:rsidRDefault="009821C7" w:rsidP="000C6A83">
            <w:pPr>
              <w:rPr>
                <w:rFonts w:ascii="Sassoon Primary Std" w:hAnsi="Sassoon Primary Std" w:cs="Arial"/>
                <w:b/>
              </w:rPr>
            </w:pPr>
          </w:p>
        </w:tc>
        <w:tc>
          <w:tcPr>
            <w:tcW w:w="1869" w:type="dxa"/>
          </w:tcPr>
          <w:p w:rsidR="009821C7" w:rsidRPr="009821C7" w:rsidRDefault="009821C7" w:rsidP="000C6A83">
            <w:pPr>
              <w:rPr>
                <w:rFonts w:ascii="Sassoon Primary Std" w:hAnsi="Sassoon Primary Std" w:cs="Arial"/>
              </w:rPr>
            </w:pPr>
            <w:r w:rsidRPr="009821C7">
              <w:rPr>
                <w:rFonts w:ascii="Sassoon Primary Std" w:hAnsi="Sassoon Primary Std" w:cs="Arial"/>
              </w:rPr>
              <w:t>PSED</w:t>
            </w:r>
          </w:p>
        </w:tc>
        <w:tc>
          <w:tcPr>
            <w:tcW w:w="4385" w:type="dxa"/>
          </w:tcPr>
          <w:p w:rsidR="009821C7" w:rsidRPr="009821C7" w:rsidRDefault="009821C7" w:rsidP="000C6A83">
            <w:pPr>
              <w:rPr>
                <w:rFonts w:ascii="Sassoon Primary Std" w:eastAsia="Times New Roman" w:hAnsi="Sassoon Primary Std" w:cs="Arial"/>
                <w:lang w:eastAsia="en-GB"/>
              </w:rPr>
            </w:pPr>
            <w:r w:rsidRPr="009821C7">
              <w:rPr>
                <w:rFonts w:ascii="Sassoon Primary Std" w:eastAsia="Times New Roman" w:hAnsi="Sassoon Primary Std" w:cs="Arial"/>
                <w:lang w:eastAsia="en-GB"/>
              </w:rPr>
              <w:t>-Select and use resources to achieve a goal, either their own or one that has been suggested to them.</w:t>
            </w:r>
          </w:p>
        </w:tc>
        <w:tc>
          <w:tcPr>
            <w:tcW w:w="3924" w:type="dxa"/>
          </w:tcPr>
          <w:p w:rsidR="009821C7" w:rsidRPr="009821C7" w:rsidRDefault="009821C7" w:rsidP="000C6A83">
            <w:pPr>
              <w:rPr>
                <w:rFonts w:ascii="Sassoon Primary Std" w:hAnsi="Sassoon Primary Std" w:cs="Arial"/>
              </w:rPr>
            </w:pPr>
            <w:r w:rsidRPr="009821C7">
              <w:rPr>
                <w:rFonts w:ascii="Sassoon Primary Std" w:eastAsia="Times New Roman" w:hAnsi="Sassoon Primary Std" w:cs="Arial"/>
                <w:lang w:eastAsia="en-GB"/>
              </w:rPr>
              <w:t>-Sort food in different ways. For example, healthy / unhealthy or processed / unprocessed.</w:t>
            </w:r>
          </w:p>
        </w:tc>
        <w:tc>
          <w:tcPr>
            <w:tcW w:w="3899" w:type="dxa"/>
            <w:shd w:val="clear" w:color="auto" w:fill="BFBFBF" w:themeFill="background1" w:themeFillShade="BF"/>
          </w:tcPr>
          <w:p w:rsidR="009821C7" w:rsidRPr="009821C7" w:rsidRDefault="009821C7" w:rsidP="000C6A83">
            <w:pPr>
              <w:rPr>
                <w:rFonts w:ascii="Sassoon Primary Std" w:hAnsi="Sassoon Primary Std" w:cs="Arial"/>
              </w:rPr>
            </w:pPr>
          </w:p>
        </w:tc>
      </w:tr>
      <w:tr w:rsidR="0047675E" w:rsidRPr="009821C7" w:rsidTr="009821C7">
        <w:trPr>
          <w:trHeight w:val="21"/>
        </w:trPr>
        <w:tc>
          <w:tcPr>
            <w:tcW w:w="1324" w:type="dxa"/>
            <w:vMerge/>
            <w:shd w:val="clear" w:color="auto" w:fill="D9E2F3" w:themeFill="accent1" w:themeFillTint="33"/>
          </w:tcPr>
          <w:p w:rsidR="0047675E" w:rsidRPr="009821C7" w:rsidRDefault="0047675E" w:rsidP="000C6A83">
            <w:pPr>
              <w:rPr>
                <w:rFonts w:ascii="Sassoon Primary Std" w:hAnsi="Sassoon Primary Std" w:cs="Arial"/>
                <w:b/>
              </w:rPr>
            </w:pPr>
          </w:p>
        </w:tc>
        <w:tc>
          <w:tcPr>
            <w:tcW w:w="1869" w:type="dxa"/>
          </w:tcPr>
          <w:p w:rsidR="0047675E" w:rsidRPr="009821C7" w:rsidRDefault="0047675E" w:rsidP="000C6A83">
            <w:pPr>
              <w:rPr>
                <w:rFonts w:ascii="Sassoon Primary Std" w:hAnsi="Sassoon Primary Std" w:cs="Arial"/>
              </w:rPr>
            </w:pPr>
            <w:r w:rsidRPr="009821C7">
              <w:rPr>
                <w:rFonts w:ascii="Sassoon Primary Std" w:hAnsi="Sassoon Primary Std" w:cs="Arial"/>
              </w:rPr>
              <w:t>M</w:t>
            </w:r>
          </w:p>
        </w:tc>
        <w:tc>
          <w:tcPr>
            <w:tcW w:w="4385" w:type="dxa"/>
          </w:tcPr>
          <w:p w:rsidR="000E5126" w:rsidRPr="009821C7" w:rsidRDefault="000E5126" w:rsidP="000C6A83">
            <w:pPr>
              <w:rPr>
                <w:rFonts w:ascii="Sassoon Primary Std" w:hAnsi="Sassoon Primary Std" w:cs="Arial"/>
              </w:rPr>
            </w:pPr>
            <w:r w:rsidRPr="009821C7">
              <w:rPr>
                <w:rFonts w:ascii="Sassoon Primary Std" w:hAnsi="Sassoon Primary Std" w:cs="Arial"/>
              </w:rPr>
              <w:t>-Explore the concept of parts and a whole number.</w:t>
            </w:r>
            <w:r w:rsidRPr="009821C7">
              <w:rPr>
                <w:rFonts w:ascii="Sassoon Primary Std" w:hAnsi="Sassoon Primary Std" w:cs="Arial"/>
              </w:rPr>
              <w:br/>
              <w:t>-Introduce the concept that numbers are made up of smaller numbers.</w:t>
            </w:r>
          </w:p>
          <w:p w:rsidR="0047675E" w:rsidRPr="009821C7" w:rsidRDefault="000E5126" w:rsidP="000C6A83">
            <w:pPr>
              <w:rPr>
                <w:rFonts w:ascii="Sassoon Primary Std" w:hAnsi="Sassoon Primary Std" w:cs="Arial"/>
              </w:rPr>
            </w:pPr>
            <w:r w:rsidRPr="009821C7">
              <w:rPr>
                <w:rFonts w:ascii="Sassoon Primary Std" w:hAnsi="Sassoon Primary Std" w:cs="Arial"/>
              </w:rPr>
              <w:t>-Solve practical problems in real life situations that involve sharing between two or more groups.</w:t>
            </w:r>
          </w:p>
        </w:tc>
        <w:tc>
          <w:tcPr>
            <w:tcW w:w="3924" w:type="dxa"/>
          </w:tcPr>
          <w:p w:rsidR="000E5126" w:rsidRPr="009821C7" w:rsidRDefault="000E5126" w:rsidP="000E5126">
            <w:pPr>
              <w:rPr>
                <w:rFonts w:ascii="Sassoon Primary Std" w:hAnsi="Sassoon Primary Std" w:cs="Arial"/>
              </w:rPr>
            </w:pPr>
            <w:r w:rsidRPr="009821C7">
              <w:rPr>
                <w:rFonts w:ascii="Sassoon Primary Std" w:hAnsi="Sassoon Primary Std" w:cs="Arial"/>
              </w:rPr>
              <w:t xml:space="preserve">-Use non-standard units to measure length.  </w:t>
            </w:r>
          </w:p>
          <w:p w:rsidR="000E5126" w:rsidRPr="009821C7" w:rsidRDefault="000E5126" w:rsidP="000E5126">
            <w:pPr>
              <w:rPr>
                <w:rFonts w:ascii="Sassoon Primary Std" w:hAnsi="Sassoon Primary Std" w:cs="Arial"/>
              </w:rPr>
            </w:pPr>
            <w:r w:rsidRPr="009821C7">
              <w:rPr>
                <w:rFonts w:ascii="Sassoon Primary Std" w:hAnsi="Sassoon Primary Std" w:cs="Arial"/>
              </w:rPr>
              <w:t xml:space="preserve">-Use non-standard units to compare weights.  </w:t>
            </w:r>
          </w:p>
          <w:p w:rsidR="000E5126" w:rsidRPr="009821C7" w:rsidRDefault="000E5126" w:rsidP="000E5126">
            <w:pPr>
              <w:autoSpaceDE w:val="0"/>
              <w:autoSpaceDN w:val="0"/>
              <w:adjustRightInd w:val="0"/>
              <w:rPr>
                <w:rFonts w:ascii="Sassoon Primary Std" w:hAnsi="Sassoon Primary Std" w:cs="Arial"/>
              </w:rPr>
            </w:pPr>
            <w:r w:rsidRPr="009821C7">
              <w:rPr>
                <w:rFonts w:ascii="Sassoon Primary Std" w:hAnsi="Sassoon Primary Std" w:cs="Arial"/>
              </w:rPr>
              <w:t>-Create their own spatial patterns showing some organisation or regularity, c</w:t>
            </w:r>
            <w:r w:rsidRPr="009821C7">
              <w:rPr>
                <w:rFonts w:ascii="Sassoon Primary Std" w:hAnsi="Sassoon Primary Std" w:cs="Arial"/>
                <w:shd w:val="clear" w:color="auto" w:fill="FFFFFF"/>
              </w:rPr>
              <w:t>ontinuing patterns horizontally and vertically.</w:t>
            </w:r>
          </w:p>
          <w:p w:rsidR="000E5126" w:rsidRPr="009821C7" w:rsidRDefault="000E5126" w:rsidP="000E5126">
            <w:pPr>
              <w:rPr>
                <w:rFonts w:ascii="Sassoon Primary Std" w:hAnsi="Sassoon Primary Std" w:cs="Arial"/>
              </w:rPr>
            </w:pPr>
            <w:r w:rsidRPr="009821C7">
              <w:rPr>
                <w:rFonts w:ascii="Sassoon Primary Std" w:hAnsi="Sassoon Primary Std" w:cs="Arial"/>
              </w:rPr>
              <w:t>-Continue simple linear patterns of two or three repeating items, e.g. stick, leaf (AB) or stick, leaf, stone (ABC).</w:t>
            </w:r>
          </w:p>
          <w:p w:rsidR="0047675E" w:rsidRPr="009821C7" w:rsidRDefault="000E5126" w:rsidP="000E5126">
            <w:pPr>
              <w:rPr>
                <w:rFonts w:ascii="Sassoon Primary Std" w:hAnsi="Sassoon Primary Std" w:cs="Arial"/>
              </w:rPr>
            </w:pPr>
            <w:r w:rsidRPr="009821C7">
              <w:rPr>
                <w:rFonts w:ascii="Sassoon Primary Std" w:hAnsi="Sassoon Primary Std" w:cs="Arial"/>
              </w:rPr>
              <w:t xml:space="preserve">-Use non-standard units to measure the capacity of a container.  </w:t>
            </w:r>
          </w:p>
        </w:tc>
        <w:tc>
          <w:tcPr>
            <w:tcW w:w="3899" w:type="dxa"/>
          </w:tcPr>
          <w:p w:rsidR="000E5126" w:rsidRPr="009821C7" w:rsidRDefault="000E5126" w:rsidP="000E5126">
            <w:pPr>
              <w:rPr>
                <w:rFonts w:ascii="Sassoon Primary Std" w:hAnsi="Sassoon Primary Std" w:cs="Arial"/>
              </w:rPr>
            </w:pPr>
            <w:r w:rsidRPr="009821C7">
              <w:rPr>
                <w:rFonts w:ascii="Sassoon Primary Std" w:hAnsi="Sassoon Primary Std" w:cs="Arial"/>
              </w:rPr>
              <w:t>-Understand mathematical vocabulary associated with measuring and comparing length.</w:t>
            </w:r>
          </w:p>
          <w:p w:rsidR="000E5126" w:rsidRPr="009821C7" w:rsidRDefault="000E5126" w:rsidP="000C6A83">
            <w:pPr>
              <w:rPr>
                <w:rFonts w:ascii="Sassoon Primary Std" w:hAnsi="Sassoon Primary Std" w:cs="Arial"/>
              </w:rPr>
            </w:pPr>
            <w:r w:rsidRPr="009821C7">
              <w:rPr>
                <w:rFonts w:ascii="Sassoon Primary Std" w:hAnsi="Sassoon Primary Std" w:cs="Arial"/>
              </w:rPr>
              <w:t>-Understand mathematical vocabulary associated with measuring and comparing weight.</w:t>
            </w:r>
          </w:p>
          <w:p w:rsidR="000E5126" w:rsidRPr="009821C7" w:rsidRDefault="000E5126" w:rsidP="000E5126">
            <w:pPr>
              <w:rPr>
                <w:rFonts w:ascii="Sassoon Primary Std" w:hAnsi="Sassoon Primary Std" w:cs="Arial"/>
              </w:rPr>
            </w:pPr>
            <w:r w:rsidRPr="009821C7">
              <w:rPr>
                <w:rFonts w:ascii="Sassoon Primary Std" w:hAnsi="Sassoon Primary Std" w:cs="Arial"/>
              </w:rPr>
              <w:t>-Understand mathematical vocabulary associated with measuring and comparing capacity.</w:t>
            </w:r>
          </w:p>
          <w:p w:rsidR="0047675E" w:rsidRPr="009821C7" w:rsidRDefault="000E5126" w:rsidP="000C6A83">
            <w:pPr>
              <w:rPr>
                <w:rFonts w:ascii="Sassoon Primary Std" w:hAnsi="Sassoon Primary Std" w:cs="Arial"/>
              </w:rPr>
            </w:pPr>
            <w:r w:rsidRPr="009821C7">
              <w:rPr>
                <w:rFonts w:ascii="Sassoon Primary Std" w:hAnsi="Sassoon Primary Std" w:cs="Arial"/>
              </w:rPr>
              <w:br/>
            </w:r>
          </w:p>
        </w:tc>
      </w:tr>
      <w:tr w:rsidR="00750753" w:rsidRPr="009821C7" w:rsidTr="009821C7">
        <w:trPr>
          <w:trHeight w:val="238"/>
        </w:trPr>
        <w:tc>
          <w:tcPr>
            <w:tcW w:w="1324" w:type="dxa"/>
            <w:vMerge/>
            <w:shd w:val="clear" w:color="auto" w:fill="D9E2F3" w:themeFill="accent1" w:themeFillTint="33"/>
          </w:tcPr>
          <w:p w:rsidR="00750753" w:rsidRPr="009821C7" w:rsidRDefault="00750753" w:rsidP="000C6A83">
            <w:pPr>
              <w:rPr>
                <w:rFonts w:ascii="Sassoon Primary Std" w:hAnsi="Sassoon Primary Std" w:cs="Arial"/>
                <w:b/>
              </w:rPr>
            </w:pPr>
          </w:p>
        </w:tc>
        <w:tc>
          <w:tcPr>
            <w:tcW w:w="1869" w:type="dxa"/>
          </w:tcPr>
          <w:p w:rsidR="00750753" w:rsidRPr="009821C7" w:rsidRDefault="00750753" w:rsidP="000C6A83">
            <w:pPr>
              <w:rPr>
                <w:rFonts w:ascii="Sassoon Primary Std" w:hAnsi="Sassoon Primary Std" w:cs="Arial"/>
              </w:rPr>
            </w:pPr>
            <w:r w:rsidRPr="009821C7">
              <w:rPr>
                <w:rFonts w:ascii="Sassoon Primary Std" w:hAnsi="Sassoon Primary Std" w:cs="Arial"/>
              </w:rPr>
              <w:t>UW</w:t>
            </w:r>
          </w:p>
        </w:tc>
        <w:tc>
          <w:tcPr>
            <w:tcW w:w="4385" w:type="dxa"/>
            <w:shd w:val="clear" w:color="auto" w:fill="BFBFBF" w:themeFill="background1" w:themeFillShade="BF"/>
          </w:tcPr>
          <w:p w:rsidR="00750753" w:rsidRPr="009821C7" w:rsidRDefault="00750753" w:rsidP="000C6A83">
            <w:pPr>
              <w:rPr>
                <w:rFonts w:ascii="Sassoon Primary Std" w:hAnsi="Sassoon Primary Std" w:cs="Arial"/>
              </w:rPr>
            </w:pPr>
          </w:p>
        </w:tc>
        <w:tc>
          <w:tcPr>
            <w:tcW w:w="3924" w:type="dxa"/>
            <w:shd w:val="clear" w:color="auto" w:fill="BFBFBF" w:themeFill="background1" w:themeFillShade="BF"/>
          </w:tcPr>
          <w:p w:rsidR="00750753" w:rsidRPr="009821C7" w:rsidRDefault="00750753" w:rsidP="000C6A83">
            <w:pPr>
              <w:rPr>
                <w:rFonts w:ascii="Sassoon Primary Std" w:hAnsi="Sassoon Primary Std" w:cs="Arial"/>
              </w:rPr>
            </w:pPr>
          </w:p>
        </w:tc>
        <w:tc>
          <w:tcPr>
            <w:tcW w:w="3899" w:type="dxa"/>
          </w:tcPr>
          <w:p w:rsidR="00750753" w:rsidRPr="009821C7" w:rsidRDefault="008B56DD" w:rsidP="000C6A83">
            <w:pPr>
              <w:rPr>
                <w:rFonts w:ascii="Sassoon Primary Std" w:hAnsi="Sassoon Primary Std" w:cs="Arial"/>
              </w:rPr>
            </w:pPr>
            <w:r w:rsidRPr="009821C7">
              <w:rPr>
                <w:rFonts w:ascii="Sassoon Primary Std" w:hAnsi="Sassoon Primary Std" w:cs="Arial"/>
              </w:rPr>
              <w:t>-Compare and contrast animals first-hand or through videos and photographs.</w:t>
            </w:r>
          </w:p>
        </w:tc>
      </w:tr>
      <w:tr w:rsidR="00750753" w:rsidRPr="009821C7" w:rsidTr="009821C7">
        <w:trPr>
          <w:trHeight w:val="238"/>
        </w:trPr>
        <w:tc>
          <w:tcPr>
            <w:tcW w:w="1324" w:type="dxa"/>
            <w:vMerge/>
            <w:shd w:val="clear" w:color="auto" w:fill="D9E2F3" w:themeFill="accent1" w:themeFillTint="33"/>
          </w:tcPr>
          <w:p w:rsidR="00750753" w:rsidRPr="009821C7" w:rsidRDefault="00750753" w:rsidP="000C6A83">
            <w:pPr>
              <w:rPr>
                <w:rFonts w:ascii="Sassoon Primary Std" w:hAnsi="Sassoon Primary Std" w:cs="Arial"/>
                <w:b/>
              </w:rPr>
            </w:pPr>
          </w:p>
        </w:tc>
        <w:tc>
          <w:tcPr>
            <w:tcW w:w="1869" w:type="dxa"/>
          </w:tcPr>
          <w:p w:rsidR="00750753" w:rsidRPr="009821C7" w:rsidRDefault="00750753" w:rsidP="000C6A83">
            <w:pPr>
              <w:rPr>
                <w:rFonts w:ascii="Sassoon Primary Std" w:hAnsi="Sassoon Primary Std" w:cs="Arial"/>
              </w:rPr>
            </w:pPr>
            <w:r w:rsidRPr="009821C7">
              <w:rPr>
                <w:rFonts w:ascii="Sassoon Primary Std" w:hAnsi="Sassoon Primary Std" w:cs="Arial"/>
              </w:rPr>
              <w:t>EAD</w:t>
            </w:r>
          </w:p>
        </w:tc>
        <w:tc>
          <w:tcPr>
            <w:tcW w:w="4385" w:type="dxa"/>
          </w:tcPr>
          <w:p w:rsidR="004167BC" w:rsidRPr="009821C7" w:rsidRDefault="004167BC" w:rsidP="004167BC">
            <w:pPr>
              <w:rPr>
                <w:rFonts w:ascii="Sassoon Primary Std" w:hAnsi="Sassoon Primary Std" w:cs="Arial"/>
                <w:shd w:val="clear" w:color="auto" w:fill="FFFFFF"/>
              </w:rPr>
            </w:pPr>
            <w:r w:rsidRPr="009821C7">
              <w:rPr>
                <w:rFonts w:ascii="Sassoon Primary Std" w:hAnsi="Sassoon Primary Std" w:cs="Arial"/>
              </w:rPr>
              <w:t>-Collect and classify fabrics and threads into colours and different textures.</w:t>
            </w:r>
          </w:p>
          <w:p w:rsidR="00750753" w:rsidRPr="009821C7" w:rsidRDefault="004167BC" w:rsidP="000C6A83">
            <w:pPr>
              <w:rPr>
                <w:rFonts w:ascii="Sassoon Primary Std" w:hAnsi="Sassoon Primary Std" w:cs="Arial"/>
                <w:shd w:val="clear" w:color="auto" w:fill="FFFFFF"/>
              </w:rPr>
            </w:pPr>
            <w:r w:rsidRPr="009821C7">
              <w:rPr>
                <w:rFonts w:ascii="Sassoon Primary Std" w:hAnsi="Sassoon Primary Std" w:cs="Arial"/>
              </w:rPr>
              <w:t xml:space="preserve">-Explore pattern making with colours using different media, e.g. paint, chalk and ICT. </w:t>
            </w:r>
          </w:p>
        </w:tc>
        <w:tc>
          <w:tcPr>
            <w:tcW w:w="3924" w:type="dxa"/>
            <w:shd w:val="clear" w:color="auto" w:fill="BFBFBF" w:themeFill="background1" w:themeFillShade="BF"/>
          </w:tcPr>
          <w:p w:rsidR="00750753" w:rsidRPr="009821C7" w:rsidRDefault="00750753" w:rsidP="000C6A83">
            <w:pPr>
              <w:rPr>
                <w:rFonts w:ascii="Sassoon Primary Std" w:hAnsi="Sassoon Primary Std" w:cs="Arial"/>
              </w:rPr>
            </w:pPr>
          </w:p>
        </w:tc>
        <w:tc>
          <w:tcPr>
            <w:tcW w:w="3899" w:type="dxa"/>
          </w:tcPr>
          <w:p w:rsidR="004167BC" w:rsidRPr="009821C7" w:rsidRDefault="004167BC" w:rsidP="004167BC">
            <w:pPr>
              <w:rPr>
                <w:rFonts w:ascii="Sassoon Primary Std" w:hAnsi="Sassoon Primary Std" w:cs="Arial"/>
                <w:shd w:val="clear" w:color="auto" w:fill="FFFFFF"/>
              </w:rPr>
            </w:pPr>
            <w:r w:rsidRPr="009821C7">
              <w:rPr>
                <w:rFonts w:ascii="Sassoon Primary Std" w:hAnsi="Sassoon Primary Std" w:cs="Arial"/>
                <w:shd w:val="clear" w:color="auto" w:fill="FFFFFF"/>
              </w:rPr>
              <w:t>-Something is symmetrical if one side exactly mirrors the other.</w:t>
            </w:r>
          </w:p>
          <w:p w:rsidR="00750753" w:rsidRPr="009821C7" w:rsidRDefault="00750753" w:rsidP="000C6A83">
            <w:pPr>
              <w:rPr>
                <w:rFonts w:ascii="Sassoon Primary Std" w:hAnsi="Sassoon Primary Std" w:cs="Arial"/>
              </w:rPr>
            </w:pPr>
          </w:p>
        </w:tc>
      </w:tr>
      <w:tr w:rsidR="00750753" w:rsidRPr="009821C7" w:rsidTr="009821C7">
        <w:trPr>
          <w:trHeight w:val="30"/>
        </w:trPr>
        <w:tc>
          <w:tcPr>
            <w:tcW w:w="1324" w:type="dxa"/>
            <w:vMerge w:val="restart"/>
            <w:shd w:val="clear" w:color="auto" w:fill="D9E2F3" w:themeFill="accent1" w:themeFillTint="33"/>
          </w:tcPr>
          <w:p w:rsidR="00750753" w:rsidRPr="009821C7" w:rsidRDefault="00750753" w:rsidP="000C6A83">
            <w:pPr>
              <w:rPr>
                <w:rFonts w:ascii="Sassoon Primary Std" w:hAnsi="Sassoon Primary Std" w:cs="Arial"/>
                <w:b/>
              </w:rPr>
            </w:pPr>
            <w:r w:rsidRPr="009821C7">
              <w:rPr>
                <w:rFonts w:ascii="Sassoon Primary Std" w:hAnsi="Sassoon Primary Std" w:cs="Arial"/>
                <w:b/>
              </w:rPr>
              <w:t>Nursery Summer 2</w:t>
            </w:r>
          </w:p>
          <w:p w:rsidR="00750753" w:rsidRPr="009821C7" w:rsidRDefault="00750753" w:rsidP="000C6A83">
            <w:pPr>
              <w:rPr>
                <w:rFonts w:ascii="Sassoon Primary Std" w:hAnsi="Sassoon Primary Std" w:cs="Arial"/>
                <w:b/>
              </w:rPr>
            </w:pPr>
          </w:p>
          <w:p w:rsidR="00750753" w:rsidRPr="009821C7" w:rsidRDefault="00750753" w:rsidP="000C6A83">
            <w:pPr>
              <w:rPr>
                <w:rFonts w:ascii="Sassoon Primary Std" w:hAnsi="Sassoon Primary Std" w:cs="Arial"/>
                <w:b/>
              </w:rPr>
            </w:pPr>
            <w:r w:rsidRPr="009821C7">
              <w:rPr>
                <w:rFonts w:ascii="Sassoon Primary Std" w:hAnsi="Sassoon Primary Std" w:cs="Arial"/>
                <w:b/>
              </w:rPr>
              <w:t>Water</w:t>
            </w:r>
          </w:p>
        </w:tc>
        <w:tc>
          <w:tcPr>
            <w:tcW w:w="1869" w:type="dxa"/>
          </w:tcPr>
          <w:p w:rsidR="00750753" w:rsidRPr="009821C7" w:rsidRDefault="00750753" w:rsidP="000C6A83">
            <w:pPr>
              <w:rPr>
                <w:rFonts w:ascii="Sassoon Primary Std" w:hAnsi="Sassoon Primary Std" w:cs="Arial"/>
              </w:rPr>
            </w:pPr>
            <w:r w:rsidRPr="009821C7">
              <w:rPr>
                <w:rFonts w:ascii="Sassoon Primary Std" w:hAnsi="Sassoon Primary Std" w:cs="Arial"/>
              </w:rPr>
              <w:t>CL</w:t>
            </w:r>
          </w:p>
        </w:tc>
        <w:tc>
          <w:tcPr>
            <w:tcW w:w="4385" w:type="dxa"/>
          </w:tcPr>
          <w:p w:rsidR="00750753" w:rsidRPr="009821C7" w:rsidRDefault="00A615D6" w:rsidP="004167BC">
            <w:pPr>
              <w:rPr>
                <w:rFonts w:ascii="Sassoon Primary Std" w:hAnsi="Sassoon Primary Std" w:cs="Arial"/>
              </w:rPr>
            </w:pPr>
            <w:r w:rsidRPr="009821C7">
              <w:rPr>
                <w:rFonts w:ascii="Sassoon Primary Std" w:hAnsi="Sassoon Primary Std" w:cs="Arial"/>
              </w:rPr>
              <w:t xml:space="preserve">-Encourage children to think in advance about what they will do, what they need, and reflect afterwards on what they did. </w:t>
            </w:r>
          </w:p>
        </w:tc>
        <w:tc>
          <w:tcPr>
            <w:tcW w:w="3924" w:type="dxa"/>
            <w:shd w:val="clear" w:color="auto" w:fill="BFBFBF" w:themeFill="background1" w:themeFillShade="BF"/>
          </w:tcPr>
          <w:p w:rsidR="00750753" w:rsidRPr="009821C7" w:rsidRDefault="00750753" w:rsidP="000C6A83">
            <w:pPr>
              <w:rPr>
                <w:rFonts w:ascii="Sassoon Primary Std" w:hAnsi="Sassoon Primary Std" w:cs="Arial"/>
              </w:rPr>
            </w:pPr>
          </w:p>
        </w:tc>
        <w:tc>
          <w:tcPr>
            <w:tcW w:w="3899" w:type="dxa"/>
            <w:shd w:val="clear" w:color="auto" w:fill="BFBFBF" w:themeFill="background1" w:themeFillShade="BF"/>
          </w:tcPr>
          <w:p w:rsidR="00750753" w:rsidRPr="009821C7" w:rsidRDefault="00750753" w:rsidP="000C6A83">
            <w:pPr>
              <w:rPr>
                <w:rFonts w:ascii="Sassoon Primary Std" w:hAnsi="Sassoon Primary Std" w:cs="Arial"/>
                <w:shd w:val="clear" w:color="auto" w:fill="FFFFFF"/>
              </w:rPr>
            </w:pPr>
          </w:p>
        </w:tc>
      </w:tr>
      <w:tr w:rsidR="009821C7" w:rsidRPr="009821C7" w:rsidTr="00A52CC5">
        <w:trPr>
          <w:trHeight w:val="3633"/>
        </w:trPr>
        <w:tc>
          <w:tcPr>
            <w:tcW w:w="1324" w:type="dxa"/>
            <w:vMerge/>
            <w:shd w:val="clear" w:color="auto" w:fill="D9E2F3" w:themeFill="accent1" w:themeFillTint="33"/>
          </w:tcPr>
          <w:p w:rsidR="009821C7" w:rsidRPr="009821C7" w:rsidRDefault="009821C7" w:rsidP="000C6A83">
            <w:pPr>
              <w:rPr>
                <w:rFonts w:ascii="Sassoon Primary Std" w:hAnsi="Sassoon Primary Std" w:cs="Arial"/>
              </w:rPr>
            </w:pPr>
          </w:p>
        </w:tc>
        <w:tc>
          <w:tcPr>
            <w:tcW w:w="1869" w:type="dxa"/>
          </w:tcPr>
          <w:p w:rsidR="009821C7" w:rsidRPr="009821C7" w:rsidRDefault="009821C7" w:rsidP="000C6A83">
            <w:pPr>
              <w:rPr>
                <w:rFonts w:ascii="Sassoon Primary Std" w:hAnsi="Sassoon Primary Std" w:cs="Arial"/>
              </w:rPr>
            </w:pPr>
            <w:r w:rsidRPr="009821C7">
              <w:rPr>
                <w:rFonts w:ascii="Sassoon Primary Std" w:hAnsi="Sassoon Primary Std" w:cs="Arial"/>
              </w:rPr>
              <w:t>M</w:t>
            </w:r>
          </w:p>
        </w:tc>
        <w:tc>
          <w:tcPr>
            <w:tcW w:w="4385" w:type="dxa"/>
          </w:tcPr>
          <w:p w:rsidR="009821C7" w:rsidRPr="009821C7" w:rsidRDefault="009821C7" w:rsidP="000E5126">
            <w:pPr>
              <w:rPr>
                <w:rFonts w:ascii="Sassoon Primary Std" w:hAnsi="Sassoon Primary Std" w:cs="Arial"/>
              </w:rPr>
            </w:pPr>
            <w:r w:rsidRPr="009821C7">
              <w:rPr>
                <w:rFonts w:ascii="Sassoon Primary Std" w:hAnsi="Sassoon Primary Std" w:cs="Arial"/>
                <w:bCs/>
              </w:rPr>
              <w:t xml:space="preserve">-Subitise different representations of numbers </w:t>
            </w:r>
            <w:r w:rsidRPr="009821C7">
              <w:rPr>
                <w:rFonts w:ascii="Sassoon Primary Std" w:hAnsi="Sassoon Primary Std" w:cs="Arial"/>
              </w:rPr>
              <w:t xml:space="preserve">(5 frame, </w:t>
            </w:r>
            <w:proofErr w:type="spellStart"/>
            <w:r w:rsidRPr="009821C7">
              <w:rPr>
                <w:rFonts w:ascii="Sassoon Primary Std" w:hAnsi="Sassoon Primary Std" w:cs="Arial"/>
              </w:rPr>
              <w:t>numicon</w:t>
            </w:r>
            <w:proofErr w:type="spellEnd"/>
            <w:r w:rsidRPr="009821C7">
              <w:rPr>
                <w:rFonts w:ascii="Sassoon Primary Std" w:hAnsi="Sassoon Primary Std" w:cs="Arial"/>
              </w:rPr>
              <w:t>, dice, part-part-whole, shapes etc).</w:t>
            </w:r>
          </w:p>
          <w:p w:rsidR="009821C7" w:rsidRPr="009821C7" w:rsidRDefault="009821C7" w:rsidP="000E5126">
            <w:pPr>
              <w:rPr>
                <w:rFonts w:ascii="Sassoon Primary Std" w:hAnsi="Sassoon Primary Std" w:cs="Arial"/>
              </w:rPr>
            </w:pPr>
            <w:r w:rsidRPr="009821C7">
              <w:rPr>
                <w:rFonts w:ascii="Sassoon Primary Std" w:hAnsi="Sassoon Primary Std" w:cs="Arial"/>
                <w:bCs/>
              </w:rPr>
              <w:t>-Associate different representations with the amount (</w:t>
            </w:r>
            <w:r w:rsidRPr="009821C7">
              <w:rPr>
                <w:rFonts w:ascii="Sassoon Primary Std" w:hAnsi="Sassoon Primary Std" w:cs="Arial"/>
              </w:rPr>
              <w:t>5 frames, numeral, fingers, dots, shape etc).</w:t>
            </w:r>
          </w:p>
          <w:p w:rsidR="009821C7" w:rsidRPr="009821C7" w:rsidRDefault="009821C7" w:rsidP="000E5126">
            <w:pPr>
              <w:rPr>
                <w:rFonts w:ascii="Sassoon Primary Std" w:hAnsi="Sassoon Primary Std" w:cs="Arial"/>
              </w:rPr>
            </w:pPr>
            <w:r w:rsidRPr="009821C7">
              <w:rPr>
                <w:rFonts w:ascii="Sassoon Primary Std" w:hAnsi="Sassoon Primary Std" w:cs="Arial"/>
              </w:rPr>
              <w:t xml:space="preserve">-Explore number bonds to 5 using real objects in different contexts. </w:t>
            </w:r>
          </w:p>
          <w:p w:rsidR="009821C7" w:rsidRPr="009821C7" w:rsidRDefault="009821C7" w:rsidP="000E5126">
            <w:pPr>
              <w:rPr>
                <w:rFonts w:ascii="Sassoon Primary Std" w:hAnsi="Sassoon Primary Std" w:cs="Arial"/>
              </w:rPr>
            </w:pPr>
            <w:r w:rsidRPr="009821C7">
              <w:rPr>
                <w:rFonts w:ascii="Sassoon Primary Std" w:hAnsi="Sassoon Primary Std" w:cs="Arial"/>
              </w:rPr>
              <w:t>-Solve practical problems involving finding how many more are needed to make 5.</w:t>
            </w:r>
          </w:p>
          <w:p w:rsidR="009821C7" w:rsidRPr="009821C7" w:rsidRDefault="009821C7" w:rsidP="000E5126">
            <w:pPr>
              <w:rPr>
                <w:rFonts w:ascii="Sassoon Primary Std" w:hAnsi="Sassoon Primary Std" w:cs="Arial"/>
              </w:rPr>
            </w:pPr>
            <w:r w:rsidRPr="009821C7">
              <w:rPr>
                <w:rFonts w:ascii="Sassoon Primary Std" w:hAnsi="Sassoon Primary Std" w:cs="Arial"/>
              </w:rPr>
              <w:t>-Sort according to a range of criteria e.g., sort shells by size, colour, texture.</w:t>
            </w:r>
          </w:p>
          <w:p w:rsidR="009821C7" w:rsidRPr="009821C7" w:rsidRDefault="009821C7" w:rsidP="000E5126">
            <w:pPr>
              <w:textAlignment w:val="baseline"/>
              <w:rPr>
                <w:rFonts w:ascii="Sassoon Primary Std" w:hAnsi="Sassoon Primary Std" w:cs="Arial"/>
              </w:rPr>
            </w:pPr>
            <w:r w:rsidRPr="009821C7">
              <w:rPr>
                <w:rFonts w:ascii="Sassoon Primary Std" w:hAnsi="Sassoon Primary Std" w:cs="Arial"/>
              </w:rPr>
              <w:t xml:space="preserve">-Consider what is the same about objects in a set and how they are different from other items. </w:t>
            </w:r>
          </w:p>
        </w:tc>
        <w:tc>
          <w:tcPr>
            <w:tcW w:w="3924" w:type="dxa"/>
          </w:tcPr>
          <w:p w:rsidR="009821C7" w:rsidRPr="009821C7" w:rsidRDefault="009821C7" w:rsidP="000E5126">
            <w:pPr>
              <w:rPr>
                <w:rFonts w:ascii="Sassoon Primary Std" w:hAnsi="Sassoon Primary Std" w:cs="Arial"/>
                <w:bCs/>
              </w:rPr>
            </w:pPr>
            <w:r w:rsidRPr="009821C7">
              <w:rPr>
                <w:rFonts w:ascii="Sassoon Primary Std" w:hAnsi="Sassoon Primary Std" w:cs="Arial"/>
                <w:bCs/>
              </w:rPr>
              <w:t>-Explore symbols to show amounts (dots, pictures, tallies etc).</w:t>
            </w:r>
          </w:p>
          <w:p w:rsidR="009821C7" w:rsidRPr="009821C7" w:rsidRDefault="009821C7" w:rsidP="000E5126">
            <w:pPr>
              <w:rPr>
                <w:rFonts w:ascii="Sassoon Primary Std" w:hAnsi="Sassoon Primary Std" w:cs="Arial"/>
                <w:shd w:val="clear" w:color="auto" w:fill="FFFFFF"/>
              </w:rPr>
            </w:pPr>
            <w:r w:rsidRPr="009821C7">
              <w:rPr>
                <w:rFonts w:ascii="Sassoon Primary Std" w:hAnsi="Sassoon Primary Std" w:cs="Arial"/>
                <w:shd w:val="clear" w:color="auto" w:fill="FFFFFF"/>
              </w:rPr>
              <w:t>-Use symbols to record their mathematical understanding.</w:t>
            </w:r>
          </w:p>
          <w:p w:rsidR="009821C7" w:rsidRPr="009821C7" w:rsidRDefault="009821C7" w:rsidP="000E5126">
            <w:pPr>
              <w:textAlignment w:val="baseline"/>
              <w:rPr>
                <w:rFonts w:ascii="Sassoon Primary Std" w:hAnsi="Sassoon Primary Std" w:cs="Arial"/>
              </w:rPr>
            </w:pPr>
            <w:r w:rsidRPr="009821C7">
              <w:rPr>
                <w:rFonts w:ascii="Sassoon Primary Std" w:hAnsi="Sassoon Primary Std" w:cs="Arial"/>
              </w:rPr>
              <w:t xml:space="preserve">-Match objects that are the same. </w:t>
            </w:r>
          </w:p>
          <w:p w:rsidR="009821C7" w:rsidRPr="009821C7" w:rsidRDefault="009821C7" w:rsidP="000C6A83">
            <w:pPr>
              <w:rPr>
                <w:rFonts w:ascii="Sassoon Primary Std" w:hAnsi="Sassoon Primary Std" w:cs="Arial"/>
              </w:rPr>
            </w:pPr>
          </w:p>
        </w:tc>
        <w:tc>
          <w:tcPr>
            <w:tcW w:w="3899" w:type="dxa"/>
          </w:tcPr>
          <w:p w:rsidR="009821C7" w:rsidRPr="009821C7" w:rsidRDefault="009821C7" w:rsidP="000E5126">
            <w:pPr>
              <w:rPr>
                <w:rFonts w:ascii="Sassoon Primary Std" w:hAnsi="Sassoon Primary Std" w:cs="Arial"/>
                <w:shd w:val="clear" w:color="auto" w:fill="FFFFFF"/>
              </w:rPr>
            </w:pPr>
            <w:r w:rsidRPr="009821C7">
              <w:rPr>
                <w:rFonts w:ascii="Sassoon Primary Std" w:hAnsi="Sassoon Primary Std" w:cs="Arial"/>
                <w:bCs/>
              </w:rPr>
              <w:t xml:space="preserve">-Tallies are used </w:t>
            </w:r>
            <w:r w:rsidRPr="009821C7">
              <w:rPr>
                <w:rFonts w:ascii="Sassoon Primary Std" w:hAnsi="Sassoon Primary Std" w:cs="Arial"/>
                <w:shd w:val="clear" w:color="auto" w:fill="FFFFFF"/>
              </w:rPr>
              <w:t>for counting and comparing the numbers.</w:t>
            </w:r>
          </w:p>
          <w:p w:rsidR="009821C7" w:rsidRPr="009821C7" w:rsidRDefault="009821C7" w:rsidP="000C6A83">
            <w:pPr>
              <w:rPr>
                <w:rFonts w:ascii="Sassoon Primary Std" w:hAnsi="Sassoon Primary Std" w:cs="Arial"/>
              </w:rPr>
            </w:pPr>
            <w:r w:rsidRPr="009821C7">
              <w:rPr>
                <w:rFonts w:ascii="Sassoon Primary Std" w:hAnsi="Sassoon Primary Std" w:cs="Arial"/>
              </w:rPr>
              <w:t>-Objects can be sorted in different ways.</w:t>
            </w:r>
          </w:p>
        </w:tc>
      </w:tr>
      <w:tr w:rsidR="00750753" w:rsidRPr="009821C7" w:rsidTr="009821C7">
        <w:trPr>
          <w:trHeight w:val="238"/>
        </w:trPr>
        <w:tc>
          <w:tcPr>
            <w:tcW w:w="1324" w:type="dxa"/>
            <w:vMerge/>
            <w:shd w:val="clear" w:color="auto" w:fill="D9E2F3" w:themeFill="accent1" w:themeFillTint="33"/>
          </w:tcPr>
          <w:p w:rsidR="00750753" w:rsidRPr="009821C7" w:rsidRDefault="00750753" w:rsidP="000C6A83">
            <w:pPr>
              <w:rPr>
                <w:rFonts w:ascii="Sassoon Primary Std" w:hAnsi="Sassoon Primary Std" w:cs="Arial"/>
              </w:rPr>
            </w:pPr>
            <w:bookmarkStart w:id="0" w:name="_GoBack" w:colFirst="2" w:colLast="3"/>
          </w:p>
        </w:tc>
        <w:tc>
          <w:tcPr>
            <w:tcW w:w="1869" w:type="dxa"/>
          </w:tcPr>
          <w:p w:rsidR="00750753" w:rsidRPr="009821C7" w:rsidRDefault="00750753" w:rsidP="000C6A83">
            <w:pPr>
              <w:rPr>
                <w:rFonts w:ascii="Sassoon Primary Std" w:hAnsi="Sassoon Primary Std" w:cs="Arial"/>
              </w:rPr>
            </w:pPr>
            <w:r w:rsidRPr="009821C7">
              <w:rPr>
                <w:rFonts w:ascii="Sassoon Primary Std" w:hAnsi="Sassoon Primary Std" w:cs="Arial"/>
              </w:rPr>
              <w:t>UW</w:t>
            </w:r>
          </w:p>
        </w:tc>
        <w:tc>
          <w:tcPr>
            <w:tcW w:w="4385" w:type="dxa"/>
            <w:shd w:val="clear" w:color="auto" w:fill="BFBFBF" w:themeFill="background1" w:themeFillShade="BF"/>
          </w:tcPr>
          <w:p w:rsidR="00750753" w:rsidRPr="009821C7" w:rsidRDefault="00750753" w:rsidP="000C6A83">
            <w:pPr>
              <w:rPr>
                <w:rFonts w:ascii="Sassoon Primary Std" w:hAnsi="Sassoon Primary Std" w:cs="Arial"/>
              </w:rPr>
            </w:pPr>
          </w:p>
        </w:tc>
        <w:tc>
          <w:tcPr>
            <w:tcW w:w="3924" w:type="dxa"/>
            <w:shd w:val="clear" w:color="auto" w:fill="BFBFBF" w:themeFill="background1" w:themeFillShade="BF"/>
          </w:tcPr>
          <w:p w:rsidR="00750753" w:rsidRPr="009821C7" w:rsidRDefault="00750753" w:rsidP="000C6A83">
            <w:pPr>
              <w:rPr>
                <w:rFonts w:ascii="Sassoon Primary Std" w:hAnsi="Sassoon Primary Std" w:cs="Arial"/>
              </w:rPr>
            </w:pPr>
          </w:p>
        </w:tc>
        <w:tc>
          <w:tcPr>
            <w:tcW w:w="3899" w:type="dxa"/>
          </w:tcPr>
          <w:p w:rsidR="00750753" w:rsidRPr="009821C7" w:rsidRDefault="008B56DD" w:rsidP="000C6A83">
            <w:pPr>
              <w:rPr>
                <w:rFonts w:ascii="Sassoon Primary Std" w:hAnsi="Sassoon Primary Std" w:cs="Arial"/>
              </w:rPr>
            </w:pPr>
            <w:r w:rsidRPr="009821C7">
              <w:rPr>
                <w:rFonts w:ascii="Sassoon Primary Std" w:hAnsi="Sassoon Primary Std" w:cs="Arial"/>
              </w:rPr>
              <w:t>-Explore collections of materials with similar and/ or different properties.</w:t>
            </w:r>
            <w:r w:rsidRPr="009821C7">
              <w:rPr>
                <w:rFonts w:ascii="Sassoon Primary Std" w:hAnsi="Sassoon Primary Std" w:cs="Arial"/>
              </w:rPr>
              <w:br/>
              <w:t xml:space="preserve">-Know the vocabulary to talk about </w:t>
            </w:r>
            <w:r w:rsidRPr="009821C7">
              <w:rPr>
                <w:rFonts w:ascii="Sassoon Primary Std" w:hAnsi="Sassoon Primary Std" w:cs="Arial"/>
              </w:rPr>
              <w:lastRenderedPageBreak/>
              <w:t>different times of day – morning, midday, evening.</w:t>
            </w:r>
          </w:p>
        </w:tc>
      </w:tr>
      <w:bookmarkEnd w:id="0"/>
      <w:tr w:rsidR="00750753" w:rsidRPr="009821C7" w:rsidTr="009821C7">
        <w:trPr>
          <w:trHeight w:val="238"/>
        </w:trPr>
        <w:tc>
          <w:tcPr>
            <w:tcW w:w="1324" w:type="dxa"/>
            <w:vMerge/>
            <w:shd w:val="clear" w:color="auto" w:fill="D9E2F3" w:themeFill="accent1" w:themeFillTint="33"/>
          </w:tcPr>
          <w:p w:rsidR="00750753" w:rsidRPr="009821C7" w:rsidRDefault="00750753" w:rsidP="000C6A83">
            <w:pPr>
              <w:rPr>
                <w:rFonts w:ascii="Sassoon Primary Std" w:hAnsi="Sassoon Primary Std" w:cs="Arial"/>
              </w:rPr>
            </w:pPr>
          </w:p>
        </w:tc>
        <w:tc>
          <w:tcPr>
            <w:tcW w:w="1869" w:type="dxa"/>
          </w:tcPr>
          <w:p w:rsidR="00750753" w:rsidRPr="009821C7" w:rsidRDefault="00750753" w:rsidP="000C6A83">
            <w:pPr>
              <w:rPr>
                <w:rFonts w:ascii="Sassoon Primary Std" w:hAnsi="Sassoon Primary Std" w:cs="Arial"/>
              </w:rPr>
            </w:pPr>
            <w:r w:rsidRPr="009821C7">
              <w:rPr>
                <w:rFonts w:ascii="Sassoon Primary Std" w:hAnsi="Sassoon Primary Std" w:cs="Arial"/>
              </w:rPr>
              <w:t>EAD</w:t>
            </w:r>
          </w:p>
        </w:tc>
        <w:tc>
          <w:tcPr>
            <w:tcW w:w="4385" w:type="dxa"/>
          </w:tcPr>
          <w:p w:rsidR="004167BC" w:rsidRPr="009821C7" w:rsidRDefault="004167BC" w:rsidP="004167BC">
            <w:pPr>
              <w:rPr>
                <w:rFonts w:ascii="Sassoon Primary Std" w:hAnsi="Sassoon Primary Std" w:cs="Arial"/>
              </w:rPr>
            </w:pPr>
            <w:r w:rsidRPr="009821C7">
              <w:rPr>
                <w:rFonts w:ascii="Sassoon Primary Std" w:hAnsi="Sassoon Primary Std" w:cs="Arial"/>
              </w:rPr>
              <w:t>-Paint in different scales e.g., using large rollers and paintbrushes to create lines, shapes, pictures and patterns outdoors or small paintbrushes to create detailed images indoors.</w:t>
            </w:r>
          </w:p>
          <w:p w:rsidR="00750753" w:rsidRPr="009821C7" w:rsidRDefault="004167BC" w:rsidP="004167BC">
            <w:pPr>
              <w:rPr>
                <w:rFonts w:ascii="Sassoon Primary Std" w:hAnsi="Sassoon Primary Std" w:cs="Arial"/>
              </w:rPr>
            </w:pPr>
            <w:r w:rsidRPr="009821C7">
              <w:rPr>
                <w:rFonts w:ascii="Sassoon Primary Std" w:hAnsi="Sassoon Primary Std" w:cs="Arial"/>
              </w:rPr>
              <w:t xml:space="preserve">-Design and make their own model using open ended resources to create constructions by balancing, stacking, adding or taking away items. </w:t>
            </w:r>
          </w:p>
        </w:tc>
        <w:tc>
          <w:tcPr>
            <w:tcW w:w="3924" w:type="dxa"/>
          </w:tcPr>
          <w:p w:rsidR="004167BC" w:rsidRPr="009821C7" w:rsidRDefault="004167BC" w:rsidP="004167BC">
            <w:pPr>
              <w:rPr>
                <w:rFonts w:ascii="Sassoon Primary Std" w:hAnsi="Sassoon Primary Std" w:cs="Arial"/>
              </w:rPr>
            </w:pPr>
            <w:r w:rsidRPr="009821C7">
              <w:rPr>
                <w:rFonts w:ascii="Sassoon Primary Std" w:hAnsi="Sassoon Primary Std" w:cs="Arial"/>
              </w:rPr>
              <w:t>-Learn the Nursery Rhyme, ‘5 Little Fishes Swimming in the Sea’.</w:t>
            </w:r>
          </w:p>
          <w:p w:rsidR="004167BC" w:rsidRPr="009821C7" w:rsidRDefault="004167BC" w:rsidP="004167BC">
            <w:pPr>
              <w:rPr>
                <w:rFonts w:ascii="Sassoon Primary Std" w:hAnsi="Sassoon Primary Std" w:cs="Arial"/>
              </w:rPr>
            </w:pPr>
            <w:r w:rsidRPr="009821C7">
              <w:rPr>
                <w:rFonts w:ascii="Sassoon Primary Std" w:hAnsi="Sassoon Primary Std" w:cs="Arial"/>
              </w:rPr>
              <w:t>-Learn the Nursery Rhyme, ‘1, 2, 3, 4, 5, Once I Caught a Fish Alive.’</w:t>
            </w:r>
          </w:p>
          <w:p w:rsidR="004167BC" w:rsidRPr="009821C7" w:rsidRDefault="004167BC" w:rsidP="004167BC">
            <w:pPr>
              <w:rPr>
                <w:rFonts w:ascii="Sassoon Primary Std" w:hAnsi="Sassoon Primary Std" w:cs="Arial"/>
              </w:rPr>
            </w:pPr>
            <w:r w:rsidRPr="009821C7">
              <w:rPr>
                <w:rFonts w:ascii="Sassoon Primary Std" w:hAnsi="Sassoon Primary Std" w:cs="Arial"/>
              </w:rPr>
              <w:t>-Develop an understanding of dimensions (2D and 3D).</w:t>
            </w:r>
          </w:p>
          <w:p w:rsidR="00750753" w:rsidRPr="009821C7" w:rsidRDefault="00750753" w:rsidP="000C6A83">
            <w:pPr>
              <w:rPr>
                <w:rFonts w:ascii="Sassoon Primary Std" w:hAnsi="Sassoon Primary Std" w:cs="Arial"/>
              </w:rPr>
            </w:pPr>
          </w:p>
        </w:tc>
        <w:tc>
          <w:tcPr>
            <w:tcW w:w="3899" w:type="dxa"/>
          </w:tcPr>
          <w:p w:rsidR="00750753" w:rsidRPr="009821C7" w:rsidRDefault="004167BC" w:rsidP="000C6A83">
            <w:pPr>
              <w:rPr>
                <w:rFonts w:ascii="Sassoon Primary Std" w:hAnsi="Sassoon Primary Std" w:cs="Arial"/>
              </w:rPr>
            </w:pPr>
            <w:r w:rsidRPr="009821C7">
              <w:rPr>
                <w:rFonts w:ascii="Sassoon Primary Std" w:hAnsi="Sassoon Primary Std" w:cs="Arial"/>
              </w:rPr>
              <w:t>-Notice and discuss patterns in the prints they have created through rubbing materials.</w:t>
            </w:r>
          </w:p>
        </w:tc>
      </w:tr>
    </w:tbl>
    <w:p w:rsidR="009C75F3" w:rsidRPr="009821C7" w:rsidRDefault="009C75F3">
      <w:pPr>
        <w:rPr>
          <w:rFonts w:ascii="Sassoon Primary Std" w:hAnsi="Sassoon Primary Std" w:cs="Arial"/>
        </w:rPr>
      </w:pPr>
    </w:p>
    <w:sectPr w:rsidR="009C75F3" w:rsidRPr="009821C7" w:rsidSect="00D5531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F3"/>
    <w:rsid w:val="00033B60"/>
    <w:rsid w:val="000611EE"/>
    <w:rsid w:val="000B1EED"/>
    <w:rsid w:val="000C30CD"/>
    <w:rsid w:val="000C6A83"/>
    <w:rsid w:val="000E5126"/>
    <w:rsid w:val="002B0215"/>
    <w:rsid w:val="00355734"/>
    <w:rsid w:val="003D0D1C"/>
    <w:rsid w:val="004167BC"/>
    <w:rsid w:val="00416E7A"/>
    <w:rsid w:val="0047675E"/>
    <w:rsid w:val="004F7FA0"/>
    <w:rsid w:val="00536944"/>
    <w:rsid w:val="006D7184"/>
    <w:rsid w:val="006F3DF9"/>
    <w:rsid w:val="0074320E"/>
    <w:rsid w:val="007479E8"/>
    <w:rsid w:val="00750753"/>
    <w:rsid w:val="00754F79"/>
    <w:rsid w:val="007574D2"/>
    <w:rsid w:val="007C6935"/>
    <w:rsid w:val="007E1343"/>
    <w:rsid w:val="008B56DD"/>
    <w:rsid w:val="0093012A"/>
    <w:rsid w:val="00951EDF"/>
    <w:rsid w:val="009821C7"/>
    <w:rsid w:val="009C75F3"/>
    <w:rsid w:val="009F15D2"/>
    <w:rsid w:val="00A04F17"/>
    <w:rsid w:val="00A615D6"/>
    <w:rsid w:val="00AB6E6F"/>
    <w:rsid w:val="00AC1DF4"/>
    <w:rsid w:val="00AF7FDC"/>
    <w:rsid w:val="00B61F3A"/>
    <w:rsid w:val="00B7258E"/>
    <w:rsid w:val="00C10836"/>
    <w:rsid w:val="00C21FF2"/>
    <w:rsid w:val="00C26104"/>
    <w:rsid w:val="00C75DAC"/>
    <w:rsid w:val="00D3490A"/>
    <w:rsid w:val="00D4311E"/>
    <w:rsid w:val="00D55317"/>
    <w:rsid w:val="00D6633C"/>
    <w:rsid w:val="00D76A22"/>
    <w:rsid w:val="00DC55A3"/>
    <w:rsid w:val="00E66D7A"/>
    <w:rsid w:val="00F513E5"/>
    <w:rsid w:val="00F755A1"/>
    <w:rsid w:val="00FA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A4D4"/>
  <w15:chartTrackingRefBased/>
  <w15:docId w15:val="{8714CBD5-E5DF-4567-BA13-3EB0791A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320D0F4C</Template>
  <TotalTime>25</TotalTime>
  <Pages>5</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Hayes</dc:creator>
  <cp:keywords/>
  <dc:description/>
  <cp:lastModifiedBy>Louise Joines</cp:lastModifiedBy>
  <cp:revision>8</cp:revision>
  <cp:lastPrinted>2022-02-28T11:56:00Z</cp:lastPrinted>
  <dcterms:created xsi:type="dcterms:W3CDTF">2022-03-09T13:31:00Z</dcterms:created>
  <dcterms:modified xsi:type="dcterms:W3CDTF">2023-01-12T10:36:00Z</dcterms:modified>
</cp:coreProperties>
</file>