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0A7C" w14:textId="77777777" w:rsidR="00AF7FDC" w:rsidRPr="00944079" w:rsidRDefault="00944079" w:rsidP="000C30CD">
      <w:pPr>
        <w:jc w:val="center"/>
        <w:rPr>
          <w:rFonts w:ascii="Sassoon Primary Std" w:hAnsi="Sassoon Primary Std" w:cs="Arial"/>
        </w:rPr>
      </w:pPr>
      <w:r w:rsidRPr="00944079">
        <w:rPr>
          <w:rFonts w:ascii="Sassoon Primary Std" w:hAnsi="Sassoon Primary Std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12C8C9" wp14:editId="63ADA82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28800" cy="807085"/>
            <wp:effectExtent l="0" t="0" r="0" b="0"/>
            <wp:wrapTight wrapText="bothSides">
              <wp:wrapPolygon edited="0">
                <wp:start x="16650" y="0"/>
                <wp:lineTo x="0" y="5098"/>
                <wp:lineTo x="0" y="20393"/>
                <wp:lineTo x="20475" y="20393"/>
                <wp:lineTo x="20475" y="16825"/>
                <wp:lineTo x="21375" y="7138"/>
                <wp:lineTo x="21375" y="1020"/>
                <wp:lineTo x="17550" y="0"/>
                <wp:lineTo x="16650" y="0"/>
              </wp:wrapPolygon>
            </wp:wrapTight>
            <wp:docPr id="2" name="Picture 2" descr="https://mayflowerfederation.org.uk/wp-content/uploads/2017/10/Mayflowe-Federati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yflowerfederation.org.uk/wp-content/uploads/2017/10/Mayflowe-Federation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401" w:type="dxa"/>
        <w:tblLook w:val="04A0" w:firstRow="1" w:lastRow="0" w:firstColumn="1" w:lastColumn="0" w:noHBand="0" w:noVBand="1"/>
      </w:tblPr>
      <w:tblGrid>
        <w:gridCol w:w="1561"/>
        <w:gridCol w:w="1194"/>
        <w:gridCol w:w="3915"/>
        <w:gridCol w:w="4335"/>
        <w:gridCol w:w="4396"/>
      </w:tblGrid>
      <w:tr w:rsidR="00944079" w:rsidRPr="00944079" w14:paraId="39F7C644" w14:textId="77777777" w:rsidTr="00944079">
        <w:trPr>
          <w:trHeight w:val="265"/>
        </w:trPr>
        <w:tc>
          <w:tcPr>
            <w:tcW w:w="15401" w:type="dxa"/>
            <w:gridSpan w:val="5"/>
            <w:shd w:val="clear" w:color="auto" w:fill="FFFFFF" w:themeFill="background1"/>
          </w:tcPr>
          <w:p w14:paraId="3B9E10D0" w14:textId="77777777" w:rsidR="00944079" w:rsidRPr="00944079" w:rsidRDefault="00944079" w:rsidP="007C6935">
            <w:pPr>
              <w:jc w:val="center"/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  <w:b/>
                <w:sz w:val="44"/>
                <w:szCs w:val="44"/>
              </w:rPr>
              <w:t>Physical Education in the Early Years - Reception</w:t>
            </w:r>
          </w:p>
        </w:tc>
      </w:tr>
      <w:tr w:rsidR="00944079" w:rsidRPr="00944079" w14:paraId="091BC827" w14:textId="77777777" w:rsidTr="00944079">
        <w:trPr>
          <w:trHeight w:val="265"/>
        </w:trPr>
        <w:tc>
          <w:tcPr>
            <w:tcW w:w="1561" w:type="dxa"/>
            <w:vMerge w:val="restart"/>
            <w:shd w:val="clear" w:color="auto" w:fill="D9E2F3" w:themeFill="accent1" w:themeFillTint="33"/>
          </w:tcPr>
          <w:p w14:paraId="717DFC36" w14:textId="77777777" w:rsidR="00944079" w:rsidRPr="00944079" w:rsidRDefault="00944079" w:rsidP="000C6A83">
            <w:pPr>
              <w:jc w:val="center"/>
              <w:rPr>
                <w:rFonts w:ascii="Sassoon Primary Std" w:hAnsi="Sassoon Primary Std" w:cs="Arial"/>
                <w:b/>
              </w:rPr>
            </w:pPr>
            <w:r w:rsidRPr="00944079">
              <w:rPr>
                <w:rFonts w:ascii="Sassoon Primary Std" w:hAnsi="Sassoon Primary Std" w:cs="Arial"/>
                <w:b/>
              </w:rPr>
              <w:t xml:space="preserve">Term </w:t>
            </w:r>
          </w:p>
          <w:p w14:paraId="094197D6" w14:textId="77777777" w:rsidR="00944079" w:rsidRPr="00944079" w:rsidRDefault="00944079" w:rsidP="000C6A83">
            <w:pPr>
              <w:jc w:val="center"/>
              <w:rPr>
                <w:rFonts w:ascii="Sassoon Primary Std" w:hAnsi="Sassoon Primary Std" w:cs="Arial"/>
                <w:b/>
              </w:rPr>
            </w:pPr>
            <w:r w:rsidRPr="00944079">
              <w:rPr>
                <w:rFonts w:ascii="Sassoon Primary Std" w:hAnsi="Sassoon Primary Std" w:cs="Arial"/>
                <w:b/>
              </w:rPr>
              <w:t>Topic</w:t>
            </w:r>
          </w:p>
        </w:tc>
        <w:tc>
          <w:tcPr>
            <w:tcW w:w="1194" w:type="dxa"/>
            <w:vMerge w:val="restart"/>
            <w:shd w:val="clear" w:color="auto" w:fill="FFFFFF" w:themeFill="background1"/>
          </w:tcPr>
          <w:p w14:paraId="346A95BB" w14:textId="77777777" w:rsidR="00944079" w:rsidRPr="00944079" w:rsidRDefault="00944079" w:rsidP="000C6A83">
            <w:pPr>
              <w:jc w:val="center"/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  <w:b/>
              </w:rPr>
              <w:t>Area of Learning</w:t>
            </w:r>
          </w:p>
        </w:tc>
        <w:tc>
          <w:tcPr>
            <w:tcW w:w="12646" w:type="dxa"/>
            <w:gridSpan w:val="3"/>
            <w:shd w:val="clear" w:color="auto" w:fill="8EAADB" w:themeFill="accent1" w:themeFillTint="99"/>
          </w:tcPr>
          <w:p w14:paraId="77FEE81E" w14:textId="77777777" w:rsidR="00944079" w:rsidRPr="00944079" w:rsidRDefault="00944079" w:rsidP="007C6935">
            <w:pPr>
              <w:jc w:val="center"/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  <w:b/>
                <w:sz w:val="44"/>
                <w:szCs w:val="44"/>
              </w:rPr>
              <w:t>Concepts</w:t>
            </w:r>
          </w:p>
        </w:tc>
      </w:tr>
      <w:tr w:rsidR="00A15C2D" w:rsidRPr="00944079" w14:paraId="04F593C3" w14:textId="77777777" w:rsidTr="00A15C2D">
        <w:trPr>
          <w:trHeight w:val="1460"/>
        </w:trPr>
        <w:tc>
          <w:tcPr>
            <w:tcW w:w="1561" w:type="dxa"/>
            <w:vMerge/>
            <w:shd w:val="clear" w:color="auto" w:fill="D9E2F3" w:themeFill="accent1" w:themeFillTint="33"/>
          </w:tcPr>
          <w:p w14:paraId="09DA4063" w14:textId="77777777" w:rsidR="00A15C2D" w:rsidRPr="00944079" w:rsidRDefault="00A15C2D" w:rsidP="00A15C2D">
            <w:pPr>
              <w:jc w:val="center"/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4" w:type="dxa"/>
            <w:vMerge/>
            <w:shd w:val="clear" w:color="auto" w:fill="FFFFFF" w:themeFill="background1"/>
          </w:tcPr>
          <w:p w14:paraId="14E4BCA1" w14:textId="77777777" w:rsidR="00A15C2D" w:rsidRPr="00944079" w:rsidRDefault="00A15C2D" w:rsidP="00A15C2D">
            <w:pPr>
              <w:jc w:val="center"/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3915" w:type="dxa"/>
            <w:shd w:val="clear" w:color="auto" w:fill="FFFFFF" w:themeFill="background1"/>
          </w:tcPr>
          <w:p w14:paraId="26253BD7" w14:textId="77CDFE4A" w:rsidR="00A15C2D" w:rsidRDefault="005A6FC1" w:rsidP="00A15C2D">
            <w:pPr>
              <w:rPr>
                <w:rFonts w:ascii="Sassoon Primary Std" w:hAnsi="Sassoon Primary Std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8192D06" wp14:editId="45CF8FFD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95885</wp:posOffset>
                  </wp:positionV>
                  <wp:extent cx="552450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0855" y="21257"/>
                      <wp:lineTo x="2085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5C2D" w:rsidRPr="00405FBA">
              <w:rPr>
                <w:rFonts w:ascii="Sassoon Primary Std" w:hAnsi="Sassoon Primary Std" w:cs="Arial"/>
                <w:b/>
              </w:rPr>
              <w:t xml:space="preserve"> Health</w:t>
            </w:r>
          </w:p>
          <w:p w14:paraId="7D75684A" w14:textId="6ACA8E9D" w:rsidR="00A15C2D" w:rsidRPr="00405FBA" w:rsidRDefault="00A15C2D" w:rsidP="00A15C2D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4335" w:type="dxa"/>
            <w:shd w:val="clear" w:color="auto" w:fill="FFFFFF" w:themeFill="background1"/>
          </w:tcPr>
          <w:p w14:paraId="1C2EE023" w14:textId="77777777" w:rsidR="00A15C2D" w:rsidRDefault="00A15C2D" w:rsidP="00A15C2D">
            <w:pPr>
              <w:jc w:val="center"/>
              <w:rPr>
                <w:rFonts w:ascii="Sassoon Primary Std" w:hAnsi="Sassoon Primary Std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C45009E" wp14:editId="68117D58">
                  <wp:simplePos x="0" y="0"/>
                  <wp:positionH relativeFrom="column">
                    <wp:posOffset>1167130</wp:posOffset>
                  </wp:positionH>
                  <wp:positionV relativeFrom="paragraph">
                    <wp:posOffset>47678</wp:posOffset>
                  </wp:positionV>
                  <wp:extent cx="676330" cy="657225"/>
                  <wp:effectExtent l="0" t="0" r="9525" b="0"/>
                  <wp:wrapTight wrapText="bothSides">
                    <wp:wrapPolygon edited="0">
                      <wp:start x="0" y="0"/>
                      <wp:lineTo x="0" y="20661"/>
                      <wp:lineTo x="21296" y="20661"/>
                      <wp:lineTo x="2129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3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05FBA">
              <w:rPr>
                <w:rFonts w:ascii="Sassoon Primary Std" w:hAnsi="Sassoon Primary Std" w:cs="Arial"/>
                <w:b/>
              </w:rPr>
              <w:t>Social</w:t>
            </w:r>
          </w:p>
          <w:p w14:paraId="4D595EEE" w14:textId="77777777" w:rsidR="00A15C2D" w:rsidRPr="00405FBA" w:rsidRDefault="00A15C2D" w:rsidP="00A15C2D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789B9D7C" w14:textId="77777777" w:rsidR="00A15C2D" w:rsidRPr="00405FBA" w:rsidRDefault="00A15C2D" w:rsidP="00A15C2D">
            <w:pPr>
              <w:jc w:val="center"/>
              <w:rPr>
                <w:rFonts w:ascii="Sassoon Primary Std" w:hAnsi="Sassoon Primary Std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F0657BD" wp14:editId="633723FA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76200</wp:posOffset>
                  </wp:positionV>
                  <wp:extent cx="474980" cy="609600"/>
                  <wp:effectExtent l="0" t="0" r="1270" b="0"/>
                  <wp:wrapTight wrapText="bothSides">
                    <wp:wrapPolygon edited="0">
                      <wp:start x="0" y="0"/>
                      <wp:lineTo x="0" y="20925"/>
                      <wp:lineTo x="20791" y="20925"/>
                      <wp:lineTo x="2079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5FBA">
              <w:rPr>
                <w:rFonts w:ascii="Sassoon Primary Std" w:hAnsi="Sassoon Primary Std" w:cs="Arial"/>
                <w:b/>
              </w:rPr>
              <w:t>Active</w:t>
            </w:r>
          </w:p>
        </w:tc>
      </w:tr>
      <w:tr w:rsidR="00944079" w:rsidRPr="00944079" w14:paraId="068B4BE8" w14:textId="77777777" w:rsidTr="005A6FC1">
        <w:trPr>
          <w:trHeight w:val="494"/>
        </w:trPr>
        <w:tc>
          <w:tcPr>
            <w:tcW w:w="1561" w:type="dxa"/>
            <w:vMerge w:val="restart"/>
            <w:shd w:val="clear" w:color="auto" w:fill="D9E2F3" w:themeFill="accent1" w:themeFillTint="33"/>
          </w:tcPr>
          <w:p w14:paraId="5C32611A" w14:textId="77777777" w:rsidR="00944079" w:rsidRPr="00944079" w:rsidRDefault="00944079" w:rsidP="00E07F36">
            <w:pPr>
              <w:rPr>
                <w:rFonts w:ascii="Sassoon Primary Std" w:hAnsi="Sassoon Primary Std" w:cs="Arial"/>
                <w:b/>
              </w:rPr>
            </w:pPr>
            <w:r w:rsidRPr="00944079">
              <w:rPr>
                <w:rFonts w:ascii="Sassoon Primary Std" w:hAnsi="Sassoon Primary Std" w:cs="Arial"/>
                <w:b/>
              </w:rPr>
              <w:t>Reception Autumn 1</w:t>
            </w:r>
          </w:p>
          <w:p w14:paraId="13C4044E" w14:textId="77777777" w:rsidR="00944079" w:rsidRPr="00944079" w:rsidRDefault="00944079" w:rsidP="00E07F36">
            <w:pPr>
              <w:rPr>
                <w:rFonts w:ascii="Sassoon Primary Std" w:hAnsi="Sassoon Primary Std" w:cs="Arial"/>
                <w:b/>
              </w:rPr>
            </w:pPr>
          </w:p>
          <w:p w14:paraId="61E5E05A" w14:textId="77777777" w:rsidR="00944079" w:rsidRPr="00944079" w:rsidRDefault="00944079" w:rsidP="00E07F36">
            <w:pPr>
              <w:rPr>
                <w:rFonts w:ascii="Sassoon Primary Std" w:hAnsi="Sassoon Primary Std" w:cs="Arial"/>
                <w:b/>
              </w:rPr>
            </w:pPr>
            <w:r w:rsidRPr="00944079">
              <w:rPr>
                <w:rFonts w:ascii="Sassoon Primary Std" w:hAnsi="Sassoon Primary Std" w:cs="Arial"/>
                <w:b/>
              </w:rPr>
              <w:t>Family</w:t>
            </w:r>
          </w:p>
        </w:tc>
        <w:tc>
          <w:tcPr>
            <w:tcW w:w="1194" w:type="dxa"/>
            <w:shd w:val="clear" w:color="auto" w:fill="FFFFFF" w:themeFill="background1"/>
          </w:tcPr>
          <w:p w14:paraId="4ADCC97E" w14:textId="77777777" w:rsidR="00944079" w:rsidRPr="00944079" w:rsidRDefault="00944079" w:rsidP="000C6A83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3915" w:type="dxa"/>
          </w:tcPr>
          <w:p w14:paraId="132AB6BA" w14:textId="77777777" w:rsidR="00944079" w:rsidRPr="00944079" w:rsidRDefault="00944079" w:rsidP="000C6A83">
            <w:pPr>
              <w:rPr>
                <w:rFonts w:ascii="Sassoon Primary Std" w:hAnsi="Sassoon Primary Std" w:cs="Arial"/>
              </w:rPr>
            </w:pPr>
            <w:r w:rsidRPr="00944079">
              <w:rPr>
                <w:rStyle w:val="Strong"/>
                <w:rFonts w:ascii="Sassoon Primary Std" w:hAnsi="Sassoon Primary Std" w:cs="Arial"/>
                <w:b w:val="0"/>
                <w:bCs w:val="0"/>
              </w:rPr>
              <w:t>-Notice and name body sensations, thoughts, and emotions.</w:t>
            </w:r>
          </w:p>
        </w:tc>
        <w:tc>
          <w:tcPr>
            <w:tcW w:w="4335" w:type="dxa"/>
            <w:shd w:val="clear" w:color="auto" w:fill="BFBFBF" w:themeFill="background1" w:themeFillShade="BF"/>
          </w:tcPr>
          <w:p w14:paraId="68B0A9C7" w14:textId="77777777" w:rsidR="00944079" w:rsidRPr="00944079" w:rsidRDefault="00944079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96" w:type="dxa"/>
            <w:shd w:val="clear" w:color="auto" w:fill="BFBFBF" w:themeFill="background1" w:themeFillShade="BF"/>
          </w:tcPr>
          <w:p w14:paraId="5C6E1793" w14:textId="77777777" w:rsidR="00944079" w:rsidRPr="00944079" w:rsidRDefault="00944079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E54C34" w:rsidRPr="00944079" w14:paraId="417352B3" w14:textId="77777777" w:rsidTr="00944079">
        <w:trPr>
          <w:trHeight w:val="21"/>
        </w:trPr>
        <w:tc>
          <w:tcPr>
            <w:tcW w:w="1561" w:type="dxa"/>
            <w:vMerge/>
            <w:shd w:val="clear" w:color="auto" w:fill="D9E2F3" w:themeFill="accent1" w:themeFillTint="33"/>
          </w:tcPr>
          <w:p w14:paraId="28EBAD2B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14:paraId="745F12B3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3915" w:type="dxa"/>
          </w:tcPr>
          <w:p w14:paraId="7E5D5330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-Show an understanding of the need for safety when tackling new challenges and consider and manage some risks.</w:t>
            </w:r>
          </w:p>
          <w:p w14:paraId="5D4D4382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35" w:type="dxa"/>
          </w:tcPr>
          <w:p w14:paraId="7823C1CB" w14:textId="77777777" w:rsidR="00111E33" w:rsidRPr="00944079" w:rsidRDefault="00111E33" w:rsidP="00111E33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-Negotiates space successfully when playing racing and chasing games with other children, adjusting speed or changing direction to avoid obstacles.</w:t>
            </w:r>
          </w:p>
          <w:p w14:paraId="0ECE7459" w14:textId="77777777" w:rsidR="00D94C8D" w:rsidRPr="00944079" w:rsidRDefault="00D94C8D" w:rsidP="00D94C8D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  <w:tc>
          <w:tcPr>
            <w:tcW w:w="4396" w:type="dxa"/>
          </w:tcPr>
          <w:p w14:paraId="21522784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-Interact with the space physically - running, jumping, climbing, building stamina, managing risk, expressing themselves and having fun together in a group of children.</w:t>
            </w:r>
          </w:p>
          <w:p w14:paraId="67C2BABB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-Handle construction materials safely and with increasing control and intention.</w:t>
            </w:r>
          </w:p>
          <w:p w14:paraId="34829896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-Develop increasing control over physical objects (balls/ beanbags) by pushing, patting, throwing, catching or kicking it.</w:t>
            </w:r>
          </w:p>
          <w:p w14:paraId="1124879D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-Develop their fine motor skills so that they can use a range of tools competently, safely and confidently.</w:t>
            </w:r>
          </w:p>
        </w:tc>
      </w:tr>
      <w:tr w:rsidR="00E54C34" w:rsidRPr="00944079" w14:paraId="1619DDF9" w14:textId="77777777" w:rsidTr="005A6FC1">
        <w:trPr>
          <w:trHeight w:val="238"/>
        </w:trPr>
        <w:tc>
          <w:tcPr>
            <w:tcW w:w="1561" w:type="dxa"/>
            <w:vMerge/>
            <w:shd w:val="clear" w:color="auto" w:fill="D9E2F3" w:themeFill="accent1" w:themeFillTint="33"/>
          </w:tcPr>
          <w:p w14:paraId="00386D81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14:paraId="0FCDA47D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3915" w:type="dxa"/>
          </w:tcPr>
          <w:p w14:paraId="5F2C12D8" w14:textId="77777777" w:rsidR="0018420A" w:rsidRPr="00944079" w:rsidRDefault="0018420A" w:rsidP="0018420A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  <w:shd w:val="clear" w:color="auto" w:fill="FFFFFF"/>
              </w:rPr>
              <w:t xml:space="preserve">-All living creatures are born, grow, reproduce and change over time. </w:t>
            </w:r>
          </w:p>
          <w:p w14:paraId="38DBE2F5" w14:textId="77777777" w:rsidR="00D94C8D" w:rsidRPr="00944079" w:rsidRDefault="0018420A" w:rsidP="0018420A">
            <w:pPr>
              <w:textAlignment w:val="baseline"/>
              <w:rPr>
                <w:rFonts w:ascii="Sassoon Primary Std" w:eastAsia="Times New Roman" w:hAnsi="Sassoon Primary Std" w:cs="Arial"/>
                <w:lang w:eastAsia="en-GB"/>
              </w:rPr>
            </w:pPr>
            <w:r w:rsidRPr="00944079">
              <w:rPr>
                <w:rFonts w:ascii="Sassoon Primary Std" w:eastAsia="Times New Roman" w:hAnsi="Sassoon Primary Std" w:cs="Arial"/>
                <w:lang w:eastAsia="en-GB"/>
              </w:rPr>
              <w:t>-Learn the lifecycle of a human. There are six stages in the human life cycle: Foetus, baby, childhood, adolescence, adulthood and old age.</w:t>
            </w:r>
          </w:p>
        </w:tc>
        <w:tc>
          <w:tcPr>
            <w:tcW w:w="4335" w:type="dxa"/>
            <w:shd w:val="clear" w:color="auto" w:fill="BFBFBF" w:themeFill="background1" w:themeFillShade="BF"/>
          </w:tcPr>
          <w:p w14:paraId="669EB209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96" w:type="dxa"/>
            <w:shd w:val="clear" w:color="auto" w:fill="BFBFBF" w:themeFill="background1" w:themeFillShade="BF"/>
          </w:tcPr>
          <w:p w14:paraId="7120E5B9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</w:tr>
      <w:tr w:rsidR="00E54C34" w:rsidRPr="00944079" w14:paraId="6D11D316" w14:textId="77777777" w:rsidTr="005A6FC1">
        <w:trPr>
          <w:trHeight w:val="30"/>
        </w:trPr>
        <w:tc>
          <w:tcPr>
            <w:tcW w:w="1561" w:type="dxa"/>
            <w:vMerge w:val="restart"/>
            <w:shd w:val="clear" w:color="auto" w:fill="D9E2F3" w:themeFill="accent1" w:themeFillTint="33"/>
          </w:tcPr>
          <w:p w14:paraId="7965655B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  <w:r w:rsidRPr="00944079">
              <w:rPr>
                <w:rFonts w:ascii="Sassoon Primary Std" w:hAnsi="Sassoon Primary Std" w:cs="Arial"/>
                <w:b/>
              </w:rPr>
              <w:t>Reception Autumn 2</w:t>
            </w:r>
          </w:p>
          <w:p w14:paraId="41EE5456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</w:p>
          <w:p w14:paraId="6F263FE1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  <w:r w:rsidRPr="00944079">
              <w:rPr>
                <w:rFonts w:ascii="Sassoon Primary Std" w:hAnsi="Sassoon Primary Std" w:cs="Arial"/>
                <w:b/>
              </w:rPr>
              <w:t>Changes</w:t>
            </w:r>
          </w:p>
        </w:tc>
        <w:tc>
          <w:tcPr>
            <w:tcW w:w="1194" w:type="dxa"/>
          </w:tcPr>
          <w:p w14:paraId="296D965F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3915" w:type="dxa"/>
            <w:shd w:val="clear" w:color="auto" w:fill="BFBFBF" w:themeFill="background1" w:themeFillShade="BF"/>
          </w:tcPr>
          <w:p w14:paraId="6C2E8942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35" w:type="dxa"/>
          </w:tcPr>
          <w:p w14:paraId="5054A582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-A </w:t>
            </w:r>
            <w:r w:rsidRPr="00944079">
              <w:rPr>
                <w:rStyle w:val="Strong"/>
                <w:rFonts w:ascii="Sassoon Primary Std" w:hAnsi="Sassoon Primary Std" w:cs="Arial"/>
                <w:b w:val="0"/>
                <w:bCs w:val="0"/>
              </w:rPr>
              <w:t>preposition</w:t>
            </w:r>
            <w:r w:rsidRPr="00944079">
              <w:rPr>
                <w:rFonts w:ascii="Sassoon Primary Std" w:hAnsi="Sassoon Primary Std" w:cs="Arial"/>
              </w:rPr>
              <w:t> is a word that tells you </w:t>
            </w:r>
            <w:r w:rsidRPr="00944079">
              <w:rPr>
                <w:rStyle w:val="Strong"/>
                <w:rFonts w:ascii="Sassoon Primary Std" w:hAnsi="Sassoon Primary Std" w:cs="Arial"/>
                <w:b w:val="0"/>
                <w:bCs w:val="0"/>
              </w:rPr>
              <w:t>where</w:t>
            </w:r>
            <w:r w:rsidRPr="00944079">
              <w:rPr>
                <w:rFonts w:ascii="Sassoon Primary Std" w:hAnsi="Sassoon Primary Std" w:cs="Arial"/>
              </w:rPr>
              <w:t> or </w:t>
            </w:r>
            <w:r w:rsidRPr="00944079">
              <w:rPr>
                <w:rStyle w:val="Strong"/>
                <w:rFonts w:ascii="Sassoon Primary Std" w:hAnsi="Sassoon Primary Std" w:cs="Arial"/>
                <w:b w:val="0"/>
                <w:bCs w:val="0"/>
              </w:rPr>
              <w:t>when</w:t>
            </w:r>
            <w:r w:rsidRPr="00944079">
              <w:rPr>
                <w:rFonts w:ascii="Sassoon Primary Std" w:hAnsi="Sassoon Primary Std" w:cs="Arial"/>
              </w:rPr>
              <w:t> something is in relation to something else.</w:t>
            </w:r>
            <w:r w:rsidRPr="00944079">
              <w:rPr>
                <w:rFonts w:ascii="Sassoon Primary Std" w:hAnsi="Sassoon Primary Std" w:cs="Arial"/>
              </w:rPr>
              <w:br/>
              <w:t>-Examples of prepositions include words like after, before, on, under, inside and outside.</w:t>
            </w:r>
          </w:p>
        </w:tc>
        <w:tc>
          <w:tcPr>
            <w:tcW w:w="4396" w:type="dxa"/>
            <w:shd w:val="clear" w:color="auto" w:fill="BFBFBF" w:themeFill="background1" w:themeFillShade="BF"/>
          </w:tcPr>
          <w:p w14:paraId="5A5E41DE" w14:textId="77777777" w:rsidR="00D94C8D" w:rsidRPr="00944079" w:rsidRDefault="00D94C8D" w:rsidP="00D94C8D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E54C34" w:rsidRPr="00944079" w14:paraId="37FE2F7A" w14:textId="77777777" w:rsidTr="00944079">
        <w:trPr>
          <w:trHeight w:val="21"/>
        </w:trPr>
        <w:tc>
          <w:tcPr>
            <w:tcW w:w="1561" w:type="dxa"/>
            <w:vMerge/>
            <w:shd w:val="clear" w:color="auto" w:fill="D9E2F3" w:themeFill="accent1" w:themeFillTint="33"/>
          </w:tcPr>
          <w:p w14:paraId="5FDBF358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4" w:type="dxa"/>
          </w:tcPr>
          <w:p w14:paraId="141356A8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3915" w:type="dxa"/>
          </w:tcPr>
          <w:p w14:paraId="44F01CC9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 xml:space="preserve">-Know the importance of sleep and how it contributes to a healthy lifestyle. </w:t>
            </w:r>
          </w:p>
        </w:tc>
        <w:tc>
          <w:tcPr>
            <w:tcW w:w="4335" w:type="dxa"/>
          </w:tcPr>
          <w:p w14:paraId="4A8D15DF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-Persevere in carrying out a chosen activity. Know when and how to ask for support if they find the activity challenging.</w:t>
            </w:r>
          </w:p>
        </w:tc>
        <w:tc>
          <w:tcPr>
            <w:tcW w:w="4396" w:type="dxa"/>
          </w:tcPr>
          <w:p w14:paraId="218CF776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</w:tr>
      <w:tr w:rsidR="00E54C34" w:rsidRPr="00944079" w14:paraId="7368B62F" w14:textId="77777777" w:rsidTr="00944079">
        <w:trPr>
          <w:trHeight w:val="21"/>
        </w:trPr>
        <w:tc>
          <w:tcPr>
            <w:tcW w:w="1561" w:type="dxa"/>
            <w:vMerge/>
            <w:shd w:val="clear" w:color="auto" w:fill="D9E2F3" w:themeFill="accent1" w:themeFillTint="33"/>
          </w:tcPr>
          <w:p w14:paraId="2D702B58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4" w:type="dxa"/>
          </w:tcPr>
          <w:p w14:paraId="433BA882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3915" w:type="dxa"/>
          </w:tcPr>
          <w:p w14:paraId="62BC5F63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-Develop children’s ability to make appropriate judgements of risk, encouraging them to identify hazards and think about how they can stay safe.</w:t>
            </w:r>
          </w:p>
          <w:p w14:paraId="6FA442D6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-Support children to tie shoe laces.</w:t>
            </w:r>
          </w:p>
          <w:p w14:paraId="0BA4FED6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-Learn how to fasten zips in clothing (coats).</w:t>
            </w:r>
          </w:p>
          <w:p w14:paraId="53D10B38" w14:textId="77777777" w:rsidR="00D94C8D" w:rsidRPr="00944079" w:rsidRDefault="00D94C8D" w:rsidP="00D94C8D">
            <w:pPr>
              <w:textAlignment w:val="baseline"/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 xml:space="preserve">-Understand that knives are not toys, but are tools that need to be used safely. </w:t>
            </w:r>
          </w:p>
          <w:p w14:paraId="15A83505" w14:textId="77777777" w:rsidR="00D94C8D" w:rsidRPr="00944079" w:rsidRDefault="00D94C8D" w:rsidP="00D94C8D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944079">
              <w:rPr>
                <w:rFonts w:ascii="Sassoon Primary Std" w:hAnsi="Sassoon Primary Std" w:cs="Arial"/>
              </w:rPr>
              <w:t xml:space="preserve">-Learn how to hold a knife safely to cut food (not to put </w:t>
            </w:r>
            <w:r w:rsidRPr="00944079">
              <w:rPr>
                <w:rFonts w:ascii="Sassoon Primary Std" w:eastAsia="Times New Roman" w:hAnsi="Sassoon Primary Std" w:cs="Arial"/>
                <w:lang w:eastAsia="en-GB"/>
              </w:rPr>
              <w:t>their pointer finger on the top of the blade, tuck their thumb behind their fingers on their food-holding hand and round all their fingertips back like a claw).</w:t>
            </w:r>
          </w:p>
          <w:p w14:paraId="7106B3D7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-Show an awareness of safety measures when jumping on or off climbing apparatus.</w:t>
            </w:r>
          </w:p>
          <w:p w14:paraId="292E33B2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35" w:type="dxa"/>
          </w:tcPr>
          <w:p w14:paraId="6C81FF6A" w14:textId="77777777" w:rsidR="00D94C8D" w:rsidRPr="00944079" w:rsidRDefault="00D94C8D" w:rsidP="00D94C8D">
            <w:pPr>
              <w:textAlignment w:val="baseline"/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-Pass and receive a ball in different ways with control and increased accuracy.</w:t>
            </w:r>
          </w:p>
          <w:p w14:paraId="523077D9" w14:textId="77777777" w:rsidR="00D94C8D" w:rsidRPr="00944079" w:rsidRDefault="00D94C8D" w:rsidP="00D94C8D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  <w:tc>
          <w:tcPr>
            <w:tcW w:w="4396" w:type="dxa"/>
          </w:tcPr>
          <w:p w14:paraId="2872A0DE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 xml:space="preserve">-Use simple tools to effect changes to materials. </w:t>
            </w:r>
          </w:p>
          <w:p w14:paraId="509220BE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-Explore mark-making using a variety of tools.</w:t>
            </w:r>
          </w:p>
          <w:p w14:paraId="10FEE66D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-Explore malleable materials safely and with increasing control and intention.</w:t>
            </w:r>
          </w:p>
          <w:p w14:paraId="1DDAAF6D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 xml:space="preserve">-Develop their fine motor skills to manipulate different materials.  </w:t>
            </w:r>
          </w:p>
          <w:p w14:paraId="6988BB8B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-Travel with confidence and skill around, under, over and through balancing and climbing equipment.</w:t>
            </w:r>
          </w:p>
          <w:p w14:paraId="3D8FA042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 xml:space="preserve">-Develop their static and dynamic balance to maintain a controlled body position. </w:t>
            </w:r>
            <w:r w:rsidRPr="00944079">
              <w:rPr>
                <w:rFonts w:ascii="Sassoon Primary Std" w:hAnsi="Sassoon Primary Std" w:cs="Arial"/>
              </w:rPr>
              <w:br/>
              <w:t xml:space="preserve">-Static balance is the ability to hold a stationary position with control (e.g. ‘Freeze’ or ‘statue’ games). </w:t>
            </w:r>
            <w:r w:rsidRPr="00944079">
              <w:rPr>
                <w:rFonts w:ascii="Sassoon Primary Std" w:hAnsi="Sassoon Primary Std" w:cs="Arial"/>
              </w:rPr>
              <w:br/>
              <w:t>-Dynamic balance is the ability to remain balanced while engaged in movement (e.g. running or bike riding).</w:t>
            </w:r>
          </w:p>
          <w:p w14:paraId="4A03D8DF" w14:textId="77777777" w:rsidR="00D94C8D" w:rsidRPr="00944079" w:rsidRDefault="00D94C8D" w:rsidP="00D94C8D">
            <w:pPr>
              <w:textAlignment w:val="baseline"/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 xml:space="preserve">-Jump and land safely on two feet with bent knees, both feet pointing in the same direction and hips shoulder width apart. </w:t>
            </w:r>
            <w:r w:rsidRPr="00944079">
              <w:rPr>
                <w:rFonts w:ascii="Sassoon Primary Std" w:hAnsi="Sassoon Primary Std" w:cs="Arial"/>
              </w:rPr>
              <w:br/>
              <w:t xml:space="preserve">-Develop hand eye coordination in fine and gross motor activities. </w:t>
            </w:r>
          </w:p>
          <w:p w14:paraId="10A3B523" w14:textId="77777777" w:rsidR="00D94C8D" w:rsidRPr="00944079" w:rsidRDefault="00D94C8D" w:rsidP="00D94C8D">
            <w:pPr>
              <w:textAlignment w:val="baseline"/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-Understand the connection between their hands and their eyes. Manipulate puzzle pieces to complete a puzzle accurately.</w:t>
            </w:r>
          </w:p>
        </w:tc>
      </w:tr>
      <w:tr w:rsidR="00E54C34" w:rsidRPr="00944079" w14:paraId="6F990CF2" w14:textId="77777777" w:rsidTr="005A6FC1">
        <w:trPr>
          <w:trHeight w:val="238"/>
        </w:trPr>
        <w:tc>
          <w:tcPr>
            <w:tcW w:w="1561" w:type="dxa"/>
            <w:vMerge/>
            <w:shd w:val="clear" w:color="auto" w:fill="D9E2F3" w:themeFill="accent1" w:themeFillTint="33"/>
          </w:tcPr>
          <w:p w14:paraId="13222B4D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4" w:type="dxa"/>
          </w:tcPr>
          <w:p w14:paraId="20E3F720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3915" w:type="dxa"/>
          </w:tcPr>
          <w:p w14:paraId="648C4B68" w14:textId="77777777" w:rsidR="00D94C8D" w:rsidRPr="00944079" w:rsidRDefault="0018420A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  <w:spacing w:val="8"/>
                <w:shd w:val="clear" w:color="auto" w:fill="FFFFFF"/>
              </w:rPr>
              <w:t xml:space="preserve">-Name </w:t>
            </w:r>
            <w:r w:rsidRPr="00944079">
              <w:rPr>
                <w:rFonts w:ascii="Sassoon Primary Std" w:hAnsi="Sassoon Primary Std" w:cs="Arial"/>
              </w:rPr>
              <w:t>the basic parts of the human body.</w:t>
            </w:r>
          </w:p>
        </w:tc>
        <w:tc>
          <w:tcPr>
            <w:tcW w:w="4335" w:type="dxa"/>
            <w:shd w:val="clear" w:color="auto" w:fill="BFBFBF" w:themeFill="background1" w:themeFillShade="BF"/>
          </w:tcPr>
          <w:p w14:paraId="7535CB3D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96" w:type="dxa"/>
            <w:shd w:val="clear" w:color="auto" w:fill="BFBFBF" w:themeFill="background1" w:themeFillShade="BF"/>
          </w:tcPr>
          <w:p w14:paraId="2BC2EA08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</w:tr>
      <w:tr w:rsidR="00E54C34" w:rsidRPr="00944079" w14:paraId="3ADFA3BC" w14:textId="77777777" w:rsidTr="005A6FC1">
        <w:trPr>
          <w:trHeight w:val="238"/>
        </w:trPr>
        <w:tc>
          <w:tcPr>
            <w:tcW w:w="1561" w:type="dxa"/>
            <w:vMerge/>
            <w:shd w:val="clear" w:color="auto" w:fill="D9E2F3" w:themeFill="accent1" w:themeFillTint="33"/>
          </w:tcPr>
          <w:p w14:paraId="5D928A29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4" w:type="dxa"/>
          </w:tcPr>
          <w:p w14:paraId="59CB369D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3915" w:type="dxa"/>
            <w:shd w:val="clear" w:color="auto" w:fill="BFBFBF" w:themeFill="background1" w:themeFillShade="BF"/>
          </w:tcPr>
          <w:p w14:paraId="63FAF834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35" w:type="dxa"/>
          </w:tcPr>
          <w:p w14:paraId="2E10D48F" w14:textId="77777777" w:rsidR="0018420A" w:rsidRPr="00944079" w:rsidRDefault="0018420A" w:rsidP="0018420A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-Children to learn songs for a Christmas performance. Show confidence to perform in front of other children and their family/ friends.</w:t>
            </w:r>
          </w:p>
          <w:p w14:paraId="56B73A7B" w14:textId="77777777" w:rsidR="00D94C8D" w:rsidRPr="00944079" w:rsidRDefault="0018420A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 xml:space="preserve">-Be able to match movements to music and choreograph a dance for their class song. </w:t>
            </w:r>
          </w:p>
        </w:tc>
        <w:tc>
          <w:tcPr>
            <w:tcW w:w="4396" w:type="dxa"/>
          </w:tcPr>
          <w:p w14:paraId="4E4B53EE" w14:textId="77777777" w:rsidR="00D94C8D" w:rsidRPr="00944079" w:rsidRDefault="0018420A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-Combine different movements with increased fluency.</w:t>
            </w:r>
          </w:p>
        </w:tc>
      </w:tr>
      <w:tr w:rsidR="00E54C34" w:rsidRPr="00944079" w14:paraId="77FDA5A3" w14:textId="77777777" w:rsidTr="005A6FC1">
        <w:trPr>
          <w:trHeight w:val="30"/>
        </w:trPr>
        <w:tc>
          <w:tcPr>
            <w:tcW w:w="1561" w:type="dxa"/>
            <w:vMerge w:val="restart"/>
            <w:shd w:val="clear" w:color="auto" w:fill="D9E2F3" w:themeFill="accent1" w:themeFillTint="33"/>
          </w:tcPr>
          <w:p w14:paraId="309927B5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  <w:r w:rsidRPr="00944079">
              <w:rPr>
                <w:rFonts w:ascii="Sassoon Primary Std" w:hAnsi="Sassoon Primary Std" w:cs="Arial"/>
                <w:b/>
              </w:rPr>
              <w:t>Reception Spring 1</w:t>
            </w:r>
          </w:p>
          <w:p w14:paraId="7E951E5F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</w:p>
          <w:p w14:paraId="39BB17A0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  <w:r w:rsidRPr="00944079">
              <w:rPr>
                <w:rFonts w:ascii="Sassoon Primary Std" w:hAnsi="Sassoon Primary Std" w:cs="Arial"/>
                <w:b/>
              </w:rPr>
              <w:lastRenderedPageBreak/>
              <w:t>Healthy Living</w:t>
            </w:r>
          </w:p>
        </w:tc>
        <w:tc>
          <w:tcPr>
            <w:tcW w:w="1194" w:type="dxa"/>
          </w:tcPr>
          <w:p w14:paraId="59862B5E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lastRenderedPageBreak/>
              <w:t>CL</w:t>
            </w:r>
          </w:p>
        </w:tc>
        <w:tc>
          <w:tcPr>
            <w:tcW w:w="3915" w:type="dxa"/>
            <w:shd w:val="clear" w:color="auto" w:fill="BFBFBF" w:themeFill="background1" w:themeFillShade="BF"/>
          </w:tcPr>
          <w:p w14:paraId="0B3A919D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35" w:type="dxa"/>
          </w:tcPr>
          <w:p w14:paraId="60F0ED0E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-Learn the appropriate vocabulary to describe people with disabilities, e.g. wheelchair user, diversity, disability, impairment, learning disability.</w:t>
            </w:r>
          </w:p>
        </w:tc>
        <w:tc>
          <w:tcPr>
            <w:tcW w:w="4396" w:type="dxa"/>
            <w:shd w:val="clear" w:color="auto" w:fill="BFBFBF" w:themeFill="background1" w:themeFillShade="BF"/>
          </w:tcPr>
          <w:p w14:paraId="15C314B2" w14:textId="77777777" w:rsidR="00D94C8D" w:rsidRPr="00944079" w:rsidRDefault="00D94C8D" w:rsidP="00D94C8D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E54C34" w:rsidRPr="00944079" w14:paraId="48968952" w14:textId="77777777" w:rsidTr="005A6FC1">
        <w:trPr>
          <w:trHeight w:val="21"/>
        </w:trPr>
        <w:tc>
          <w:tcPr>
            <w:tcW w:w="1561" w:type="dxa"/>
            <w:vMerge/>
            <w:shd w:val="clear" w:color="auto" w:fill="D9E2F3" w:themeFill="accent1" w:themeFillTint="33"/>
          </w:tcPr>
          <w:p w14:paraId="58C8482A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4" w:type="dxa"/>
          </w:tcPr>
          <w:p w14:paraId="1685471B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3915" w:type="dxa"/>
          </w:tcPr>
          <w:p w14:paraId="1205941A" w14:textId="77777777" w:rsidR="00D94C8D" w:rsidRPr="00944079" w:rsidRDefault="00D94C8D" w:rsidP="00D94C8D">
            <w:pPr>
              <w:rPr>
                <w:rFonts w:ascii="Sassoon Primary Std" w:hAnsi="Sassoon Primary Std" w:cs="Arial"/>
                <w:bdr w:val="none" w:sz="0" w:space="0" w:color="auto" w:frame="1"/>
              </w:rPr>
            </w:pPr>
            <w:r w:rsidRPr="00944079">
              <w:rPr>
                <w:rStyle w:val="Strong"/>
                <w:rFonts w:ascii="Sassoon Primary Std" w:hAnsi="Sassoon Primary Std" w:cs="Arial"/>
                <w:b w:val="0"/>
                <w:bCs w:val="0"/>
                <w:bdr w:val="none" w:sz="0" w:space="0" w:color="auto" w:frame="1"/>
              </w:rPr>
              <w:t>-Keeping healthy means doing things that are good for your body – things like eating nutritious food, exercising, brushing your teeth, sensible amounts of ‘screen time’ and getting enough sleep.</w:t>
            </w:r>
            <w:r w:rsidRPr="00944079">
              <w:rPr>
                <w:rFonts w:ascii="Sassoon Primary Std" w:hAnsi="Sassoon Primary Std" w:cs="Arial"/>
                <w:shd w:val="clear" w:color="auto" w:fill="FFFFFF"/>
              </w:rPr>
              <w:t xml:space="preserve"> </w:t>
            </w:r>
          </w:p>
          <w:p w14:paraId="7B0F733F" w14:textId="77777777" w:rsidR="00D94C8D" w:rsidRPr="00944079" w:rsidRDefault="00D94C8D" w:rsidP="00D94C8D">
            <w:pPr>
              <w:textAlignment w:val="baseline"/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eastAsia="Times New Roman" w:hAnsi="Sassoon Primary Std" w:cs="Arial"/>
                <w:lang w:eastAsia="en-GB"/>
              </w:rPr>
              <w:t>-You should not eat more than what your body needs to keep healthy and energised during the day.</w:t>
            </w:r>
          </w:p>
          <w:p w14:paraId="1AC534DF" w14:textId="77777777" w:rsidR="00D94C8D" w:rsidRPr="00944079" w:rsidRDefault="00D94C8D" w:rsidP="00D94C8D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  <w:shd w:val="clear" w:color="auto" w:fill="FFFFFF"/>
              </w:rPr>
              <w:t>-Understand the motivations for exercise should be health, enjoyment and social interactions, rather than weight management.</w:t>
            </w:r>
          </w:p>
        </w:tc>
        <w:tc>
          <w:tcPr>
            <w:tcW w:w="4335" w:type="dxa"/>
          </w:tcPr>
          <w:p w14:paraId="1A8A0197" w14:textId="77777777" w:rsidR="00D94C8D" w:rsidRPr="00944079" w:rsidRDefault="00D94C8D" w:rsidP="00D94C8D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944079">
              <w:rPr>
                <w:rFonts w:ascii="Sassoon Primary Std" w:hAnsi="Sassoon Primary Std" w:cs="Arial"/>
              </w:rPr>
              <w:t xml:space="preserve">-Understand the vocabulary </w:t>
            </w:r>
            <w:r w:rsidRPr="00944079">
              <w:rPr>
                <w:rFonts w:ascii="Sassoon Primary Std" w:hAnsi="Sassoon Primary Std" w:cs="Arial"/>
                <w:shd w:val="clear" w:color="auto" w:fill="FFFFFF"/>
              </w:rPr>
              <w:t>for negotiating and problem solving in social situations.</w:t>
            </w:r>
            <w:r w:rsidRPr="00944079">
              <w:rPr>
                <w:rFonts w:ascii="Sassoon Primary Std" w:hAnsi="Sassoon Primary Std" w:cs="Arial"/>
              </w:rPr>
              <w:br/>
            </w:r>
            <w:r w:rsidRPr="00944079">
              <w:rPr>
                <w:rFonts w:ascii="Sassoon Primary Std" w:eastAsia="Times New Roman" w:hAnsi="Sassoon Primary Std" w:cs="Arial"/>
                <w:lang w:eastAsia="en-GB"/>
              </w:rPr>
              <w:t xml:space="preserve">-Take turns in games and conversations. </w:t>
            </w:r>
          </w:p>
          <w:p w14:paraId="3B6BC8A2" w14:textId="77777777" w:rsidR="00D94C8D" w:rsidRPr="00944079" w:rsidRDefault="00D94C8D" w:rsidP="00D94C8D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944079">
              <w:rPr>
                <w:rFonts w:ascii="Sassoon Primary Std" w:eastAsia="Times New Roman" w:hAnsi="Sassoon Primary Std" w:cs="Arial"/>
                <w:lang w:eastAsia="en-GB"/>
              </w:rPr>
              <w:t>-Play games with rules and show an understanding of the rules</w:t>
            </w:r>
            <w:r w:rsidRPr="00944079">
              <w:rPr>
                <w:rFonts w:ascii="Sassoon Primary Std" w:hAnsi="Sassoon Primary Std" w:cs="Arial"/>
                <w:shd w:val="clear" w:color="auto" w:fill="FFFFFF"/>
              </w:rPr>
              <w:t xml:space="preserve"> by taking turns and waiting for their turn.</w:t>
            </w:r>
          </w:p>
          <w:p w14:paraId="30FCD355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96" w:type="dxa"/>
            <w:shd w:val="clear" w:color="auto" w:fill="BFBFBF" w:themeFill="background1" w:themeFillShade="BF"/>
          </w:tcPr>
          <w:p w14:paraId="6E442D9B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</w:tr>
      <w:tr w:rsidR="00E54C34" w:rsidRPr="00944079" w14:paraId="558F3911" w14:textId="77777777" w:rsidTr="00944079">
        <w:trPr>
          <w:trHeight w:val="21"/>
        </w:trPr>
        <w:tc>
          <w:tcPr>
            <w:tcW w:w="1561" w:type="dxa"/>
            <w:vMerge/>
            <w:shd w:val="clear" w:color="auto" w:fill="D9E2F3" w:themeFill="accent1" w:themeFillTint="33"/>
          </w:tcPr>
          <w:p w14:paraId="521EEBED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4" w:type="dxa"/>
          </w:tcPr>
          <w:p w14:paraId="074DB479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3915" w:type="dxa"/>
          </w:tcPr>
          <w:p w14:paraId="4B114379" w14:textId="77777777" w:rsidR="00D94C8D" w:rsidRPr="00944079" w:rsidRDefault="00D94C8D" w:rsidP="00D94C8D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  <w:shd w:val="clear" w:color="auto" w:fill="FFFFFF"/>
              </w:rPr>
              <w:t xml:space="preserve">-When you exercise, you breathe faster so you take in more air and your heart beats harder. </w:t>
            </w:r>
          </w:p>
          <w:p w14:paraId="705657AA" w14:textId="77777777" w:rsidR="00D94C8D" w:rsidRPr="00944079" w:rsidRDefault="00D94C8D" w:rsidP="00D94C8D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-These exercises get your heart rate to increase: swimming, running, walking, football, riding your bike/scooter, skipping etc.</w:t>
            </w:r>
          </w:p>
          <w:p w14:paraId="3B6E0560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 xml:space="preserve">-Be able to recognise the change in their bodies from before, during and after exercise. </w:t>
            </w:r>
            <w:r w:rsidRPr="00944079">
              <w:rPr>
                <w:rFonts w:ascii="Sassoon Primary Std" w:hAnsi="Sassoon Primary Std" w:cs="Arial"/>
              </w:rPr>
              <w:br/>
              <w:t>-Exercise is important because it helps the body to have: stronger </w:t>
            </w:r>
            <w:hyperlink r:id="rId9" w:history="1">
              <w:r w:rsidRPr="00944079">
                <w:rPr>
                  <w:rStyle w:val="HeaderChar"/>
                  <w:rFonts w:ascii="Sassoon Primary Std" w:hAnsi="Sassoon Primary Std" w:cs="Arial"/>
                  <w:bdr w:val="none" w:sz="0" w:space="0" w:color="auto" w:frame="1"/>
                  <w:shd w:val="clear" w:color="auto" w:fill="FFFFFF"/>
                </w:rPr>
                <w:t>muscles and bones</w:t>
              </w:r>
            </w:hyperlink>
            <w:r w:rsidRPr="00944079">
              <w:rPr>
                <w:rFonts w:ascii="Sassoon Primary Std" w:hAnsi="Sassoon Primary Std" w:cs="Arial"/>
              </w:rPr>
              <w:t>.</w:t>
            </w:r>
          </w:p>
          <w:p w14:paraId="06D10E04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35" w:type="dxa"/>
          </w:tcPr>
          <w:p w14:paraId="1D1376A3" w14:textId="77777777" w:rsidR="00D94C8D" w:rsidRPr="00944079" w:rsidRDefault="00D94C8D" w:rsidP="00D94C8D">
            <w:pPr>
              <w:rPr>
                <w:rFonts w:ascii="Sassoon Primary Std" w:hAnsi="Sassoon Primary Std" w:cs="Arial"/>
                <w:spacing w:val="2"/>
              </w:rPr>
            </w:pPr>
            <w:r w:rsidRPr="00944079">
              <w:rPr>
                <w:rFonts w:ascii="Sassoon Primary Std" w:hAnsi="Sassoon Primary Std" w:cs="Arial"/>
                <w:shd w:val="clear" w:color="auto" w:fill="FFFFFF"/>
              </w:rPr>
              <w:t xml:space="preserve">-Show </w:t>
            </w:r>
            <w:r w:rsidRPr="00944079">
              <w:rPr>
                <w:rFonts w:ascii="Sassoon Primary Std" w:hAnsi="Sassoon Primary Std" w:cs="Arial"/>
                <w:spacing w:val="2"/>
              </w:rPr>
              <w:t>appreciation for their bodies.</w:t>
            </w:r>
          </w:p>
          <w:p w14:paraId="0EBB1420" w14:textId="77777777" w:rsidR="00D94C8D" w:rsidRPr="00944079" w:rsidRDefault="00D94C8D" w:rsidP="00D94C8D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  <w:spacing w:val="2"/>
              </w:rPr>
              <w:t xml:space="preserve">-All people have </w:t>
            </w:r>
            <w:r w:rsidRPr="00944079">
              <w:rPr>
                <w:rFonts w:ascii="Sassoon Primary Std" w:hAnsi="Sassoon Primary Std" w:cs="Arial"/>
                <w:shd w:val="clear" w:color="auto" w:fill="FFFFFF"/>
              </w:rPr>
              <w:t>different athletic abilities and body types.</w:t>
            </w:r>
          </w:p>
          <w:p w14:paraId="39FFB8FC" w14:textId="77777777" w:rsidR="00D94C8D" w:rsidRPr="00944079" w:rsidRDefault="00D94C8D" w:rsidP="00D94C8D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  <w:shd w:val="clear" w:color="auto" w:fill="FFFFFF"/>
              </w:rPr>
              <w:t>-Notice how varied people are - how they come in all colours, shapes, and sizes. Link respect for diversity in weight and shape with respect for diversity in race, gender, ethnicity etc.</w:t>
            </w:r>
          </w:p>
        </w:tc>
        <w:tc>
          <w:tcPr>
            <w:tcW w:w="4396" w:type="dxa"/>
          </w:tcPr>
          <w:p w14:paraId="22687F94" w14:textId="77777777" w:rsidR="00D94C8D" w:rsidRPr="00944079" w:rsidRDefault="00D94C8D" w:rsidP="00D94C8D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  <w:shd w:val="clear" w:color="auto" w:fill="FFFFFF"/>
              </w:rPr>
              <w:t xml:space="preserve">-Maintain balance on a line. </w:t>
            </w:r>
          </w:p>
          <w:p w14:paraId="1DF3170D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  <w:shd w:val="clear" w:color="auto" w:fill="FFFFFF"/>
              </w:rPr>
              <w:t>-C</w:t>
            </w:r>
            <w:r w:rsidRPr="00944079">
              <w:rPr>
                <w:rFonts w:ascii="Sassoon Primary Std" w:hAnsi="Sassoon Primary Std" w:cs="Arial"/>
              </w:rPr>
              <w:t>ut, glue and trim material to create images from a variety of media e.g. photocopies, fabric, crepe paper, magazines.</w:t>
            </w:r>
          </w:p>
          <w:p w14:paraId="11C80FBD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-Use a variety of skills to explore, refine and improve simple movements.</w:t>
            </w:r>
          </w:p>
          <w:p w14:paraId="43107A1C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 xml:space="preserve">-Hold different body parts still. </w:t>
            </w:r>
          </w:p>
          <w:p w14:paraId="6A2963B4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-Perform a short sequence of travel, be still, travel, be still.</w:t>
            </w:r>
          </w:p>
          <w:p w14:paraId="50E2E0EF" w14:textId="77777777" w:rsidR="00D94C8D" w:rsidRPr="00944079" w:rsidRDefault="00D94C8D" w:rsidP="00D94C8D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 xml:space="preserve">-Develop spatial awareness in order to walk backwards, showing an awareness of their position relative to objects around them. </w:t>
            </w:r>
          </w:p>
          <w:p w14:paraId="2ADC03EC" w14:textId="77777777" w:rsidR="00D94C8D" w:rsidRPr="00944079" w:rsidRDefault="00D94C8D" w:rsidP="00D94C8D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  <w:shd w:val="clear" w:color="auto" w:fill="FFFFFF"/>
              </w:rPr>
              <w:t>-Skip and run with agility and speed.</w:t>
            </w:r>
          </w:p>
        </w:tc>
      </w:tr>
      <w:tr w:rsidR="00E54C34" w:rsidRPr="00944079" w14:paraId="2FACA20E" w14:textId="77777777" w:rsidTr="005A6FC1">
        <w:trPr>
          <w:trHeight w:val="238"/>
        </w:trPr>
        <w:tc>
          <w:tcPr>
            <w:tcW w:w="1561" w:type="dxa"/>
            <w:vMerge/>
            <w:shd w:val="clear" w:color="auto" w:fill="D9E2F3" w:themeFill="accent1" w:themeFillTint="33"/>
          </w:tcPr>
          <w:p w14:paraId="728D3430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4" w:type="dxa"/>
          </w:tcPr>
          <w:p w14:paraId="2E180EAC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3915" w:type="dxa"/>
            <w:shd w:val="clear" w:color="auto" w:fill="BFBFBF" w:themeFill="background1" w:themeFillShade="BF"/>
          </w:tcPr>
          <w:p w14:paraId="6BF7B26D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35" w:type="dxa"/>
          </w:tcPr>
          <w:p w14:paraId="1884E68D" w14:textId="77777777" w:rsidR="0018420A" w:rsidRPr="00944079" w:rsidRDefault="0018420A" w:rsidP="0018420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  <w:shd w:val="clear" w:color="auto" w:fill="FFFFFF"/>
              </w:rPr>
              <w:t>-The </w:t>
            </w:r>
            <w:r w:rsidRPr="00944079">
              <w:rPr>
                <w:rFonts w:ascii="Sassoon Primary Std" w:hAnsi="Sassoon Primary Std" w:cs="Arial"/>
                <w:bdr w:val="none" w:sz="0" w:space="0" w:color="auto" w:frame="1"/>
                <w:shd w:val="clear" w:color="auto" w:fill="FFFFFF"/>
              </w:rPr>
              <w:t>Paralympic Games</w:t>
            </w:r>
            <w:r w:rsidRPr="00944079">
              <w:rPr>
                <w:rFonts w:ascii="Sassoon Primary Std" w:hAnsi="Sassoon Primary Std" w:cs="Arial"/>
                <w:shd w:val="clear" w:color="auto" w:fill="FFFFFF"/>
              </w:rPr>
              <w:t> or </w:t>
            </w:r>
            <w:r w:rsidRPr="00944079">
              <w:rPr>
                <w:rFonts w:ascii="Sassoon Primary Std" w:hAnsi="Sassoon Primary Std" w:cs="Arial"/>
                <w:bdr w:val="none" w:sz="0" w:space="0" w:color="auto" w:frame="1"/>
                <w:shd w:val="clear" w:color="auto" w:fill="FFFFFF"/>
              </w:rPr>
              <w:t>Paralympics</w:t>
            </w:r>
            <w:r w:rsidRPr="00944079">
              <w:rPr>
                <w:rFonts w:ascii="Sassoon Primary Std" w:hAnsi="Sassoon Primary Std" w:cs="Arial"/>
                <w:shd w:val="clear" w:color="auto" w:fill="FFFFFF"/>
              </w:rPr>
              <w:t xml:space="preserve"> are international sports competitions for people with disabilities.</w:t>
            </w:r>
          </w:p>
          <w:p w14:paraId="3D8D78E1" w14:textId="77777777" w:rsidR="00D94C8D" w:rsidRPr="00944079" w:rsidRDefault="0018420A" w:rsidP="00D94C8D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  <w:shd w:val="clear" w:color="auto" w:fill="FFFFFF"/>
              </w:rPr>
              <w:t>-Athletes from countries around the world compete in the Paralympics.</w:t>
            </w:r>
          </w:p>
        </w:tc>
        <w:tc>
          <w:tcPr>
            <w:tcW w:w="4396" w:type="dxa"/>
            <w:shd w:val="clear" w:color="auto" w:fill="BFBFBF" w:themeFill="background1" w:themeFillShade="BF"/>
          </w:tcPr>
          <w:p w14:paraId="7763186A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</w:tr>
      <w:tr w:rsidR="00E54C34" w:rsidRPr="00944079" w14:paraId="78151BEE" w14:textId="77777777" w:rsidTr="005A6FC1">
        <w:trPr>
          <w:trHeight w:val="238"/>
        </w:trPr>
        <w:tc>
          <w:tcPr>
            <w:tcW w:w="1561" w:type="dxa"/>
            <w:vMerge/>
            <w:shd w:val="clear" w:color="auto" w:fill="D9E2F3" w:themeFill="accent1" w:themeFillTint="33"/>
          </w:tcPr>
          <w:p w14:paraId="0CD1BD32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4" w:type="dxa"/>
          </w:tcPr>
          <w:p w14:paraId="6553CCED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3915" w:type="dxa"/>
            <w:shd w:val="clear" w:color="auto" w:fill="BFBFBF" w:themeFill="background1" w:themeFillShade="BF"/>
          </w:tcPr>
          <w:p w14:paraId="5AE98EEA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35" w:type="dxa"/>
          </w:tcPr>
          <w:p w14:paraId="4D1C99A6" w14:textId="77777777" w:rsidR="0018420A" w:rsidRPr="00944079" w:rsidRDefault="0018420A" w:rsidP="0018420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assoon Primary Std" w:hAnsi="Sassoon Primary Std" w:cs="Arial"/>
                <w:sz w:val="22"/>
                <w:szCs w:val="22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-</w:t>
            </w:r>
            <w:proofErr w:type="spellStart"/>
            <w:r w:rsidRPr="00944079">
              <w:rPr>
                <w:rFonts w:ascii="Sassoon Primary Std" w:hAnsi="Sassoon Primary Std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Pyotr</w:t>
            </w:r>
            <w:proofErr w:type="spellEnd"/>
            <w:r w:rsidRPr="00944079">
              <w:rPr>
                <w:rFonts w:ascii="Sassoon Primary Std" w:hAnsi="Sassoon Primary Std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Ilyich Tchaikovsky </w:t>
            </w:r>
            <w:r w:rsidRPr="00944079">
              <w:rPr>
                <w:rFonts w:ascii="Sassoon Primary Std" w:hAnsi="Sassoon Primary Std" w:cs="Arial"/>
                <w:sz w:val="22"/>
                <w:szCs w:val="22"/>
                <w:shd w:val="clear" w:color="auto" w:fill="FFFFFF"/>
              </w:rPr>
              <w:t>was a </w:t>
            </w:r>
            <w:r w:rsidRPr="00944079">
              <w:rPr>
                <w:rFonts w:ascii="Sassoon Primary Std" w:hAnsi="Sassoon Primary Std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Russian</w:t>
            </w:r>
            <w:r w:rsidRPr="00944079">
              <w:rPr>
                <w:rFonts w:ascii="Sassoon Primary Std" w:hAnsi="Sassoon Primary Std" w:cs="Arial"/>
                <w:sz w:val="22"/>
                <w:szCs w:val="22"/>
                <w:shd w:val="clear" w:color="auto" w:fill="FFFFFF"/>
              </w:rPr>
              <w:t> </w:t>
            </w:r>
            <w:r w:rsidRPr="00944079">
              <w:rPr>
                <w:rFonts w:ascii="Sassoon Primary Std" w:hAnsi="Sassoon Primary Std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composer</w:t>
            </w:r>
            <w:r w:rsidRPr="00944079">
              <w:rPr>
                <w:rFonts w:ascii="Sassoon Primary Std" w:hAnsi="Sassoon Primary Std" w:cs="Arial"/>
                <w:sz w:val="22"/>
                <w:szCs w:val="22"/>
                <w:shd w:val="clear" w:color="auto" w:fill="FFFFFF"/>
              </w:rPr>
              <w:t> who lived in the </w:t>
            </w:r>
            <w:r w:rsidRPr="00944079">
              <w:rPr>
                <w:rFonts w:ascii="Sassoon Primary Std" w:hAnsi="Sassoon Primary Std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Romantic period</w:t>
            </w:r>
            <w:r w:rsidRPr="00944079">
              <w:rPr>
                <w:rFonts w:ascii="Sassoon Primary Std" w:hAnsi="Sassoon Primary Std" w:cs="Arial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5D3F4BB2" w14:textId="77777777" w:rsidR="0018420A" w:rsidRPr="00944079" w:rsidRDefault="0018420A" w:rsidP="0018420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assoon Primary Std" w:hAnsi="Sassoon Primary Std" w:cs="Arial"/>
                <w:sz w:val="22"/>
                <w:szCs w:val="22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  <w:sz w:val="22"/>
                <w:szCs w:val="22"/>
                <w:shd w:val="clear" w:color="auto" w:fill="FFFFFF"/>
              </w:rPr>
              <w:t>-He wrote the music for some of the most famous ballets (</w:t>
            </w:r>
            <w:r w:rsidRPr="00944079">
              <w:rPr>
                <w:rFonts w:ascii="Sassoon Primary Std" w:hAnsi="Sassoon Primary Std" w:cs="Arial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The Nutcracker</w:t>
            </w:r>
            <w:r w:rsidRPr="00944079">
              <w:rPr>
                <w:rFonts w:ascii="Sassoon Primary Std" w:hAnsi="Sassoon Primary Std" w:cs="Arial"/>
                <w:sz w:val="22"/>
                <w:szCs w:val="22"/>
                <w:shd w:val="clear" w:color="auto" w:fill="FFFFFF"/>
              </w:rPr>
              <w:t>).</w:t>
            </w:r>
          </w:p>
          <w:p w14:paraId="6047D610" w14:textId="77777777" w:rsidR="00D94C8D" w:rsidRPr="00944079" w:rsidRDefault="0018420A" w:rsidP="0018420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assoon Primary Std" w:hAnsi="Sassoon Primary Std" w:cs="Arial"/>
                <w:sz w:val="22"/>
                <w:szCs w:val="22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  <w:sz w:val="22"/>
                <w:szCs w:val="22"/>
                <w:shd w:val="clear" w:color="auto" w:fill="FFFFFF"/>
              </w:rPr>
              <w:t>-Ballet is a type of dance performed on stage to classical music. This music is often written specially for ballet.</w:t>
            </w:r>
          </w:p>
          <w:p w14:paraId="3EEBFAF4" w14:textId="77777777" w:rsidR="0018420A" w:rsidRPr="00944079" w:rsidRDefault="0018420A" w:rsidP="0018420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assoon Primary Std" w:hAnsi="Sassoon Primary Std" w:cs="Arial"/>
                <w:sz w:val="22"/>
                <w:szCs w:val="22"/>
              </w:rPr>
            </w:pPr>
            <w:r w:rsidRPr="00944079">
              <w:rPr>
                <w:rFonts w:ascii="Sassoon Primary Std" w:hAnsi="Sassoon Primary Std" w:cs="Arial"/>
                <w:sz w:val="22"/>
                <w:szCs w:val="22"/>
                <w:shd w:val="clear" w:color="auto" w:fill="FFFFFF"/>
              </w:rPr>
              <w:t>-Mouth and foot painters are artists who create art with their mouth or foot due to a disability to their hands.</w:t>
            </w:r>
          </w:p>
        </w:tc>
        <w:tc>
          <w:tcPr>
            <w:tcW w:w="4396" w:type="dxa"/>
            <w:shd w:val="clear" w:color="auto" w:fill="BFBFBF" w:themeFill="background1" w:themeFillShade="BF"/>
          </w:tcPr>
          <w:p w14:paraId="7E0745FE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</w:tr>
      <w:tr w:rsidR="00944079" w:rsidRPr="00944079" w14:paraId="6ADBDC03" w14:textId="77777777" w:rsidTr="005A6FC1">
        <w:trPr>
          <w:trHeight w:val="2180"/>
        </w:trPr>
        <w:tc>
          <w:tcPr>
            <w:tcW w:w="1561" w:type="dxa"/>
            <w:vMerge w:val="restart"/>
            <w:shd w:val="clear" w:color="auto" w:fill="D9E2F3" w:themeFill="accent1" w:themeFillTint="33"/>
          </w:tcPr>
          <w:p w14:paraId="5CDD60A3" w14:textId="77777777" w:rsidR="00944079" w:rsidRPr="00944079" w:rsidRDefault="00944079" w:rsidP="00D94C8D">
            <w:pPr>
              <w:rPr>
                <w:rFonts w:ascii="Sassoon Primary Std" w:hAnsi="Sassoon Primary Std" w:cs="Arial"/>
                <w:b/>
              </w:rPr>
            </w:pPr>
            <w:r w:rsidRPr="00944079">
              <w:rPr>
                <w:rFonts w:ascii="Sassoon Primary Std" w:hAnsi="Sassoon Primary Std" w:cs="Arial"/>
                <w:b/>
              </w:rPr>
              <w:lastRenderedPageBreak/>
              <w:t>Reception Spring 2</w:t>
            </w:r>
          </w:p>
          <w:p w14:paraId="33D12BB3" w14:textId="77777777" w:rsidR="00944079" w:rsidRPr="00944079" w:rsidRDefault="00944079" w:rsidP="00D94C8D">
            <w:pPr>
              <w:rPr>
                <w:rFonts w:ascii="Sassoon Primary Std" w:hAnsi="Sassoon Primary Std" w:cs="Arial"/>
                <w:b/>
              </w:rPr>
            </w:pPr>
          </w:p>
          <w:p w14:paraId="7A864DBC" w14:textId="77777777" w:rsidR="00944079" w:rsidRPr="00944079" w:rsidRDefault="00944079" w:rsidP="00D94C8D">
            <w:pPr>
              <w:rPr>
                <w:rFonts w:ascii="Sassoon Primary Std" w:hAnsi="Sassoon Primary Std" w:cs="Arial"/>
                <w:b/>
              </w:rPr>
            </w:pPr>
            <w:r w:rsidRPr="00944079">
              <w:rPr>
                <w:rFonts w:ascii="Sassoon Primary Std" w:hAnsi="Sassoon Primary Std" w:cs="Arial"/>
                <w:b/>
              </w:rPr>
              <w:t>Tales from around the World</w:t>
            </w:r>
          </w:p>
        </w:tc>
        <w:tc>
          <w:tcPr>
            <w:tcW w:w="1194" w:type="dxa"/>
          </w:tcPr>
          <w:p w14:paraId="0D613217" w14:textId="77777777" w:rsidR="00944079" w:rsidRPr="00944079" w:rsidRDefault="00944079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3915" w:type="dxa"/>
            <w:shd w:val="clear" w:color="auto" w:fill="BFBFBF" w:themeFill="background1" w:themeFillShade="BF"/>
          </w:tcPr>
          <w:p w14:paraId="64CB5B85" w14:textId="77777777" w:rsidR="00944079" w:rsidRPr="00944079" w:rsidRDefault="00944079" w:rsidP="00D94C8D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35" w:type="dxa"/>
          </w:tcPr>
          <w:p w14:paraId="6882DBE0" w14:textId="77777777" w:rsidR="00944079" w:rsidRPr="00944079" w:rsidRDefault="00944079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 xml:space="preserve">-Play the game, ‘Sleeping Lions’ to cool down following exercise and regulate their emotions if they are not the winner in the game. </w:t>
            </w:r>
          </w:p>
          <w:p w14:paraId="7F3A030D" w14:textId="77777777" w:rsidR="00944079" w:rsidRPr="00944079" w:rsidRDefault="00944079" w:rsidP="00D94C8D">
            <w:pPr>
              <w:rPr>
                <w:rStyle w:val="Emphasis"/>
                <w:rFonts w:ascii="Sassoon Primary Std" w:hAnsi="Sassoon Primary Std" w:cs="Arial"/>
                <w:i w:val="0"/>
                <w:iCs w:val="0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  <w:shd w:val="clear" w:color="auto" w:fill="FFFFFF"/>
              </w:rPr>
              <w:t>-Discuss the phrase, ‘It </w:t>
            </w:r>
            <w:r w:rsidRPr="00944079">
              <w:rPr>
                <w:rStyle w:val="Emphasis"/>
                <w:rFonts w:ascii="Sassoon Primary Std" w:hAnsi="Sassoon Primary Std" w:cs="Arial"/>
                <w:i w:val="0"/>
                <w:shd w:val="clear" w:color="auto" w:fill="FFFFFF"/>
              </w:rPr>
              <w:t>matters not whether you win</w:t>
            </w:r>
            <w:r w:rsidRPr="00944079">
              <w:rPr>
                <w:rFonts w:ascii="Sassoon Primary Std" w:hAnsi="Sassoon Primary Std" w:cs="Arial"/>
                <w:shd w:val="clear" w:color="auto" w:fill="FFFFFF"/>
              </w:rPr>
              <w:t> or </w:t>
            </w:r>
            <w:r w:rsidRPr="00944079">
              <w:rPr>
                <w:rStyle w:val="Emphasis"/>
                <w:rFonts w:ascii="Sassoon Primary Std" w:hAnsi="Sassoon Primary Std" w:cs="Arial"/>
                <w:i w:val="0"/>
                <w:shd w:val="clear" w:color="auto" w:fill="FFFFFF"/>
              </w:rPr>
              <w:t>lose</w:t>
            </w:r>
            <w:r w:rsidRPr="00944079">
              <w:rPr>
                <w:rFonts w:ascii="Sassoon Primary Std" w:hAnsi="Sassoon Primary Std" w:cs="Arial"/>
                <w:shd w:val="clear" w:color="auto" w:fill="FFFFFF"/>
              </w:rPr>
              <w:t>, </w:t>
            </w:r>
            <w:r w:rsidRPr="00944079">
              <w:rPr>
                <w:rStyle w:val="Emphasis"/>
                <w:rFonts w:ascii="Sassoon Primary Std" w:hAnsi="Sassoon Primary Std" w:cs="Arial"/>
                <w:i w:val="0"/>
                <w:shd w:val="clear" w:color="auto" w:fill="FFFFFF"/>
              </w:rPr>
              <w:t>but</w:t>
            </w:r>
            <w:r w:rsidRPr="00944079">
              <w:rPr>
                <w:rFonts w:ascii="Sassoon Primary Std" w:hAnsi="Sassoon Primary Std" w:cs="Arial"/>
                <w:shd w:val="clear" w:color="auto" w:fill="FFFFFF"/>
              </w:rPr>
              <w:t> how </w:t>
            </w:r>
            <w:r w:rsidRPr="00944079">
              <w:rPr>
                <w:rStyle w:val="Emphasis"/>
                <w:rFonts w:ascii="Sassoon Primary Std" w:hAnsi="Sassoon Primary Std" w:cs="Arial"/>
                <w:i w:val="0"/>
                <w:shd w:val="clear" w:color="auto" w:fill="FFFFFF"/>
              </w:rPr>
              <w:t>you play</w:t>
            </w:r>
            <w:r w:rsidRPr="00944079">
              <w:rPr>
                <w:rFonts w:ascii="Sassoon Primary Std" w:hAnsi="Sassoon Primary Std" w:cs="Arial"/>
                <w:shd w:val="clear" w:color="auto" w:fill="FFFFFF"/>
              </w:rPr>
              <w:t> the </w:t>
            </w:r>
            <w:r w:rsidRPr="00944079">
              <w:rPr>
                <w:rStyle w:val="Emphasis"/>
                <w:rFonts w:ascii="Sassoon Primary Std" w:hAnsi="Sassoon Primary Std" w:cs="Arial"/>
                <w:i w:val="0"/>
                <w:shd w:val="clear" w:color="auto" w:fill="FFFFFF"/>
              </w:rPr>
              <w:t xml:space="preserve">game.’ </w:t>
            </w:r>
          </w:p>
          <w:p w14:paraId="6F941264" w14:textId="77777777" w:rsidR="00944079" w:rsidRPr="00944079" w:rsidRDefault="00944079" w:rsidP="00D94C8D">
            <w:pPr>
              <w:rPr>
                <w:rStyle w:val="Emphasis"/>
                <w:rFonts w:ascii="Sassoon Primary Std" w:hAnsi="Sassoon Primary Std" w:cs="Arial"/>
                <w:i w:val="0"/>
                <w:shd w:val="clear" w:color="auto" w:fill="FFFFFF"/>
              </w:rPr>
            </w:pPr>
            <w:r w:rsidRPr="00944079">
              <w:rPr>
                <w:rStyle w:val="Emphasis"/>
                <w:rFonts w:ascii="Sassoon Primary Std" w:hAnsi="Sassoon Primary Std" w:cs="Arial"/>
                <w:i w:val="0"/>
                <w:shd w:val="clear" w:color="auto" w:fill="FFFFFF"/>
              </w:rPr>
              <w:t>-Understand that if they lose they may feel disappointed. Know appropriate ways to express their disappointment.</w:t>
            </w:r>
          </w:p>
          <w:p w14:paraId="1E926C28" w14:textId="77777777" w:rsidR="00944079" w:rsidRPr="00944079" w:rsidRDefault="00944079" w:rsidP="00D94C8D">
            <w:pPr>
              <w:shd w:val="clear" w:color="auto" w:fill="FFFFFF"/>
              <w:textAlignment w:val="baseline"/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-Recognise and celebrate their own strengths.</w:t>
            </w:r>
          </w:p>
        </w:tc>
        <w:tc>
          <w:tcPr>
            <w:tcW w:w="4396" w:type="dxa"/>
            <w:shd w:val="clear" w:color="auto" w:fill="BFBFBF" w:themeFill="background1" w:themeFillShade="BF"/>
          </w:tcPr>
          <w:p w14:paraId="724C0EAC" w14:textId="77777777" w:rsidR="00944079" w:rsidRPr="00944079" w:rsidRDefault="00944079" w:rsidP="00D94C8D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E54C34" w:rsidRPr="00944079" w14:paraId="1CDC3F01" w14:textId="77777777" w:rsidTr="00944079">
        <w:trPr>
          <w:trHeight w:val="21"/>
        </w:trPr>
        <w:tc>
          <w:tcPr>
            <w:tcW w:w="1561" w:type="dxa"/>
            <w:vMerge/>
            <w:shd w:val="clear" w:color="auto" w:fill="D9E2F3" w:themeFill="accent1" w:themeFillTint="33"/>
          </w:tcPr>
          <w:p w14:paraId="0F943EED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4" w:type="dxa"/>
          </w:tcPr>
          <w:p w14:paraId="453EC9DD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3915" w:type="dxa"/>
          </w:tcPr>
          <w:p w14:paraId="14D2ECDE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-Describe physical changes to your body that can occur when you feel unwell, anxious, tired, angry or sad.</w:t>
            </w:r>
          </w:p>
          <w:p w14:paraId="7AD5C25B" w14:textId="77777777" w:rsidR="00D94C8D" w:rsidRPr="00944079" w:rsidRDefault="00D94C8D" w:rsidP="00D94C8D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  <w:shd w:val="clear" w:color="auto" w:fill="FFFFFF"/>
              </w:rPr>
              <w:t xml:space="preserve">-The purpose of cooling down </w:t>
            </w:r>
            <w:r w:rsidRPr="00944079">
              <w:rPr>
                <w:rFonts w:ascii="Sassoon Primary Std" w:hAnsi="Sassoon Primary Std" w:cs="Arial"/>
              </w:rPr>
              <w:t>after exercise</w:t>
            </w:r>
            <w:r w:rsidRPr="00944079">
              <w:rPr>
                <w:rFonts w:ascii="Sassoon Primary Std" w:hAnsi="Sassoon Primary Std" w:cs="Arial"/>
                <w:shd w:val="clear" w:color="auto" w:fill="FFFFFF"/>
              </w:rPr>
              <w:t xml:space="preserve"> is to return your heart rate close to resting. Stopping quickly without a cool down can result in light-headedness, dizziness and/or fainting.</w:t>
            </w:r>
          </w:p>
          <w:p w14:paraId="758E28B9" w14:textId="77777777" w:rsidR="00D94C8D" w:rsidRPr="00944079" w:rsidRDefault="00D94C8D" w:rsidP="00D94C8D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  <w:shd w:val="clear" w:color="auto" w:fill="FFFFFF"/>
              </w:rPr>
              <w:t xml:space="preserve">-Observe and describe body movements and shapes that can be made with their bodies through watching dance routines. </w:t>
            </w:r>
            <w:r w:rsidRPr="00944079">
              <w:rPr>
                <w:rFonts w:ascii="Sassoon Primary Std" w:hAnsi="Sassoon Primary Std" w:cs="Arial"/>
                <w:shd w:val="clear" w:color="auto" w:fill="FFFFFF"/>
              </w:rPr>
              <w:br/>
              <w:t xml:space="preserve">-Recognise the importance of personal hygiene and how to keep themselves clean (bathing, brushing teeth, washing hands or covering their mouth when they cough etc). </w:t>
            </w:r>
            <w:r w:rsidRPr="00944079">
              <w:rPr>
                <w:rFonts w:ascii="Sassoon Primary Std" w:hAnsi="Sassoon Primary Std" w:cs="Arial"/>
                <w:shd w:val="clear" w:color="auto" w:fill="FFFFFF"/>
              </w:rPr>
              <w:br/>
              <w:t>-Know how to wash their hands properly with soap and water and when it is necessary to do so.</w:t>
            </w:r>
          </w:p>
          <w:p w14:paraId="69BD3139" w14:textId="77777777" w:rsidR="00D94C8D" w:rsidRPr="00944079" w:rsidRDefault="00D94C8D" w:rsidP="00E2099A">
            <w:pPr>
              <w:textAlignment w:val="baseline"/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-Understand that all new gymnastic skills should be learned first with professional coaching and adequate matting. Gymnastics should only be practised with supervision.</w:t>
            </w:r>
          </w:p>
        </w:tc>
        <w:tc>
          <w:tcPr>
            <w:tcW w:w="4335" w:type="dxa"/>
          </w:tcPr>
          <w:p w14:paraId="1A1646D4" w14:textId="77777777" w:rsidR="00D94C8D" w:rsidRPr="00944079" w:rsidRDefault="00D94C8D" w:rsidP="00D94C8D">
            <w:pPr>
              <w:autoSpaceDE w:val="0"/>
              <w:autoSpaceDN w:val="0"/>
              <w:adjustRightInd w:val="0"/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-Send and receive a ball by rolling from hand and striking with their foot.</w:t>
            </w:r>
          </w:p>
          <w:p w14:paraId="63A7F4CD" w14:textId="77777777" w:rsidR="00E2099A" w:rsidRPr="00944079" w:rsidRDefault="00E2099A" w:rsidP="00E2099A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-Participate in passing and target games alone and/ or with a partner.</w:t>
            </w:r>
            <w:r w:rsidRPr="00944079">
              <w:rPr>
                <w:rFonts w:ascii="Sassoon Primary Std" w:hAnsi="Sassoon Primary Std" w:cs="Arial"/>
              </w:rPr>
              <w:br/>
            </w:r>
            <w:r w:rsidRPr="00944079">
              <w:rPr>
                <w:rFonts w:ascii="Sassoon Primary Std" w:hAnsi="Sassoon Primary Std" w:cs="Arial"/>
                <w:shd w:val="clear" w:color="auto" w:fill="FFFFFF"/>
              </w:rPr>
              <w:t xml:space="preserve">-Respond to a range of stimuli, including Bhangra folk dance and modern Bollywood dancing. </w:t>
            </w:r>
          </w:p>
          <w:p w14:paraId="3D6748BF" w14:textId="77777777" w:rsidR="00E2099A" w:rsidRPr="00944079" w:rsidRDefault="00E2099A" w:rsidP="00E2099A">
            <w:pPr>
              <w:textAlignment w:val="baseline"/>
              <w:rPr>
                <w:rFonts w:ascii="Sassoon Primary Std" w:hAnsi="Sassoon Primary Std" w:cs="Arial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  <w:shd w:val="clear" w:color="auto" w:fill="FFFFFF"/>
              </w:rPr>
              <w:t xml:space="preserve">-Circuses include a group of performers that may include acrobats, clowns, </w:t>
            </w:r>
            <w:r w:rsidRPr="00944079">
              <w:rPr>
                <w:rFonts w:ascii="Sassoon Primary Std" w:hAnsi="Sassoon Primary Std" w:cs="Arial"/>
                <w:bdr w:val="none" w:sz="0" w:space="0" w:color="auto" w:frame="1"/>
                <w:shd w:val="clear" w:color="auto" w:fill="FFFFFF"/>
              </w:rPr>
              <w:t>trapeze</w:t>
            </w:r>
            <w:r w:rsidRPr="00944079">
              <w:rPr>
                <w:rFonts w:ascii="Sassoon Primary Std" w:hAnsi="Sassoon Primary Std" w:cs="Arial"/>
                <w:shd w:val="clear" w:color="auto" w:fill="FFFFFF"/>
              </w:rPr>
              <w:t> acts, musicians, </w:t>
            </w:r>
            <w:proofErr w:type="spellStart"/>
            <w:r w:rsidRPr="00944079">
              <w:rPr>
                <w:rFonts w:ascii="Sassoon Primary Std" w:hAnsi="Sassoon Primary Std" w:cs="Arial"/>
                <w:bdr w:val="none" w:sz="0" w:space="0" w:color="auto" w:frame="1"/>
                <w:shd w:val="clear" w:color="auto" w:fill="FFFFFF"/>
              </w:rPr>
              <w:t>hoopers</w:t>
            </w:r>
            <w:proofErr w:type="spellEnd"/>
            <w:r w:rsidRPr="00944079">
              <w:rPr>
                <w:rFonts w:ascii="Sassoon Primary Std" w:hAnsi="Sassoon Primary Std" w:cs="Arial"/>
                <w:shd w:val="clear" w:color="auto" w:fill="FFFFFF"/>
              </w:rPr>
              <w:t>, tightrope walkers, jugglers and other artists who perform stunts.</w:t>
            </w:r>
          </w:p>
          <w:p w14:paraId="3E5E8CEC" w14:textId="77777777" w:rsidR="00E2099A" w:rsidRPr="00944079" w:rsidRDefault="00E2099A" w:rsidP="00E2099A">
            <w:pPr>
              <w:textAlignment w:val="baseline"/>
              <w:rPr>
                <w:rFonts w:ascii="Sassoon Primary Std" w:hAnsi="Sassoon Primary Std" w:cs="Arial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  <w:shd w:val="clear" w:color="auto" w:fill="FFFFFF"/>
              </w:rPr>
              <w:t>-They perform in a huge tent called the ‘Big Top’. </w:t>
            </w:r>
          </w:p>
          <w:p w14:paraId="4C5102CA" w14:textId="77777777" w:rsidR="00E2099A" w:rsidRPr="00944079" w:rsidRDefault="00E2099A" w:rsidP="00E2099A">
            <w:pPr>
              <w:textAlignment w:val="baseline"/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 xml:space="preserve">-Watch performances from the ‘Chinese State Circus’ and comment on the performer’s movement. </w:t>
            </w:r>
          </w:p>
          <w:p w14:paraId="5AE4DD0B" w14:textId="77777777" w:rsidR="00D94C8D" w:rsidRPr="00944079" w:rsidRDefault="00D94C8D" w:rsidP="00D94C8D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  <w:tc>
          <w:tcPr>
            <w:tcW w:w="4396" w:type="dxa"/>
          </w:tcPr>
          <w:p w14:paraId="1900CAC9" w14:textId="77777777" w:rsidR="00E2099A" w:rsidRPr="00944079" w:rsidRDefault="00D94C8D" w:rsidP="00E2099A">
            <w:pPr>
              <w:autoSpaceDE w:val="0"/>
              <w:autoSpaceDN w:val="0"/>
              <w:adjustRightInd w:val="0"/>
              <w:rPr>
                <w:rFonts w:ascii="Sassoon Primary Std" w:hAnsi="Sassoon Primary Std" w:cs="Arial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</w:rPr>
              <w:t xml:space="preserve">-Aim and throw an object using an underarm throw. </w:t>
            </w:r>
            <w:r w:rsidR="00E2099A" w:rsidRPr="00944079">
              <w:rPr>
                <w:rFonts w:ascii="Sassoon Primary Std" w:hAnsi="Sassoon Primary Std" w:cs="Arial"/>
              </w:rPr>
              <w:br/>
            </w:r>
            <w:r w:rsidR="00E2099A" w:rsidRPr="00944079">
              <w:rPr>
                <w:rFonts w:ascii="Sassoon Primary Std" w:hAnsi="Sassoon Primary Std" w:cs="Arial"/>
                <w:shd w:val="clear" w:color="auto" w:fill="FFFFFF"/>
              </w:rPr>
              <w:t xml:space="preserve">-Develop hand-eye coordination and concentration skills through threading different materials and objects. </w:t>
            </w:r>
          </w:p>
          <w:p w14:paraId="4E70480D" w14:textId="77777777" w:rsidR="00E2099A" w:rsidRPr="00944079" w:rsidRDefault="00E2099A" w:rsidP="00E2099A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944079">
              <w:rPr>
                <w:rFonts w:ascii="Sassoon Primary Std" w:eastAsia="Times New Roman" w:hAnsi="Sassoon Primary Std" w:cs="Arial"/>
                <w:lang w:eastAsia="en-GB"/>
              </w:rPr>
              <w:t>-Perform a wide variety of dance actions moving freely and with confidence.</w:t>
            </w:r>
          </w:p>
          <w:p w14:paraId="4488FC0E" w14:textId="77777777" w:rsidR="00E2099A" w:rsidRPr="00944079" w:rsidRDefault="00E54C34" w:rsidP="00E2099A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eastAsia="Times New Roman" w:hAnsi="Sassoon Primary Std" w:cs="Arial"/>
                <w:lang w:eastAsia="en-GB"/>
              </w:rPr>
              <w:t>-Recognise that actions can be reproduced in time to music; beat patterns and different speeds.</w:t>
            </w:r>
            <w:r w:rsidRPr="00944079">
              <w:rPr>
                <w:rFonts w:ascii="Sassoon Primary Std" w:eastAsia="Times New Roman" w:hAnsi="Sassoon Primary Std" w:cs="Arial"/>
                <w:lang w:eastAsia="en-GB"/>
              </w:rPr>
              <w:br/>
            </w:r>
            <w:r w:rsidR="00E2099A" w:rsidRPr="00944079">
              <w:rPr>
                <w:rFonts w:ascii="Sassoon Primary Std" w:hAnsi="Sassoon Primary Std" w:cs="Arial"/>
              </w:rPr>
              <w:t>-Explore different ways of moving e.g. under, over, through apparatus.</w:t>
            </w:r>
          </w:p>
          <w:p w14:paraId="563A7D0D" w14:textId="77777777" w:rsidR="00D94C8D" w:rsidRPr="00944079" w:rsidRDefault="00E2099A" w:rsidP="00E2099A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-Know how to transport apparatus safely.</w:t>
            </w:r>
          </w:p>
        </w:tc>
      </w:tr>
      <w:tr w:rsidR="00944079" w:rsidRPr="00944079" w14:paraId="0E34672B" w14:textId="77777777" w:rsidTr="005A6FC1">
        <w:trPr>
          <w:trHeight w:val="1696"/>
        </w:trPr>
        <w:tc>
          <w:tcPr>
            <w:tcW w:w="1561" w:type="dxa"/>
            <w:vMerge w:val="restart"/>
            <w:shd w:val="clear" w:color="auto" w:fill="D9E2F3" w:themeFill="accent1" w:themeFillTint="33"/>
          </w:tcPr>
          <w:p w14:paraId="4869D6B0" w14:textId="77777777" w:rsidR="00944079" w:rsidRPr="00944079" w:rsidRDefault="00944079" w:rsidP="00D94C8D">
            <w:pPr>
              <w:rPr>
                <w:rFonts w:ascii="Sassoon Primary Std" w:hAnsi="Sassoon Primary Std" w:cs="Arial"/>
                <w:b/>
              </w:rPr>
            </w:pPr>
            <w:r w:rsidRPr="00944079">
              <w:rPr>
                <w:rFonts w:ascii="Sassoon Primary Std" w:hAnsi="Sassoon Primary Std" w:cs="Arial"/>
                <w:b/>
              </w:rPr>
              <w:t>Reception Summer 1</w:t>
            </w:r>
          </w:p>
          <w:p w14:paraId="1F5E092A" w14:textId="77777777" w:rsidR="00944079" w:rsidRPr="00944079" w:rsidRDefault="00944079" w:rsidP="00D94C8D">
            <w:pPr>
              <w:rPr>
                <w:rFonts w:ascii="Sassoon Primary Std" w:hAnsi="Sassoon Primary Std" w:cs="Arial"/>
                <w:b/>
              </w:rPr>
            </w:pPr>
          </w:p>
          <w:p w14:paraId="759240F5" w14:textId="77777777" w:rsidR="00944079" w:rsidRPr="00944079" w:rsidRDefault="00944079" w:rsidP="00D94C8D">
            <w:pPr>
              <w:rPr>
                <w:rFonts w:ascii="Sassoon Primary Std" w:hAnsi="Sassoon Primary Std" w:cs="Arial"/>
                <w:b/>
              </w:rPr>
            </w:pPr>
            <w:r w:rsidRPr="00944079">
              <w:rPr>
                <w:rFonts w:ascii="Sassoon Primary Std" w:hAnsi="Sassoon Primary Std" w:cs="Arial"/>
                <w:b/>
              </w:rPr>
              <w:t>The Environment</w:t>
            </w:r>
          </w:p>
          <w:p w14:paraId="06D2F9C2" w14:textId="77777777" w:rsidR="00944079" w:rsidRPr="00944079" w:rsidRDefault="00944079" w:rsidP="00D94C8D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4" w:type="dxa"/>
          </w:tcPr>
          <w:p w14:paraId="66C4399A" w14:textId="77777777" w:rsidR="00944079" w:rsidRPr="00944079" w:rsidRDefault="00944079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3915" w:type="dxa"/>
          </w:tcPr>
          <w:p w14:paraId="10E2B6A5" w14:textId="77777777" w:rsidR="00944079" w:rsidRPr="00944079" w:rsidRDefault="00944079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-Understand how to keep safe in and near water (at the beach and/ or a swimming pool).</w:t>
            </w:r>
          </w:p>
          <w:p w14:paraId="6485886B" w14:textId="77777777" w:rsidR="00944079" w:rsidRPr="00944079" w:rsidRDefault="00944079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-Recognise that some things are private and the importance of respecting privacy.</w:t>
            </w:r>
          </w:p>
          <w:p w14:paraId="71CF5EB7" w14:textId="77777777" w:rsidR="00944079" w:rsidRPr="00944079" w:rsidRDefault="00944079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-Parts of their body covered by underwear are private.</w:t>
            </w:r>
          </w:p>
        </w:tc>
        <w:tc>
          <w:tcPr>
            <w:tcW w:w="4335" w:type="dxa"/>
            <w:shd w:val="clear" w:color="auto" w:fill="BFBFBF" w:themeFill="background1" w:themeFillShade="BF"/>
          </w:tcPr>
          <w:p w14:paraId="3B717742" w14:textId="77777777" w:rsidR="00944079" w:rsidRPr="00944079" w:rsidRDefault="00944079" w:rsidP="00D94C8D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96" w:type="dxa"/>
            <w:shd w:val="clear" w:color="auto" w:fill="BFBFBF" w:themeFill="background1" w:themeFillShade="BF"/>
          </w:tcPr>
          <w:p w14:paraId="0AF904A8" w14:textId="77777777" w:rsidR="00944079" w:rsidRPr="00944079" w:rsidRDefault="00944079" w:rsidP="00D94C8D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E54C34" w:rsidRPr="00944079" w14:paraId="73B6A590" w14:textId="77777777" w:rsidTr="00944079">
        <w:trPr>
          <w:trHeight w:val="21"/>
        </w:trPr>
        <w:tc>
          <w:tcPr>
            <w:tcW w:w="1561" w:type="dxa"/>
            <w:vMerge/>
            <w:shd w:val="clear" w:color="auto" w:fill="D9E2F3" w:themeFill="accent1" w:themeFillTint="33"/>
          </w:tcPr>
          <w:p w14:paraId="0B6690B3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4" w:type="dxa"/>
          </w:tcPr>
          <w:p w14:paraId="78C9DFB7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3915" w:type="dxa"/>
          </w:tcPr>
          <w:p w14:paraId="739874A0" w14:textId="77777777" w:rsidR="000C0711" w:rsidRPr="00944079" w:rsidRDefault="000C0711" w:rsidP="000C0711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-Develop more awareness of their bodies and the movements they are capable of doing.</w:t>
            </w:r>
          </w:p>
          <w:p w14:paraId="3ABF15C9" w14:textId="77777777" w:rsidR="000C0711" w:rsidRPr="00944079" w:rsidRDefault="000C0711" w:rsidP="000C0711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</w:rPr>
              <w:lastRenderedPageBreak/>
              <w:t xml:space="preserve">-Participate in yoga </w:t>
            </w:r>
            <w:r w:rsidRPr="00944079">
              <w:rPr>
                <w:rFonts w:ascii="Sassoon Primary Std" w:hAnsi="Sassoon Primary Std" w:cs="Arial"/>
                <w:shd w:val="clear" w:color="auto" w:fill="FFFFFF"/>
              </w:rPr>
              <w:t>breathing exercises and relaxation techniques showing an understanding that these can help them with stress management.</w:t>
            </w:r>
          </w:p>
          <w:p w14:paraId="4FB39D01" w14:textId="77777777" w:rsidR="000C0711" w:rsidRPr="00944079" w:rsidRDefault="000C0711" w:rsidP="000C0711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-Walk safely and hold hands with a grown up or partner when walking near the road and crossing a road.</w:t>
            </w:r>
          </w:p>
          <w:p w14:paraId="389B192A" w14:textId="77777777" w:rsidR="000C0711" w:rsidRPr="00944079" w:rsidRDefault="000C0711" w:rsidP="000C0711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-Identify safer crossing places and how to use them.</w:t>
            </w:r>
          </w:p>
          <w:p w14:paraId="31212604" w14:textId="77777777" w:rsidR="000C0711" w:rsidRPr="00944079" w:rsidRDefault="000C0711" w:rsidP="000C0711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-Follow safety instructions whilst visiting the recycling centre and know why these are important.</w:t>
            </w:r>
          </w:p>
          <w:p w14:paraId="5FBC4569" w14:textId="77777777" w:rsidR="000C0711" w:rsidRPr="00944079" w:rsidRDefault="000C0711" w:rsidP="000C0711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 xml:space="preserve">-Focus and concentration is necessary when dancing. </w:t>
            </w:r>
            <w:r w:rsidRPr="00944079">
              <w:rPr>
                <w:rFonts w:ascii="Sassoon Primary Std" w:hAnsi="Sassoon Primary Std" w:cs="Arial"/>
              </w:rPr>
              <w:br/>
              <w:t xml:space="preserve">-Explore different fixings and methods of joining hard materials. </w:t>
            </w:r>
          </w:p>
          <w:p w14:paraId="54BFC4CE" w14:textId="77777777" w:rsidR="000C0711" w:rsidRPr="00944079" w:rsidRDefault="000C0711" w:rsidP="000C0711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  <w:shd w:val="clear" w:color="auto" w:fill="FFFFFF"/>
              </w:rPr>
              <w:t>-Use a variety of tools for different purposes. For example, use a screwdriver to attach screws, explore real nuts and bolts, hammers and golf tees into large fruit.</w:t>
            </w:r>
          </w:p>
          <w:p w14:paraId="5BEDEFBF" w14:textId="77777777" w:rsidR="00D94C8D" w:rsidRPr="00944079" w:rsidRDefault="000C0711" w:rsidP="000C0711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-Know the safety implications when using tools and how to handle them carefully.</w:t>
            </w:r>
          </w:p>
        </w:tc>
        <w:tc>
          <w:tcPr>
            <w:tcW w:w="4335" w:type="dxa"/>
          </w:tcPr>
          <w:p w14:paraId="52135537" w14:textId="77777777" w:rsidR="000C0711" w:rsidRPr="00944079" w:rsidRDefault="000C0711" w:rsidP="000C0711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lastRenderedPageBreak/>
              <w:t>-Play cooperatively in group games following instructions.</w:t>
            </w:r>
          </w:p>
          <w:p w14:paraId="4AB90F39" w14:textId="77777777" w:rsidR="000C0711" w:rsidRPr="00944079" w:rsidRDefault="000C0711" w:rsidP="000C0711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lastRenderedPageBreak/>
              <w:t xml:space="preserve">-Participate in a yoga session, developing their physical strength in order to hold body poses, using their muscles in new ways. </w:t>
            </w:r>
          </w:p>
          <w:p w14:paraId="3889DB4B" w14:textId="77777777" w:rsidR="00D94C8D" w:rsidRPr="00944079" w:rsidRDefault="000C0711" w:rsidP="00D94C8D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944079">
              <w:rPr>
                <w:rFonts w:ascii="Sassoon Primary Std" w:eastAsia="Times New Roman" w:hAnsi="Sassoon Primary Std" w:cs="Arial"/>
                <w:lang w:eastAsia="en-GB"/>
              </w:rPr>
              <w:t xml:space="preserve">-The Morris Dance is an English folk dance. </w:t>
            </w:r>
            <w:r w:rsidRPr="00944079">
              <w:rPr>
                <w:rFonts w:ascii="Sassoon Primary Std" w:hAnsi="Sassoon Primary Std" w:cs="Arial"/>
                <w:shd w:val="clear" w:color="auto" w:fill="FFFFFF"/>
              </w:rPr>
              <w:t xml:space="preserve">Morris dancing is performed at seasonal festivals. </w:t>
            </w:r>
            <w:r w:rsidRPr="00944079">
              <w:rPr>
                <w:rFonts w:ascii="Sassoon Primary Std" w:eastAsia="Times New Roman" w:hAnsi="Sassoon Primary Std" w:cs="Arial"/>
                <w:lang w:eastAsia="en-GB"/>
              </w:rPr>
              <w:t>It is danced by a group of dancers wearing bells on their shins or shoes.</w:t>
            </w:r>
          </w:p>
          <w:p w14:paraId="1BAEA111" w14:textId="77777777" w:rsidR="000C0711" w:rsidRPr="00944079" w:rsidRDefault="000C0711" w:rsidP="000C0711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-Movements can be sequenced to create a dance.</w:t>
            </w:r>
          </w:p>
          <w:p w14:paraId="1565D455" w14:textId="77777777" w:rsidR="000C0711" w:rsidRPr="00944079" w:rsidRDefault="000C0711" w:rsidP="00D94C8D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  <w:tc>
          <w:tcPr>
            <w:tcW w:w="4396" w:type="dxa"/>
          </w:tcPr>
          <w:p w14:paraId="7E8F7B78" w14:textId="77777777" w:rsidR="00D94C8D" w:rsidRPr="00944079" w:rsidRDefault="000C0711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lastRenderedPageBreak/>
              <w:t>-Develop gross motor movements,</w:t>
            </w:r>
            <w:r w:rsidRPr="00944079">
              <w:rPr>
                <w:rFonts w:ascii="Sassoon Primary Std" w:hAnsi="Sassoon Primary Std" w:cs="Arial"/>
                <w:shd w:val="clear" w:color="auto" w:fill="FFFFFF"/>
              </w:rPr>
              <w:t xml:space="preserve"> build upper-body strength and muscle tone</w:t>
            </w:r>
            <w:r w:rsidRPr="00944079">
              <w:rPr>
                <w:rFonts w:ascii="Sassoon Primary Std" w:hAnsi="Sassoon Primary Std" w:cs="Arial"/>
              </w:rPr>
              <w:t xml:space="preserve"> through group parachute games.</w:t>
            </w:r>
          </w:p>
          <w:p w14:paraId="6180AC71" w14:textId="77777777" w:rsidR="000C0711" w:rsidRPr="00944079" w:rsidRDefault="000C0711" w:rsidP="000C0711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lastRenderedPageBreak/>
              <w:t xml:space="preserve">-Develop skills in moving a ball using your feet. </w:t>
            </w:r>
          </w:p>
          <w:p w14:paraId="20646303" w14:textId="77777777" w:rsidR="000C0711" w:rsidRPr="00944079" w:rsidRDefault="000C0711" w:rsidP="000C0711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-Dribble the ball using the top or side of their feet showing control.</w:t>
            </w:r>
          </w:p>
          <w:p w14:paraId="46373C83" w14:textId="77777777" w:rsidR="000C0711" w:rsidRPr="00944079" w:rsidRDefault="000C0711" w:rsidP="000C0711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</w:rPr>
              <w:t xml:space="preserve">-Dribble to and from a distance and in </w:t>
            </w:r>
            <w:r w:rsidRPr="00944079">
              <w:rPr>
                <w:rFonts w:ascii="Sassoon Primary Std" w:hAnsi="Sassoon Primary Std" w:cs="Arial"/>
                <w:shd w:val="clear" w:color="auto" w:fill="FFFFFF"/>
              </w:rPr>
              <w:t>and out of cones.</w:t>
            </w:r>
          </w:p>
          <w:p w14:paraId="50193FEF" w14:textId="77777777" w:rsidR="000C0711" w:rsidRPr="00944079" w:rsidRDefault="000C0711" w:rsidP="00D94C8D">
            <w:pPr>
              <w:rPr>
                <w:rFonts w:ascii="Sassoon Primary Std" w:hAnsi="Sassoon Primary Std" w:cs="Arial"/>
              </w:rPr>
            </w:pPr>
          </w:p>
        </w:tc>
      </w:tr>
      <w:tr w:rsidR="00E54C34" w:rsidRPr="00944079" w14:paraId="0D8FFFBB" w14:textId="77777777" w:rsidTr="005A6FC1">
        <w:trPr>
          <w:trHeight w:val="238"/>
        </w:trPr>
        <w:tc>
          <w:tcPr>
            <w:tcW w:w="1561" w:type="dxa"/>
            <w:vMerge/>
            <w:shd w:val="clear" w:color="auto" w:fill="D9E2F3" w:themeFill="accent1" w:themeFillTint="33"/>
          </w:tcPr>
          <w:p w14:paraId="40FA7B2D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4" w:type="dxa"/>
          </w:tcPr>
          <w:p w14:paraId="64543C8C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3915" w:type="dxa"/>
          </w:tcPr>
          <w:p w14:paraId="0EA3A07A" w14:textId="77777777" w:rsidR="0018420A" w:rsidRPr="00944079" w:rsidRDefault="0018420A" w:rsidP="0018420A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-Identify and understand the needs of different living things and what they need to survive.</w:t>
            </w:r>
          </w:p>
          <w:p w14:paraId="36502517" w14:textId="77777777" w:rsidR="00D94C8D" w:rsidRPr="00944079" w:rsidRDefault="0018420A" w:rsidP="0018420A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eastAsia="Times New Roman" w:hAnsi="Sassoon Primary Std" w:cs="Arial"/>
                <w:lang w:eastAsia="en-GB"/>
              </w:rPr>
              <w:t>-A</w:t>
            </w:r>
            <w:r w:rsidRPr="00944079">
              <w:rPr>
                <w:rFonts w:ascii="Sassoon Primary Std" w:hAnsi="Sassoon Primary Std" w:cs="Arial"/>
                <w:bdr w:val="none" w:sz="0" w:space="0" w:color="auto" w:frame="1"/>
                <w:shd w:val="clear" w:color="auto" w:fill="FFFFFF"/>
              </w:rPr>
              <w:t>nimals need air, water, food, and shelter</w:t>
            </w:r>
            <w:r w:rsidRPr="00944079">
              <w:rPr>
                <w:rFonts w:ascii="Sassoon Primary Std" w:hAnsi="Sassoon Primary Std" w:cs="Arial"/>
                <w:shd w:val="clear" w:color="auto" w:fill="FFFFFF"/>
              </w:rPr>
              <w:t> (protection from predators and the environment).</w:t>
            </w:r>
          </w:p>
        </w:tc>
        <w:tc>
          <w:tcPr>
            <w:tcW w:w="4335" w:type="dxa"/>
            <w:shd w:val="clear" w:color="auto" w:fill="BFBFBF" w:themeFill="background1" w:themeFillShade="BF"/>
          </w:tcPr>
          <w:p w14:paraId="3BABA2BF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96" w:type="dxa"/>
            <w:shd w:val="clear" w:color="auto" w:fill="BFBFBF" w:themeFill="background1" w:themeFillShade="BF"/>
          </w:tcPr>
          <w:p w14:paraId="428F467D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</w:tr>
      <w:tr w:rsidR="00944079" w:rsidRPr="00944079" w14:paraId="4ED30911" w14:textId="77777777" w:rsidTr="005A6FC1">
        <w:trPr>
          <w:trHeight w:val="494"/>
        </w:trPr>
        <w:tc>
          <w:tcPr>
            <w:tcW w:w="1561" w:type="dxa"/>
            <w:vMerge w:val="restart"/>
            <w:shd w:val="clear" w:color="auto" w:fill="D9E2F3" w:themeFill="accent1" w:themeFillTint="33"/>
          </w:tcPr>
          <w:p w14:paraId="685265FF" w14:textId="77777777" w:rsidR="00944079" w:rsidRPr="00944079" w:rsidRDefault="00944079" w:rsidP="00D94C8D">
            <w:pPr>
              <w:rPr>
                <w:rFonts w:ascii="Sassoon Primary Std" w:hAnsi="Sassoon Primary Std" w:cs="Arial"/>
                <w:b/>
              </w:rPr>
            </w:pPr>
            <w:r w:rsidRPr="00944079">
              <w:rPr>
                <w:rFonts w:ascii="Sassoon Primary Std" w:hAnsi="Sassoon Primary Std" w:cs="Arial"/>
                <w:b/>
              </w:rPr>
              <w:t>Reception Summer 2</w:t>
            </w:r>
          </w:p>
          <w:p w14:paraId="3C1FE943" w14:textId="77777777" w:rsidR="00944079" w:rsidRPr="00944079" w:rsidRDefault="00944079" w:rsidP="00D94C8D">
            <w:pPr>
              <w:rPr>
                <w:rFonts w:ascii="Sassoon Primary Std" w:hAnsi="Sassoon Primary Std" w:cs="Arial"/>
                <w:b/>
              </w:rPr>
            </w:pPr>
          </w:p>
          <w:p w14:paraId="2F449252" w14:textId="77777777" w:rsidR="00944079" w:rsidRPr="00944079" w:rsidRDefault="00944079" w:rsidP="00D94C8D">
            <w:pPr>
              <w:rPr>
                <w:rFonts w:ascii="Sassoon Primary Std" w:hAnsi="Sassoon Primary Std" w:cs="Arial"/>
                <w:b/>
              </w:rPr>
            </w:pPr>
            <w:r w:rsidRPr="00944079">
              <w:rPr>
                <w:rFonts w:ascii="Sassoon Primary Std" w:hAnsi="Sassoon Primary Std" w:cs="Arial"/>
                <w:b/>
              </w:rPr>
              <w:t>Mini-Beasts and Habitats</w:t>
            </w:r>
          </w:p>
        </w:tc>
        <w:tc>
          <w:tcPr>
            <w:tcW w:w="1194" w:type="dxa"/>
          </w:tcPr>
          <w:p w14:paraId="74AE2B9A" w14:textId="77777777" w:rsidR="00944079" w:rsidRPr="00944079" w:rsidRDefault="00944079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3915" w:type="dxa"/>
            <w:shd w:val="clear" w:color="auto" w:fill="BFBFBF" w:themeFill="background1" w:themeFillShade="BF"/>
          </w:tcPr>
          <w:p w14:paraId="58CBAEA7" w14:textId="77777777" w:rsidR="00944079" w:rsidRPr="00944079" w:rsidRDefault="00944079" w:rsidP="00D94C8D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35" w:type="dxa"/>
          </w:tcPr>
          <w:p w14:paraId="18F81250" w14:textId="77777777" w:rsidR="00944079" w:rsidRPr="00944079" w:rsidRDefault="00944079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-Understand that perseverance is important when you are learning something new.</w:t>
            </w:r>
          </w:p>
        </w:tc>
        <w:tc>
          <w:tcPr>
            <w:tcW w:w="4396" w:type="dxa"/>
            <w:shd w:val="clear" w:color="auto" w:fill="BFBFBF" w:themeFill="background1" w:themeFillShade="BF"/>
          </w:tcPr>
          <w:p w14:paraId="7FE35223" w14:textId="77777777" w:rsidR="00944079" w:rsidRPr="00944079" w:rsidRDefault="00944079" w:rsidP="00D94C8D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E54C34" w:rsidRPr="00944079" w14:paraId="1D0A4E0E" w14:textId="77777777" w:rsidTr="00944079">
        <w:trPr>
          <w:trHeight w:val="21"/>
        </w:trPr>
        <w:tc>
          <w:tcPr>
            <w:tcW w:w="1561" w:type="dxa"/>
            <w:vMerge/>
            <w:shd w:val="clear" w:color="auto" w:fill="D9E2F3" w:themeFill="accent1" w:themeFillTint="33"/>
          </w:tcPr>
          <w:p w14:paraId="110FB0DD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4" w:type="dxa"/>
          </w:tcPr>
          <w:p w14:paraId="2200C00A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3915" w:type="dxa"/>
          </w:tcPr>
          <w:p w14:paraId="11D40A7D" w14:textId="77777777" w:rsidR="000C0711" w:rsidRPr="00944079" w:rsidRDefault="000C0711" w:rsidP="000C0711">
            <w:pPr>
              <w:rPr>
                <w:rStyle w:val="Strong"/>
                <w:rFonts w:ascii="Sassoon Primary Std" w:hAnsi="Sassoon Primary Std" w:cs="Arial"/>
                <w:b w:val="0"/>
                <w:bdr w:val="none" w:sz="0" w:space="0" w:color="auto" w:frame="1"/>
              </w:rPr>
            </w:pPr>
            <w:r w:rsidRPr="00944079">
              <w:rPr>
                <w:rStyle w:val="Strong"/>
                <w:rFonts w:ascii="Sassoon Primary Std" w:hAnsi="Sassoon Primary Std" w:cs="Arial"/>
                <w:b w:val="0"/>
                <w:bdr w:val="none" w:sz="0" w:space="0" w:color="auto" w:frame="1"/>
              </w:rPr>
              <w:t>-Understand the importance of healthy daily routines (morning and evening) and the impact these have on their well-being.</w:t>
            </w:r>
          </w:p>
          <w:p w14:paraId="0EA3227F" w14:textId="77777777" w:rsidR="000C0711" w:rsidRPr="00944079" w:rsidRDefault="000C0711" w:rsidP="000C0711">
            <w:pPr>
              <w:shd w:val="clear" w:color="auto" w:fill="FFFFFF" w:themeFill="background1"/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-Some plants can be dangerous to touch. Recognise stinging nettles and know why they should not touch these plants.</w:t>
            </w:r>
          </w:p>
          <w:p w14:paraId="236F27BF" w14:textId="77777777" w:rsidR="000C0711" w:rsidRPr="00944079" w:rsidRDefault="000C0711" w:rsidP="000C0711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944079">
              <w:rPr>
                <w:rFonts w:ascii="Sassoon Primary Std" w:hAnsi="Sassoon Primary Std" w:cs="Arial"/>
                <w:shd w:val="clear" w:color="auto" w:fill="FFFFFF"/>
              </w:rPr>
              <w:t>-A dock leaf is an effective natural remedy for nettle rash. </w:t>
            </w:r>
          </w:p>
          <w:p w14:paraId="7A549A68" w14:textId="77777777" w:rsidR="000C0711" w:rsidRPr="00944079" w:rsidRDefault="000C0711" w:rsidP="000C0711">
            <w:pPr>
              <w:rPr>
                <w:rFonts w:ascii="Sassoon Primary Std" w:hAnsi="Sassoon Primary Std" w:cs="Arial"/>
                <w:bCs/>
              </w:rPr>
            </w:pPr>
            <w:r w:rsidRPr="00944079">
              <w:rPr>
                <w:rFonts w:ascii="Sassoon Primary Std" w:hAnsi="Sassoon Primary Std" w:cs="Arial"/>
                <w:bCs/>
              </w:rPr>
              <w:lastRenderedPageBreak/>
              <w:t>-Understand the need for safety when using hot equipment and the need for adult supervision.</w:t>
            </w:r>
          </w:p>
          <w:p w14:paraId="1AB487B0" w14:textId="77777777" w:rsidR="000C0711" w:rsidRPr="00944079" w:rsidRDefault="000C0711" w:rsidP="000C0711">
            <w:pPr>
              <w:autoSpaceDE w:val="0"/>
              <w:autoSpaceDN w:val="0"/>
              <w:adjustRightInd w:val="0"/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-Learn how to use a table knife for spreading (e.g. butter and honey on bread).</w:t>
            </w:r>
            <w:r w:rsidRPr="00944079">
              <w:rPr>
                <w:rFonts w:ascii="Sassoon Primary Std" w:hAnsi="Sassoon Primary Std" w:cs="Arial"/>
              </w:rPr>
              <w:br/>
              <w:t>-Understand that food that has been dropped on the floor, touched with dirty hands or has turned mouldy should not be eaten and can make people ill.</w:t>
            </w:r>
          </w:p>
          <w:p w14:paraId="1AC620D0" w14:textId="77777777" w:rsidR="000C0711" w:rsidRPr="00944079" w:rsidRDefault="000C0711" w:rsidP="000C0711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-Describe the taste of some familiar ingredients and make comparisons (e.g. maple syrup and honey).</w:t>
            </w:r>
          </w:p>
          <w:p w14:paraId="3DE5960B" w14:textId="77777777" w:rsidR="000C0711" w:rsidRPr="00944079" w:rsidRDefault="000C0711" w:rsidP="000C0711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-Cut straight or curved lines and circular shapes using scissors.</w:t>
            </w:r>
          </w:p>
          <w:p w14:paraId="2BB9EC9A" w14:textId="77777777" w:rsidR="00D94C8D" w:rsidRPr="00944079" w:rsidRDefault="000C0711" w:rsidP="000C0711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-Know how to fasten buttons on clothing (preparation for wearing a shirt in year 1).</w:t>
            </w:r>
          </w:p>
        </w:tc>
        <w:tc>
          <w:tcPr>
            <w:tcW w:w="4335" w:type="dxa"/>
          </w:tcPr>
          <w:p w14:paraId="16B6AA29" w14:textId="77777777" w:rsidR="000C0711" w:rsidRPr="00944079" w:rsidRDefault="000C0711" w:rsidP="000C0711">
            <w:pPr>
              <w:shd w:val="clear" w:color="auto" w:fill="FFFFFF" w:themeFill="background1"/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lastRenderedPageBreak/>
              <w:t>-Create individual and small group body sculptures through making their bodies into different shapes (e.g., 3 children together to be a minibeast with 6 legs).</w:t>
            </w:r>
          </w:p>
          <w:p w14:paraId="78AAB50B" w14:textId="77777777" w:rsidR="00D94C8D" w:rsidRPr="00944079" w:rsidRDefault="00D94C8D" w:rsidP="00D94C8D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  <w:tc>
          <w:tcPr>
            <w:tcW w:w="4396" w:type="dxa"/>
          </w:tcPr>
          <w:p w14:paraId="47F05225" w14:textId="77777777" w:rsidR="000C0711" w:rsidRPr="00944079" w:rsidRDefault="000C0711" w:rsidP="000C0711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944079">
              <w:rPr>
                <w:rFonts w:ascii="Sassoon Primary Std" w:eastAsia="Times New Roman" w:hAnsi="Sassoon Primary Std" w:cs="Arial"/>
                <w:lang w:eastAsia="en-GB"/>
              </w:rPr>
              <w:t>-Select and use appropriate props to support movement, e.g. scarves to represent wings.</w:t>
            </w:r>
          </w:p>
          <w:p w14:paraId="698C25B0" w14:textId="77777777" w:rsidR="000C0711" w:rsidRPr="00944079" w:rsidRDefault="000C0711" w:rsidP="000C0711">
            <w:pPr>
              <w:textAlignment w:val="baseline"/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 xml:space="preserve">-Move freely in the year 1 playground negotiating space and obstacles safely. </w:t>
            </w:r>
          </w:p>
          <w:p w14:paraId="408EBF62" w14:textId="77777777" w:rsidR="000C0711" w:rsidRPr="00944079" w:rsidRDefault="000C0711" w:rsidP="000C0711">
            <w:pPr>
              <w:textAlignment w:val="baseline"/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-Run, stop and change direction with some balance and control when instructed.</w:t>
            </w:r>
          </w:p>
          <w:p w14:paraId="3F50E267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</w:tr>
      <w:tr w:rsidR="00E54C34" w:rsidRPr="00944079" w14:paraId="0BD5EDFC" w14:textId="77777777" w:rsidTr="005A6FC1">
        <w:trPr>
          <w:trHeight w:val="238"/>
        </w:trPr>
        <w:tc>
          <w:tcPr>
            <w:tcW w:w="1561" w:type="dxa"/>
            <w:vMerge/>
            <w:shd w:val="clear" w:color="auto" w:fill="D9E2F3" w:themeFill="accent1" w:themeFillTint="33"/>
          </w:tcPr>
          <w:p w14:paraId="2F613140" w14:textId="77777777" w:rsidR="00D94C8D" w:rsidRPr="00944079" w:rsidRDefault="00D94C8D" w:rsidP="00D94C8D">
            <w:pPr>
              <w:rPr>
                <w:rFonts w:ascii="Sassoon Primary Std" w:hAnsi="Sassoon Primary Std" w:cs="Arial"/>
                <w:b/>
              </w:rPr>
            </w:pPr>
            <w:bookmarkStart w:id="0" w:name="_GoBack" w:colFirst="3" w:colLast="4"/>
          </w:p>
        </w:tc>
        <w:tc>
          <w:tcPr>
            <w:tcW w:w="1194" w:type="dxa"/>
          </w:tcPr>
          <w:p w14:paraId="3EAB26A3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3915" w:type="dxa"/>
          </w:tcPr>
          <w:p w14:paraId="46F61282" w14:textId="77777777" w:rsidR="00D94C8D" w:rsidRPr="00944079" w:rsidRDefault="00A16212" w:rsidP="00D94C8D">
            <w:pPr>
              <w:rPr>
                <w:rFonts w:ascii="Sassoon Primary Std" w:hAnsi="Sassoon Primary Std" w:cs="Arial"/>
              </w:rPr>
            </w:pPr>
            <w:r w:rsidRPr="00944079">
              <w:rPr>
                <w:rFonts w:ascii="Sassoon Primary Std" w:hAnsi="Sassoon Primary Std" w:cs="Arial"/>
              </w:rPr>
              <w:t>-Dress themselves in fancy dress, talk about fastenings and the different fabrics.</w:t>
            </w:r>
          </w:p>
        </w:tc>
        <w:tc>
          <w:tcPr>
            <w:tcW w:w="4335" w:type="dxa"/>
            <w:shd w:val="clear" w:color="auto" w:fill="BFBFBF" w:themeFill="background1" w:themeFillShade="BF"/>
          </w:tcPr>
          <w:p w14:paraId="6930D027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96" w:type="dxa"/>
            <w:shd w:val="clear" w:color="auto" w:fill="BFBFBF" w:themeFill="background1" w:themeFillShade="BF"/>
          </w:tcPr>
          <w:p w14:paraId="10AE5A96" w14:textId="77777777" w:rsidR="00D94C8D" w:rsidRPr="00944079" w:rsidRDefault="00D94C8D" w:rsidP="00D94C8D">
            <w:pPr>
              <w:rPr>
                <w:rFonts w:ascii="Sassoon Primary Std" w:hAnsi="Sassoon Primary Std" w:cs="Arial"/>
              </w:rPr>
            </w:pPr>
          </w:p>
        </w:tc>
      </w:tr>
      <w:bookmarkEnd w:id="0"/>
    </w:tbl>
    <w:p w14:paraId="29178695" w14:textId="77777777" w:rsidR="009C75F3" w:rsidRPr="00944079" w:rsidRDefault="009C75F3">
      <w:pPr>
        <w:rPr>
          <w:rFonts w:ascii="Sassoon Primary Std" w:hAnsi="Sassoon Primary Std" w:cs="Arial"/>
        </w:rPr>
      </w:pPr>
    </w:p>
    <w:sectPr w:rsidR="009C75F3" w:rsidRPr="00944079" w:rsidSect="00D55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00FBB"/>
    <w:multiLevelType w:val="multilevel"/>
    <w:tmpl w:val="7B7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F3"/>
    <w:rsid w:val="000319A2"/>
    <w:rsid w:val="00033B60"/>
    <w:rsid w:val="000611EE"/>
    <w:rsid w:val="000C0711"/>
    <w:rsid w:val="000C30CD"/>
    <w:rsid w:val="000C6A83"/>
    <w:rsid w:val="00111E33"/>
    <w:rsid w:val="0018420A"/>
    <w:rsid w:val="00281069"/>
    <w:rsid w:val="002B0215"/>
    <w:rsid w:val="00325C3F"/>
    <w:rsid w:val="00355734"/>
    <w:rsid w:val="003875E6"/>
    <w:rsid w:val="003D0D1C"/>
    <w:rsid w:val="004E315C"/>
    <w:rsid w:val="004F7FA0"/>
    <w:rsid w:val="00536944"/>
    <w:rsid w:val="005A6FC1"/>
    <w:rsid w:val="006040B5"/>
    <w:rsid w:val="00635596"/>
    <w:rsid w:val="0066431F"/>
    <w:rsid w:val="006D7184"/>
    <w:rsid w:val="006F3DF9"/>
    <w:rsid w:val="0074320E"/>
    <w:rsid w:val="00754F79"/>
    <w:rsid w:val="007729CD"/>
    <w:rsid w:val="007C6935"/>
    <w:rsid w:val="007F2BB8"/>
    <w:rsid w:val="00840228"/>
    <w:rsid w:val="00865E34"/>
    <w:rsid w:val="0093012A"/>
    <w:rsid w:val="00944079"/>
    <w:rsid w:val="00951EDF"/>
    <w:rsid w:val="009C75F3"/>
    <w:rsid w:val="00A04F17"/>
    <w:rsid w:val="00A15C2D"/>
    <w:rsid w:val="00A16212"/>
    <w:rsid w:val="00AB6E6F"/>
    <w:rsid w:val="00AC1DF4"/>
    <w:rsid w:val="00AF7FDC"/>
    <w:rsid w:val="00B61F3A"/>
    <w:rsid w:val="00B7258E"/>
    <w:rsid w:val="00B8226D"/>
    <w:rsid w:val="00BF24F8"/>
    <w:rsid w:val="00C10836"/>
    <w:rsid w:val="00C15F28"/>
    <w:rsid w:val="00C21FF2"/>
    <w:rsid w:val="00C26104"/>
    <w:rsid w:val="00C279F0"/>
    <w:rsid w:val="00C75DAC"/>
    <w:rsid w:val="00D3490A"/>
    <w:rsid w:val="00D4311E"/>
    <w:rsid w:val="00D5481B"/>
    <w:rsid w:val="00D55317"/>
    <w:rsid w:val="00D6633C"/>
    <w:rsid w:val="00D76A22"/>
    <w:rsid w:val="00D94C8D"/>
    <w:rsid w:val="00DD1675"/>
    <w:rsid w:val="00E07F36"/>
    <w:rsid w:val="00E2099A"/>
    <w:rsid w:val="00E41D57"/>
    <w:rsid w:val="00E54C34"/>
    <w:rsid w:val="00E66D7A"/>
    <w:rsid w:val="00F513E5"/>
    <w:rsid w:val="00F77608"/>
    <w:rsid w:val="00F809D2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CA67"/>
  <w15:chartTrackingRefBased/>
  <w15:docId w15:val="{8714CBD5-E5DF-4567-BA13-3EB0791A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E315C"/>
    <w:rPr>
      <w:b/>
      <w:bCs/>
    </w:rPr>
  </w:style>
  <w:style w:type="paragraph" w:styleId="NormalWeb">
    <w:name w:val="Normal (Web)"/>
    <w:basedOn w:val="Normal"/>
    <w:uiPriority w:val="99"/>
    <w:unhideWhenUsed/>
    <w:rsid w:val="00BF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65E3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4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C8D"/>
  </w:style>
  <w:style w:type="character" w:customStyle="1" w:styleId="Heading2Char">
    <w:name w:val="Heading 2 Char"/>
    <w:basedOn w:val="DefaultParagraphFont"/>
    <w:link w:val="Heading2"/>
    <w:uiPriority w:val="9"/>
    <w:rsid w:val="00D94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idshealth.org/en/parents/bones-muscles-joi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320D0F4C</Template>
  <TotalTime>102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Hayes</dc:creator>
  <cp:keywords/>
  <dc:description/>
  <cp:lastModifiedBy>Louise Joines</cp:lastModifiedBy>
  <cp:revision>14</cp:revision>
  <cp:lastPrinted>2022-09-26T10:59:00Z</cp:lastPrinted>
  <dcterms:created xsi:type="dcterms:W3CDTF">2022-03-21T11:49:00Z</dcterms:created>
  <dcterms:modified xsi:type="dcterms:W3CDTF">2023-01-12T10:42:00Z</dcterms:modified>
</cp:coreProperties>
</file>