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FDC" w:rsidRPr="00B779BA" w:rsidRDefault="00BB249B" w:rsidP="00BB249B">
      <w:pPr>
        <w:tabs>
          <w:tab w:val="left" w:pos="1080"/>
          <w:tab w:val="left" w:pos="1620"/>
          <w:tab w:val="center" w:pos="3250"/>
        </w:tabs>
        <w:rPr>
          <w:rFonts w:ascii="Sassoon Primary Std" w:hAnsi="Sassoon Primary Std" w:cs="Arial"/>
        </w:rPr>
      </w:pPr>
      <w:r>
        <w:rPr>
          <w:rFonts w:ascii="Sassoon Primary Std" w:hAnsi="Sassoon Primary Std" w:cs="Arial"/>
        </w:rPr>
        <w:tab/>
      </w:r>
      <w:r>
        <w:rPr>
          <w:rFonts w:ascii="Sassoon Primary Std" w:hAnsi="Sassoon Primary Std" w:cs="Arial"/>
        </w:rPr>
        <w:tab/>
      </w:r>
      <w:r>
        <w:rPr>
          <w:rFonts w:ascii="Sassoon Primary Std" w:hAnsi="Sassoon Primary Std" w:cs="Arial"/>
        </w:rPr>
        <w:tab/>
      </w:r>
      <w:r w:rsidR="00B779BA" w:rsidRPr="00445D56">
        <w:rPr>
          <w:rFonts w:ascii="Sassoon Primary Std" w:hAnsi="Sassoon Primary Std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7A26AFF" wp14:editId="4CEF835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28800" cy="807085"/>
            <wp:effectExtent l="0" t="0" r="0" b="0"/>
            <wp:wrapTight wrapText="bothSides">
              <wp:wrapPolygon edited="0">
                <wp:start x="16650" y="0"/>
                <wp:lineTo x="0" y="5098"/>
                <wp:lineTo x="0" y="20393"/>
                <wp:lineTo x="20475" y="20393"/>
                <wp:lineTo x="20475" y="16825"/>
                <wp:lineTo x="21375" y="7138"/>
                <wp:lineTo x="21375" y="1020"/>
                <wp:lineTo x="17550" y="0"/>
                <wp:lineTo x="16650" y="0"/>
              </wp:wrapPolygon>
            </wp:wrapTight>
            <wp:docPr id="2" name="Picture 2" descr="https://mayflowerfederation.org.uk/wp-content/uploads/2017/10/Mayflowe-Federatio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yflowerfederation.org.uk/wp-content/uploads/2017/10/Mayflowe-Federation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5401" w:type="dxa"/>
        <w:tblLook w:val="04A0" w:firstRow="1" w:lastRow="0" w:firstColumn="1" w:lastColumn="0" w:noHBand="0" w:noVBand="1"/>
      </w:tblPr>
      <w:tblGrid>
        <w:gridCol w:w="1341"/>
        <w:gridCol w:w="1206"/>
        <w:gridCol w:w="4252"/>
        <w:gridCol w:w="4707"/>
        <w:gridCol w:w="3895"/>
      </w:tblGrid>
      <w:tr w:rsidR="00B779BA" w:rsidRPr="00B779BA" w:rsidTr="00B779BA">
        <w:trPr>
          <w:trHeight w:val="265"/>
        </w:trPr>
        <w:tc>
          <w:tcPr>
            <w:tcW w:w="15401" w:type="dxa"/>
            <w:gridSpan w:val="5"/>
            <w:shd w:val="clear" w:color="auto" w:fill="FFFFFF" w:themeFill="background1"/>
          </w:tcPr>
          <w:p w:rsidR="00B779BA" w:rsidRPr="00B779BA" w:rsidRDefault="00B779BA" w:rsidP="007C6935">
            <w:pPr>
              <w:jc w:val="center"/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  <w:b/>
                <w:sz w:val="44"/>
                <w:szCs w:val="44"/>
              </w:rPr>
              <w:t>Religious Education in the Early Years- Nursery</w:t>
            </w:r>
          </w:p>
        </w:tc>
      </w:tr>
      <w:tr w:rsidR="00B779BA" w:rsidRPr="00B779BA" w:rsidTr="00B779BA">
        <w:trPr>
          <w:trHeight w:val="265"/>
        </w:trPr>
        <w:tc>
          <w:tcPr>
            <w:tcW w:w="1341" w:type="dxa"/>
            <w:vMerge w:val="restart"/>
            <w:shd w:val="clear" w:color="auto" w:fill="D9E2F3" w:themeFill="accent1" w:themeFillTint="33"/>
          </w:tcPr>
          <w:p w:rsidR="00B779BA" w:rsidRPr="00B779BA" w:rsidRDefault="00B779BA" w:rsidP="000C6A83">
            <w:pPr>
              <w:jc w:val="center"/>
              <w:rPr>
                <w:rFonts w:ascii="Sassoon Primary Std" w:hAnsi="Sassoon Primary Std" w:cs="Arial"/>
                <w:b/>
              </w:rPr>
            </w:pPr>
            <w:r w:rsidRPr="00B779BA">
              <w:rPr>
                <w:rFonts w:ascii="Sassoon Primary Std" w:hAnsi="Sassoon Primary Std" w:cs="Arial"/>
                <w:b/>
              </w:rPr>
              <w:t xml:space="preserve">Term </w:t>
            </w:r>
          </w:p>
          <w:p w:rsidR="00B779BA" w:rsidRPr="00B779BA" w:rsidRDefault="00B779BA" w:rsidP="000C6A83">
            <w:pPr>
              <w:jc w:val="center"/>
              <w:rPr>
                <w:rFonts w:ascii="Sassoon Primary Std" w:hAnsi="Sassoon Primary Std" w:cs="Arial"/>
                <w:b/>
              </w:rPr>
            </w:pPr>
            <w:r w:rsidRPr="00B779BA">
              <w:rPr>
                <w:rFonts w:ascii="Sassoon Primary Std" w:hAnsi="Sassoon Primary Std" w:cs="Arial"/>
                <w:b/>
              </w:rPr>
              <w:t>Topic</w:t>
            </w:r>
          </w:p>
        </w:tc>
        <w:tc>
          <w:tcPr>
            <w:tcW w:w="1206" w:type="dxa"/>
            <w:vMerge w:val="restart"/>
            <w:shd w:val="clear" w:color="auto" w:fill="FFFFFF" w:themeFill="background1"/>
          </w:tcPr>
          <w:p w:rsidR="00B779BA" w:rsidRPr="00B779BA" w:rsidRDefault="00B779BA" w:rsidP="000C6A83">
            <w:pPr>
              <w:jc w:val="center"/>
              <w:rPr>
                <w:rFonts w:ascii="Sassoon Primary Std" w:hAnsi="Sassoon Primary Std" w:cs="Arial"/>
                <w:b/>
              </w:rPr>
            </w:pPr>
            <w:r w:rsidRPr="00B779BA">
              <w:rPr>
                <w:rFonts w:ascii="Sassoon Primary Std" w:hAnsi="Sassoon Primary Std" w:cs="Arial"/>
                <w:b/>
              </w:rPr>
              <w:t>Area of Learning</w:t>
            </w:r>
          </w:p>
        </w:tc>
        <w:tc>
          <w:tcPr>
            <w:tcW w:w="12854" w:type="dxa"/>
            <w:gridSpan w:val="3"/>
            <w:shd w:val="clear" w:color="auto" w:fill="8EAADB" w:themeFill="accent1" w:themeFillTint="99"/>
          </w:tcPr>
          <w:p w:rsidR="00B779BA" w:rsidRPr="00B779BA" w:rsidRDefault="00B779BA" w:rsidP="007C6935">
            <w:pPr>
              <w:jc w:val="center"/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  <w:b/>
                <w:sz w:val="44"/>
                <w:szCs w:val="44"/>
              </w:rPr>
              <w:t>Concepts</w:t>
            </w:r>
          </w:p>
        </w:tc>
      </w:tr>
      <w:tr w:rsidR="00B779BA" w:rsidRPr="00B779BA" w:rsidTr="00B779BA">
        <w:trPr>
          <w:trHeight w:val="516"/>
        </w:trPr>
        <w:tc>
          <w:tcPr>
            <w:tcW w:w="1341" w:type="dxa"/>
            <w:vMerge/>
            <w:shd w:val="clear" w:color="auto" w:fill="D9E2F3" w:themeFill="accent1" w:themeFillTint="33"/>
          </w:tcPr>
          <w:p w:rsidR="00B779BA" w:rsidRPr="00B779BA" w:rsidRDefault="00B779BA" w:rsidP="000C6A83">
            <w:pPr>
              <w:jc w:val="center"/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206" w:type="dxa"/>
            <w:vMerge/>
            <w:shd w:val="clear" w:color="auto" w:fill="FFFFFF" w:themeFill="background1"/>
          </w:tcPr>
          <w:p w:rsidR="00B779BA" w:rsidRPr="00B779BA" w:rsidRDefault="00B779BA" w:rsidP="000C6A83">
            <w:pPr>
              <w:jc w:val="center"/>
              <w:rPr>
                <w:rFonts w:ascii="Sassoon Primary Std" w:hAnsi="Sassoon Primary Std"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B779BA" w:rsidRDefault="00BB249B" w:rsidP="00BB249B">
            <w:pPr>
              <w:rPr>
                <w:rFonts w:ascii="Sassoon Primary Std" w:hAnsi="Sassoon Primary Std" w:cs="Arial"/>
                <w:b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61312" behindDoc="1" locked="0" layoutInCell="1" allowOverlap="1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581025" cy="635635"/>
                  <wp:effectExtent l="0" t="0" r="9525" b="0"/>
                  <wp:wrapTight wrapText="bothSides">
                    <wp:wrapPolygon edited="0">
                      <wp:start x="0" y="0"/>
                      <wp:lineTo x="0" y="20715"/>
                      <wp:lineTo x="21246" y="20715"/>
                      <wp:lineTo x="2124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79BA" w:rsidRPr="00B779BA">
              <w:rPr>
                <w:rFonts w:ascii="Sassoon Primary Std" w:hAnsi="Sassoon Primary Std" w:cs="Arial"/>
                <w:b/>
              </w:rPr>
              <w:t>Beliefs</w:t>
            </w:r>
          </w:p>
          <w:p w:rsidR="00BB249B" w:rsidRPr="00BB249B" w:rsidRDefault="00BB249B" w:rsidP="00BB249B">
            <w:pPr>
              <w:rPr>
                <w:rFonts w:ascii="Sassoon Primary Std" w:hAnsi="Sassoon Primary Std" w:cs="Arial"/>
              </w:rPr>
            </w:pPr>
            <w:r w:rsidRPr="00BB249B">
              <w:rPr>
                <w:rFonts w:ascii="Sassoon Primary Std" w:hAnsi="Sassoon Primary Std" w:cs="Arial"/>
              </w:rPr>
              <w:t>Learning about religions</w:t>
            </w:r>
          </w:p>
        </w:tc>
        <w:tc>
          <w:tcPr>
            <w:tcW w:w="4707" w:type="dxa"/>
            <w:shd w:val="clear" w:color="auto" w:fill="FFFFFF" w:themeFill="background1"/>
          </w:tcPr>
          <w:p w:rsidR="00B779BA" w:rsidRDefault="00BB249B" w:rsidP="00BB249B">
            <w:pPr>
              <w:rPr>
                <w:rFonts w:ascii="Sassoon Primary Std" w:hAnsi="Sassoon Primary Std" w:cs="Arial"/>
                <w:b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63360" behindDoc="1" locked="0" layoutInCell="1" allowOverlap="1" wp14:anchorId="3E640830" wp14:editId="678BB4C1">
                  <wp:simplePos x="0" y="0"/>
                  <wp:positionH relativeFrom="margin">
                    <wp:posOffset>-45720</wp:posOffset>
                  </wp:positionH>
                  <wp:positionV relativeFrom="paragraph">
                    <wp:posOffset>0</wp:posOffset>
                  </wp:positionV>
                  <wp:extent cx="504825" cy="611505"/>
                  <wp:effectExtent l="0" t="0" r="9525" b="0"/>
                  <wp:wrapTight wrapText="bothSides">
                    <wp:wrapPolygon edited="0">
                      <wp:start x="0" y="0"/>
                      <wp:lineTo x="0" y="20860"/>
                      <wp:lineTo x="21192" y="20860"/>
                      <wp:lineTo x="2119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79BA" w:rsidRPr="00B779BA">
              <w:rPr>
                <w:rFonts w:ascii="Sassoon Primary Std" w:hAnsi="Sassoon Primary Std" w:cs="Arial"/>
                <w:b/>
              </w:rPr>
              <w:t>Reflection</w:t>
            </w:r>
          </w:p>
          <w:p w:rsidR="00BB249B" w:rsidRPr="00BB249B" w:rsidRDefault="00BB249B" w:rsidP="00BB249B">
            <w:pPr>
              <w:rPr>
                <w:rFonts w:ascii="Sassoon Primary Std" w:hAnsi="Sassoon Primary Std" w:cs="Arial"/>
              </w:rPr>
            </w:pPr>
            <w:r w:rsidRPr="00BB249B">
              <w:rPr>
                <w:rFonts w:ascii="Sassoon Primary Std" w:hAnsi="Sassoon Primary Std" w:cs="Arial"/>
              </w:rPr>
              <w:t>Spiritual, moral and personal development</w:t>
            </w:r>
          </w:p>
        </w:tc>
        <w:tc>
          <w:tcPr>
            <w:tcW w:w="3895" w:type="dxa"/>
            <w:shd w:val="clear" w:color="auto" w:fill="FFFFFF" w:themeFill="background1"/>
          </w:tcPr>
          <w:p w:rsidR="00B779BA" w:rsidRDefault="00BB249B" w:rsidP="00BB249B">
            <w:pPr>
              <w:rPr>
                <w:rFonts w:ascii="Sassoon Primary Std" w:hAnsi="Sassoon Primary Std" w:cs="Arial"/>
                <w:b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65408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600075" cy="529590"/>
                  <wp:effectExtent l="0" t="0" r="9525" b="3810"/>
                  <wp:wrapTight wrapText="bothSides">
                    <wp:wrapPolygon edited="0">
                      <wp:start x="0" y="0"/>
                      <wp:lineTo x="0" y="20978"/>
                      <wp:lineTo x="21257" y="20978"/>
                      <wp:lineTo x="21257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2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79BA" w:rsidRPr="00B779BA">
              <w:rPr>
                <w:rFonts w:ascii="Sassoon Primary Std" w:hAnsi="Sassoon Primary Std" w:cs="Arial"/>
                <w:b/>
              </w:rPr>
              <w:t>Community</w:t>
            </w:r>
          </w:p>
          <w:p w:rsidR="00BB249B" w:rsidRPr="00BB249B" w:rsidRDefault="00BB249B" w:rsidP="00BB249B">
            <w:pPr>
              <w:rPr>
                <w:rFonts w:ascii="Sassoon Primary Std" w:hAnsi="Sassoon Primary Std" w:cs="Arial"/>
              </w:rPr>
            </w:pPr>
            <w:r w:rsidRPr="00BB249B">
              <w:rPr>
                <w:rFonts w:ascii="Sassoon Primary Std" w:hAnsi="Sassoon Primary Std" w:cs="Arial"/>
              </w:rPr>
              <w:t>Social and cultural development</w:t>
            </w:r>
          </w:p>
        </w:tc>
      </w:tr>
      <w:tr w:rsidR="000C6A83" w:rsidRPr="00B779BA" w:rsidTr="00F33C11">
        <w:trPr>
          <w:trHeight w:val="30"/>
        </w:trPr>
        <w:tc>
          <w:tcPr>
            <w:tcW w:w="1341" w:type="dxa"/>
            <w:vMerge w:val="restart"/>
            <w:shd w:val="clear" w:color="auto" w:fill="D9E2F3" w:themeFill="accent1" w:themeFillTint="33"/>
          </w:tcPr>
          <w:p w:rsidR="000C6A83" w:rsidRPr="00B779BA" w:rsidRDefault="000C6A83" w:rsidP="000C6A83">
            <w:pPr>
              <w:rPr>
                <w:rFonts w:ascii="Sassoon Primary Std" w:hAnsi="Sassoon Primary Std" w:cs="Arial"/>
                <w:b/>
              </w:rPr>
            </w:pPr>
            <w:r w:rsidRPr="00B779BA">
              <w:rPr>
                <w:rFonts w:ascii="Sassoon Primary Std" w:hAnsi="Sassoon Primary Std" w:cs="Arial"/>
                <w:b/>
              </w:rPr>
              <w:t>Nursery Autumn 1</w:t>
            </w:r>
          </w:p>
          <w:p w:rsidR="000C6A83" w:rsidRPr="00B779BA" w:rsidRDefault="000C6A83" w:rsidP="000C6A83">
            <w:pPr>
              <w:rPr>
                <w:rFonts w:ascii="Sassoon Primary Std" w:hAnsi="Sassoon Primary Std" w:cs="Arial"/>
                <w:b/>
              </w:rPr>
            </w:pPr>
          </w:p>
          <w:p w:rsidR="000C6A83" w:rsidRPr="00B779BA" w:rsidRDefault="000C6A83" w:rsidP="000C6A83">
            <w:pPr>
              <w:rPr>
                <w:rFonts w:ascii="Sassoon Primary Std" w:hAnsi="Sassoon Primary Std" w:cs="Arial"/>
                <w:b/>
              </w:rPr>
            </w:pPr>
            <w:r w:rsidRPr="00B779BA">
              <w:rPr>
                <w:rFonts w:ascii="Sassoon Primary Std" w:hAnsi="Sassoon Primary Std" w:cs="Arial"/>
                <w:b/>
              </w:rPr>
              <w:t>Starting School</w:t>
            </w:r>
          </w:p>
        </w:tc>
        <w:tc>
          <w:tcPr>
            <w:tcW w:w="1206" w:type="dxa"/>
            <w:shd w:val="clear" w:color="auto" w:fill="FFFFFF" w:themeFill="background1"/>
          </w:tcPr>
          <w:p w:rsidR="000C6A83" w:rsidRPr="00B779BA" w:rsidRDefault="000C6A83" w:rsidP="000C6A83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t>CL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0C6A83" w:rsidRPr="00B779BA" w:rsidRDefault="000C6A83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707" w:type="dxa"/>
          </w:tcPr>
          <w:p w:rsidR="000C6A83" w:rsidRPr="00B779BA" w:rsidRDefault="00FC10F8" w:rsidP="00FC10F8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B779BA">
              <w:rPr>
                <w:rFonts w:ascii="Sassoon Primary Std" w:hAnsi="Sassoon Primary Std" w:cs="Arial"/>
                <w:shd w:val="clear" w:color="auto" w:fill="FFFFFF"/>
              </w:rPr>
              <w:t>-Learn key vocabulary and use this to make comparisons between children/ adults in the setting - tall, short, light, heavy, alike, same and different.</w:t>
            </w:r>
          </w:p>
        </w:tc>
        <w:tc>
          <w:tcPr>
            <w:tcW w:w="3895" w:type="dxa"/>
            <w:shd w:val="clear" w:color="auto" w:fill="BFBFBF" w:themeFill="background1" w:themeFillShade="BF"/>
          </w:tcPr>
          <w:p w:rsidR="000C6A83" w:rsidRPr="00B779BA" w:rsidRDefault="000C6A83" w:rsidP="000C6A83">
            <w:pPr>
              <w:rPr>
                <w:rFonts w:ascii="Sassoon Primary Std" w:hAnsi="Sassoon Primary Std" w:cs="Arial"/>
                <w:shd w:val="clear" w:color="auto" w:fill="FFFFFF"/>
              </w:rPr>
            </w:pPr>
          </w:p>
        </w:tc>
      </w:tr>
      <w:tr w:rsidR="000C6A83" w:rsidRPr="00B779BA" w:rsidTr="00F33C11">
        <w:trPr>
          <w:trHeight w:val="21"/>
        </w:trPr>
        <w:tc>
          <w:tcPr>
            <w:tcW w:w="1341" w:type="dxa"/>
            <w:vMerge/>
            <w:shd w:val="clear" w:color="auto" w:fill="D9E2F3" w:themeFill="accent1" w:themeFillTint="33"/>
          </w:tcPr>
          <w:p w:rsidR="000C6A83" w:rsidRPr="00B779BA" w:rsidRDefault="000C6A83" w:rsidP="000C6A83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0C6A83" w:rsidRPr="00B779BA" w:rsidRDefault="000C6A83" w:rsidP="000C6A83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t>PSED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0C6A83" w:rsidRPr="00B779BA" w:rsidRDefault="000C6A83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707" w:type="dxa"/>
          </w:tcPr>
          <w:p w:rsidR="00FC10F8" w:rsidRPr="00B779BA" w:rsidRDefault="00FC10F8" w:rsidP="00FC10F8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B779BA">
              <w:rPr>
                <w:rFonts w:ascii="Sassoon Primary Std" w:hAnsi="Sassoon Primary Std" w:cs="Arial"/>
                <w:shd w:val="clear" w:color="auto" w:fill="FFFFFF"/>
              </w:rPr>
              <w:t xml:space="preserve">-Increasingly follow the class rules. </w:t>
            </w:r>
          </w:p>
          <w:p w:rsidR="000C6A83" w:rsidRPr="00B779BA" w:rsidRDefault="00FC10F8" w:rsidP="000C6A83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  <w:shd w:val="clear" w:color="auto" w:fill="FFFFFF"/>
              </w:rPr>
              <w:t>-</w:t>
            </w:r>
            <w:r w:rsidRPr="00B779BA">
              <w:rPr>
                <w:rFonts w:ascii="Sassoon Primary Std" w:hAnsi="Sassoon Primary Std" w:cs="Arial"/>
              </w:rPr>
              <w:t>Show increasing consideration of other people’s needs.</w:t>
            </w:r>
          </w:p>
        </w:tc>
        <w:tc>
          <w:tcPr>
            <w:tcW w:w="3895" w:type="dxa"/>
          </w:tcPr>
          <w:p w:rsidR="000C6A83" w:rsidRPr="00B779BA" w:rsidRDefault="00FC10F8" w:rsidP="000C6A83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t xml:space="preserve">-Children wear a uniform at school to show that they belong to the school community. </w:t>
            </w:r>
          </w:p>
        </w:tc>
      </w:tr>
      <w:tr w:rsidR="000C6A83" w:rsidRPr="00B779BA" w:rsidTr="00F33C11">
        <w:trPr>
          <w:trHeight w:val="238"/>
        </w:trPr>
        <w:tc>
          <w:tcPr>
            <w:tcW w:w="1341" w:type="dxa"/>
            <w:vMerge/>
            <w:shd w:val="clear" w:color="auto" w:fill="D9E2F3" w:themeFill="accent1" w:themeFillTint="33"/>
          </w:tcPr>
          <w:p w:rsidR="000C6A83" w:rsidRPr="00B779BA" w:rsidRDefault="000C6A83" w:rsidP="000C6A83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0C6A83" w:rsidRPr="00B779BA" w:rsidRDefault="000C6A83" w:rsidP="000C6A83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t>UW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0C6A83" w:rsidRPr="00B779BA" w:rsidRDefault="000C6A83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707" w:type="dxa"/>
          </w:tcPr>
          <w:p w:rsidR="000C6A83" w:rsidRPr="00B779BA" w:rsidRDefault="00FB013E" w:rsidP="000C6A83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t>-Show care and concern for living things, including animals and humans.</w:t>
            </w:r>
          </w:p>
          <w:p w:rsidR="00FB013E" w:rsidRPr="00B779BA" w:rsidRDefault="00FB013E" w:rsidP="00FB013E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B779BA">
              <w:rPr>
                <w:rFonts w:ascii="Sassoon Primary Std" w:hAnsi="Sassoon Primary Std" w:cs="Arial"/>
                <w:shd w:val="clear" w:color="auto" w:fill="FFFFFF"/>
              </w:rPr>
              <w:t>-To identify similarities and differences between children in the class.</w:t>
            </w:r>
          </w:p>
          <w:p w:rsidR="00FB013E" w:rsidRPr="00B779BA" w:rsidRDefault="00FB013E" w:rsidP="00FB013E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B779BA">
              <w:rPr>
                <w:rFonts w:ascii="Sassoon Primary Std" w:hAnsi="Sassoon Primary Std" w:cs="Arial"/>
                <w:shd w:val="clear" w:color="auto" w:fill="FFFFFF"/>
              </w:rPr>
              <w:t>-Understand that some people have disabilities.</w:t>
            </w:r>
          </w:p>
          <w:p w:rsidR="00FB013E" w:rsidRPr="00B779BA" w:rsidRDefault="00FB013E" w:rsidP="00FB013E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B779BA">
              <w:rPr>
                <w:rFonts w:ascii="Sassoon Primary Std" w:hAnsi="Sassoon Primary Std" w:cs="Arial"/>
                <w:shd w:val="clear" w:color="auto" w:fill="FFFFFF"/>
              </w:rPr>
              <w:t xml:space="preserve">-A disability is a physical or mental problem that makes it difficult for a person to learn or do certain things. </w:t>
            </w:r>
          </w:p>
          <w:p w:rsidR="00FB013E" w:rsidRPr="00B779BA" w:rsidRDefault="00FB013E" w:rsidP="000C6A83">
            <w:pPr>
              <w:rPr>
                <w:rFonts w:ascii="Sassoon Primary Std" w:hAnsi="Sassoon Primary Std" w:cs="Arial"/>
                <w:spacing w:val="-2"/>
                <w:shd w:val="clear" w:color="auto" w:fill="FFFFFF"/>
              </w:rPr>
            </w:pPr>
            <w:r w:rsidRPr="00B779BA">
              <w:rPr>
                <w:rFonts w:ascii="Sassoon Primary Std" w:hAnsi="Sassoon Primary Std" w:cs="Arial"/>
                <w:spacing w:val="-2"/>
                <w:shd w:val="clear" w:color="auto" w:fill="FFFFFF"/>
              </w:rPr>
              <w:t>-Children to understand that while we are different in some ways, we are still the same in lots of other ways. </w:t>
            </w:r>
          </w:p>
        </w:tc>
        <w:tc>
          <w:tcPr>
            <w:tcW w:w="3895" w:type="dxa"/>
          </w:tcPr>
          <w:p w:rsidR="00FB013E" w:rsidRPr="00B779BA" w:rsidRDefault="00FB013E" w:rsidP="00FB013E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B779BA">
              <w:rPr>
                <w:rFonts w:ascii="Sassoon Primary Std" w:hAnsi="Sassoon Primary Std" w:cs="Arial"/>
                <w:shd w:val="clear" w:color="auto" w:fill="FFFFFF"/>
              </w:rPr>
              <w:t xml:space="preserve">-Children to learn about families and the names of family members: parent, mother, father, home, brother, sister, grandparents, aunty, uncle etc. </w:t>
            </w:r>
          </w:p>
          <w:p w:rsidR="00FB013E" w:rsidRPr="00B779BA" w:rsidRDefault="00FB013E" w:rsidP="00FB013E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  <w:shd w:val="clear" w:color="auto" w:fill="FFFFFF"/>
              </w:rPr>
              <w:t>-P</w:t>
            </w:r>
            <w:r w:rsidRPr="00B779BA">
              <w:rPr>
                <w:rFonts w:ascii="Sassoon Primary Std" w:hAnsi="Sassoon Primary Std" w:cs="Arial"/>
              </w:rPr>
              <w:t>eople can come from many different backgrounds and cultures.</w:t>
            </w:r>
          </w:p>
          <w:p w:rsidR="000C6A83" w:rsidRPr="00B779BA" w:rsidRDefault="00FB013E" w:rsidP="00FB013E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  <w:shd w:val="clear" w:color="auto" w:fill="FFFFFF"/>
              </w:rPr>
              <w:t>-Family members do not necessarily resemble each other.</w:t>
            </w:r>
          </w:p>
        </w:tc>
      </w:tr>
      <w:tr w:rsidR="002E4ADC" w:rsidRPr="00B779BA" w:rsidTr="00F33C11">
        <w:trPr>
          <w:trHeight w:val="30"/>
        </w:trPr>
        <w:tc>
          <w:tcPr>
            <w:tcW w:w="1341" w:type="dxa"/>
            <w:vMerge w:val="restart"/>
            <w:shd w:val="clear" w:color="auto" w:fill="D9E2F3" w:themeFill="accent1" w:themeFillTint="33"/>
          </w:tcPr>
          <w:p w:rsidR="002E4ADC" w:rsidRPr="00B779BA" w:rsidRDefault="002E4ADC" w:rsidP="000C6A83">
            <w:pPr>
              <w:rPr>
                <w:rFonts w:ascii="Sassoon Primary Std" w:hAnsi="Sassoon Primary Std" w:cs="Arial"/>
                <w:b/>
              </w:rPr>
            </w:pPr>
            <w:r w:rsidRPr="00B779BA">
              <w:rPr>
                <w:rFonts w:ascii="Sassoon Primary Std" w:hAnsi="Sassoon Primary Std" w:cs="Arial"/>
                <w:b/>
              </w:rPr>
              <w:t>Nursery Autumn 2</w:t>
            </w:r>
          </w:p>
          <w:p w:rsidR="002E4ADC" w:rsidRPr="00B779BA" w:rsidRDefault="002E4ADC" w:rsidP="000C6A83">
            <w:pPr>
              <w:rPr>
                <w:rFonts w:ascii="Sassoon Primary Std" w:hAnsi="Sassoon Primary Std" w:cs="Arial"/>
                <w:b/>
              </w:rPr>
            </w:pPr>
          </w:p>
          <w:p w:rsidR="002E4ADC" w:rsidRPr="00B779BA" w:rsidRDefault="002E4ADC" w:rsidP="000C6A83">
            <w:pPr>
              <w:rPr>
                <w:rFonts w:ascii="Sassoon Primary Std" w:hAnsi="Sassoon Primary Std" w:cs="Arial"/>
                <w:b/>
              </w:rPr>
            </w:pPr>
            <w:r w:rsidRPr="00B779BA">
              <w:rPr>
                <w:rFonts w:ascii="Sassoon Primary Std" w:hAnsi="Sassoon Primary Std" w:cs="Arial"/>
                <w:b/>
              </w:rPr>
              <w:t>Night and Day</w:t>
            </w:r>
          </w:p>
        </w:tc>
        <w:tc>
          <w:tcPr>
            <w:tcW w:w="1206" w:type="dxa"/>
          </w:tcPr>
          <w:p w:rsidR="002E4ADC" w:rsidRPr="00B779BA" w:rsidRDefault="002E4ADC" w:rsidP="000C6A83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t>CL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2E4ADC" w:rsidRPr="00B779BA" w:rsidRDefault="002E4ADC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707" w:type="dxa"/>
          </w:tcPr>
          <w:p w:rsidR="002E4ADC" w:rsidRPr="00B779BA" w:rsidRDefault="002E4ADC" w:rsidP="000C6A83">
            <w:pPr>
              <w:rPr>
                <w:rFonts w:ascii="Sassoon Primary Std" w:hAnsi="Sassoon Primary Std" w:cs="Arial"/>
                <w:spacing w:val="3"/>
                <w:shd w:val="clear" w:color="auto" w:fill="FFFFFF"/>
              </w:rPr>
            </w:pPr>
            <w:r w:rsidRPr="00B779BA">
              <w:rPr>
                <w:rFonts w:ascii="Sassoon Primary Std" w:hAnsi="Sassoon Primary Std" w:cs="Arial"/>
                <w:spacing w:val="3"/>
                <w:shd w:val="clear" w:color="auto" w:fill="FFFFFF"/>
              </w:rPr>
              <w:t>-A moral is a lesson that you learn from a story.</w:t>
            </w:r>
          </w:p>
        </w:tc>
        <w:tc>
          <w:tcPr>
            <w:tcW w:w="3895" w:type="dxa"/>
            <w:shd w:val="clear" w:color="auto" w:fill="BFBFBF" w:themeFill="background1" w:themeFillShade="BF"/>
          </w:tcPr>
          <w:p w:rsidR="002E4ADC" w:rsidRPr="00B779BA" w:rsidRDefault="002E4ADC" w:rsidP="000C6A83">
            <w:pPr>
              <w:rPr>
                <w:rFonts w:ascii="Sassoon Primary Std" w:hAnsi="Sassoon Primary Std" w:cs="Arial"/>
                <w:shd w:val="clear" w:color="auto" w:fill="FFFFFF"/>
              </w:rPr>
            </w:pPr>
          </w:p>
        </w:tc>
      </w:tr>
      <w:tr w:rsidR="002E4ADC" w:rsidRPr="00B779BA" w:rsidTr="00F33C11">
        <w:trPr>
          <w:trHeight w:val="21"/>
        </w:trPr>
        <w:tc>
          <w:tcPr>
            <w:tcW w:w="1341" w:type="dxa"/>
            <w:vMerge/>
            <w:shd w:val="clear" w:color="auto" w:fill="D9E2F3" w:themeFill="accent1" w:themeFillTint="33"/>
          </w:tcPr>
          <w:p w:rsidR="002E4ADC" w:rsidRPr="00B779BA" w:rsidRDefault="002E4ADC" w:rsidP="000C6A83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206" w:type="dxa"/>
          </w:tcPr>
          <w:p w:rsidR="002E4ADC" w:rsidRPr="00B779BA" w:rsidRDefault="002E4ADC" w:rsidP="000C6A83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t>PSED</w:t>
            </w:r>
          </w:p>
        </w:tc>
        <w:tc>
          <w:tcPr>
            <w:tcW w:w="4252" w:type="dxa"/>
          </w:tcPr>
          <w:p w:rsidR="002E4ADC" w:rsidRPr="00B779BA" w:rsidRDefault="002E4ADC" w:rsidP="000C6A83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t>-Discuss children in the class’ religious beliefs and children to learn about celebrations that are important to children in the class.</w:t>
            </w:r>
          </w:p>
        </w:tc>
        <w:tc>
          <w:tcPr>
            <w:tcW w:w="4707" w:type="dxa"/>
            <w:shd w:val="clear" w:color="auto" w:fill="BFBFBF" w:themeFill="background1" w:themeFillShade="BF"/>
          </w:tcPr>
          <w:p w:rsidR="002E4ADC" w:rsidRPr="00B779BA" w:rsidRDefault="002E4ADC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3895" w:type="dxa"/>
          </w:tcPr>
          <w:p w:rsidR="002E4ADC" w:rsidRPr="00B779BA" w:rsidRDefault="002E4ADC" w:rsidP="000C6A83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t xml:space="preserve">-Be able to identify their own community and show an interest in learning about other children’s communities. </w:t>
            </w:r>
          </w:p>
        </w:tc>
      </w:tr>
      <w:tr w:rsidR="002E4ADC" w:rsidRPr="00B779BA" w:rsidTr="00F33C11">
        <w:trPr>
          <w:trHeight w:val="21"/>
        </w:trPr>
        <w:tc>
          <w:tcPr>
            <w:tcW w:w="1341" w:type="dxa"/>
            <w:vMerge/>
            <w:shd w:val="clear" w:color="auto" w:fill="D9E2F3" w:themeFill="accent1" w:themeFillTint="33"/>
          </w:tcPr>
          <w:p w:rsidR="002E4ADC" w:rsidRPr="00B779BA" w:rsidRDefault="002E4ADC" w:rsidP="000C6A83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206" w:type="dxa"/>
          </w:tcPr>
          <w:p w:rsidR="002E4ADC" w:rsidRPr="00B779BA" w:rsidRDefault="002E4ADC" w:rsidP="000C6A83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t>PD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2E4ADC" w:rsidRPr="00B779BA" w:rsidRDefault="002E4ADC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707" w:type="dxa"/>
            <w:shd w:val="clear" w:color="auto" w:fill="BFBFBF" w:themeFill="background1" w:themeFillShade="BF"/>
          </w:tcPr>
          <w:p w:rsidR="002E4ADC" w:rsidRPr="00B779BA" w:rsidRDefault="002E4ADC" w:rsidP="00FB013E">
            <w:pPr>
              <w:rPr>
                <w:rFonts w:ascii="Sassoon Primary Std" w:hAnsi="Sassoon Primary Std" w:cs="Arial"/>
                <w:shd w:val="clear" w:color="auto" w:fill="FFFFFF"/>
              </w:rPr>
            </w:pPr>
          </w:p>
        </w:tc>
        <w:tc>
          <w:tcPr>
            <w:tcW w:w="3895" w:type="dxa"/>
          </w:tcPr>
          <w:p w:rsidR="002E4ADC" w:rsidRPr="00B779BA" w:rsidRDefault="002E4ADC" w:rsidP="000C6A83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t>-Learn what is included in a traditional British Christmas Dinner.</w:t>
            </w:r>
          </w:p>
        </w:tc>
      </w:tr>
      <w:tr w:rsidR="002E4ADC" w:rsidRPr="00B779BA" w:rsidTr="00F33C11">
        <w:trPr>
          <w:trHeight w:val="238"/>
        </w:trPr>
        <w:tc>
          <w:tcPr>
            <w:tcW w:w="1341" w:type="dxa"/>
            <w:vMerge/>
            <w:shd w:val="clear" w:color="auto" w:fill="D9E2F3" w:themeFill="accent1" w:themeFillTint="33"/>
          </w:tcPr>
          <w:p w:rsidR="002E4ADC" w:rsidRPr="00B779BA" w:rsidRDefault="002E4ADC" w:rsidP="000C6A83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206" w:type="dxa"/>
          </w:tcPr>
          <w:p w:rsidR="002E4ADC" w:rsidRPr="00B779BA" w:rsidRDefault="002E4ADC" w:rsidP="000C6A83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t>UW</w:t>
            </w:r>
          </w:p>
        </w:tc>
        <w:tc>
          <w:tcPr>
            <w:tcW w:w="4252" w:type="dxa"/>
          </w:tcPr>
          <w:p w:rsidR="002E4ADC" w:rsidRPr="00B779BA" w:rsidRDefault="002E4ADC" w:rsidP="00FB013E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t xml:space="preserve">-Diwali is the Hindu festival of lights. During this festival, people light up their homes with </w:t>
            </w:r>
            <w:proofErr w:type="spellStart"/>
            <w:r w:rsidRPr="00B779BA">
              <w:rPr>
                <w:rFonts w:ascii="Sassoon Primary Std" w:hAnsi="Sassoon Primary Std" w:cs="Arial"/>
              </w:rPr>
              <w:t>Diyas</w:t>
            </w:r>
            <w:proofErr w:type="spellEnd"/>
            <w:r w:rsidRPr="00B779BA">
              <w:rPr>
                <w:rFonts w:ascii="Sassoon Primary Std" w:hAnsi="Sassoon Primary Std" w:cs="Arial"/>
              </w:rPr>
              <w:t>.</w:t>
            </w:r>
          </w:p>
          <w:p w:rsidR="002E4ADC" w:rsidRPr="00B779BA" w:rsidRDefault="002E4ADC" w:rsidP="00FB013E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t>-The festival is celebrated with fireworks and feasting with relatives.</w:t>
            </w:r>
          </w:p>
          <w:p w:rsidR="002E4ADC" w:rsidRPr="00B779BA" w:rsidRDefault="002E4ADC" w:rsidP="00FB013E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lastRenderedPageBreak/>
              <w:t>-Learn to respect that other children have different beliefs and show an interest in learning about them.</w:t>
            </w:r>
          </w:p>
          <w:p w:rsidR="002E4ADC" w:rsidRPr="00B779BA" w:rsidRDefault="002E4ADC" w:rsidP="00FB013E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t xml:space="preserve">-Christmas is a Christian festival. </w:t>
            </w:r>
            <w:r w:rsidRPr="00B779BA">
              <w:rPr>
                <w:rFonts w:ascii="Sassoon Primary Std" w:hAnsi="Sassoon Primary Std" w:cs="Arial"/>
                <w:iCs/>
              </w:rPr>
              <w:t>At Christmas, Christians go to church, tell the stories about Jesus’ birth, light candles and sing carols.</w:t>
            </w:r>
          </w:p>
          <w:p w:rsidR="002E4ADC" w:rsidRPr="00B779BA" w:rsidRDefault="002E4ADC" w:rsidP="00FB013E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t>-</w:t>
            </w:r>
            <w:r w:rsidRPr="00B779BA">
              <w:rPr>
                <w:rFonts w:ascii="Sassoon Primary Std" w:hAnsi="Sassoon Primary Std" w:cs="Arial"/>
                <w:iCs/>
              </w:rPr>
              <w:t xml:space="preserve">At Christmas Christians remember the stories about the birth of Jesus. </w:t>
            </w:r>
            <w:r w:rsidRPr="00B779BA">
              <w:rPr>
                <w:rFonts w:ascii="Sassoon Primary Std" w:hAnsi="Sassoon Primary Std" w:cs="Arial"/>
              </w:rPr>
              <w:t>They remember him because of his life as an adult.</w:t>
            </w:r>
          </w:p>
        </w:tc>
        <w:tc>
          <w:tcPr>
            <w:tcW w:w="4707" w:type="dxa"/>
            <w:shd w:val="clear" w:color="auto" w:fill="BFBFBF" w:themeFill="background1" w:themeFillShade="BF"/>
          </w:tcPr>
          <w:p w:rsidR="002E4ADC" w:rsidRPr="00B779BA" w:rsidRDefault="002E4ADC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3895" w:type="dxa"/>
          </w:tcPr>
          <w:p w:rsidR="002E4ADC" w:rsidRPr="00B779BA" w:rsidRDefault="002E4ADC" w:rsidP="00FB013E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t>-Children to discuss and name a festival that they celebrate with their family.</w:t>
            </w:r>
          </w:p>
          <w:p w:rsidR="002E4ADC" w:rsidRPr="00B779BA" w:rsidRDefault="002E4ADC" w:rsidP="00FB013E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t>-Children to confidently talk with pride about their family celebrations.</w:t>
            </w:r>
          </w:p>
          <w:p w:rsidR="002E4ADC" w:rsidRPr="00B779BA" w:rsidRDefault="002E4ADC" w:rsidP="000C6A83">
            <w:pPr>
              <w:rPr>
                <w:rFonts w:ascii="Sassoon Primary Std" w:hAnsi="Sassoon Primary Std" w:cs="Arial"/>
              </w:rPr>
            </w:pPr>
          </w:p>
        </w:tc>
      </w:tr>
      <w:tr w:rsidR="002E4ADC" w:rsidRPr="00B779BA" w:rsidTr="00F33C11">
        <w:trPr>
          <w:trHeight w:val="238"/>
        </w:trPr>
        <w:tc>
          <w:tcPr>
            <w:tcW w:w="1341" w:type="dxa"/>
            <w:vMerge/>
            <w:shd w:val="clear" w:color="auto" w:fill="D9E2F3" w:themeFill="accent1" w:themeFillTint="33"/>
          </w:tcPr>
          <w:p w:rsidR="002E4ADC" w:rsidRPr="00B779BA" w:rsidRDefault="002E4ADC" w:rsidP="000C6A83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206" w:type="dxa"/>
          </w:tcPr>
          <w:p w:rsidR="002E4ADC" w:rsidRPr="00B779BA" w:rsidRDefault="002E4ADC" w:rsidP="000C6A83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t>EAD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2E4ADC" w:rsidRPr="00B779BA" w:rsidRDefault="002E4ADC" w:rsidP="00FB013E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707" w:type="dxa"/>
            <w:shd w:val="clear" w:color="auto" w:fill="BFBFBF" w:themeFill="background1" w:themeFillShade="BF"/>
          </w:tcPr>
          <w:p w:rsidR="002E4ADC" w:rsidRPr="00B779BA" w:rsidRDefault="002E4ADC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3895" w:type="dxa"/>
          </w:tcPr>
          <w:p w:rsidR="002E4ADC" w:rsidRPr="00B779BA" w:rsidRDefault="002E4ADC" w:rsidP="00FB013E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t>-Learn the song, ‘This is the way we go to school’.</w:t>
            </w:r>
          </w:p>
        </w:tc>
      </w:tr>
      <w:tr w:rsidR="00B779BA" w:rsidRPr="00B779BA" w:rsidTr="00F33C11">
        <w:trPr>
          <w:trHeight w:val="1211"/>
        </w:trPr>
        <w:tc>
          <w:tcPr>
            <w:tcW w:w="1341" w:type="dxa"/>
            <w:vMerge w:val="restart"/>
            <w:shd w:val="clear" w:color="auto" w:fill="D9E2F3" w:themeFill="accent1" w:themeFillTint="33"/>
          </w:tcPr>
          <w:p w:rsidR="00B779BA" w:rsidRPr="00B779BA" w:rsidRDefault="00B779BA" w:rsidP="000C6A83">
            <w:pPr>
              <w:rPr>
                <w:rFonts w:ascii="Sassoon Primary Std" w:hAnsi="Sassoon Primary Std" w:cs="Arial"/>
                <w:b/>
              </w:rPr>
            </w:pPr>
            <w:r w:rsidRPr="00B779BA">
              <w:rPr>
                <w:rFonts w:ascii="Sassoon Primary Std" w:hAnsi="Sassoon Primary Std" w:cs="Arial"/>
                <w:b/>
              </w:rPr>
              <w:t>Nursery Spring 1</w:t>
            </w:r>
          </w:p>
          <w:p w:rsidR="00B779BA" w:rsidRPr="00B779BA" w:rsidRDefault="00B779BA" w:rsidP="000C6A83">
            <w:pPr>
              <w:rPr>
                <w:rFonts w:ascii="Sassoon Primary Std" w:hAnsi="Sassoon Primary Std" w:cs="Arial"/>
                <w:b/>
              </w:rPr>
            </w:pPr>
          </w:p>
          <w:p w:rsidR="00B779BA" w:rsidRPr="00B779BA" w:rsidRDefault="00B779BA" w:rsidP="000C6A83">
            <w:pPr>
              <w:rPr>
                <w:rFonts w:ascii="Sassoon Primary Std" w:hAnsi="Sassoon Primary Std" w:cs="Arial"/>
                <w:b/>
              </w:rPr>
            </w:pPr>
            <w:r w:rsidRPr="00B779BA">
              <w:rPr>
                <w:rFonts w:ascii="Sassoon Primary Std" w:hAnsi="Sassoon Primary Std" w:cs="Arial"/>
                <w:b/>
              </w:rPr>
              <w:t>Traditional Tales</w:t>
            </w:r>
          </w:p>
        </w:tc>
        <w:tc>
          <w:tcPr>
            <w:tcW w:w="1206" w:type="dxa"/>
          </w:tcPr>
          <w:p w:rsidR="00B779BA" w:rsidRPr="00B779BA" w:rsidRDefault="00B779BA" w:rsidP="000C6A83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t>PSED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B779BA" w:rsidRPr="00B779BA" w:rsidRDefault="00B779BA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707" w:type="dxa"/>
          </w:tcPr>
          <w:p w:rsidR="00B779BA" w:rsidRPr="00B779BA" w:rsidRDefault="00B779BA" w:rsidP="00FC10F8">
            <w:pPr>
              <w:textAlignment w:val="baseline"/>
              <w:rPr>
                <w:rFonts w:ascii="Sassoon Primary Std" w:eastAsia="Times New Roman" w:hAnsi="Sassoon Primary Std" w:cs="Arial"/>
                <w:lang w:eastAsia="en-GB"/>
              </w:rPr>
            </w:pPr>
            <w:r w:rsidRPr="00B779BA">
              <w:rPr>
                <w:rFonts w:ascii="Sassoon Primary Std" w:eastAsia="Times New Roman" w:hAnsi="Sassoon Primary Std" w:cs="Arial"/>
                <w:lang w:eastAsia="en-GB"/>
              </w:rPr>
              <w:t xml:space="preserve">-Moral: Your actions can affect other people. </w:t>
            </w:r>
          </w:p>
          <w:p w:rsidR="00B779BA" w:rsidRPr="00B779BA" w:rsidRDefault="00B779BA" w:rsidP="00FC10F8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t>-Moral: Listen to your parents and trusted adults.</w:t>
            </w:r>
          </w:p>
          <w:p w:rsidR="00B779BA" w:rsidRPr="00B779BA" w:rsidRDefault="00B779BA" w:rsidP="00FC10F8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t>-Know the importance of honesty and the consequence of lying.</w:t>
            </w:r>
          </w:p>
          <w:p w:rsidR="00B779BA" w:rsidRPr="00B779BA" w:rsidRDefault="00B779BA" w:rsidP="000C6A83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t>-Begin to understand how others might be feeling.</w:t>
            </w:r>
          </w:p>
        </w:tc>
        <w:tc>
          <w:tcPr>
            <w:tcW w:w="3895" w:type="dxa"/>
          </w:tcPr>
          <w:p w:rsidR="00B779BA" w:rsidRPr="00B779BA" w:rsidRDefault="00B779BA" w:rsidP="000C6A83">
            <w:pPr>
              <w:rPr>
                <w:rFonts w:ascii="Sassoon Primary Std" w:hAnsi="Sassoon Primary Std" w:cs="Arial"/>
                <w:shd w:val="clear" w:color="auto" w:fill="FFFFFF"/>
              </w:rPr>
            </w:pPr>
          </w:p>
        </w:tc>
      </w:tr>
      <w:tr w:rsidR="002E4ADC" w:rsidRPr="00B779BA" w:rsidTr="00F33C11">
        <w:trPr>
          <w:trHeight w:val="21"/>
        </w:trPr>
        <w:tc>
          <w:tcPr>
            <w:tcW w:w="1341" w:type="dxa"/>
            <w:vMerge/>
            <w:shd w:val="clear" w:color="auto" w:fill="D9E2F3" w:themeFill="accent1" w:themeFillTint="33"/>
          </w:tcPr>
          <w:p w:rsidR="002E4ADC" w:rsidRPr="00B779BA" w:rsidRDefault="002E4ADC" w:rsidP="000C6A83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206" w:type="dxa"/>
          </w:tcPr>
          <w:p w:rsidR="002E4ADC" w:rsidRPr="00B779BA" w:rsidRDefault="002E4ADC" w:rsidP="000C6A83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t>PD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2E4ADC" w:rsidRPr="00B779BA" w:rsidRDefault="002E4ADC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707" w:type="dxa"/>
          </w:tcPr>
          <w:p w:rsidR="002E4ADC" w:rsidRPr="00B779BA" w:rsidRDefault="002E4ADC" w:rsidP="000C6A83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B779BA">
              <w:rPr>
                <w:rFonts w:ascii="Sassoon Primary Std" w:hAnsi="Sassoon Primary Std" w:cs="Arial"/>
                <w:shd w:val="clear" w:color="auto" w:fill="FFFFFF"/>
              </w:rPr>
              <w:t>-Obey and respect simple rules when participating in circle and interactive group games.</w:t>
            </w:r>
          </w:p>
        </w:tc>
        <w:tc>
          <w:tcPr>
            <w:tcW w:w="3895" w:type="dxa"/>
            <w:shd w:val="clear" w:color="auto" w:fill="BFBFBF" w:themeFill="background1" w:themeFillShade="BF"/>
          </w:tcPr>
          <w:p w:rsidR="002E4ADC" w:rsidRPr="00B779BA" w:rsidRDefault="002E4ADC" w:rsidP="000C6A83">
            <w:pPr>
              <w:rPr>
                <w:rFonts w:ascii="Sassoon Primary Std" w:hAnsi="Sassoon Primary Std" w:cs="Arial"/>
              </w:rPr>
            </w:pPr>
          </w:p>
        </w:tc>
      </w:tr>
      <w:tr w:rsidR="002E4ADC" w:rsidRPr="00B779BA" w:rsidTr="00F33C11">
        <w:trPr>
          <w:trHeight w:val="238"/>
        </w:trPr>
        <w:tc>
          <w:tcPr>
            <w:tcW w:w="1341" w:type="dxa"/>
            <w:vMerge/>
            <w:shd w:val="clear" w:color="auto" w:fill="D9E2F3" w:themeFill="accent1" w:themeFillTint="33"/>
          </w:tcPr>
          <w:p w:rsidR="002E4ADC" w:rsidRPr="00B779BA" w:rsidRDefault="002E4ADC" w:rsidP="000C6A83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206" w:type="dxa"/>
          </w:tcPr>
          <w:p w:rsidR="002E4ADC" w:rsidRPr="00B779BA" w:rsidRDefault="002E4ADC" w:rsidP="000C6A83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t>UW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2E4ADC" w:rsidRPr="00B779BA" w:rsidRDefault="002E4ADC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707" w:type="dxa"/>
            <w:shd w:val="clear" w:color="auto" w:fill="BFBFBF" w:themeFill="background1" w:themeFillShade="BF"/>
          </w:tcPr>
          <w:p w:rsidR="002E4ADC" w:rsidRPr="00B779BA" w:rsidRDefault="002E4ADC" w:rsidP="000C6A83">
            <w:pPr>
              <w:rPr>
                <w:rFonts w:ascii="Sassoon Primary Std" w:eastAsia="Times New Roman" w:hAnsi="Sassoon Primary Std" w:cs="Arial"/>
                <w:lang w:eastAsia="en-GB"/>
              </w:rPr>
            </w:pPr>
          </w:p>
        </w:tc>
        <w:tc>
          <w:tcPr>
            <w:tcW w:w="3895" w:type="dxa"/>
          </w:tcPr>
          <w:p w:rsidR="002E4ADC" w:rsidRPr="00B779BA" w:rsidRDefault="00B179A2" w:rsidP="000C6A83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eastAsia="Times New Roman" w:hAnsi="Sassoon Primary Std" w:cs="Arial"/>
                <w:lang w:eastAsia="en-GB"/>
              </w:rPr>
              <w:t>-Not everyone is able to use all five of their senses. If someone cannot see, they are blind; if someone cannot hear, they are deaf.</w:t>
            </w:r>
          </w:p>
        </w:tc>
      </w:tr>
      <w:tr w:rsidR="002E4ADC" w:rsidRPr="00B779BA" w:rsidTr="00F33C11">
        <w:trPr>
          <w:trHeight w:val="238"/>
        </w:trPr>
        <w:tc>
          <w:tcPr>
            <w:tcW w:w="1341" w:type="dxa"/>
            <w:vMerge/>
            <w:shd w:val="clear" w:color="auto" w:fill="D9E2F3" w:themeFill="accent1" w:themeFillTint="33"/>
          </w:tcPr>
          <w:p w:rsidR="002E4ADC" w:rsidRPr="00B779BA" w:rsidRDefault="002E4ADC" w:rsidP="000C6A83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206" w:type="dxa"/>
          </w:tcPr>
          <w:p w:rsidR="002E4ADC" w:rsidRPr="00B779BA" w:rsidRDefault="002E4ADC" w:rsidP="000C6A83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t>EAD</w:t>
            </w:r>
          </w:p>
        </w:tc>
        <w:tc>
          <w:tcPr>
            <w:tcW w:w="4252" w:type="dxa"/>
          </w:tcPr>
          <w:p w:rsidR="002E4ADC" w:rsidRPr="00B779BA" w:rsidRDefault="00B179A2" w:rsidP="000C6A83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t>-Learn the song, ‘We Wish You a Merry Christmas’.</w:t>
            </w:r>
          </w:p>
        </w:tc>
        <w:tc>
          <w:tcPr>
            <w:tcW w:w="4707" w:type="dxa"/>
            <w:shd w:val="clear" w:color="auto" w:fill="BFBFBF" w:themeFill="background1" w:themeFillShade="BF"/>
          </w:tcPr>
          <w:p w:rsidR="002E4ADC" w:rsidRPr="00B779BA" w:rsidRDefault="002E4ADC" w:rsidP="000C6A83">
            <w:pPr>
              <w:rPr>
                <w:rFonts w:ascii="Sassoon Primary Std" w:eastAsia="Times New Roman" w:hAnsi="Sassoon Primary Std" w:cs="Arial"/>
                <w:lang w:eastAsia="en-GB"/>
              </w:rPr>
            </w:pPr>
          </w:p>
        </w:tc>
        <w:tc>
          <w:tcPr>
            <w:tcW w:w="3895" w:type="dxa"/>
          </w:tcPr>
          <w:p w:rsidR="002E4ADC" w:rsidRPr="00B779BA" w:rsidRDefault="002E4ADC" w:rsidP="00064A6E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t xml:space="preserve">-Learn how to play different dance or ring games from countries around the world. </w:t>
            </w:r>
          </w:p>
          <w:p w:rsidR="002E4ADC" w:rsidRPr="00B779BA" w:rsidRDefault="002E4ADC" w:rsidP="00064A6E">
            <w:pPr>
              <w:rPr>
                <w:rFonts w:ascii="Sassoon Primary Std" w:hAnsi="Sassoon Primary Std" w:cs="Arial"/>
              </w:rPr>
            </w:pPr>
          </w:p>
        </w:tc>
      </w:tr>
      <w:tr w:rsidR="00B779BA" w:rsidRPr="00B779BA" w:rsidTr="00F33C11">
        <w:trPr>
          <w:trHeight w:val="1453"/>
        </w:trPr>
        <w:tc>
          <w:tcPr>
            <w:tcW w:w="1341" w:type="dxa"/>
            <w:vMerge w:val="restart"/>
            <w:shd w:val="clear" w:color="auto" w:fill="D9E2F3" w:themeFill="accent1" w:themeFillTint="33"/>
          </w:tcPr>
          <w:p w:rsidR="00B779BA" w:rsidRPr="00B779BA" w:rsidRDefault="00B779BA" w:rsidP="000C6A83">
            <w:pPr>
              <w:rPr>
                <w:rFonts w:ascii="Sassoon Primary Std" w:hAnsi="Sassoon Primary Std" w:cs="Arial"/>
                <w:b/>
              </w:rPr>
            </w:pPr>
            <w:r w:rsidRPr="00B779BA">
              <w:rPr>
                <w:rFonts w:ascii="Sassoon Primary Std" w:hAnsi="Sassoon Primary Std" w:cs="Arial"/>
                <w:b/>
              </w:rPr>
              <w:t>Nursery Spring 2</w:t>
            </w:r>
          </w:p>
          <w:p w:rsidR="00B779BA" w:rsidRPr="00B779BA" w:rsidRDefault="00B779BA" w:rsidP="000C6A83">
            <w:pPr>
              <w:rPr>
                <w:rFonts w:ascii="Sassoon Primary Std" w:hAnsi="Sassoon Primary Std" w:cs="Arial"/>
                <w:b/>
              </w:rPr>
            </w:pPr>
          </w:p>
          <w:p w:rsidR="00B779BA" w:rsidRPr="00B779BA" w:rsidRDefault="00B779BA" w:rsidP="000C6A83">
            <w:pPr>
              <w:rPr>
                <w:rFonts w:ascii="Sassoon Primary Std" w:hAnsi="Sassoon Primary Std" w:cs="Arial"/>
                <w:b/>
              </w:rPr>
            </w:pPr>
            <w:r w:rsidRPr="00B779BA">
              <w:rPr>
                <w:rFonts w:ascii="Sassoon Primary Std" w:hAnsi="Sassoon Primary Std" w:cs="Arial"/>
                <w:b/>
              </w:rPr>
              <w:t>In the Garden</w:t>
            </w:r>
          </w:p>
        </w:tc>
        <w:tc>
          <w:tcPr>
            <w:tcW w:w="1206" w:type="dxa"/>
          </w:tcPr>
          <w:p w:rsidR="00B779BA" w:rsidRPr="00B779BA" w:rsidRDefault="00B779BA" w:rsidP="000C6A83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t>PSED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B779BA" w:rsidRPr="00B779BA" w:rsidRDefault="00B779BA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707" w:type="dxa"/>
          </w:tcPr>
          <w:p w:rsidR="00B779BA" w:rsidRPr="00B779BA" w:rsidRDefault="00B779BA" w:rsidP="00FC10F8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t>-Recognise the similarities and differences between themselves and others in more detailed ways.</w:t>
            </w:r>
          </w:p>
          <w:p w:rsidR="00B779BA" w:rsidRPr="00B779BA" w:rsidRDefault="00B779BA" w:rsidP="000C6A83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  <w:shd w:val="clear" w:color="auto" w:fill="FFFFFF"/>
              </w:rPr>
              <w:t>-Recognise emotions in characters from books and in other people. For example, ‘How did his thoughts and feelings change throughout the story?’</w:t>
            </w:r>
          </w:p>
        </w:tc>
        <w:tc>
          <w:tcPr>
            <w:tcW w:w="3895" w:type="dxa"/>
            <w:shd w:val="clear" w:color="auto" w:fill="BFBFBF" w:themeFill="background1" w:themeFillShade="BF"/>
          </w:tcPr>
          <w:p w:rsidR="00B779BA" w:rsidRPr="00B779BA" w:rsidRDefault="00B779BA" w:rsidP="000C6A83">
            <w:pPr>
              <w:rPr>
                <w:rFonts w:ascii="Sassoon Primary Std" w:hAnsi="Sassoon Primary Std" w:cs="Arial"/>
                <w:shd w:val="clear" w:color="auto" w:fill="FFFFFF"/>
              </w:rPr>
            </w:pPr>
          </w:p>
        </w:tc>
      </w:tr>
      <w:tr w:rsidR="000C6A83" w:rsidRPr="00B779BA" w:rsidTr="00F33C11">
        <w:trPr>
          <w:trHeight w:val="238"/>
        </w:trPr>
        <w:tc>
          <w:tcPr>
            <w:tcW w:w="1341" w:type="dxa"/>
            <w:vMerge/>
            <w:shd w:val="clear" w:color="auto" w:fill="D9E2F3" w:themeFill="accent1" w:themeFillTint="33"/>
          </w:tcPr>
          <w:p w:rsidR="000C6A83" w:rsidRPr="00B779BA" w:rsidRDefault="000C6A83" w:rsidP="000C6A83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206" w:type="dxa"/>
          </w:tcPr>
          <w:p w:rsidR="000C6A83" w:rsidRPr="00B779BA" w:rsidRDefault="000C6A83" w:rsidP="000C6A83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t>UW</w:t>
            </w:r>
          </w:p>
        </w:tc>
        <w:tc>
          <w:tcPr>
            <w:tcW w:w="4252" w:type="dxa"/>
          </w:tcPr>
          <w:p w:rsidR="00FB013E" w:rsidRPr="00B779BA" w:rsidRDefault="00FB013E" w:rsidP="00FB013E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t>-Discover how Christians celebrate Easter.</w:t>
            </w:r>
          </w:p>
          <w:p w:rsidR="00FB013E" w:rsidRPr="00B779BA" w:rsidRDefault="00FB013E" w:rsidP="00FB013E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t>-Easter is a Christian festival in Spring which focuses on new life. Eggs/ lambs are symbols of spring/ new life.</w:t>
            </w:r>
          </w:p>
          <w:p w:rsidR="000C6A83" w:rsidRPr="00B779BA" w:rsidRDefault="00FB013E" w:rsidP="00FB013E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t xml:space="preserve">-Understand that the tradition of eating Easter Eggs is linked to the end of the Christian Festival Lent.  </w:t>
            </w:r>
          </w:p>
        </w:tc>
        <w:tc>
          <w:tcPr>
            <w:tcW w:w="4707" w:type="dxa"/>
            <w:shd w:val="clear" w:color="auto" w:fill="BFBFBF" w:themeFill="background1" w:themeFillShade="BF"/>
          </w:tcPr>
          <w:p w:rsidR="000C6A83" w:rsidRPr="00B779BA" w:rsidRDefault="000C6A83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3895" w:type="dxa"/>
            <w:shd w:val="clear" w:color="auto" w:fill="BFBFBF" w:themeFill="background1" w:themeFillShade="BF"/>
          </w:tcPr>
          <w:p w:rsidR="000C6A83" w:rsidRPr="00B779BA" w:rsidRDefault="000C6A83" w:rsidP="000C6A83">
            <w:pPr>
              <w:rPr>
                <w:rFonts w:ascii="Sassoon Primary Std" w:hAnsi="Sassoon Primary Std" w:cs="Arial"/>
              </w:rPr>
            </w:pPr>
          </w:p>
        </w:tc>
      </w:tr>
      <w:tr w:rsidR="002E4ADC" w:rsidRPr="00B779BA" w:rsidTr="00F33C11">
        <w:trPr>
          <w:trHeight w:val="30"/>
        </w:trPr>
        <w:tc>
          <w:tcPr>
            <w:tcW w:w="1341" w:type="dxa"/>
            <w:vMerge w:val="restart"/>
            <w:shd w:val="clear" w:color="auto" w:fill="D9E2F3" w:themeFill="accent1" w:themeFillTint="33"/>
          </w:tcPr>
          <w:p w:rsidR="002E4ADC" w:rsidRPr="00B779BA" w:rsidRDefault="002E4ADC" w:rsidP="000C6A83">
            <w:pPr>
              <w:rPr>
                <w:rFonts w:ascii="Sassoon Primary Std" w:hAnsi="Sassoon Primary Std" w:cs="Arial"/>
                <w:b/>
              </w:rPr>
            </w:pPr>
            <w:r w:rsidRPr="00B779BA">
              <w:rPr>
                <w:rFonts w:ascii="Sassoon Primary Std" w:hAnsi="Sassoon Primary Std" w:cs="Arial"/>
                <w:b/>
              </w:rPr>
              <w:lastRenderedPageBreak/>
              <w:t>Nursery Summer 1</w:t>
            </w:r>
          </w:p>
          <w:p w:rsidR="002E4ADC" w:rsidRPr="00B779BA" w:rsidRDefault="002E4ADC" w:rsidP="000C6A83">
            <w:pPr>
              <w:rPr>
                <w:rFonts w:ascii="Sassoon Primary Std" w:hAnsi="Sassoon Primary Std" w:cs="Arial"/>
                <w:b/>
              </w:rPr>
            </w:pPr>
          </w:p>
          <w:p w:rsidR="002E4ADC" w:rsidRPr="00B779BA" w:rsidRDefault="002E4ADC" w:rsidP="000C6A83">
            <w:pPr>
              <w:rPr>
                <w:rFonts w:ascii="Sassoon Primary Std" w:hAnsi="Sassoon Primary Std" w:cs="Arial"/>
                <w:b/>
              </w:rPr>
            </w:pPr>
            <w:r w:rsidRPr="00B779BA">
              <w:rPr>
                <w:rFonts w:ascii="Sassoon Primary Std" w:hAnsi="Sassoon Primary Std" w:cs="Arial"/>
                <w:b/>
              </w:rPr>
              <w:t>Food and Drink</w:t>
            </w:r>
          </w:p>
        </w:tc>
        <w:tc>
          <w:tcPr>
            <w:tcW w:w="1206" w:type="dxa"/>
          </w:tcPr>
          <w:p w:rsidR="002E4ADC" w:rsidRPr="00B779BA" w:rsidRDefault="002E4ADC" w:rsidP="000C6A83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t>CL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2E4ADC" w:rsidRPr="00B779BA" w:rsidRDefault="002E4ADC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707" w:type="dxa"/>
            <w:shd w:val="clear" w:color="auto" w:fill="BFBFBF" w:themeFill="background1" w:themeFillShade="BF"/>
          </w:tcPr>
          <w:p w:rsidR="002E4ADC" w:rsidRPr="00B779BA" w:rsidRDefault="002E4ADC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3895" w:type="dxa"/>
          </w:tcPr>
          <w:p w:rsidR="002E4ADC" w:rsidRPr="00B779BA" w:rsidRDefault="002E4ADC" w:rsidP="00FC10F8">
            <w:pPr>
              <w:textAlignment w:val="baseline"/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t xml:space="preserve">-Listen to stories told in other languages showing an interest in the language. </w:t>
            </w:r>
          </w:p>
          <w:p w:rsidR="002E4ADC" w:rsidRPr="00B779BA" w:rsidRDefault="002E4ADC" w:rsidP="000C6A83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t>-Reflect the languages spoken within the nursery class to develop children’s appreciation for languages spoken by their friends.</w:t>
            </w:r>
          </w:p>
        </w:tc>
      </w:tr>
      <w:tr w:rsidR="002E4ADC" w:rsidRPr="00B779BA" w:rsidTr="00F33C11">
        <w:trPr>
          <w:trHeight w:val="21"/>
        </w:trPr>
        <w:tc>
          <w:tcPr>
            <w:tcW w:w="1341" w:type="dxa"/>
            <w:vMerge/>
            <w:shd w:val="clear" w:color="auto" w:fill="D9E2F3" w:themeFill="accent1" w:themeFillTint="33"/>
          </w:tcPr>
          <w:p w:rsidR="002E4ADC" w:rsidRPr="00B779BA" w:rsidRDefault="002E4ADC" w:rsidP="000C6A83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206" w:type="dxa"/>
          </w:tcPr>
          <w:p w:rsidR="002E4ADC" w:rsidRPr="00B779BA" w:rsidRDefault="002E4ADC" w:rsidP="000C6A83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t>PSED</w:t>
            </w:r>
          </w:p>
        </w:tc>
        <w:tc>
          <w:tcPr>
            <w:tcW w:w="4252" w:type="dxa"/>
          </w:tcPr>
          <w:p w:rsidR="002E4ADC" w:rsidRPr="00B779BA" w:rsidRDefault="002E4ADC" w:rsidP="000C6A83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t>-Listen to the story ‘Gifts for the Poor’ (Buddhist story) to develop children’s understanding of fairness.</w:t>
            </w:r>
          </w:p>
          <w:p w:rsidR="002E4ADC" w:rsidRPr="00B779BA" w:rsidRDefault="002E4ADC" w:rsidP="00FC10F8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t xml:space="preserve">-Develop their understanding of religious language and symbols. </w:t>
            </w:r>
          </w:p>
          <w:p w:rsidR="002E4ADC" w:rsidRPr="00B779BA" w:rsidRDefault="002E4ADC" w:rsidP="00FC10F8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t xml:space="preserve">-A </w:t>
            </w:r>
            <w:proofErr w:type="spellStart"/>
            <w:r w:rsidRPr="00B779BA">
              <w:rPr>
                <w:rFonts w:ascii="Sassoon Primary Std" w:hAnsi="Sassoon Primary Std" w:cs="Arial"/>
              </w:rPr>
              <w:t>bindi</w:t>
            </w:r>
            <w:proofErr w:type="spellEnd"/>
            <w:r w:rsidRPr="00B779BA">
              <w:rPr>
                <w:rFonts w:ascii="Sassoon Primary Std" w:hAnsi="Sassoon Primary Std" w:cs="Arial"/>
              </w:rPr>
              <w:t xml:space="preserve"> is a symbol that shows that a person belongs to the Hindu religion.</w:t>
            </w:r>
          </w:p>
          <w:p w:rsidR="002E4ADC" w:rsidRPr="00B779BA" w:rsidRDefault="002E4ADC" w:rsidP="000C6A83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B779BA">
              <w:rPr>
                <w:rFonts w:ascii="Sassoon Primary Std" w:hAnsi="Sassoon Primary Std" w:cs="Arial"/>
              </w:rPr>
              <w:t>-</w:t>
            </w:r>
            <w:r w:rsidRPr="00B779BA">
              <w:rPr>
                <w:rFonts w:ascii="Sassoon Primary Std" w:hAnsi="Sassoon Primary Std" w:cs="Arial"/>
                <w:shd w:val="clear" w:color="auto" w:fill="FFFFFF"/>
              </w:rPr>
              <w:t xml:space="preserve">Hindu’s wear a </w:t>
            </w:r>
            <w:proofErr w:type="spellStart"/>
            <w:r w:rsidRPr="00B779BA">
              <w:rPr>
                <w:rFonts w:ascii="Sassoon Primary Std" w:hAnsi="Sassoon Primary Std" w:cs="Arial"/>
                <w:shd w:val="clear" w:color="auto" w:fill="FFFFFF"/>
              </w:rPr>
              <w:t>bindi</w:t>
            </w:r>
            <w:proofErr w:type="spellEnd"/>
            <w:r w:rsidRPr="00B779BA">
              <w:rPr>
                <w:rFonts w:ascii="Sassoon Primary Std" w:hAnsi="Sassoon Primary Std" w:cs="Arial"/>
                <w:shd w:val="clear" w:color="auto" w:fill="FFFFFF"/>
              </w:rPr>
              <w:t xml:space="preserve"> to represent a third eye and as a reminder to keep God at the centre of their thoughts.</w:t>
            </w:r>
          </w:p>
        </w:tc>
        <w:tc>
          <w:tcPr>
            <w:tcW w:w="4707" w:type="dxa"/>
          </w:tcPr>
          <w:p w:rsidR="002E4ADC" w:rsidRPr="00B779BA" w:rsidRDefault="002E4ADC" w:rsidP="00FC10F8">
            <w:pPr>
              <w:rPr>
                <w:rFonts w:ascii="Sassoon Primary Std" w:hAnsi="Sassoon Primary Std" w:cs="Arial"/>
                <w:spacing w:val="4"/>
                <w:shd w:val="clear" w:color="auto" w:fill="FFFFFF"/>
              </w:rPr>
            </w:pPr>
            <w:r w:rsidRPr="00B779BA">
              <w:rPr>
                <w:rStyle w:val="Strong"/>
                <w:rFonts w:ascii="Sassoon Primary Std" w:hAnsi="Sassoon Primary Std" w:cs="Arial"/>
                <w:b w:val="0"/>
                <w:bCs w:val="0"/>
                <w:spacing w:val="4"/>
                <w:shd w:val="clear" w:color="auto" w:fill="FFFFFF"/>
              </w:rPr>
              <w:t>-Fair means everyone gets what they need. F</w:t>
            </w:r>
            <w:r w:rsidRPr="00B779BA">
              <w:rPr>
                <w:rStyle w:val="Strong"/>
                <w:rFonts w:ascii="Sassoon Primary Std" w:hAnsi="Sassoon Primary Std" w:cs="Arial"/>
                <w:b w:val="0"/>
                <w:bCs w:val="0"/>
                <w:spacing w:val="4"/>
              </w:rPr>
              <w:t>or example, s</w:t>
            </w:r>
            <w:r w:rsidRPr="00B779BA">
              <w:rPr>
                <w:rFonts w:ascii="Sassoon Primary Std" w:hAnsi="Sassoon Primary Std" w:cs="Arial"/>
                <w:spacing w:val="4"/>
                <w:shd w:val="clear" w:color="auto" w:fill="FFFFFF"/>
              </w:rPr>
              <w:t>ome children wear glasses and some don’t. That’s not equal, but it’s fair because not everyone needs glasses to see and learn best. </w:t>
            </w:r>
          </w:p>
          <w:p w:rsidR="002E4ADC" w:rsidRPr="00B779BA" w:rsidRDefault="002E4ADC" w:rsidP="00FC10F8">
            <w:pPr>
              <w:rPr>
                <w:rFonts w:ascii="Sassoon Primary Std" w:eastAsia="Times New Roman" w:hAnsi="Sassoon Primary Std" w:cs="Arial"/>
                <w:lang w:eastAsia="en-GB"/>
              </w:rPr>
            </w:pPr>
            <w:r w:rsidRPr="00B779BA">
              <w:rPr>
                <w:rFonts w:ascii="Sassoon Primary Std" w:eastAsia="Times New Roman" w:hAnsi="Sassoon Primary Std" w:cs="Arial"/>
                <w:lang w:eastAsia="en-GB"/>
              </w:rPr>
              <w:t>-Understand the value of hard work.</w:t>
            </w:r>
          </w:p>
          <w:p w:rsidR="002E4ADC" w:rsidRPr="00B779BA" w:rsidRDefault="002E4ADC" w:rsidP="00FC10F8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eastAsia="Times New Roman" w:hAnsi="Sassoon Primary Std" w:cs="Arial"/>
                <w:lang w:eastAsia="en-GB"/>
              </w:rPr>
              <w:t xml:space="preserve">-Feeling proud is a happy and positive emotion. People feel proud when they have achieved something. </w:t>
            </w:r>
            <w:r w:rsidRPr="00B779BA">
              <w:rPr>
                <w:rFonts w:ascii="Sassoon Primary Std" w:eastAsia="Times New Roman" w:hAnsi="Sassoon Primary Std" w:cs="Arial"/>
                <w:lang w:eastAsia="en-GB"/>
              </w:rPr>
              <w:br/>
              <w:t>-Identify something that the children have achieved that they are proud of.</w:t>
            </w:r>
          </w:p>
        </w:tc>
        <w:tc>
          <w:tcPr>
            <w:tcW w:w="3895" w:type="dxa"/>
            <w:shd w:val="clear" w:color="auto" w:fill="BFBFBF" w:themeFill="background1" w:themeFillShade="BF"/>
          </w:tcPr>
          <w:p w:rsidR="002E4ADC" w:rsidRPr="00B779BA" w:rsidRDefault="002E4ADC" w:rsidP="000C6A83">
            <w:pPr>
              <w:rPr>
                <w:rFonts w:ascii="Sassoon Primary Std" w:hAnsi="Sassoon Primary Std" w:cs="Arial"/>
              </w:rPr>
            </w:pPr>
          </w:p>
        </w:tc>
      </w:tr>
      <w:tr w:rsidR="002E4ADC" w:rsidRPr="00B779BA" w:rsidTr="00B779BA">
        <w:trPr>
          <w:trHeight w:val="238"/>
        </w:trPr>
        <w:tc>
          <w:tcPr>
            <w:tcW w:w="1341" w:type="dxa"/>
            <w:vMerge/>
            <w:shd w:val="clear" w:color="auto" w:fill="D9E2F3" w:themeFill="accent1" w:themeFillTint="33"/>
          </w:tcPr>
          <w:p w:rsidR="002E4ADC" w:rsidRPr="00B779BA" w:rsidRDefault="002E4ADC" w:rsidP="00645A27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206" w:type="dxa"/>
          </w:tcPr>
          <w:p w:rsidR="002E4ADC" w:rsidRPr="00B779BA" w:rsidRDefault="002E4ADC" w:rsidP="00645A27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t>UW</w:t>
            </w:r>
          </w:p>
        </w:tc>
        <w:tc>
          <w:tcPr>
            <w:tcW w:w="4252" w:type="dxa"/>
          </w:tcPr>
          <w:p w:rsidR="002E4ADC" w:rsidRPr="00B779BA" w:rsidRDefault="002E4ADC" w:rsidP="00645A27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  <w:shd w:val="clear" w:color="auto" w:fill="FFFFFF"/>
              </w:rPr>
              <w:t>-Respect that some people will not eat pork due to their religious beliefs.</w:t>
            </w:r>
          </w:p>
        </w:tc>
        <w:tc>
          <w:tcPr>
            <w:tcW w:w="4707" w:type="dxa"/>
          </w:tcPr>
          <w:p w:rsidR="002E4ADC" w:rsidRPr="00B779BA" w:rsidRDefault="002E4ADC" w:rsidP="00645A27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B779BA">
              <w:rPr>
                <w:rFonts w:ascii="Sassoon Primary Std" w:hAnsi="Sassoon Primary Std" w:cs="Arial"/>
              </w:rPr>
              <w:t>-Notice and talk about similarities and differences between England and India.</w:t>
            </w:r>
          </w:p>
        </w:tc>
        <w:tc>
          <w:tcPr>
            <w:tcW w:w="3895" w:type="dxa"/>
          </w:tcPr>
          <w:p w:rsidR="002E4ADC" w:rsidRPr="00B779BA" w:rsidRDefault="002E4ADC" w:rsidP="00645A27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t>-In Kenya there are many different landscapes from built up areas/ cities to communities that live in small tribes.</w:t>
            </w:r>
          </w:p>
          <w:p w:rsidR="002E4ADC" w:rsidRPr="00B779BA" w:rsidRDefault="002E4ADC" w:rsidP="00645A27">
            <w:pPr>
              <w:rPr>
                <w:rFonts w:ascii="Sassoon Primary Std" w:hAnsi="Sassoon Primary Std" w:cs="Arial"/>
                <w:spacing w:val="5"/>
              </w:rPr>
            </w:pPr>
            <w:r w:rsidRPr="00B779BA">
              <w:rPr>
                <w:rFonts w:ascii="Sassoon Primary Std" w:hAnsi="Sassoon Primary Std" w:cs="Arial"/>
              </w:rPr>
              <w:t xml:space="preserve">-Find out information about India by looking at photographs and reading non-fiction texts. </w:t>
            </w:r>
            <w:r w:rsidRPr="00B779BA">
              <w:rPr>
                <w:rFonts w:ascii="Sassoon Primary Std" w:hAnsi="Sassoon Primary Std" w:cs="Arial"/>
              </w:rPr>
              <w:br/>
              <w:t xml:space="preserve">-Sari’s and </w:t>
            </w:r>
            <w:proofErr w:type="spellStart"/>
            <w:r w:rsidRPr="00B779BA">
              <w:rPr>
                <w:rFonts w:ascii="Sassoon Primary Std" w:hAnsi="Sassoon Primary Std" w:cs="Arial"/>
                <w:spacing w:val="5"/>
              </w:rPr>
              <w:t>Dupin</w:t>
            </w:r>
            <w:proofErr w:type="spellEnd"/>
            <w:r w:rsidRPr="00B779BA">
              <w:rPr>
                <w:rFonts w:ascii="Sassoon Primary Std" w:hAnsi="Sassoon Primary Std" w:cs="Arial"/>
                <w:spacing w:val="5"/>
              </w:rPr>
              <w:t xml:space="preserve"> Kurta </w:t>
            </w:r>
            <w:proofErr w:type="spellStart"/>
            <w:r w:rsidRPr="00B779BA">
              <w:rPr>
                <w:rFonts w:ascii="Sassoon Primary Std" w:hAnsi="Sassoon Primary Std" w:cs="Arial"/>
                <w:spacing w:val="5"/>
              </w:rPr>
              <w:t>Pajama’s</w:t>
            </w:r>
            <w:proofErr w:type="spellEnd"/>
            <w:r w:rsidRPr="00B779BA">
              <w:rPr>
                <w:rFonts w:ascii="Sassoon Primary Std" w:hAnsi="Sassoon Primary Std" w:cs="Arial"/>
              </w:rPr>
              <w:t xml:space="preserve"> are worn by women and men in India. </w:t>
            </w:r>
          </w:p>
          <w:p w:rsidR="002E4ADC" w:rsidRPr="00B779BA" w:rsidRDefault="002E4ADC" w:rsidP="00645A27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B779BA">
              <w:rPr>
                <w:rFonts w:ascii="Sassoon Primary Std" w:hAnsi="Sassoon Primary Std" w:cs="Arial"/>
                <w:shd w:val="clear" w:color="auto" w:fill="FFFFFF"/>
              </w:rPr>
              <w:t>-Understand that some people will not eat meat and this makes them a vegetarian.</w:t>
            </w:r>
          </w:p>
        </w:tc>
      </w:tr>
      <w:tr w:rsidR="002E4ADC" w:rsidRPr="00B779BA" w:rsidTr="00F33C11">
        <w:trPr>
          <w:trHeight w:val="238"/>
        </w:trPr>
        <w:tc>
          <w:tcPr>
            <w:tcW w:w="1341" w:type="dxa"/>
            <w:vMerge/>
            <w:shd w:val="clear" w:color="auto" w:fill="D9E2F3" w:themeFill="accent1" w:themeFillTint="33"/>
          </w:tcPr>
          <w:p w:rsidR="002E4ADC" w:rsidRPr="00B779BA" w:rsidRDefault="002E4ADC" w:rsidP="00645A27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206" w:type="dxa"/>
          </w:tcPr>
          <w:p w:rsidR="002E4ADC" w:rsidRPr="00B779BA" w:rsidRDefault="002E4ADC" w:rsidP="00645A27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t>EAD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2E4ADC" w:rsidRPr="00B779BA" w:rsidRDefault="002E4ADC" w:rsidP="00645A27">
            <w:pPr>
              <w:rPr>
                <w:rFonts w:ascii="Sassoon Primary Std" w:hAnsi="Sassoon Primary Std" w:cs="Arial"/>
                <w:shd w:val="clear" w:color="auto" w:fill="FFFFFF"/>
              </w:rPr>
            </w:pPr>
          </w:p>
        </w:tc>
        <w:tc>
          <w:tcPr>
            <w:tcW w:w="4707" w:type="dxa"/>
            <w:shd w:val="clear" w:color="auto" w:fill="BFBFBF" w:themeFill="background1" w:themeFillShade="BF"/>
          </w:tcPr>
          <w:p w:rsidR="002E4ADC" w:rsidRPr="00B779BA" w:rsidRDefault="002E4ADC" w:rsidP="00645A27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3895" w:type="dxa"/>
          </w:tcPr>
          <w:p w:rsidR="002E4ADC" w:rsidRPr="00B779BA" w:rsidRDefault="002E4ADC" w:rsidP="00645A27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t>-Learn the Kenyan Nursery Rhyme, ‘One Crocodile was Going to The River.’</w:t>
            </w:r>
          </w:p>
        </w:tc>
      </w:tr>
      <w:tr w:rsidR="002E4ADC" w:rsidRPr="00B779BA" w:rsidTr="00F33C11">
        <w:trPr>
          <w:trHeight w:val="30"/>
        </w:trPr>
        <w:tc>
          <w:tcPr>
            <w:tcW w:w="1341" w:type="dxa"/>
            <w:vMerge w:val="restart"/>
            <w:shd w:val="clear" w:color="auto" w:fill="D9E2F3" w:themeFill="accent1" w:themeFillTint="33"/>
          </w:tcPr>
          <w:p w:rsidR="002E4ADC" w:rsidRPr="00B779BA" w:rsidRDefault="002E4ADC" w:rsidP="00645A27">
            <w:pPr>
              <w:rPr>
                <w:rFonts w:ascii="Sassoon Primary Std" w:hAnsi="Sassoon Primary Std" w:cs="Arial"/>
                <w:b/>
              </w:rPr>
            </w:pPr>
            <w:r w:rsidRPr="00B779BA">
              <w:rPr>
                <w:rFonts w:ascii="Sassoon Primary Std" w:hAnsi="Sassoon Primary Std" w:cs="Arial"/>
                <w:b/>
              </w:rPr>
              <w:t>Nursery Summer 2</w:t>
            </w:r>
          </w:p>
          <w:p w:rsidR="002E4ADC" w:rsidRPr="00B779BA" w:rsidRDefault="002E4ADC" w:rsidP="00645A27">
            <w:pPr>
              <w:rPr>
                <w:rFonts w:ascii="Sassoon Primary Std" w:hAnsi="Sassoon Primary Std" w:cs="Arial"/>
                <w:b/>
              </w:rPr>
            </w:pPr>
          </w:p>
          <w:p w:rsidR="002E4ADC" w:rsidRPr="00B779BA" w:rsidRDefault="002E4ADC" w:rsidP="00645A27">
            <w:pPr>
              <w:rPr>
                <w:rFonts w:ascii="Sassoon Primary Std" w:hAnsi="Sassoon Primary Std" w:cs="Arial"/>
                <w:b/>
              </w:rPr>
            </w:pPr>
            <w:r w:rsidRPr="00B779BA">
              <w:rPr>
                <w:rFonts w:ascii="Sassoon Primary Std" w:hAnsi="Sassoon Primary Std" w:cs="Arial"/>
                <w:b/>
              </w:rPr>
              <w:t>Water</w:t>
            </w:r>
          </w:p>
        </w:tc>
        <w:tc>
          <w:tcPr>
            <w:tcW w:w="1206" w:type="dxa"/>
          </w:tcPr>
          <w:p w:rsidR="002E4ADC" w:rsidRPr="00B779BA" w:rsidRDefault="002E4ADC" w:rsidP="00645A27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t>CL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2E4ADC" w:rsidRPr="00B779BA" w:rsidRDefault="002E4ADC" w:rsidP="00645A27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707" w:type="dxa"/>
          </w:tcPr>
          <w:p w:rsidR="002E4ADC" w:rsidRPr="00B779BA" w:rsidRDefault="002E4ADC" w:rsidP="00645A27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t>-Learn several different ways to talk about the future (I am going to, I will, I am about to).</w:t>
            </w:r>
          </w:p>
        </w:tc>
        <w:tc>
          <w:tcPr>
            <w:tcW w:w="3895" w:type="dxa"/>
            <w:shd w:val="clear" w:color="auto" w:fill="BFBFBF" w:themeFill="background1" w:themeFillShade="BF"/>
          </w:tcPr>
          <w:p w:rsidR="002E4ADC" w:rsidRPr="00B779BA" w:rsidRDefault="002E4ADC" w:rsidP="00645A27">
            <w:pPr>
              <w:rPr>
                <w:rFonts w:ascii="Sassoon Primary Std" w:hAnsi="Sassoon Primary Std" w:cs="Arial"/>
                <w:shd w:val="clear" w:color="auto" w:fill="FFFFFF"/>
              </w:rPr>
            </w:pPr>
          </w:p>
        </w:tc>
      </w:tr>
      <w:tr w:rsidR="002E4ADC" w:rsidRPr="00B779BA" w:rsidTr="00B779BA">
        <w:trPr>
          <w:trHeight w:val="21"/>
        </w:trPr>
        <w:tc>
          <w:tcPr>
            <w:tcW w:w="1341" w:type="dxa"/>
            <w:vMerge/>
            <w:shd w:val="clear" w:color="auto" w:fill="D9E2F3" w:themeFill="accent1" w:themeFillTint="33"/>
          </w:tcPr>
          <w:p w:rsidR="002E4ADC" w:rsidRPr="00B779BA" w:rsidRDefault="002E4ADC" w:rsidP="00645A27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206" w:type="dxa"/>
          </w:tcPr>
          <w:p w:rsidR="002E4ADC" w:rsidRPr="00B779BA" w:rsidRDefault="002E4ADC" w:rsidP="00645A27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t>PSED</w:t>
            </w:r>
          </w:p>
        </w:tc>
        <w:tc>
          <w:tcPr>
            <w:tcW w:w="4252" w:type="dxa"/>
          </w:tcPr>
          <w:p w:rsidR="002E4ADC" w:rsidRPr="00B779BA" w:rsidRDefault="002E4ADC" w:rsidP="00645A27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  <w:bCs/>
              </w:rPr>
              <w:t>-</w:t>
            </w:r>
            <w:r w:rsidRPr="00B779BA">
              <w:rPr>
                <w:rFonts w:ascii="Sassoon Primary Std" w:hAnsi="Sassoon Primary Std" w:cs="Arial"/>
              </w:rPr>
              <w:t xml:space="preserve">Special places include spaces that are important and significant to children, which may include religious buildings, spaces in the home, school and local community. </w:t>
            </w:r>
          </w:p>
          <w:p w:rsidR="002E4ADC" w:rsidRPr="00B779BA" w:rsidRDefault="002E4ADC" w:rsidP="00645A27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t>-A church is a ‘sacred’ place because it contains special objects for Christians, is also the place where Christians come together to worship God.</w:t>
            </w:r>
          </w:p>
          <w:p w:rsidR="002E4ADC" w:rsidRPr="00B779BA" w:rsidRDefault="002E4ADC" w:rsidP="00645A27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707" w:type="dxa"/>
          </w:tcPr>
          <w:p w:rsidR="002E4ADC" w:rsidRPr="00B779BA" w:rsidRDefault="002E4ADC" w:rsidP="00645A27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t>-Recognise the impact of their choices, behaviour and actions on others.</w:t>
            </w:r>
          </w:p>
          <w:p w:rsidR="002E4ADC" w:rsidRPr="00B779BA" w:rsidRDefault="002E4ADC" w:rsidP="00645A27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t>-Actions and words can hurt others’ feelings.</w:t>
            </w:r>
          </w:p>
          <w:p w:rsidR="002E4ADC" w:rsidRPr="00B779BA" w:rsidRDefault="002E4ADC" w:rsidP="00645A27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  <w:shd w:val="clear" w:color="auto" w:fill="FFFFFF"/>
              </w:rPr>
              <w:t xml:space="preserve">-Recognise </w:t>
            </w:r>
            <w:r w:rsidRPr="00B779BA">
              <w:rPr>
                <w:rFonts w:ascii="Sassoon Primary Std" w:hAnsi="Sassoon Primary Std" w:cs="Arial"/>
              </w:rPr>
              <w:t>the similarities and differences between themselves and others in more detailed ways.</w:t>
            </w:r>
          </w:p>
          <w:p w:rsidR="002E4ADC" w:rsidRPr="00B779BA" w:rsidRDefault="002E4ADC" w:rsidP="00645A27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t>-Appreciate the benefits of celebrating who they really are.</w:t>
            </w:r>
          </w:p>
        </w:tc>
        <w:tc>
          <w:tcPr>
            <w:tcW w:w="3895" w:type="dxa"/>
          </w:tcPr>
          <w:p w:rsidR="002E4ADC" w:rsidRPr="00B779BA" w:rsidRDefault="002E4ADC" w:rsidP="00645A27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t>-Identify places which makes you feel at peace, happy, excited and safe.</w:t>
            </w:r>
          </w:p>
          <w:p w:rsidR="002E4ADC" w:rsidRPr="00B779BA" w:rsidRDefault="002E4ADC" w:rsidP="00645A27">
            <w:pPr>
              <w:rPr>
                <w:rStyle w:val="Strong"/>
                <w:rFonts w:ascii="Sassoon Primary Std" w:hAnsi="Sassoon Primary Std" w:cs="Arial"/>
                <w:b w:val="0"/>
                <w:bCs w:val="0"/>
                <w:shd w:val="clear" w:color="auto" w:fill="FFFFFF"/>
              </w:rPr>
            </w:pPr>
            <w:r w:rsidRPr="00B779BA">
              <w:rPr>
                <w:rFonts w:ascii="Sassoon Primary Std" w:hAnsi="Sassoon Primary Std" w:cs="Arial"/>
                <w:shd w:val="clear" w:color="auto" w:fill="FFFFFF"/>
              </w:rPr>
              <w:t>-Loneliness is</w:t>
            </w:r>
            <w:r w:rsidRPr="00B779BA">
              <w:rPr>
                <w:rStyle w:val="Strong"/>
                <w:rFonts w:ascii="Sassoon Primary Std" w:hAnsi="Sassoon Primary Std" w:cs="Arial"/>
                <w:b w:val="0"/>
                <w:shd w:val="clear" w:color="auto" w:fill="FFFFFF"/>
              </w:rPr>
              <w:t> being alone when you don't want to be or feeling alone when you are with others.</w:t>
            </w:r>
          </w:p>
          <w:p w:rsidR="002E4ADC" w:rsidRPr="00B779BA" w:rsidRDefault="002E4ADC" w:rsidP="00645A27">
            <w:pPr>
              <w:rPr>
                <w:rFonts w:ascii="Sassoon Primary Std" w:hAnsi="Sassoon Primary Std" w:cs="Arial"/>
              </w:rPr>
            </w:pPr>
            <w:r w:rsidRPr="00B779BA">
              <w:rPr>
                <w:rStyle w:val="Strong"/>
                <w:rFonts w:ascii="Sassoon Primary Std" w:hAnsi="Sassoon Primary Std" w:cs="Arial"/>
                <w:b w:val="0"/>
              </w:rPr>
              <w:t xml:space="preserve">-Know </w:t>
            </w:r>
            <w:r w:rsidRPr="00B779BA">
              <w:rPr>
                <w:rFonts w:ascii="Sassoon Primary Std" w:hAnsi="Sassoon Primary Std" w:cs="Arial"/>
              </w:rPr>
              <w:t>who to ask for help if they feel lonely.</w:t>
            </w:r>
          </w:p>
          <w:p w:rsidR="002E4ADC" w:rsidRPr="00B779BA" w:rsidRDefault="00B179A2" w:rsidP="00645A27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t>-Introduce the concept of gender expression and combat gender stereotyping.</w:t>
            </w:r>
          </w:p>
        </w:tc>
      </w:tr>
      <w:tr w:rsidR="002E4ADC" w:rsidRPr="00B779BA" w:rsidTr="00F33C11">
        <w:trPr>
          <w:trHeight w:val="21"/>
        </w:trPr>
        <w:tc>
          <w:tcPr>
            <w:tcW w:w="1341" w:type="dxa"/>
            <w:vMerge/>
            <w:shd w:val="clear" w:color="auto" w:fill="D9E2F3" w:themeFill="accent1" w:themeFillTint="33"/>
          </w:tcPr>
          <w:p w:rsidR="002E4ADC" w:rsidRPr="00B779BA" w:rsidRDefault="002E4ADC" w:rsidP="00645A27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206" w:type="dxa"/>
          </w:tcPr>
          <w:p w:rsidR="002E4ADC" w:rsidRPr="00B779BA" w:rsidRDefault="002E4ADC" w:rsidP="00645A27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t>PD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2E4ADC" w:rsidRPr="00B779BA" w:rsidRDefault="002E4ADC" w:rsidP="00645A27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707" w:type="dxa"/>
          </w:tcPr>
          <w:p w:rsidR="002E4ADC" w:rsidRPr="00B779BA" w:rsidRDefault="002E4ADC" w:rsidP="00645A27">
            <w:pPr>
              <w:rPr>
                <w:rFonts w:ascii="Sassoon Primary Std" w:hAnsi="Sassoon Primary Std" w:cs="Arial"/>
                <w:spacing w:val="11"/>
                <w:shd w:val="clear" w:color="auto" w:fill="FFFFFF"/>
              </w:rPr>
            </w:pPr>
            <w:r w:rsidRPr="00B779BA">
              <w:rPr>
                <w:rFonts w:ascii="Sassoon Primary Std" w:hAnsi="Sassoon Primary Std" w:cs="Arial"/>
                <w:spacing w:val="11"/>
                <w:shd w:val="clear" w:color="auto" w:fill="FFFFFF"/>
              </w:rPr>
              <w:t>-Work as a team following instructions with the support of modelling the required movement.</w:t>
            </w:r>
          </w:p>
        </w:tc>
        <w:tc>
          <w:tcPr>
            <w:tcW w:w="3895" w:type="dxa"/>
            <w:shd w:val="clear" w:color="auto" w:fill="BFBFBF" w:themeFill="background1" w:themeFillShade="BF"/>
          </w:tcPr>
          <w:p w:rsidR="002E4ADC" w:rsidRPr="00B779BA" w:rsidRDefault="002E4ADC" w:rsidP="00645A27">
            <w:pPr>
              <w:rPr>
                <w:rFonts w:ascii="Sassoon Primary Std" w:hAnsi="Sassoon Primary Std" w:cs="Arial"/>
              </w:rPr>
            </w:pPr>
            <w:bookmarkStart w:id="0" w:name="_GoBack"/>
            <w:bookmarkEnd w:id="0"/>
          </w:p>
        </w:tc>
      </w:tr>
      <w:tr w:rsidR="002E4ADC" w:rsidRPr="00B779BA" w:rsidTr="00F33C11">
        <w:trPr>
          <w:trHeight w:val="238"/>
        </w:trPr>
        <w:tc>
          <w:tcPr>
            <w:tcW w:w="1341" w:type="dxa"/>
            <w:vMerge/>
            <w:shd w:val="clear" w:color="auto" w:fill="D9E2F3" w:themeFill="accent1" w:themeFillTint="33"/>
          </w:tcPr>
          <w:p w:rsidR="002E4ADC" w:rsidRPr="00B779BA" w:rsidRDefault="002E4ADC" w:rsidP="00645A27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206" w:type="dxa"/>
          </w:tcPr>
          <w:p w:rsidR="002E4ADC" w:rsidRPr="00B779BA" w:rsidRDefault="002E4ADC" w:rsidP="00645A27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t>UW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2E4ADC" w:rsidRPr="00B779BA" w:rsidRDefault="002E4ADC" w:rsidP="00645A27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707" w:type="dxa"/>
            <w:shd w:val="clear" w:color="auto" w:fill="BFBFBF" w:themeFill="background1" w:themeFillShade="BF"/>
          </w:tcPr>
          <w:p w:rsidR="002E4ADC" w:rsidRPr="00B779BA" w:rsidRDefault="002E4ADC" w:rsidP="00645A27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3895" w:type="dxa"/>
          </w:tcPr>
          <w:p w:rsidR="002E4ADC" w:rsidRPr="00B779BA" w:rsidRDefault="002E4ADC" w:rsidP="00645A27">
            <w:pPr>
              <w:rPr>
                <w:rFonts w:ascii="Sassoon Primary Std" w:hAnsi="Sassoon Primary Std" w:cs="Arial"/>
                <w:bCs/>
              </w:rPr>
            </w:pPr>
            <w:r w:rsidRPr="00B779BA">
              <w:rPr>
                <w:rFonts w:ascii="Sassoon Primary Std" w:hAnsi="Sassoon Primary Std" w:cs="Arial"/>
                <w:bCs/>
              </w:rPr>
              <w:t>-Notting Hill is a huge street festival that takes place in London every summer. The festival celebrates Caribbean heritage, art and culture – including music, food and dancing.</w:t>
            </w:r>
            <w:r w:rsidRPr="00B779BA">
              <w:rPr>
                <w:rFonts w:ascii="Sassoon Primary Std" w:hAnsi="Sassoon Primary Std" w:cs="Arial"/>
                <w:bCs/>
              </w:rPr>
              <w:br/>
              <w:t>-The carnival celebrates the diversity of London and brings people together for a celebration.</w:t>
            </w:r>
          </w:p>
        </w:tc>
      </w:tr>
      <w:tr w:rsidR="002E4ADC" w:rsidRPr="00B779BA" w:rsidTr="00F33C11">
        <w:trPr>
          <w:trHeight w:val="238"/>
        </w:trPr>
        <w:tc>
          <w:tcPr>
            <w:tcW w:w="1341" w:type="dxa"/>
            <w:vMerge/>
            <w:shd w:val="clear" w:color="auto" w:fill="D9E2F3" w:themeFill="accent1" w:themeFillTint="33"/>
          </w:tcPr>
          <w:p w:rsidR="002E4ADC" w:rsidRPr="00B779BA" w:rsidRDefault="002E4ADC" w:rsidP="00645A27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206" w:type="dxa"/>
          </w:tcPr>
          <w:p w:rsidR="002E4ADC" w:rsidRPr="00B779BA" w:rsidRDefault="002E4ADC" w:rsidP="00645A27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t>EAD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2E4ADC" w:rsidRPr="00B779BA" w:rsidRDefault="002E4ADC" w:rsidP="00645A27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707" w:type="dxa"/>
          </w:tcPr>
          <w:p w:rsidR="00B179A2" w:rsidRPr="00B779BA" w:rsidRDefault="00B179A2" w:rsidP="00B179A2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B779BA">
              <w:rPr>
                <w:rFonts w:ascii="Sassoon Primary Std" w:hAnsi="Sassoon Primary Std" w:cs="Arial"/>
              </w:rPr>
              <w:t xml:space="preserve">-Explore </w:t>
            </w:r>
            <w:r w:rsidRPr="00B779BA">
              <w:rPr>
                <w:rFonts w:ascii="Sassoon Primary Std" w:hAnsi="Sassoon Primary Std" w:cs="Arial"/>
                <w:shd w:val="clear" w:color="auto" w:fill="FFFFFF"/>
              </w:rPr>
              <w:t xml:space="preserve">different gender identities and promote equal opportunities through dressing up and role-playing characters. </w:t>
            </w:r>
          </w:p>
          <w:p w:rsidR="002E4ADC" w:rsidRPr="00B779BA" w:rsidRDefault="002E4ADC" w:rsidP="00645A27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3895" w:type="dxa"/>
          </w:tcPr>
          <w:p w:rsidR="002E4ADC" w:rsidRPr="00B779BA" w:rsidRDefault="002E4ADC" w:rsidP="00064A6E">
            <w:pPr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t>-Learn the Calypso folk song, ‘</w:t>
            </w:r>
            <w:proofErr w:type="spellStart"/>
            <w:r w:rsidRPr="00B779BA">
              <w:rPr>
                <w:rFonts w:ascii="Sassoon Primary Std" w:hAnsi="Sassoon Primary Std" w:cs="Arial"/>
              </w:rPr>
              <w:t>Bassez</w:t>
            </w:r>
            <w:proofErr w:type="spellEnd"/>
            <w:r w:rsidRPr="00B779BA">
              <w:rPr>
                <w:rFonts w:ascii="Sassoon Primary Std" w:hAnsi="Sassoon Primary Std" w:cs="Arial"/>
              </w:rPr>
              <w:t xml:space="preserve"> Down’.</w:t>
            </w:r>
          </w:p>
          <w:p w:rsidR="002E4ADC" w:rsidRPr="00B779BA" w:rsidRDefault="002E4ADC" w:rsidP="00064A6E">
            <w:pPr>
              <w:textAlignment w:val="baseline"/>
              <w:rPr>
                <w:rFonts w:ascii="Sassoon Primary Std" w:hAnsi="Sassoon Primary Std" w:cs="Arial"/>
                <w:bdr w:val="none" w:sz="0" w:space="0" w:color="auto" w:frame="1"/>
              </w:rPr>
            </w:pPr>
            <w:r w:rsidRPr="00B779BA">
              <w:rPr>
                <w:rFonts w:ascii="Sassoon Primary Std" w:hAnsi="Sassoon Primary Std" w:cs="Arial"/>
              </w:rPr>
              <w:t>-</w:t>
            </w:r>
            <w:proofErr w:type="spellStart"/>
            <w:r w:rsidRPr="00B779BA">
              <w:rPr>
                <w:rFonts w:ascii="Sassoon Primary Std" w:hAnsi="Sassoon Primary Std" w:cs="Arial"/>
              </w:rPr>
              <w:t>Tinga</w:t>
            </w:r>
            <w:proofErr w:type="spellEnd"/>
            <w:r w:rsidRPr="00B779BA">
              <w:rPr>
                <w:rFonts w:ascii="Sassoon Primary Std" w:hAnsi="Sassoon Primary Std" w:cs="Arial"/>
              </w:rPr>
              <w:t xml:space="preserve"> </w:t>
            </w:r>
            <w:proofErr w:type="spellStart"/>
            <w:r w:rsidRPr="00B779BA">
              <w:rPr>
                <w:rFonts w:ascii="Sassoon Primary Std" w:hAnsi="Sassoon Primary Std" w:cs="Arial"/>
              </w:rPr>
              <w:t>Tinga</w:t>
            </w:r>
            <w:proofErr w:type="spellEnd"/>
            <w:r w:rsidRPr="00B779BA">
              <w:rPr>
                <w:rFonts w:ascii="Sassoon Primary Std" w:hAnsi="Sassoon Primary Std" w:cs="Arial"/>
              </w:rPr>
              <w:t xml:space="preserve"> art is a style of painting that is based on the work of </w:t>
            </w:r>
            <w:r w:rsidRPr="00B779BA">
              <w:rPr>
                <w:rFonts w:ascii="Sassoon Primary Std" w:hAnsi="Sassoon Primary Std" w:cs="Arial"/>
                <w:bdr w:val="none" w:sz="0" w:space="0" w:color="auto" w:frame="1"/>
              </w:rPr>
              <w:t xml:space="preserve">Edward </w:t>
            </w:r>
            <w:proofErr w:type="spellStart"/>
            <w:r w:rsidRPr="00B779BA">
              <w:rPr>
                <w:rFonts w:ascii="Sassoon Primary Std" w:hAnsi="Sassoon Primary Std" w:cs="Arial"/>
                <w:bdr w:val="none" w:sz="0" w:space="0" w:color="auto" w:frame="1"/>
              </w:rPr>
              <w:t>Saidi</w:t>
            </w:r>
            <w:proofErr w:type="spellEnd"/>
            <w:r w:rsidRPr="00B779BA">
              <w:rPr>
                <w:rFonts w:ascii="Sassoon Primary Std" w:hAnsi="Sassoon Primary Std" w:cs="Arial"/>
                <w:bdr w:val="none" w:sz="0" w:space="0" w:color="auto" w:frame="1"/>
              </w:rPr>
              <w:t xml:space="preserve"> Tingatinga.</w:t>
            </w:r>
          </w:p>
          <w:p w:rsidR="002E4ADC" w:rsidRPr="00B779BA" w:rsidRDefault="002E4ADC" w:rsidP="002E4ADC">
            <w:pPr>
              <w:textAlignment w:val="baseline"/>
              <w:rPr>
                <w:rFonts w:ascii="Sassoon Primary Std" w:hAnsi="Sassoon Primary Std" w:cs="Arial"/>
              </w:rPr>
            </w:pPr>
            <w:r w:rsidRPr="00B779BA">
              <w:rPr>
                <w:rFonts w:ascii="Sassoon Primary Std" w:hAnsi="Sassoon Primary Std" w:cs="Arial"/>
              </w:rPr>
              <w:t>-Talk about artists, past and present, and how they express their ideas. All cultures have different ways of expressing themselves through art forms.</w:t>
            </w:r>
          </w:p>
        </w:tc>
      </w:tr>
    </w:tbl>
    <w:p w:rsidR="009C75F3" w:rsidRPr="00B779BA" w:rsidRDefault="009C75F3">
      <w:pPr>
        <w:rPr>
          <w:rFonts w:ascii="Sassoon Primary Std" w:hAnsi="Sassoon Primary Std" w:cs="Arial"/>
        </w:rPr>
      </w:pPr>
    </w:p>
    <w:sectPr w:rsidR="009C75F3" w:rsidRPr="00B779BA" w:rsidSect="00D553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 Primary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F3"/>
    <w:rsid w:val="00033B60"/>
    <w:rsid w:val="000611EE"/>
    <w:rsid w:val="00064A6E"/>
    <w:rsid w:val="000C30CD"/>
    <w:rsid w:val="000C6A83"/>
    <w:rsid w:val="002B0215"/>
    <w:rsid w:val="002E4ADC"/>
    <w:rsid w:val="00355734"/>
    <w:rsid w:val="003D0D1C"/>
    <w:rsid w:val="004F7FA0"/>
    <w:rsid w:val="00536944"/>
    <w:rsid w:val="005D70FC"/>
    <w:rsid w:val="005E63AF"/>
    <w:rsid w:val="00645A27"/>
    <w:rsid w:val="006D7184"/>
    <w:rsid w:val="006F3DF9"/>
    <w:rsid w:val="0074320E"/>
    <w:rsid w:val="00754F79"/>
    <w:rsid w:val="007574D2"/>
    <w:rsid w:val="007C6935"/>
    <w:rsid w:val="00884434"/>
    <w:rsid w:val="0093012A"/>
    <w:rsid w:val="00951EDF"/>
    <w:rsid w:val="009C75F3"/>
    <w:rsid w:val="00A04F17"/>
    <w:rsid w:val="00AB6E6F"/>
    <w:rsid w:val="00AC1DF4"/>
    <w:rsid w:val="00AF7FDC"/>
    <w:rsid w:val="00B179A2"/>
    <w:rsid w:val="00B61F3A"/>
    <w:rsid w:val="00B7258E"/>
    <w:rsid w:val="00B779BA"/>
    <w:rsid w:val="00BB249B"/>
    <w:rsid w:val="00C10836"/>
    <w:rsid w:val="00C21FF2"/>
    <w:rsid w:val="00C26104"/>
    <w:rsid w:val="00C75DAC"/>
    <w:rsid w:val="00D3490A"/>
    <w:rsid w:val="00D4311E"/>
    <w:rsid w:val="00D55317"/>
    <w:rsid w:val="00D6633C"/>
    <w:rsid w:val="00D76A22"/>
    <w:rsid w:val="00DC1BD4"/>
    <w:rsid w:val="00E66D7A"/>
    <w:rsid w:val="00EA7F80"/>
    <w:rsid w:val="00F33C11"/>
    <w:rsid w:val="00F513E5"/>
    <w:rsid w:val="00FA2030"/>
    <w:rsid w:val="00FB013E"/>
    <w:rsid w:val="00FC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4CBD5-E5DF-4567-BA13-3EB0791A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C1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320D0F4C</Template>
  <TotalTime>41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Hayes</dc:creator>
  <cp:keywords/>
  <dc:description/>
  <cp:lastModifiedBy>Louise Joines</cp:lastModifiedBy>
  <cp:revision>12</cp:revision>
  <cp:lastPrinted>2022-02-28T11:56:00Z</cp:lastPrinted>
  <dcterms:created xsi:type="dcterms:W3CDTF">2022-03-03T09:33:00Z</dcterms:created>
  <dcterms:modified xsi:type="dcterms:W3CDTF">2023-01-12T10:43:00Z</dcterms:modified>
</cp:coreProperties>
</file>