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FDC" w:rsidRPr="00174CBF" w:rsidRDefault="00174CBF" w:rsidP="000C30CD">
      <w:pPr>
        <w:jc w:val="center"/>
        <w:rPr>
          <w:rFonts w:ascii="Sassoon Primary Std" w:hAnsi="Sassoon Primary Std" w:cs="Arial"/>
        </w:rPr>
      </w:pPr>
      <w:r w:rsidRPr="00445D56">
        <w:rPr>
          <w:rFonts w:ascii="Sassoon Primary Std" w:hAnsi="Sassoon Primary Std"/>
          <w:noProof/>
          <w:lang w:eastAsia="en-GB"/>
        </w:rPr>
        <w:drawing>
          <wp:anchor distT="0" distB="0" distL="114300" distR="114300" simplePos="0" relativeHeight="251659264" behindDoc="1" locked="0" layoutInCell="1" allowOverlap="1" wp14:anchorId="5BCD1265" wp14:editId="6547966A">
            <wp:simplePos x="0" y="0"/>
            <wp:positionH relativeFrom="margin">
              <wp:align>center</wp:align>
            </wp:positionH>
            <wp:positionV relativeFrom="paragraph">
              <wp:posOffset>0</wp:posOffset>
            </wp:positionV>
            <wp:extent cx="1828800" cy="807085"/>
            <wp:effectExtent l="0" t="0" r="0" b="0"/>
            <wp:wrapTight wrapText="bothSides">
              <wp:wrapPolygon edited="0">
                <wp:start x="16650" y="0"/>
                <wp:lineTo x="0" y="5098"/>
                <wp:lineTo x="0" y="20393"/>
                <wp:lineTo x="20475" y="20393"/>
                <wp:lineTo x="20475" y="16825"/>
                <wp:lineTo x="21375" y="7138"/>
                <wp:lineTo x="21375" y="1020"/>
                <wp:lineTo x="17550" y="0"/>
                <wp:lineTo x="16650" y="0"/>
              </wp:wrapPolygon>
            </wp:wrapTight>
            <wp:docPr id="2" name="Picture 2" descr="https://mayflowerfederation.org.uk/wp-content/uploads/2017/10/Mayflowe-Feder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yflowerfederation.org.uk/wp-content/uploads/2017/10/Mayflowe-Federation-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5401" w:type="dxa"/>
        <w:tblLook w:val="04A0" w:firstRow="1" w:lastRow="0" w:firstColumn="1" w:lastColumn="0" w:noHBand="0" w:noVBand="1"/>
      </w:tblPr>
      <w:tblGrid>
        <w:gridCol w:w="1475"/>
        <w:gridCol w:w="1194"/>
        <w:gridCol w:w="3945"/>
        <w:gridCol w:w="4344"/>
        <w:gridCol w:w="4443"/>
      </w:tblGrid>
      <w:tr w:rsidR="00174CBF" w:rsidRPr="00174CBF" w:rsidTr="00C47D9D">
        <w:trPr>
          <w:trHeight w:val="265"/>
        </w:trPr>
        <w:tc>
          <w:tcPr>
            <w:tcW w:w="15401" w:type="dxa"/>
            <w:gridSpan w:val="5"/>
            <w:shd w:val="clear" w:color="auto" w:fill="FFFFFF" w:themeFill="background1"/>
          </w:tcPr>
          <w:p w:rsidR="00174CBF" w:rsidRPr="00174CBF" w:rsidRDefault="00174CBF" w:rsidP="007C6935">
            <w:pPr>
              <w:jc w:val="center"/>
              <w:rPr>
                <w:rFonts w:ascii="Sassoon Primary Std" w:hAnsi="Sassoon Primary Std" w:cs="Arial"/>
              </w:rPr>
            </w:pPr>
            <w:r w:rsidRPr="00B779BA">
              <w:rPr>
                <w:rFonts w:ascii="Sassoon Primary Std" w:hAnsi="Sassoon Primary Std" w:cs="Arial"/>
                <w:b/>
                <w:sz w:val="44"/>
                <w:szCs w:val="44"/>
              </w:rPr>
              <w:t>Religious Education in the Early Years</w:t>
            </w:r>
            <w:r>
              <w:rPr>
                <w:rFonts w:ascii="Sassoon Primary Std" w:hAnsi="Sassoon Primary Std" w:cs="Arial"/>
                <w:b/>
                <w:sz w:val="44"/>
                <w:szCs w:val="44"/>
              </w:rPr>
              <w:t xml:space="preserve"> – Reception </w:t>
            </w:r>
          </w:p>
        </w:tc>
      </w:tr>
      <w:tr w:rsidR="00174CBF" w:rsidRPr="00174CBF" w:rsidTr="00174CBF">
        <w:trPr>
          <w:trHeight w:val="265"/>
        </w:trPr>
        <w:tc>
          <w:tcPr>
            <w:tcW w:w="1475" w:type="dxa"/>
            <w:vMerge w:val="restart"/>
            <w:shd w:val="clear" w:color="auto" w:fill="D9E2F3" w:themeFill="accent1" w:themeFillTint="33"/>
          </w:tcPr>
          <w:p w:rsidR="00174CBF" w:rsidRPr="00174CBF" w:rsidRDefault="00174CBF" w:rsidP="000C6A83">
            <w:pPr>
              <w:jc w:val="center"/>
              <w:rPr>
                <w:rFonts w:ascii="Sassoon Primary Std" w:hAnsi="Sassoon Primary Std" w:cs="Arial"/>
                <w:b/>
              </w:rPr>
            </w:pPr>
            <w:r w:rsidRPr="00174CBF">
              <w:rPr>
                <w:rFonts w:ascii="Sassoon Primary Std" w:hAnsi="Sassoon Primary Std" w:cs="Arial"/>
                <w:b/>
              </w:rPr>
              <w:t xml:space="preserve">Term </w:t>
            </w:r>
          </w:p>
          <w:p w:rsidR="00174CBF" w:rsidRPr="00174CBF" w:rsidRDefault="00174CBF" w:rsidP="000C6A83">
            <w:pPr>
              <w:jc w:val="center"/>
              <w:rPr>
                <w:rFonts w:ascii="Sassoon Primary Std" w:hAnsi="Sassoon Primary Std" w:cs="Arial"/>
                <w:b/>
              </w:rPr>
            </w:pPr>
            <w:r w:rsidRPr="00174CBF">
              <w:rPr>
                <w:rFonts w:ascii="Sassoon Primary Std" w:hAnsi="Sassoon Primary Std" w:cs="Arial"/>
                <w:b/>
              </w:rPr>
              <w:t>Topic</w:t>
            </w:r>
          </w:p>
        </w:tc>
        <w:tc>
          <w:tcPr>
            <w:tcW w:w="1194" w:type="dxa"/>
            <w:vMerge w:val="restart"/>
            <w:shd w:val="clear" w:color="auto" w:fill="FFFFFF" w:themeFill="background1"/>
          </w:tcPr>
          <w:p w:rsidR="00174CBF" w:rsidRPr="00174CBF" w:rsidRDefault="00174CBF" w:rsidP="000C6A83">
            <w:pPr>
              <w:jc w:val="center"/>
              <w:rPr>
                <w:rFonts w:ascii="Sassoon Primary Std" w:hAnsi="Sassoon Primary Std" w:cs="Arial"/>
              </w:rPr>
            </w:pPr>
            <w:r w:rsidRPr="00174CBF">
              <w:rPr>
                <w:rFonts w:ascii="Sassoon Primary Std" w:hAnsi="Sassoon Primary Std" w:cs="Arial"/>
                <w:b/>
              </w:rPr>
              <w:t>Area of Learning</w:t>
            </w:r>
          </w:p>
        </w:tc>
        <w:tc>
          <w:tcPr>
            <w:tcW w:w="12732" w:type="dxa"/>
            <w:gridSpan w:val="3"/>
            <w:shd w:val="clear" w:color="auto" w:fill="8EAADB" w:themeFill="accent1" w:themeFillTint="99"/>
          </w:tcPr>
          <w:p w:rsidR="00174CBF" w:rsidRPr="00174CBF" w:rsidRDefault="00174CBF" w:rsidP="007C6935">
            <w:pPr>
              <w:jc w:val="center"/>
              <w:rPr>
                <w:rFonts w:ascii="Sassoon Primary Std" w:hAnsi="Sassoon Primary Std" w:cs="Arial"/>
              </w:rPr>
            </w:pPr>
            <w:r w:rsidRPr="00174CBF">
              <w:rPr>
                <w:rFonts w:ascii="Sassoon Primary Std" w:hAnsi="Sassoon Primary Std" w:cs="Arial"/>
              </w:rPr>
              <w:t>Concept</w:t>
            </w:r>
          </w:p>
        </w:tc>
      </w:tr>
      <w:tr w:rsidR="00174CBF" w:rsidRPr="00174CBF" w:rsidTr="00174CBF">
        <w:trPr>
          <w:trHeight w:val="516"/>
        </w:trPr>
        <w:tc>
          <w:tcPr>
            <w:tcW w:w="1475" w:type="dxa"/>
            <w:vMerge/>
            <w:shd w:val="clear" w:color="auto" w:fill="D9E2F3" w:themeFill="accent1" w:themeFillTint="33"/>
          </w:tcPr>
          <w:p w:rsidR="00174CBF" w:rsidRPr="00174CBF" w:rsidRDefault="00174CBF" w:rsidP="00174CBF">
            <w:pPr>
              <w:jc w:val="center"/>
              <w:rPr>
                <w:rFonts w:ascii="Sassoon Primary Std" w:hAnsi="Sassoon Primary Std" w:cs="Arial"/>
                <w:b/>
              </w:rPr>
            </w:pPr>
          </w:p>
        </w:tc>
        <w:tc>
          <w:tcPr>
            <w:tcW w:w="1194" w:type="dxa"/>
            <w:vMerge/>
            <w:shd w:val="clear" w:color="auto" w:fill="FFFFFF" w:themeFill="background1"/>
          </w:tcPr>
          <w:p w:rsidR="00174CBF" w:rsidRPr="00174CBF" w:rsidRDefault="00174CBF" w:rsidP="00174CBF">
            <w:pPr>
              <w:jc w:val="center"/>
              <w:rPr>
                <w:rFonts w:ascii="Sassoon Primary Std" w:hAnsi="Sassoon Primary Std" w:cs="Arial"/>
                <w:b/>
              </w:rPr>
            </w:pPr>
          </w:p>
        </w:tc>
        <w:tc>
          <w:tcPr>
            <w:tcW w:w="3945" w:type="dxa"/>
            <w:shd w:val="clear" w:color="auto" w:fill="FFFFFF" w:themeFill="background1"/>
          </w:tcPr>
          <w:p w:rsidR="00174CBF" w:rsidRDefault="00174CBF" w:rsidP="00174CBF">
            <w:pPr>
              <w:rPr>
                <w:rFonts w:ascii="Sassoon Primary Std" w:hAnsi="Sassoon Primary Std" w:cs="Arial"/>
                <w:b/>
              </w:rPr>
            </w:pPr>
            <w:r>
              <w:rPr>
                <w:rFonts w:ascii="Times New Roman" w:hAnsi="Times New Roman" w:cs="Times New Roman"/>
                <w:noProof/>
                <w:sz w:val="24"/>
                <w:szCs w:val="24"/>
              </w:rPr>
              <w:drawing>
                <wp:anchor distT="36576" distB="36576" distL="36576" distR="36576" simplePos="0" relativeHeight="251661312" behindDoc="1" locked="0" layoutInCell="1" allowOverlap="1" wp14:anchorId="55576D53" wp14:editId="1609EC96">
                  <wp:simplePos x="0" y="0"/>
                  <wp:positionH relativeFrom="margin">
                    <wp:posOffset>-65405</wp:posOffset>
                  </wp:positionH>
                  <wp:positionV relativeFrom="paragraph">
                    <wp:posOffset>0</wp:posOffset>
                  </wp:positionV>
                  <wp:extent cx="581025" cy="635635"/>
                  <wp:effectExtent l="0" t="0" r="9525" b="0"/>
                  <wp:wrapTight wrapText="bothSides">
                    <wp:wrapPolygon edited="0">
                      <wp:start x="0" y="0"/>
                      <wp:lineTo x="0" y="20715"/>
                      <wp:lineTo x="21246" y="20715"/>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35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779BA">
              <w:rPr>
                <w:rFonts w:ascii="Sassoon Primary Std" w:hAnsi="Sassoon Primary Std" w:cs="Arial"/>
                <w:b/>
              </w:rPr>
              <w:t>Beliefs</w:t>
            </w:r>
          </w:p>
          <w:p w:rsidR="00174CBF" w:rsidRPr="00BB249B" w:rsidRDefault="00174CBF" w:rsidP="00174CBF">
            <w:pPr>
              <w:rPr>
                <w:rFonts w:ascii="Sassoon Primary Std" w:hAnsi="Sassoon Primary Std" w:cs="Arial"/>
              </w:rPr>
            </w:pPr>
            <w:r w:rsidRPr="00BB249B">
              <w:rPr>
                <w:rFonts w:ascii="Sassoon Primary Std" w:hAnsi="Sassoon Primary Std" w:cs="Arial"/>
              </w:rPr>
              <w:t>Learning about religions</w:t>
            </w:r>
          </w:p>
        </w:tc>
        <w:tc>
          <w:tcPr>
            <w:tcW w:w="4344" w:type="dxa"/>
            <w:shd w:val="clear" w:color="auto" w:fill="FFFFFF" w:themeFill="background1"/>
          </w:tcPr>
          <w:p w:rsidR="00174CBF" w:rsidRDefault="00174CBF" w:rsidP="00174CBF">
            <w:pPr>
              <w:rPr>
                <w:rFonts w:ascii="Sassoon Primary Std" w:hAnsi="Sassoon Primary Std" w:cs="Arial"/>
                <w:b/>
              </w:rPr>
            </w:pPr>
            <w:r>
              <w:rPr>
                <w:rFonts w:ascii="Times New Roman" w:hAnsi="Times New Roman" w:cs="Times New Roman"/>
                <w:noProof/>
                <w:sz w:val="24"/>
                <w:szCs w:val="24"/>
              </w:rPr>
              <w:drawing>
                <wp:anchor distT="36576" distB="36576" distL="36576" distR="36576" simplePos="0" relativeHeight="251662336" behindDoc="1" locked="0" layoutInCell="1" allowOverlap="1" wp14:anchorId="15C5EB65" wp14:editId="64E43E4E">
                  <wp:simplePos x="0" y="0"/>
                  <wp:positionH relativeFrom="margin">
                    <wp:posOffset>-45720</wp:posOffset>
                  </wp:positionH>
                  <wp:positionV relativeFrom="paragraph">
                    <wp:posOffset>0</wp:posOffset>
                  </wp:positionV>
                  <wp:extent cx="504825" cy="611505"/>
                  <wp:effectExtent l="0" t="0" r="9525" b="0"/>
                  <wp:wrapTight wrapText="bothSides">
                    <wp:wrapPolygon edited="0">
                      <wp:start x="0" y="0"/>
                      <wp:lineTo x="0" y="20860"/>
                      <wp:lineTo x="21192" y="20860"/>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11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779BA">
              <w:rPr>
                <w:rFonts w:ascii="Sassoon Primary Std" w:hAnsi="Sassoon Primary Std" w:cs="Arial"/>
                <w:b/>
              </w:rPr>
              <w:t>Reflection</w:t>
            </w:r>
          </w:p>
          <w:p w:rsidR="00174CBF" w:rsidRPr="00BB249B" w:rsidRDefault="00174CBF" w:rsidP="00174CBF">
            <w:pPr>
              <w:rPr>
                <w:rFonts w:ascii="Sassoon Primary Std" w:hAnsi="Sassoon Primary Std" w:cs="Arial"/>
              </w:rPr>
            </w:pPr>
            <w:r w:rsidRPr="00BB249B">
              <w:rPr>
                <w:rFonts w:ascii="Sassoon Primary Std" w:hAnsi="Sassoon Primary Std" w:cs="Arial"/>
              </w:rPr>
              <w:t>Spiritual, moral and personal development</w:t>
            </w:r>
          </w:p>
        </w:tc>
        <w:tc>
          <w:tcPr>
            <w:tcW w:w="4443" w:type="dxa"/>
            <w:shd w:val="clear" w:color="auto" w:fill="FFFFFF" w:themeFill="background1"/>
          </w:tcPr>
          <w:p w:rsidR="00174CBF" w:rsidRDefault="00174CBF" w:rsidP="00174CBF">
            <w:pPr>
              <w:rPr>
                <w:rFonts w:ascii="Sassoon Primary Std" w:hAnsi="Sassoon Primary Std" w:cs="Arial"/>
                <w:b/>
              </w:rPr>
            </w:pPr>
            <w:r>
              <w:rPr>
                <w:rFonts w:ascii="Times New Roman" w:hAnsi="Times New Roman" w:cs="Times New Roman"/>
                <w:noProof/>
                <w:sz w:val="24"/>
                <w:szCs w:val="24"/>
              </w:rPr>
              <w:drawing>
                <wp:anchor distT="36576" distB="36576" distL="36576" distR="36576" simplePos="0" relativeHeight="251664384" behindDoc="1" locked="0" layoutInCell="1" allowOverlap="1" wp14:anchorId="00FB162F" wp14:editId="3B8EA6D2">
                  <wp:simplePos x="0" y="0"/>
                  <wp:positionH relativeFrom="column">
                    <wp:posOffset>-53975</wp:posOffset>
                  </wp:positionH>
                  <wp:positionV relativeFrom="paragraph">
                    <wp:posOffset>36195</wp:posOffset>
                  </wp:positionV>
                  <wp:extent cx="600075" cy="529590"/>
                  <wp:effectExtent l="0" t="0" r="9525" b="3810"/>
                  <wp:wrapTight wrapText="bothSides">
                    <wp:wrapPolygon edited="0">
                      <wp:start x="0" y="0"/>
                      <wp:lineTo x="0" y="20978"/>
                      <wp:lineTo x="21257" y="20978"/>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529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779BA">
              <w:rPr>
                <w:rFonts w:ascii="Sassoon Primary Std" w:hAnsi="Sassoon Primary Std" w:cs="Arial"/>
                <w:b/>
              </w:rPr>
              <w:t>Community</w:t>
            </w:r>
          </w:p>
          <w:p w:rsidR="00174CBF" w:rsidRPr="00174CBF" w:rsidRDefault="00174CBF" w:rsidP="00174CBF">
            <w:pPr>
              <w:jc w:val="center"/>
              <w:rPr>
                <w:rFonts w:ascii="Sassoon Primary Std" w:hAnsi="Sassoon Primary Std" w:cs="Arial"/>
              </w:rPr>
            </w:pPr>
            <w:r w:rsidRPr="00BB249B">
              <w:rPr>
                <w:rFonts w:ascii="Sassoon Primary Std" w:hAnsi="Sassoon Primary Std" w:cs="Arial"/>
              </w:rPr>
              <w:t>Social and cultural development</w:t>
            </w:r>
          </w:p>
        </w:tc>
      </w:tr>
      <w:tr w:rsidR="00F77608" w:rsidRPr="00174CBF" w:rsidTr="00866513">
        <w:trPr>
          <w:trHeight w:val="30"/>
        </w:trPr>
        <w:tc>
          <w:tcPr>
            <w:tcW w:w="1475" w:type="dxa"/>
            <w:vMerge w:val="restart"/>
            <w:shd w:val="clear" w:color="auto" w:fill="D9E2F3" w:themeFill="accent1" w:themeFillTint="33"/>
          </w:tcPr>
          <w:p w:rsidR="00F77608" w:rsidRPr="00174CBF" w:rsidRDefault="00F77608" w:rsidP="00E07F36">
            <w:pPr>
              <w:rPr>
                <w:rFonts w:ascii="Sassoon Primary Std" w:hAnsi="Sassoon Primary Std" w:cs="Arial"/>
                <w:b/>
              </w:rPr>
            </w:pPr>
            <w:r w:rsidRPr="00174CBF">
              <w:rPr>
                <w:rFonts w:ascii="Sassoon Primary Std" w:hAnsi="Sassoon Primary Std" w:cs="Arial"/>
                <w:b/>
              </w:rPr>
              <w:t>Reception Autumn 1</w:t>
            </w:r>
          </w:p>
          <w:p w:rsidR="00F77608" w:rsidRPr="00174CBF" w:rsidRDefault="00F77608" w:rsidP="00E07F36">
            <w:pPr>
              <w:rPr>
                <w:rFonts w:ascii="Sassoon Primary Std" w:hAnsi="Sassoon Primary Std" w:cs="Arial"/>
                <w:b/>
              </w:rPr>
            </w:pPr>
          </w:p>
          <w:p w:rsidR="00F77608" w:rsidRPr="00174CBF" w:rsidRDefault="00F77608" w:rsidP="00E07F36">
            <w:pPr>
              <w:rPr>
                <w:rFonts w:ascii="Sassoon Primary Std" w:hAnsi="Sassoon Primary Std" w:cs="Arial"/>
                <w:b/>
              </w:rPr>
            </w:pPr>
            <w:r w:rsidRPr="00174CBF">
              <w:rPr>
                <w:rFonts w:ascii="Sassoon Primary Std" w:hAnsi="Sassoon Primary Std" w:cs="Arial"/>
                <w:b/>
              </w:rPr>
              <w:t>Family</w:t>
            </w:r>
          </w:p>
        </w:tc>
        <w:tc>
          <w:tcPr>
            <w:tcW w:w="1194" w:type="dxa"/>
            <w:shd w:val="clear" w:color="auto" w:fill="FFFFFF" w:themeFill="background1"/>
          </w:tcPr>
          <w:p w:rsidR="00F77608" w:rsidRPr="00174CBF" w:rsidRDefault="00F77608" w:rsidP="000C6A83">
            <w:pPr>
              <w:rPr>
                <w:rFonts w:ascii="Sassoon Primary Std" w:hAnsi="Sassoon Primary Std" w:cs="Arial"/>
              </w:rPr>
            </w:pPr>
            <w:r w:rsidRPr="00174CBF">
              <w:rPr>
                <w:rFonts w:ascii="Sassoon Primary Std" w:hAnsi="Sassoon Primary Std" w:cs="Arial"/>
              </w:rPr>
              <w:t>CL</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344"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443" w:type="dxa"/>
          </w:tcPr>
          <w:p w:rsidR="00505E76" w:rsidRPr="00174CBF" w:rsidRDefault="00505E76" w:rsidP="00505E76">
            <w:pPr>
              <w:rPr>
                <w:rFonts w:ascii="Sassoon Primary Std" w:hAnsi="Sassoon Primary Std" w:cs="Arial"/>
              </w:rPr>
            </w:pPr>
            <w:r w:rsidRPr="00174CBF">
              <w:rPr>
                <w:rFonts w:ascii="Sassoon Primary Std" w:hAnsi="Sassoon Primary Std" w:cs="Arial"/>
              </w:rPr>
              <w:t>-Know their class name and the names of their teacher and TA.</w:t>
            </w:r>
          </w:p>
          <w:p w:rsidR="00505E76" w:rsidRPr="00174CBF" w:rsidRDefault="00505E76" w:rsidP="00505E76">
            <w:pPr>
              <w:rPr>
                <w:rFonts w:ascii="Sassoon Primary Std" w:hAnsi="Sassoon Primary Std" w:cs="Arial"/>
              </w:rPr>
            </w:pPr>
            <w:r w:rsidRPr="00174CBF">
              <w:rPr>
                <w:rFonts w:ascii="Sassoon Primary Std" w:hAnsi="Sassoon Primary Std" w:cs="Arial"/>
              </w:rPr>
              <w:t>-Describe events in some detail, e.g. a family celebration.</w:t>
            </w:r>
          </w:p>
          <w:p w:rsidR="00F77608" w:rsidRPr="00174CBF" w:rsidRDefault="00505E76" w:rsidP="000C6A83">
            <w:pPr>
              <w:rPr>
                <w:rFonts w:ascii="Sassoon Primary Std" w:hAnsi="Sassoon Primary Std" w:cs="Arial"/>
                <w:shd w:val="clear" w:color="auto" w:fill="FFFFFF"/>
              </w:rPr>
            </w:pPr>
            <w:r w:rsidRPr="00174CBF">
              <w:rPr>
                <w:rFonts w:ascii="Sassoon Primary Std" w:hAnsi="Sassoon Primary Std" w:cs="Arial"/>
                <w:shd w:val="clear" w:color="auto" w:fill="FFFFFF"/>
              </w:rPr>
              <w:t>-There are many names that various family members go by in English. For example, a grandmother can be called: Grandma, Grandmother, Nana, Granny etc.</w:t>
            </w:r>
          </w:p>
        </w:tc>
      </w:tr>
      <w:tr w:rsidR="00F77608" w:rsidRPr="00174CBF" w:rsidTr="00866513">
        <w:trPr>
          <w:trHeight w:val="21"/>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shd w:val="clear" w:color="auto" w:fill="FFFFFF" w:themeFill="background1"/>
          </w:tcPr>
          <w:p w:rsidR="00F77608" w:rsidRPr="00174CBF" w:rsidRDefault="00F77608" w:rsidP="000C6A83">
            <w:pPr>
              <w:rPr>
                <w:rFonts w:ascii="Sassoon Primary Std" w:hAnsi="Sassoon Primary Std" w:cs="Arial"/>
              </w:rPr>
            </w:pPr>
            <w:r w:rsidRPr="00174CBF">
              <w:rPr>
                <w:rFonts w:ascii="Sassoon Primary Std" w:hAnsi="Sassoon Primary Std" w:cs="Arial"/>
              </w:rPr>
              <w:t>PSED</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344" w:type="dxa"/>
          </w:tcPr>
          <w:p w:rsidR="00D51F3B" w:rsidRPr="00174CBF" w:rsidRDefault="00D51F3B" w:rsidP="00D51F3B">
            <w:pPr>
              <w:rPr>
                <w:rFonts w:ascii="Sassoon Primary Std" w:hAnsi="Sassoon Primary Std" w:cs="Arial"/>
              </w:rPr>
            </w:pPr>
            <w:r w:rsidRPr="00174CBF">
              <w:rPr>
                <w:rFonts w:ascii="Sassoon Primary Std" w:hAnsi="Sassoon Primary Std" w:cs="Arial"/>
              </w:rPr>
              <w:t>-Collaborate with children to create rules and expectations, such as mutual respect, compromise, caring behaviours towards themselves and others.</w:t>
            </w:r>
          </w:p>
          <w:p w:rsidR="00D51F3B" w:rsidRPr="00174CBF" w:rsidRDefault="00D51F3B" w:rsidP="00D51F3B">
            <w:pPr>
              <w:rPr>
                <w:rFonts w:ascii="Sassoon Primary Std" w:hAnsi="Sassoon Primary Std" w:cs="Arial"/>
              </w:rPr>
            </w:pPr>
            <w:r w:rsidRPr="00174CBF">
              <w:rPr>
                <w:rFonts w:ascii="Sassoon Primary Std" w:hAnsi="Sassoon Primary Std" w:cs="Arial"/>
              </w:rPr>
              <w:t>-Know that all people deserve respect.</w:t>
            </w:r>
          </w:p>
          <w:p w:rsidR="00D51F3B" w:rsidRPr="00174CBF" w:rsidRDefault="00D51F3B" w:rsidP="00D51F3B">
            <w:pPr>
              <w:textAlignment w:val="baseline"/>
              <w:rPr>
                <w:rFonts w:ascii="Sassoon Primary Std" w:hAnsi="Sassoon Primary Std" w:cs="Arial"/>
              </w:rPr>
            </w:pPr>
            <w:r w:rsidRPr="00174CBF">
              <w:rPr>
                <w:rFonts w:ascii="Sassoon Primary Std" w:hAnsi="Sassoon Primary Std" w:cs="Arial"/>
              </w:rPr>
              <w:t>-Explore their ideas about friends and friendship and to talk about feelings.</w:t>
            </w:r>
          </w:p>
          <w:p w:rsidR="00D51F3B" w:rsidRPr="00174CBF" w:rsidRDefault="00D51F3B" w:rsidP="00D51F3B">
            <w:pPr>
              <w:rPr>
                <w:rFonts w:ascii="Sassoon Primary Std" w:hAnsi="Sassoon Primary Std" w:cs="Arial"/>
              </w:rPr>
            </w:pPr>
            <w:r w:rsidRPr="00174CBF">
              <w:rPr>
                <w:rFonts w:ascii="Sassoon Primary Std" w:hAnsi="Sassoon Primary Std" w:cs="Arial"/>
              </w:rPr>
              <w:t>-Learn how to recognise other people’s needs, wants and feelings.</w:t>
            </w:r>
          </w:p>
          <w:p w:rsidR="00F77608" w:rsidRPr="00174CBF" w:rsidRDefault="00F77608" w:rsidP="000C6A83">
            <w:pPr>
              <w:rPr>
                <w:rFonts w:ascii="Sassoon Primary Std" w:hAnsi="Sassoon Primary Std" w:cs="Arial"/>
              </w:rPr>
            </w:pPr>
          </w:p>
        </w:tc>
        <w:tc>
          <w:tcPr>
            <w:tcW w:w="4443" w:type="dxa"/>
          </w:tcPr>
          <w:p w:rsidR="00D51F3B" w:rsidRPr="00174CBF" w:rsidRDefault="00D51F3B" w:rsidP="00D51F3B">
            <w:pPr>
              <w:rPr>
                <w:rFonts w:ascii="Sassoon Primary Std" w:hAnsi="Sassoon Primary Std" w:cs="Arial"/>
                <w:shd w:val="clear" w:color="auto" w:fill="FFFFFF"/>
              </w:rPr>
            </w:pPr>
            <w:r w:rsidRPr="00174CBF">
              <w:rPr>
                <w:rFonts w:ascii="Sassoon Primary Std" w:hAnsi="Sassoon Primary Std" w:cs="Arial"/>
                <w:shd w:val="clear" w:color="auto" w:fill="FFFFFF"/>
              </w:rPr>
              <w:t>-Your extended family includes all of the people in your father and mother's families. For example, grandparents, aunts, uncles, cousins etc.</w:t>
            </w:r>
          </w:p>
          <w:p w:rsidR="00D51F3B" w:rsidRPr="00174CBF" w:rsidRDefault="00D51F3B" w:rsidP="00D51F3B">
            <w:pPr>
              <w:rPr>
                <w:rFonts w:ascii="Sassoon Primary Std" w:hAnsi="Sassoon Primary Std" w:cs="Arial"/>
                <w:shd w:val="clear" w:color="auto" w:fill="FFFFFF"/>
              </w:rPr>
            </w:pPr>
            <w:r w:rsidRPr="00174CBF">
              <w:rPr>
                <w:rFonts w:ascii="Sassoon Primary Std" w:hAnsi="Sassoon Primary Std" w:cs="Arial"/>
                <w:shd w:val="clear" w:color="auto" w:fill="FFFFFF"/>
              </w:rPr>
              <w:t>-Generation means all the people in one stage of the family. For example, your parents are one generation. Children’s siblings and cousins are the next generation.</w:t>
            </w:r>
          </w:p>
          <w:p w:rsidR="00D51F3B" w:rsidRPr="00174CBF" w:rsidRDefault="00D51F3B" w:rsidP="00D51F3B">
            <w:pPr>
              <w:rPr>
                <w:rFonts w:ascii="Sassoon Primary Std" w:hAnsi="Sassoon Primary Std" w:cs="Arial"/>
              </w:rPr>
            </w:pPr>
            <w:r w:rsidRPr="00174CBF">
              <w:rPr>
                <w:rFonts w:ascii="Sassoon Primary Std" w:hAnsi="Sassoon Primary Std" w:cs="Arial"/>
                <w:shd w:val="clear" w:color="auto" w:fill="FFFFFF"/>
              </w:rPr>
              <w:t>-C</w:t>
            </w:r>
            <w:r w:rsidRPr="00174CBF">
              <w:rPr>
                <w:rFonts w:ascii="Sassoon Primary Std" w:hAnsi="Sassoon Primary Std" w:cs="Arial"/>
              </w:rPr>
              <w:t>ommunicate freely about their own home and community.</w:t>
            </w:r>
          </w:p>
          <w:p w:rsidR="00D51F3B" w:rsidRPr="00174CBF" w:rsidRDefault="00D51F3B" w:rsidP="00D51F3B">
            <w:pPr>
              <w:rPr>
                <w:rFonts w:ascii="Sassoon Primary Std" w:hAnsi="Sassoon Primary Std" w:cs="Arial"/>
              </w:rPr>
            </w:pPr>
            <w:r w:rsidRPr="00174CBF">
              <w:rPr>
                <w:rFonts w:ascii="Sassoon Primary Std" w:hAnsi="Sassoon Primary Std" w:cs="Arial"/>
              </w:rPr>
              <w:t>-Recognise that each child belongs to different communities at home but that they all belong to the school community.</w:t>
            </w:r>
          </w:p>
          <w:p w:rsidR="00D51F3B" w:rsidRPr="00174CBF" w:rsidRDefault="00D51F3B" w:rsidP="00D51F3B">
            <w:pPr>
              <w:rPr>
                <w:rFonts w:ascii="Sassoon Primary Std" w:hAnsi="Sassoon Primary Std" w:cs="Arial"/>
              </w:rPr>
            </w:pPr>
            <w:r w:rsidRPr="00174CBF">
              <w:rPr>
                <w:rFonts w:ascii="Sassoon Primary Std" w:hAnsi="Sassoon Primary Std" w:cs="Arial"/>
                <w:shd w:val="clear" w:color="auto" w:fill="FFFFFF"/>
              </w:rPr>
              <w:t>-Every child has rights, whatever their ethnicity, gender, religion, language, ability.</w:t>
            </w:r>
          </w:p>
          <w:p w:rsidR="00D51F3B" w:rsidRPr="00174CBF" w:rsidRDefault="00D51F3B" w:rsidP="00D51F3B">
            <w:pPr>
              <w:rPr>
                <w:rFonts w:ascii="Sassoon Primary Std" w:hAnsi="Sassoon Primary Std" w:cs="Arial"/>
              </w:rPr>
            </w:pPr>
            <w:r w:rsidRPr="00174CBF">
              <w:rPr>
                <w:rFonts w:ascii="Sassoon Primary Std" w:hAnsi="Sassoon Primary Std" w:cs="Arial"/>
              </w:rPr>
              <w:t>-Every child has the right to go to school.</w:t>
            </w:r>
          </w:p>
          <w:p w:rsidR="00F77608" w:rsidRPr="00174CBF" w:rsidRDefault="00D51F3B" w:rsidP="00D51F3B">
            <w:pPr>
              <w:rPr>
                <w:rFonts w:ascii="Sassoon Primary Std" w:hAnsi="Sassoon Primary Std" w:cs="Arial"/>
              </w:rPr>
            </w:pPr>
            <w:r w:rsidRPr="00174CBF">
              <w:rPr>
                <w:rFonts w:ascii="Sassoon Primary Std" w:hAnsi="Sassoon Primary Std" w:cs="Arial"/>
              </w:rPr>
              <w:t>-Children should not be separated from their parents if they do not want to be unless it is unsafe for them to be with them.</w:t>
            </w:r>
          </w:p>
        </w:tc>
      </w:tr>
      <w:tr w:rsidR="00F77608" w:rsidRPr="00174CBF" w:rsidTr="00866513">
        <w:trPr>
          <w:trHeight w:val="21"/>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shd w:val="clear" w:color="auto" w:fill="FFFFFF" w:themeFill="background1"/>
          </w:tcPr>
          <w:p w:rsidR="00F77608" w:rsidRPr="00174CBF" w:rsidRDefault="00F77608" w:rsidP="000C6A83">
            <w:pPr>
              <w:rPr>
                <w:rFonts w:ascii="Sassoon Primary Std" w:hAnsi="Sassoon Primary Std" w:cs="Arial"/>
              </w:rPr>
            </w:pPr>
            <w:r w:rsidRPr="00174CBF">
              <w:rPr>
                <w:rFonts w:ascii="Sassoon Primary Std" w:hAnsi="Sassoon Primary Std" w:cs="Arial"/>
              </w:rPr>
              <w:t>PD</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344" w:type="dxa"/>
            <w:shd w:val="clear" w:color="auto" w:fill="BFBFBF" w:themeFill="background1" w:themeFillShade="BF"/>
          </w:tcPr>
          <w:p w:rsidR="00F77608" w:rsidRPr="00174CBF" w:rsidRDefault="00F77608" w:rsidP="000C6A83">
            <w:pPr>
              <w:rPr>
                <w:rFonts w:ascii="Sassoon Primary Std" w:hAnsi="Sassoon Primary Std" w:cs="Arial"/>
                <w:shd w:val="clear" w:color="auto" w:fill="FFFFFF"/>
              </w:rPr>
            </w:pPr>
          </w:p>
        </w:tc>
        <w:tc>
          <w:tcPr>
            <w:tcW w:w="4443" w:type="dxa"/>
          </w:tcPr>
          <w:p w:rsidR="00F77608" w:rsidRPr="00174CBF" w:rsidRDefault="005A589F" w:rsidP="000C6A83">
            <w:pPr>
              <w:rPr>
                <w:rFonts w:ascii="Sassoon Primary Std" w:hAnsi="Sassoon Primary Std" w:cs="Arial"/>
              </w:rPr>
            </w:pPr>
            <w:r w:rsidRPr="00174CBF">
              <w:rPr>
                <w:rFonts w:ascii="Sassoon Primary Std" w:hAnsi="Sassoon Primary Std" w:cs="Arial"/>
              </w:rPr>
              <w:t>-Describe a recipe that they prepare at home with their family.</w:t>
            </w:r>
          </w:p>
        </w:tc>
      </w:tr>
      <w:tr w:rsidR="00F77608" w:rsidRPr="00174CBF" w:rsidTr="00174CBF">
        <w:trPr>
          <w:trHeight w:val="238"/>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shd w:val="clear" w:color="auto" w:fill="FFFFFF" w:themeFill="background1"/>
          </w:tcPr>
          <w:p w:rsidR="00F77608" w:rsidRPr="00174CBF" w:rsidRDefault="00F77608" w:rsidP="000C6A83">
            <w:pPr>
              <w:rPr>
                <w:rFonts w:ascii="Sassoon Primary Std" w:hAnsi="Sassoon Primary Std" w:cs="Arial"/>
              </w:rPr>
            </w:pPr>
            <w:r w:rsidRPr="00174CBF">
              <w:rPr>
                <w:rFonts w:ascii="Sassoon Primary Std" w:hAnsi="Sassoon Primary Std" w:cs="Arial"/>
              </w:rPr>
              <w:t>UW</w:t>
            </w:r>
          </w:p>
        </w:tc>
        <w:tc>
          <w:tcPr>
            <w:tcW w:w="3945" w:type="dxa"/>
          </w:tcPr>
          <w:p w:rsidR="005A589F" w:rsidRPr="00174CBF" w:rsidRDefault="005A589F" w:rsidP="005A589F">
            <w:pPr>
              <w:rPr>
                <w:rFonts w:ascii="Sassoon Primary Std" w:hAnsi="Sassoon Primary Std" w:cs="Arial"/>
                <w:shd w:val="clear" w:color="auto" w:fill="FFFFFF"/>
              </w:rPr>
            </w:pPr>
            <w:r w:rsidRPr="00174CBF">
              <w:rPr>
                <w:rFonts w:ascii="Sassoon Primary Std" w:hAnsi="Sassoon Primary Std" w:cs="Arial"/>
              </w:rPr>
              <w:t>-Sukkot</w:t>
            </w:r>
            <w:r w:rsidRPr="00174CBF">
              <w:rPr>
                <w:rFonts w:ascii="Sassoon Primary Std" w:hAnsi="Sassoon Primary Std" w:cs="Arial"/>
                <w:shd w:val="clear" w:color="auto" w:fill="FFFFFF"/>
              </w:rPr>
              <w:t> is a Jewish festival that celebrates the gathering of the harvest and to remember a time in the past when small </w:t>
            </w:r>
            <w:r w:rsidRPr="00174CBF">
              <w:rPr>
                <w:rFonts w:ascii="Sassoon Primary Std" w:hAnsi="Sassoon Primary Std" w:cs="Arial"/>
                <w:bdr w:val="none" w:sz="0" w:space="0" w:color="auto" w:frame="1"/>
                <w:shd w:val="clear" w:color="auto" w:fill="FFFFFF"/>
              </w:rPr>
              <w:t>shelters</w:t>
            </w:r>
            <w:r w:rsidRPr="00174CBF">
              <w:rPr>
                <w:rFonts w:ascii="Sassoon Primary Std" w:hAnsi="Sassoon Primary Std" w:cs="Arial"/>
                <w:shd w:val="clear" w:color="auto" w:fill="FFFFFF"/>
              </w:rPr>
              <w:t> were made by the Jews when they were in the wilderness and had no </w:t>
            </w:r>
            <w:r w:rsidRPr="00174CBF">
              <w:rPr>
                <w:rFonts w:ascii="Sassoon Primary Std" w:hAnsi="Sassoon Primary Std" w:cs="Arial"/>
                <w:bdr w:val="none" w:sz="0" w:space="0" w:color="auto" w:frame="1"/>
                <w:shd w:val="clear" w:color="auto" w:fill="FFFFFF"/>
              </w:rPr>
              <w:t>homes</w:t>
            </w:r>
            <w:r w:rsidRPr="00174CBF">
              <w:rPr>
                <w:rFonts w:ascii="Sassoon Primary Std" w:hAnsi="Sassoon Primary Std" w:cs="Arial"/>
                <w:shd w:val="clear" w:color="auto" w:fill="FFFFFF"/>
              </w:rPr>
              <w:t xml:space="preserve">. </w:t>
            </w:r>
            <w:r w:rsidRPr="00174CBF">
              <w:rPr>
                <w:rFonts w:ascii="Sassoon Primary Std" w:hAnsi="Sassoon Primary Std" w:cs="Arial"/>
                <w:shd w:val="clear" w:color="auto" w:fill="FFFFFF"/>
              </w:rPr>
              <w:br/>
              <w:t>-A </w:t>
            </w:r>
            <w:r w:rsidRPr="00174CBF">
              <w:rPr>
                <w:rFonts w:ascii="Sassoon Primary Std" w:hAnsi="Sassoon Primary Std" w:cs="Arial"/>
                <w:iCs/>
                <w:shd w:val="clear" w:color="auto" w:fill="FFFFFF"/>
              </w:rPr>
              <w:t>sukkah</w:t>
            </w:r>
            <w:r w:rsidRPr="00174CBF">
              <w:rPr>
                <w:rFonts w:ascii="Sassoon Primary Std" w:hAnsi="Sassoon Primary Std" w:cs="Arial"/>
                <w:shd w:val="clear" w:color="auto" w:fill="FFFFFF"/>
              </w:rPr>
              <w:t> is made up of at least three walls and a roof of unprocessed natural vegetation.</w:t>
            </w:r>
            <w:r w:rsidRPr="00174CBF">
              <w:rPr>
                <w:rFonts w:ascii="Sassoon Primary Std" w:hAnsi="Sassoon Primary Std" w:cs="Arial"/>
                <w:shd w:val="clear" w:color="auto" w:fill="FFFFFF"/>
              </w:rPr>
              <w:br/>
              <w:t>-All meals are eaten in a sukkah during the festival.</w:t>
            </w:r>
          </w:p>
          <w:p w:rsidR="00F65C63" w:rsidRPr="00174CBF" w:rsidRDefault="00F65C63" w:rsidP="00F65C63">
            <w:pPr>
              <w:rPr>
                <w:rStyle w:val="Strong"/>
                <w:rFonts w:ascii="Sassoon Primary Std" w:hAnsi="Sassoon Primary Std" w:cs="Arial"/>
                <w:b w:val="0"/>
                <w:bCs w:val="0"/>
              </w:rPr>
            </w:pPr>
            <w:r w:rsidRPr="00174CBF">
              <w:rPr>
                <w:rStyle w:val="Strong"/>
                <w:rFonts w:ascii="Sassoon Primary Std" w:hAnsi="Sassoon Primary Std" w:cs="Arial"/>
                <w:b w:val="0"/>
                <w:bCs w:val="0"/>
              </w:rPr>
              <w:t>-Describe some traditions linked to religious festivals.</w:t>
            </w:r>
          </w:p>
          <w:p w:rsidR="00F77608" w:rsidRPr="00174CBF" w:rsidRDefault="00F77608" w:rsidP="000C6A83">
            <w:pPr>
              <w:rPr>
                <w:rFonts w:ascii="Sassoon Primary Std" w:hAnsi="Sassoon Primary Std" w:cs="Arial"/>
              </w:rPr>
            </w:pPr>
          </w:p>
        </w:tc>
        <w:tc>
          <w:tcPr>
            <w:tcW w:w="4344" w:type="dxa"/>
          </w:tcPr>
          <w:p w:rsidR="005A589F" w:rsidRPr="00174CBF" w:rsidRDefault="005A589F" w:rsidP="005A589F">
            <w:pPr>
              <w:rPr>
                <w:rFonts w:ascii="Sassoon Primary Std" w:hAnsi="Sassoon Primary Std" w:cs="Arial"/>
              </w:rPr>
            </w:pPr>
            <w:r w:rsidRPr="00174CBF">
              <w:rPr>
                <w:rFonts w:ascii="Sassoon Primary Std" w:hAnsi="Sassoon Primary Std" w:cs="Arial"/>
              </w:rPr>
              <w:t>-Recognise some similarities and differences between life in this country and life in other countries.</w:t>
            </w:r>
          </w:p>
          <w:p w:rsidR="00F77608" w:rsidRPr="00174CBF" w:rsidRDefault="005A589F" w:rsidP="000C6A83">
            <w:pPr>
              <w:rPr>
                <w:rFonts w:ascii="Sassoon Primary Std" w:hAnsi="Sassoon Primary Std" w:cs="Arial"/>
              </w:rPr>
            </w:pPr>
            <w:r w:rsidRPr="00174CBF">
              <w:rPr>
                <w:rFonts w:ascii="Sassoon Primary Std" w:hAnsi="Sassoon Primary Std" w:cs="Arial"/>
              </w:rPr>
              <w:t>-Show respect for their own and other people’s families.</w:t>
            </w:r>
          </w:p>
        </w:tc>
        <w:tc>
          <w:tcPr>
            <w:tcW w:w="4443" w:type="dxa"/>
          </w:tcPr>
          <w:p w:rsidR="005A589F" w:rsidRPr="00174CBF" w:rsidRDefault="005A589F" w:rsidP="005A589F">
            <w:pPr>
              <w:rPr>
                <w:rStyle w:val="Strong"/>
                <w:rFonts w:ascii="Sassoon Primary Std" w:hAnsi="Sassoon Primary Std" w:cs="Arial"/>
                <w:b w:val="0"/>
                <w:bCs w:val="0"/>
              </w:rPr>
            </w:pPr>
            <w:r w:rsidRPr="00174CBF">
              <w:rPr>
                <w:rStyle w:val="Strong"/>
                <w:rFonts w:ascii="Sassoon Primary Std" w:hAnsi="Sassoon Primary Std" w:cs="Arial"/>
                <w:b w:val="0"/>
                <w:bCs w:val="0"/>
              </w:rPr>
              <w:t>-Name some religious festivals and celebrations related to the beliefs and/or traditions of pupils in the class.</w:t>
            </w:r>
          </w:p>
          <w:p w:rsidR="005A589F" w:rsidRPr="00174CBF" w:rsidRDefault="005A589F" w:rsidP="005A589F">
            <w:pPr>
              <w:rPr>
                <w:rFonts w:ascii="Sassoon Primary Std" w:hAnsi="Sassoon Primary Std" w:cs="Arial"/>
                <w:shd w:val="clear" w:color="auto" w:fill="FFFFFF"/>
              </w:rPr>
            </w:pPr>
            <w:r w:rsidRPr="00174CBF">
              <w:rPr>
                <w:rFonts w:ascii="Sassoon Primary Std" w:hAnsi="Sassoon Primary Std" w:cs="Arial"/>
                <w:shd w:val="clear" w:color="auto" w:fill="FFFFFF"/>
              </w:rPr>
              <w:t>-A </w:t>
            </w:r>
            <w:r w:rsidRPr="00174CBF">
              <w:rPr>
                <w:rFonts w:ascii="Sassoon Primary Std" w:hAnsi="Sassoon Primary Std" w:cs="Arial"/>
                <w:bdr w:val="none" w:sz="0" w:space="0" w:color="auto" w:frame="1"/>
                <w:shd w:val="clear" w:color="auto" w:fill="FFFFFF"/>
              </w:rPr>
              <w:t>birthday</w:t>
            </w:r>
            <w:r w:rsidRPr="00174CBF">
              <w:rPr>
                <w:rFonts w:ascii="Sassoon Primary Std" w:hAnsi="Sassoon Primary Std" w:cs="Arial"/>
                <w:shd w:val="clear" w:color="auto" w:fill="FFFFFF"/>
              </w:rPr>
              <w:t> is an occasion when a person celebrates the anniversary of their </w:t>
            </w:r>
            <w:r w:rsidRPr="00174CBF">
              <w:rPr>
                <w:rFonts w:ascii="Sassoon Primary Std" w:hAnsi="Sassoon Primary Std" w:cs="Arial"/>
                <w:bdr w:val="none" w:sz="0" w:space="0" w:color="auto" w:frame="1"/>
                <w:shd w:val="clear" w:color="auto" w:fill="FFFFFF"/>
              </w:rPr>
              <w:t>birth</w:t>
            </w:r>
            <w:r w:rsidRPr="00174CBF">
              <w:rPr>
                <w:rFonts w:ascii="Sassoon Primary Std" w:hAnsi="Sassoon Primary Std" w:cs="Arial"/>
                <w:shd w:val="clear" w:color="auto" w:fill="FFFFFF"/>
              </w:rPr>
              <w:t>.</w:t>
            </w:r>
          </w:p>
          <w:p w:rsidR="005A589F" w:rsidRPr="00174CBF" w:rsidRDefault="005A589F" w:rsidP="005A589F">
            <w:pPr>
              <w:rPr>
                <w:rFonts w:ascii="Sassoon Primary Std" w:hAnsi="Sassoon Primary Std" w:cs="Arial"/>
                <w:shd w:val="clear" w:color="auto" w:fill="FFFFFF"/>
              </w:rPr>
            </w:pPr>
            <w:r w:rsidRPr="00174CBF">
              <w:rPr>
                <w:rFonts w:ascii="Sassoon Primary Std" w:hAnsi="Sassoon Primary Std" w:cs="Arial"/>
                <w:shd w:val="clear" w:color="auto" w:fill="FFFFFF"/>
              </w:rPr>
              <w:t>-Birthdays are celebrated in numerous cultures, often with a gift/ party etc.</w:t>
            </w:r>
          </w:p>
          <w:p w:rsidR="005A589F" w:rsidRPr="00174CBF" w:rsidRDefault="005A589F" w:rsidP="005A589F">
            <w:pPr>
              <w:rPr>
                <w:rFonts w:ascii="Sassoon Primary Std" w:hAnsi="Sassoon Primary Std" w:cs="Arial"/>
                <w:shd w:val="clear" w:color="auto" w:fill="FFFFFF"/>
              </w:rPr>
            </w:pPr>
            <w:r w:rsidRPr="00174CBF">
              <w:rPr>
                <w:rFonts w:ascii="Sassoon Primary Std" w:hAnsi="Sassoon Primary Std" w:cs="Arial"/>
                <w:shd w:val="clear" w:color="auto" w:fill="FFFFFF"/>
              </w:rPr>
              <w:t>-In many parts of the world an individual's birthday is celebrated by a party where a specially made </w:t>
            </w:r>
            <w:r w:rsidRPr="00174CBF">
              <w:rPr>
                <w:rFonts w:ascii="Sassoon Primary Std" w:hAnsi="Sassoon Primary Std" w:cs="Arial"/>
                <w:bdr w:val="none" w:sz="0" w:space="0" w:color="auto" w:frame="1"/>
                <w:shd w:val="clear" w:color="auto" w:fill="FFFFFF"/>
              </w:rPr>
              <w:t xml:space="preserve">cake </w:t>
            </w:r>
            <w:r w:rsidRPr="00174CBF">
              <w:rPr>
                <w:rFonts w:ascii="Sassoon Primary Std" w:hAnsi="Sassoon Primary Std" w:cs="Arial"/>
                <w:shd w:val="clear" w:color="auto" w:fill="FFFFFF"/>
              </w:rPr>
              <w:t xml:space="preserve">is presented. </w:t>
            </w:r>
          </w:p>
          <w:p w:rsidR="00F77608" w:rsidRPr="00174CBF" w:rsidRDefault="005A589F" w:rsidP="000C6A83">
            <w:pPr>
              <w:rPr>
                <w:rFonts w:ascii="Sassoon Primary Std" w:hAnsi="Sassoon Primary Std" w:cs="Arial"/>
                <w:shd w:val="clear" w:color="auto" w:fill="FFFFFF"/>
              </w:rPr>
            </w:pPr>
            <w:r w:rsidRPr="00174CBF">
              <w:rPr>
                <w:rFonts w:ascii="Sassoon Primary Std" w:hAnsi="Sassoon Primary Std" w:cs="Arial"/>
                <w:shd w:val="clear" w:color="auto" w:fill="FFFFFF"/>
              </w:rPr>
              <w:t>-The cake is traditionally studded with the same number of lit candles as the age of the individual.</w:t>
            </w:r>
          </w:p>
          <w:p w:rsidR="005A589F" w:rsidRPr="00174CBF" w:rsidRDefault="005A589F" w:rsidP="005A589F">
            <w:pPr>
              <w:rPr>
                <w:rFonts w:ascii="Sassoon Primary Std" w:hAnsi="Sassoon Primary Std" w:cs="Arial"/>
              </w:rPr>
            </w:pPr>
            <w:r w:rsidRPr="00174CBF">
              <w:rPr>
                <w:rFonts w:ascii="Sassoon Primary Std" w:hAnsi="Sassoon Primary Std" w:cs="Arial"/>
              </w:rPr>
              <w:t>-Know that we live in England which is a country.</w:t>
            </w:r>
          </w:p>
          <w:p w:rsidR="005A589F" w:rsidRPr="00174CBF" w:rsidRDefault="005A589F" w:rsidP="005A589F">
            <w:pPr>
              <w:rPr>
                <w:rFonts w:ascii="Sassoon Primary Std" w:hAnsi="Sassoon Primary Std" w:cs="Arial"/>
              </w:rPr>
            </w:pPr>
            <w:r w:rsidRPr="00174CBF">
              <w:rPr>
                <w:rFonts w:ascii="Sassoon Primary Std" w:hAnsi="Sassoon Primary Std" w:cs="Arial"/>
              </w:rPr>
              <w:t>-Know where their family originated from.</w:t>
            </w:r>
          </w:p>
          <w:p w:rsidR="005A589F" w:rsidRPr="00174CBF" w:rsidRDefault="005A589F" w:rsidP="005A589F">
            <w:pPr>
              <w:textAlignment w:val="baseline"/>
              <w:rPr>
                <w:rFonts w:ascii="Sassoon Primary Std" w:hAnsi="Sassoon Primary Std" w:cs="Arial"/>
              </w:rPr>
            </w:pPr>
            <w:r w:rsidRPr="00174CBF">
              <w:rPr>
                <w:rFonts w:ascii="Sassoon Primary Std" w:hAnsi="Sassoon Primary Std" w:cs="Arial"/>
              </w:rPr>
              <w:t>-Develop positive attitudes and challenge negative attitudes and stereotypes.</w:t>
            </w:r>
          </w:p>
          <w:p w:rsidR="005A589F" w:rsidRPr="00174CBF" w:rsidRDefault="005A589F" w:rsidP="005A589F">
            <w:pPr>
              <w:textAlignment w:val="baseline"/>
              <w:rPr>
                <w:rFonts w:ascii="Sassoon Primary Std" w:hAnsi="Sassoon Primary Std" w:cs="Arial"/>
              </w:rPr>
            </w:pPr>
            <w:r w:rsidRPr="00174CBF">
              <w:rPr>
                <w:rFonts w:ascii="Sassoon Primary Std" w:hAnsi="Sassoon Primary Std" w:cs="Arial"/>
              </w:rPr>
              <w:t>-Know about different types of families, including LGBT.</w:t>
            </w:r>
          </w:p>
        </w:tc>
      </w:tr>
      <w:tr w:rsidR="00F77608" w:rsidRPr="00174CBF" w:rsidTr="00866513">
        <w:trPr>
          <w:trHeight w:val="238"/>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shd w:val="clear" w:color="auto" w:fill="FFFFFF" w:themeFill="background1"/>
          </w:tcPr>
          <w:p w:rsidR="00F77608" w:rsidRPr="00174CBF" w:rsidRDefault="00C279F0" w:rsidP="000C6A83">
            <w:pPr>
              <w:rPr>
                <w:rFonts w:ascii="Sassoon Primary Std" w:hAnsi="Sassoon Primary Std" w:cs="Arial"/>
              </w:rPr>
            </w:pPr>
            <w:r w:rsidRPr="00174CBF">
              <w:rPr>
                <w:rFonts w:ascii="Sassoon Primary Std" w:hAnsi="Sassoon Primary Std" w:cs="Arial"/>
              </w:rPr>
              <w:t>EAD</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344" w:type="dxa"/>
          </w:tcPr>
          <w:p w:rsidR="00200D9A" w:rsidRPr="00174CBF" w:rsidRDefault="00200D9A" w:rsidP="00200D9A">
            <w:pPr>
              <w:rPr>
                <w:rFonts w:ascii="Sassoon Primary Std" w:hAnsi="Sassoon Primary Std" w:cs="Arial"/>
              </w:rPr>
            </w:pPr>
            <w:r w:rsidRPr="00174CBF">
              <w:rPr>
                <w:rFonts w:ascii="Sassoon Primary Std" w:hAnsi="Sassoon Primary Std" w:cs="Arial"/>
              </w:rPr>
              <w:t>-Create representations of real-life ideas, events and people through role-play.</w:t>
            </w:r>
          </w:p>
          <w:p w:rsidR="00F77608" w:rsidRPr="00174CBF" w:rsidRDefault="00F77608" w:rsidP="000C6A83">
            <w:pPr>
              <w:rPr>
                <w:rFonts w:ascii="Sassoon Primary Std" w:hAnsi="Sassoon Primary Std" w:cs="Arial"/>
              </w:rPr>
            </w:pPr>
          </w:p>
        </w:tc>
        <w:tc>
          <w:tcPr>
            <w:tcW w:w="4443" w:type="dxa"/>
          </w:tcPr>
          <w:p w:rsidR="00200D9A" w:rsidRPr="00174CBF" w:rsidRDefault="00200D9A" w:rsidP="00200D9A">
            <w:pPr>
              <w:rPr>
                <w:rFonts w:ascii="Sassoon Primary Std" w:hAnsi="Sassoon Primary Std" w:cs="Arial"/>
                <w:shd w:val="clear" w:color="auto" w:fill="FFFFFF"/>
              </w:rPr>
            </w:pPr>
            <w:r w:rsidRPr="00174CBF">
              <w:rPr>
                <w:rFonts w:ascii="Sassoon Primary Std" w:hAnsi="Sassoon Primary Std" w:cs="Arial"/>
              </w:rPr>
              <w:t>-Learn the ‘Happy Birthday’ song in Spanish, ‘</w:t>
            </w:r>
            <w:proofErr w:type="spellStart"/>
            <w:r w:rsidRPr="00174CBF">
              <w:rPr>
                <w:rFonts w:ascii="Sassoon Primary Std" w:hAnsi="Sassoon Primary Std" w:cs="Arial"/>
                <w:shd w:val="clear" w:color="auto" w:fill="FFFFFF"/>
              </w:rPr>
              <w:t>Cumpleaños</w:t>
            </w:r>
            <w:proofErr w:type="spellEnd"/>
            <w:r w:rsidRPr="00174CBF">
              <w:rPr>
                <w:rFonts w:ascii="Sassoon Primary Std" w:hAnsi="Sassoon Primary Std" w:cs="Arial"/>
                <w:shd w:val="clear" w:color="auto" w:fill="FFFFFF"/>
              </w:rPr>
              <w:t xml:space="preserve"> </w:t>
            </w:r>
            <w:proofErr w:type="spellStart"/>
            <w:r w:rsidRPr="00174CBF">
              <w:rPr>
                <w:rFonts w:ascii="Sassoon Primary Std" w:hAnsi="Sassoon Primary Std" w:cs="Arial"/>
                <w:shd w:val="clear" w:color="auto" w:fill="FFFFFF"/>
              </w:rPr>
              <w:t>Feliz</w:t>
            </w:r>
            <w:proofErr w:type="spellEnd"/>
            <w:r w:rsidRPr="00174CBF">
              <w:rPr>
                <w:rFonts w:ascii="Sassoon Primary Std" w:hAnsi="Sassoon Primary Std" w:cs="Arial"/>
                <w:shd w:val="clear" w:color="auto" w:fill="FFFFFF"/>
              </w:rPr>
              <w:t>’.</w:t>
            </w:r>
          </w:p>
          <w:p w:rsidR="00200D9A" w:rsidRPr="00174CBF" w:rsidRDefault="00200D9A" w:rsidP="00200D9A">
            <w:pPr>
              <w:tabs>
                <w:tab w:val="left" w:pos="7335"/>
              </w:tabs>
              <w:rPr>
                <w:rFonts w:ascii="Sassoon Primary Std" w:hAnsi="Sassoon Primary Std" w:cs="Arial"/>
                <w:shd w:val="clear" w:color="auto" w:fill="FFFFFF"/>
              </w:rPr>
            </w:pPr>
            <w:r w:rsidRPr="00174CBF">
              <w:rPr>
                <w:rFonts w:ascii="Sassoon Primary Std" w:hAnsi="Sassoon Primary Std" w:cs="Arial"/>
                <w:bCs/>
              </w:rPr>
              <w:t>-Learn the nursery rhyme, ‘</w:t>
            </w:r>
            <w:r w:rsidRPr="00174CBF">
              <w:rPr>
                <w:rStyle w:val="Strong"/>
                <w:rFonts w:ascii="Sassoon Primary Std" w:hAnsi="Sassoon Primary Std" w:cs="Arial"/>
                <w:b w:val="0"/>
                <w:shd w:val="clear" w:color="auto" w:fill="FFFFFF"/>
              </w:rPr>
              <w:t>These are Grandma's glasses</w:t>
            </w:r>
            <w:r w:rsidRPr="00174CBF">
              <w:rPr>
                <w:rFonts w:ascii="Sassoon Primary Std" w:hAnsi="Sassoon Primary Std" w:cs="Arial"/>
                <w:shd w:val="clear" w:color="auto" w:fill="FFFFFF"/>
              </w:rPr>
              <w:t>.’ </w:t>
            </w:r>
          </w:p>
          <w:p w:rsidR="00F77608" w:rsidRPr="00174CBF" w:rsidRDefault="00200D9A" w:rsidP="000C6A83">
            <w:pPr>
              <w:rPr>
                <w:rFonts w:ascii="Sassoon Primary Std" w:hAnsi="Sassoon Primary Std" w:cs="Arial"/>
              </w:rPr>
            </w:pPr>
            <w:r w:rsidRPr="00174CBF">
              <w:rPr>
                <w:rFonts w:ascii="Sassoon Primary Std" w:hAnsi="Sassoon Primary Std" w:cs="Arial"/>
                <w:bCs/>
              </w:rPr>
              <w:t>-Learn variations o</w:t>
            </w:r>
            <w:r w:rsidRPr="00174CBF">
              <w:rPr>
                <w:rFonts w:ascii="Sassoon Primary Std" w:hAnsi="Sassoon Primary Std" w:cs="Arial"/>
              </w:rPr>
              <w:t xml:space="preserve">f </w:t>
            </w:r>
            <w:r w:rsidRPr="00174CBF">
              <w:rPr>
                <w:rFonts w:ascii="Sassoon Primary Std" w:hAnsi="Sassoon Primary Std" w:cs="Arial"/>
                <w:bCs/>
              </w:rPr>
              <w:t>the nursery rhyme, ‘Finger Family</w:t>
            </w:r>
            <w:r w:rsidRPr="00174CBF">
              <w:rPr>
                <w:rStyle w:val="Strong"/>
                <w:rFonts w:ascii="Sassoon Primary Std" w:hAnsi="Sassoon Primary Std" w:cs="Arial"/>
                <w:b w:val="0"/>
                <w:shd w:val="clear" w:color="auto" w:fill="FFFFFF"/>
              </w:rPr>
              <w:t>.’ Include families with same sex/ single parents.</w:t>
            </w:r>
          </w:p>
        </w:tc>
      </w:tr>
      <w:tr w:rsidR="00F77608" w:rsidRPr="00174CBF" w:rsidTr="00866513">
        <w:trPr>
          <w:trHeight w:val="30"/>
        </w:trPr>
        <w:tc>
          <w:tcPr>
            <w:tcW w:w="1475" w:type="dxa"/>
            <w:vMerge w:val="restart"/>
            <w:shd w:val="clear" w:color="auto" w:fill="D9E2F3" w:themeFill="accent1" w:themeFillTint="33"/>
          </w:tcPr>
          <w:p w:rsidR="00F77608" w:rsidRPr="00174CBF" w:rsidRDefault="00F77608" w:rsidP="00E07F36">
            <w:pPr>
              <w:rPr>
                <w:rFonts w:ascii="Sassoon Primary Std" w:hAnsi="Sassoon Primary Std" w:cs="Arial"/>
                <w:b/>
              </w:rPr>
            </w:pPr>
            <w:r w:rsidRPr="00174CBF">
              <w:rPr>
                <w:rFonts w:ascii="Sassoon Primary Std" w:hAnsi="Sassoon Primary Std" w:cs="Arial"/>
                <w:b/>
              </w:rPr>
              <w:t>Reception Autumn 2</w:t>
            </w:r>
          </w:p>
          <w:p w:rsidR="00F77608" w:rsidRPr="00174CBF" w:rsidRDefault="00F77608" w:rsidP="00E07F36">
            <w:pPr>
              <w:rPr>
                <w:rFonts w:ascii="Sassoon Primary Std" w:hAnsi="Sassoon Primary Std" w:cs="Arial"/>
                <w:b/>
              </w:rPr>
            </w:pPr>
          </w:p>
          <w:p w:rsidR="00F77608" w:rsidRPr="00174CBF" w:rsidRDefault="00F77608" w:rsidP="00E07F36">
            <w:pPr>
              <w:rPr>
                <w:rFonts w:ascii="Sassoon Primary Std" w:hAnsi="Sassoon Primary Std" w:cs="Arial"/>
                <w:b/>
              </w:rPr>
            </w:pPr>
            <w:r w:rsidRPr="00174CBF">
              <w:rPr>
                <w:rFonts w:ascii="Sassoon Primary Std" w:hAnsi="Sassoon Primary Std" w:cs="Arial"/>
                <w:b/>
              </w:rPr>
              <w:t>Changes</w:t>
            </w: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t>CL</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344" w:type="dxa"/>
          </w:tcPr>
          <w:p w:rsidR="00505E76" w:rsidRPr="00174CBF" w:rsidRDefault="00505E76" w:rsidP="00505E76">
            <w:pPr>
              <w:rPr>
                <w:rFonts w:ascii="Sassoon Primary Std" w:hAnsi="Sassoon Primary Std" w:cs="Arial"/>
              </w:rPr>
            </w:pPr>
            <w:r w:rsidRPr="00174CBF">
              <w:rPr>
                <w:rFonts w:ascii="Sassoon Primary Std" w:hAnsi="Sassoon Primary Std" w:cs="Arial"/>
              </w:rPr>
              <w:t xml:space="preserve">-Learn expressions for agreeing and disagreeing. </w:t>
            </w:r>
          </w:p>
          <w:p w:rsidR="00505E76" w:rsidRPr="00174CBF" w:rsidRDefault="00505E76" w:rsidP="00505E76">
            <w:pPr>
              <w:rPr>
                <w:rFonts w:ascii="Sassoon Primary Std" w:hAnsi="Sassoon Primary Std" w:cs="Arial"/>
              </w:rPr>
            </w:pPr>
            <w:r w:rsidRPr="00174CBF">
              <w:rPr>
                <w:rFonts w:ascii="Sassoon Primary Std" w:hAnsi="Sassoon Primary Std" w:cs="Arial"/>
              </w:rPr>
              <w:t xml:space="preserve">-Learn to distinguish between facts and opinions. </w:t>
            </w:r>
          </w:p>
          <w:p w:rsidR="00505E76" w:rsidRPr="00174CBF" w:rsidRDefault="00505E76" w:rsidP="00505E76">
            <w:pPr>
              <w:rPr>
                <w:rFonts w:ascii="Sassoon Primary Std" w:hAnsi="Sassoon Primary Std" w:cs="Arial"/>
              </w:rPr>
            </w:pPr>
            <w:r w:rsidRPr="00174CBF">
              <w:rPr>
                <w:rFonts w:ascii="Sassoon Primary Std" w:hAnsi="Sassoon Primary Std" w:cs="Arial"/>
              </w:rPr>
              <w:t>-Opinions tell us what someone thinks or believes. An opinion has no proof and can change from person to person.</w:t>
            </w:r>
          </w:p>
          <w:p w:rsidR="00F77608" w:rsidRPr="00174CBF" w:rsidRDefault="00505E76" w:rsidP="000C6A83">
            <w:pPr>
              <w:rPr>
                <w:rFonts w:ascii="Sassoon Primary Std" w:hAnsi="Sassoon Primary Std" w:cs="Arial"/>
              </w:rPr>
            </w:pPr>
            <w:r w:rsidRPr="00174CBF">
              <w:rPr>
                <w:rFonts w:ascii="Sassoon Primary Std" w:hAnsi="Sassoon Primary Std" w:cs="Arial"/>
                <w:shd w:val="clear" w:color="auto" w:fill="FFFFFF"/>
              </w:rPr>
              <w:t xml:space="preserve">-Learn negation words and how to respond to questions which require negatives.  </w:t>
            </w:r>
            <w:r w:rsidRPr="00174CBF">
              <w:rPr>
                <w:rFonts w:ascii="Sassoon Primary Std" w:hAnsi="Sassoon Primary Std" w:cs="Arial"/>
                <w:shd w:val="clear" w:color="auto" w:fill="FFFFFF"/>
              </w:rPr>
              <w:br/>
            </w:r>
            <w:r w:rsidRPr="00174CBF">
              <w:rPr>
                <w:rFonts w:ascii="Sassoon Primary Std" w:hAnsi="Sassoon Primary Std" w:cs="Arial"/>
              </w:rPr>
              <w:t>-Present Tense – don’t/do not, doesn’t/does not, can’t/cannot, isn’t/is not, wouldn’t/would not.</w:t>
            </w:r>
            <w:r w:rsidRPr="00174CBF">
              <w:rPr>
                <w:rFonts w:ascii="Sassoon Primary Std" w:hAnsi="Sassoon Primary Std" w:cs="Arial"/>
              </w:rPr>
              <w:br/>
              <w:t>-Past Tense and Future Tense – won’t/will not, wasn’t/was not, weren’t/were not, didn’t/did not.</w:t>
            </w:r>
          </w:p>
        </w:tc>
        <w:tc>
          <w:tcPr>
            <w:tcW w:w="4443" w:type="dxa"/>
            <w:shd w:val="clear" w:color="auto" w:fill="BFBFBF" w:themeFill="background1" w:themeFillShade="BF"/>
          </w:tcPr>
          <w:p w:rsidR="00F77608" w:rsidRPr="00174CBF" w:rsidRDefault="00F77608" w:rsidP="000C6A83">
            <w:pPr>
              <w:rPr>
                <w:rFonts w:ascii="Sassoon Primary Std" w:hAnsi="Sassoon Primary Std" w:cs="Arial"/>
                <w:shd w:val="clear" w:color="auto" w:fill="FFFFFF"/>
              </w:rPr>
            </w:pPr>
          </w:p>
        </w:tc>
      </w:tr>
      <w:tr w:rsidR="00F77608" w:rsidRPr="00174CBF" w:rsidTr="00174CBF">
        <w:trPr>
          <w:trHeight w:val="21"/>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t>PSED</w:t>
            </w:r>
          </w:p>
        </w:tc>
        <w:tc>
          <w:tcPr>
            <w:tcW w:w="3945" w:type="dxa"/>
          </w:tcPr>
          <w:p w:rsidR="00F77751" w:rsidRPr="00174CBF" w:rsidRDefault="00F77751" w:rsidP="00F77751">
            <w:pPr>
              <w:rPr>
                <w:rFonts w:ascii="Sassoon Primary Std" w:hAnsi="Sassoon Primary Std" w:cs="Arial"/>
              </w:rPr>
            </w:pPr>
            <w:r w:rsidRPr="00174CBF">
              <w:rPr>
                <w:rFonts w:ascii="Sassoon Primary Std" w:hAnsi="Sassoon Primary Std" w:cs="Arial"/>
              </w:rPr>
              <w:t xml:space="preserve">-Learn that Christians celebrate Christmas because they believe it is the birth of Jesus. </w:t>
            </w:r>
          </w:p>
          <w:p w:rsidR="00F77751" w:rsidRPr="00174CBF" w:rsidRDefault="00F77751" w:rsidP="00F77751">
            <w:pPr>
              <w:rPr>
                <w:rFonts w:ascii="Sassoon Primary Std" w:hAnsi="Sassoon Primary Std" w:cs="Arial"/>
              </w:rPr>
            </w:pPr>
            <w:r w:rsidRPr="00174CBF">
              <w:rPr>
                <w:rFonts w:ascii="Sassoon Primary Std" w:hAnsi="Sassoon Primary Std" w:cs="Arial"/>
              </w:rPr>
              <w:t>-Christmas traditions in the UK in present day include: A Christmas Tree, the streets/ shops are decorated with lights, Santa leaves presents for children under the Christmas Tree/ in a stocking, A family meal on Christmas Day (turkey and all the trimmings), Christmas crackers, Christmas pudding/ mince pies, people exchange Christmas cards and gifts.</w:t>
            </w:r>
          </w:p>
          <w:p w:rsidR="00F77751" w:rsidRPr="00174CBF" w:rsidRDefault="00F77751" w:rsidP="00F77751">
            <w:pPr>
              <w:rPr>
                <w:rFonts w:ascii="Sassoon Primary Std" w:hAnsi="Sassoon Primary Std" w:cs="Arial"/>
              </w:rPr>
            </w:pPr>
            <w:r w:rsidRPr="00174CBF">
              <w:rPr>
                <w:rFonts w:ascii="Sassoon Primary Std" w:hAnsi="Sassoon Primary Std" w:cs="Arial"/>
              </w:rPr>
              <w:t>-Learn to respect each other’s beliefs even if they are different from their own.</w:t>
            </w:r>
          </w:p>
          <w:p w:rsidR="00F77608" w:rsidRPr="00174CBF" w:rsidRDefault="00F77751" w:rsidP="00F77751">
            <w:pPr>
              <w:rPr>
                <w:rFonts w:ascii="Sassoon Primary Std" w:hAnsi="Sassoon Primary Std" w:cs="Arial"/>
              </w:rPr>
            </w:pPr>
            <w:r w:rsidRPr="00174CBF">
              <w:rPr>
                <w:rFonts w:ascii="Sassoon Primary Std" w:hAnsi="Sassoon Primary Std" w:cs="Arial"/>
              </w:rPr>
              <w:t>-Recognise that people have different beliefs and celebrate special times in different ways.</w:t>
            </w:r>
          </w:p>
        </w:tc>
        <w:tc>
          <w:tcPr>
            <w:tcW w:w="4344" w:type="dxa"/>
          </w:tcPr>
          <w:p w:rsidR="00F77751" w:rsidRPr="00174CBF" w:rsidRDefault="00F77751" w:rsidP="00F77751">
            <w:pPr>
              <w:rPr>
                <w:rFonts w:ascii="Sassoon Primary Std" w:hAnsi="Sassoon Primary Std" w:cs="Arial"/>
              </w:rPr>
            </w:pPr>
            <w:r w:rsidRPr="00174CBF">
              <w:rPr>
                <w:rFonts w:ascii="Sassoon Primary Std" w:hAnsi="Sassoon Primary Std" w:cs="Arial"/>
              </w:rPr>
              <w:t>-All people have the right to an opinion and for it to be listened to and taken seriously.</w:t>
            </w:r>
          </w:p>
          <w:p w:rsidR="00F77751" w:rsidRPr="00174CBF" w:rsidRDefault="00F77751" w:rsidP="00F77751">
            <w:pPr>
              <w:rPr>
                <w:rFonts w:ascii="Sassoon Primary Std" w:hAnsi="Sassoon Primary Std" w:cs="Arial"/>
              </w:rPr>
            </w:pPr>
            <w:r w:rsidRPr="00174CBF">
              <w:rPr>
                <w:rFonts w:ascii="Sassoon Primary Std" w:hAnsi="Sassoon Primary Std" w:cs="Arial"/>
              </w:rPr>
              <w:t>-Understand different points of view and learn how to challenge their own and others’ thinking.</w:t>
            </w:r>
          </w:p>
          <w:p w:rsidR="00F77751" w:rsidRPr="00174CBF" w:rsidRDefault="00F77751" w:rsidP="00F77751">
            <w:pPr>
              <w:rPr>
                <w:rFonts w:ascii="Sassoon Primary Std" w:hAnsi="Sassoon Primary Std" w:cs="Arial"/>
              </w:rPr>
            </w:pPr>
            <w:r w:rsidRPr="00174CBF">
              <w:rPr>
                <w:rFonts w:ascii="Sassoon Primary Std" w:hAnsi="Sassoon Primary Std" w:cs="Arial"/>
              </w:rPr>
              <w:t>-Acknowledge that people do indeed look different, but recognise things they have in common.</w:t>
            </w:r>
          </w:p>
          <w:p w:rsidR="00F77751" w:rsidRPr="00174CBF" w:rsidRDefault="00F77751" w:rsidP="00F77751">
            <w:pPr>
              <w:rPr>
                <w:rFonts w:ascii="Sassoon Primary Std" w:hAnsi="Sassoon Primary Std" w:cs="Arial"/>
                <w:shd w:val="clear" w:color="auto" w:fill="FFFFFF"/>
              </w:rPr>
            </w:pPr>
            <w:r w:rsidRPr="00174CBF">
              <w:rPr>
                <w:rFonts w:ascii="Sassoon Primary Std" w:hAnsi="Sassoon Primary Std" w:cs="Arial"/>
                <w:shd w:val="clear" w:color="auto" w:fill="FFFFFF"/>
              </w:rPr>
              <w:t>-Share their thoughts about the idea of keeping everything or everyone separate.</w:t>
            </w:r>
          </w:p>
          <w:p w:rsidR="00F77608" w:rsidRPr="00174CBF" w:rsidRDefault="00F77751" w:rsidP="000C6A83">
            <w:pPr>
              <w:rPr>
                <w:rFonts w:ascii="Sassoon Primary Std" w:hAnsi="Sassoon Primary Std" w:cs="Arial"/>
                <w:shd w:val="clear" w:color="auto" w:fill="FFFFFF"/>
              </w:rPr>
            </w:pPr>
            <w:r w:rsidRPr="00174CBF">
              <w:rPr>
                <w:rFonts w:ascii="Sassoon Primary Std" w:hAnsi="Sassoon Primary Std" w:cs="Arial"/>
                <w:shd w:val="clear" w:color="auto" w:fill="FFFFFF"/>
              </w:rPr>
              <w:t>-To have a successful future, people need to be able to work with one another.</w:t>
            </w:r>
          </w:p>
        </w:tc>
        <w:tc>
          <w:tcPr>
            <w:tcW w:w="4443" w:type="dxa"/>
          </w:tcPr>
          <w:p w:rsidR="00F77751" w:rsidRPr="00174CBF" w:rsidRDefault="00F77751" w:rsidP="00F77751">
            <w:pPr>
              <w:rPr>
                <w:rFonts w:ascii="Sassoon Primary Std" w:hAnsi="Sassoon Primary Std" w:cs="Arial"/>
              </w:rPr>
            </w:pPr>
            <w:r w:rsidRPr="00174CBF">
              <w:rPr>
                <w:rFonts w:ascii="Sassoon Primary Std" w:hAnsi="Sassoon Primary Std" w:cs="Arial"/>
              </w:rPr>
              <w:t>-Discuss their family celebrations and learn about other Children’s celebrations.</w:t>
            </w:r>
          </w:p>
          <w:p w:rsidR="00F77608" w:rsidRPr="00174CBF" w:rsidRDefault="00F77608" w:rsidP="000C6A83">
            <w:pPr>
              <w:rPr>
                <w:rFonts w:ascii="Sassoon Primary Std" w:hAnsi="Sassoon Primary Std" w:cs="Arial"/>
              </w:rPr>
            </w:pPr>
          </w:p>
        </w:tc>
      </w:tr>
      <w:tr w:rsidR="00F77608" w:rsidRPr="00174CBF" w:rsidTr="00174CBF">
        <w:trPr>
          <w:trHeight w:val="238"/>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t>UW</w:t>
            </w:r>
          </w:p>
        </w:tc>
        <w:tc>
          <w:tcPr>
            <w:tcW w:w="3945" w:type="dxa"/>
          </w:tcPr>
          <w:p w:rsidR="005A589F" w:rsidRPr="00174CBF" w:rsidRDefault="005A589F" w:rsidP="005A589F">
            <w:pPr>
              <w:rPr>
                <w:rFonts w:ascii="Sassoon Primary Std" w:hAnsi="Sassoon Primary Std" w:cs="Arial"/>
              </w:rPr>
            </w:pPr>
            <w:r w:rsidRPr="00174CBF">
              <w:rPr>
                <w:rFonts w:ascii="Sassoon Primary Std" w:hAnsi="Sassoon Primary Std" w:cs="Arial"/>
              </w:rPr>
              <w:t>-Learn how Christmas traditions have changed in the last 50 years.</w:t>
            </w:r>
          </w:p>
          <w:p w:rsidR="00F77608" w:rsidRPr="00174CBF" w:rsidRDefault="005A589F" w:rsidP="005A589F">
            <w:pPr>
              <w:rPr>
                <w:rFonts w:ascii="Sassoon Primary Std" w:hAnsi="Sassoon Primary Std" w:cs="Arial"/>
              </w:rPr>
            </w:pPr>
            <w:r w:rsidRPr="00174CBF">
              <w:rPr>
                <w:rFonts w:ascii="Sassoon Primary Std" w:hAnsi="Sassoon Primary Std" w:cs="Arial"/>
              </w:rPr>
              <w:t xml:space="preserve">-Learn about Christmas traditions for Christians in Nigeria. </w:t>
            </w:r>
          </w:p>
        </w:tc>
        <w:tc>
          <w:tcPr>
            <w:tcW w:w="4344" w:type="dxa"/>
          </w:tcPr>
          <w:p w:rsidR="00F77608" w:rsidRPr="00174CBF" w:rsidRDefault="005A589F" w:rsidP="000C6A83">
            <w:pPr>
              <w:rPr>
                <w:rFonts w:ascii="Sassoon Primary Std" w:hAnsi="Sassoon Primary Std" w:cs="Arial"/>
              </w:rPr>
            </w:pPr>
            <w:r w:rsidRPr="00174CBF">
              <w:rPr>
                <w:rFonts w:ascii="Sassoon Primary Std" w:hAnsi="Sassoon Primary Std" w:cs="Arial"/>
                <w:shd w:val="clear" w:color="auto" w:fill="FFFFFF"/>
              </w:rPr>
              <w:t xml:space="preserve">-Recognise the similarities and differences between Christmas traditions in Nigeria and the UK.  </w:t>
            </w:r>
          </w:p>
        </w:tc>
        <w:tc>
          <w:tcPr>
            <w:tcW w:w="4443" w:type="dxa"/>
          </w:tcPr>
          <w:p w:rsidR="00F77608" w:rsidRPr="00174CBF" w:rsidRDefault="005A589F" w:rsidP="000C6A83">
            <w:pPr>
              <w:rPr>
                <w:rFonts w:ascii="Sassoon Primary Std" w:hAnsi="Sassoon Primary Std" w:cs="Arial"/>
              </w:rPr>
            </w:pPr>
            <w:r w:rsidRPr="00174CBF">
              <w:rPr>
                <w:rFonts w:ascii="Sassoon Primary Std" w:hAnsi="Sassoon Primary Std" w:cs="Arial"/>
                <w:shd w:val="clear" w:color="auto" w:fill="FFFFFF"/>
              </w:rPr>
              <w:t>-In London, we are surrounded by differences in ethnicity, religion, culture, gender, disabilities and other differences.</w:t>
            </w:r>
          </w:p>
        </w:tc>
      </w:tr>
      <w:tr w:rsidR="00F77608" w:rsidRPr="00174CBF" w:rsidTr="00866513">
        <w:trPr>
          <w:trHeight w:val="238"/>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tcPr>
          <w:p w:rsidR="00F77608" w:rsidRPr="00174CBF" w:rsidRDefault="00C279F0" w:rsidP="000C6A83">
            <w:pPr>
              <w:rPr>
                <w:rFonts w:ascii="Sassoon Primary Std" w:hAnsi="Sassoon Primary Std" w:cs="Arial"/>
              </w:rPr>
            </w:pPr>
            <w:r w:rsidRPr="00174CBF">
              <w:rPr>
                <w:rFonts w:ascii="Sassoon Primary Std" w:hAnsi="Sassoon Primary Std" w:cs="Arial"/>
              </w:rPr>
              <w:t>EAD</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344"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443" w:type="dxa"/>
          </w:tcPr>
          <w:p w:rsidR="00F77608" w:rsidRPr="00174CBF" w:rsidRDefault="00200D9A" w:rsidP="000C6A83">
            <w:pPr>
              <w:rPr>
                <w:rFonts w:ascii="Sassoon Primary Std" w:hAnsi="Sassoon Primary Std" w:cs="Arial"/>
              </w:rPr>
            </w:pPr>
            <w:r w:rsidRPr="00174CBF">
              <w:rPr>
                <w:rFonts w:ascii="Sassoon Primary Std" w:hAnsi="Sassoon Primary Std" w:cs="Arial"/>
              </w:rPr>
              <w:t xml:space="preserve">-Children to learn songs for a Christmas performance. Show confidence to perform in front of other children and their family/ friends. </w:t>
            </w:r>
          </w:p>
        </w:tc>
      </w:tr>
      <w:tr w:rsidR="00F77608" w:rsidRPr="00174CBF" w:rsidTr="00866513">
        <w:trPr>
          <w:trHeight w:val="30"/>
        </w:trPr>
        <w:tc>
          <w:tcPr>
            <w:tcW w:w="1475" w:type="dxa"/>
            <w:vMerge w:val="restart"/>
            <w:shd w:val="clear" w:color="auto" w:fill="D9E2F3" w:themeFill="accent1" w:themeFillTint="33"/>
          </w:tcPr>
          <w:p w:rsidR="00F77608" w:rsidRPr="00174CBF" w:rsidRDefault="00F77608" w:rsidP="00E07F36">
            <w:pPr>
              <w:rPr>
                <w:rFonts w:ascii="Sassoon Primary Std" w:hAnsi="Sassoon Primary Std" w:cs="Arial"/>
                <w:b/>
              </w:rPr>
            </w:pPr>
            <w:r w:rsidRPr="00174CBF">
              <w:rPr>
                <w:rFonts w:ascii="Sassoon Primary Std" w:hAnsi="Sassoon Primary Std" w:cs="Arial"/>
                <w:b/>
              </w:rPr>
              <w:t>Reception Spring 1</w:t>
            </w:r>
          </w:p>
          <w:p w:rsidR="00F77608" w:rsidRPr="00174CBF" w:rsidRDefault="00F77608" w:rsidP="00E07F36">
            <w:pPr>
              <w:rPr>
                <w:rFonts w:ascii="Sassoon Primary Std" w:hAnsi="Sassoon Primary Std" w:cs="Arial"/>
                <w:b/>
              </w:rPr>
            </w:pPr>
          </w:p>
          <w:p w:rsidR="00F77608" w:rsidRPr="00174CBF" w:rsidRDefault="00F77608" w:rsidP="00E07F36">
            <w:pPr>
              <w:rPr>
                <w:rFonts w:ascii="Sassoon Primary Std" w:hAnsi="Sassoon Primary Std" w:cs="Arial"/>
                <w:b/>
              </w:rPr>
            </w:pPr>
            <w:r w:rsidRPr="00174CBF">
              <w:rPr>
                <w:rFonts w:ascii="Sassoon Primary Std" w:hAnsi="Sassoon Primary Std" w:cs="Arial"/>
                <w:b/>
              </w:rPr>
              <w:t>Healthy Living</w:t>
            </w: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t>CL</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344" w:type="dxa"/>
          </w:tcPr>
          <w:p w:rsidR="00F77608" w:rsidRPr="00174CBF" w:rsidRDefault="005A589F" w:rsidP="000C6A83">
            <w:pPr>
              <w:rPr>
                <w:rFonts w:ascii="Sassoon Primary Std" w:hAnsi="Sassoon Primary Std" w:cs="Arial"/>
              </w:rPr>
            </w:pPr>
            <w:r w:rsidRPr="00174CBF">
              <w:rPr>
                <w:rFonts w:ascii="Sassoon Primary Std" w:hAnsi="Sassoon Primary Std" w:cs="Arial"/>
                <w:spacing w:val="8"/>
                <w:shd w:val="clear" w:color="auto" w:fill="FFFFFF"/>
              </w:rPr>
              <w:t>-Recognise the similarities and differences between their own and others’ features.</w:t>
            </w:r>
          </w:p>
        </w:tc>
        <w:tc>
          <w:tcPr>
            <w:tcW w:w="4443" w:type="dxa"/>
          </w:tcPr>
          <w:p w:rsidR="00F77608" w:rsidRPr="00174CBF" w:rsidRDefault="00554789" w:rsidP="00554789">
            <w:pPr>
              <w:rPr>
                <w:rFonts w:ascii="Sassoon Primary Std" w:hAnsi="Sassoon Primary Std" w:cs="Arial"/>
              </w:rPr>
            </w:pPr>
            <w:r w:rsidRPr="00174CBF">
              <w:rPr>
                <w:rFonts w:ascii="Sassoon Primary Std" w:hAnsi="Sassoon Primary Std" w:cs="Arial"/>
              </w:rPr>
              <w:t>-Learn the appropriate vocabulary to describe people with disabilities, e.g. wheelchair user, diversity, disability, impairment, learning disability.</w:t>
            </w:r>
          </w:p>
        </w:tc>
      </w:tr>
      <w:tr w:rsidR="00F77608" w:rsidRPr="00174CBF" w:rsidTr="00866513">
        <w:trPr>
          <w:trHeight w:val="21"/>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t>PSED</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344" w:type="dxa"/>
          </w:tcPr>
          <w:p w:rsidR="00F77608" w:rsidRPr="00174CBF" w:rsidRDefault="00F77751" w:rsidP="000C6A83">
            <w:pPr>
              <w:rPr>
                <w:rFonts w:ascii="Sassoon Primary Std" w:hAnsi="Sassoon Primary Std" w:cs="Arial"/>
              </w:rPr>
            </w:pPr>
            <w:r w:rsidRPr="00174CBF">
              <w:rPr>
                <w:rFonts w:ascii="Sassoon Primary Std" w:hAnsi="Sassoon Primary Std" w:cs="Arial"/>
              </w:rPr>
              <w:t xml:space="preserve">-Understand the vocabulary </w:t>
            </w:r>
            <w:r w:rsidRPr="00174CBF">
              <w:rPr>
                <w:rFonts w:ascii="Sassoon Primary Std" w:hAnsi="Sassoon Primary Std" w:cs="Arial"/>
                <w:shd w:val="clear" w:color="auto" w:fill="FFFFFF"/>
              </w:rPr>
              <w:t>for negotiating and problem solving in social situations.</w:t>
            </w:r>
          </w:p>
        </w:tc>
        <w:tc>
          <w:tcPr>
            <w:tcW w:w="4443" w:type="dxa"/>
            <w:shd w:val="clear" w:color="auto" w:fill="BFBFBF" w:themeFill="background1" w:themeFillShade="BF"/>
          </w:tcPr>
          <w:p w:rsidR="00F77608" w:rsidRPr="00174CBF" w:rsidRDefault="00F77608" w:rsidP="000C6A83">
            <w:pPr>
              <w:rPr>
                <w:rFonts w:ascii="Sassoon Primary Std" w:hAnsi="Sassoon Primary Std" w:cs="Arial"/>
              </w:rPr>
            </w:pPr>
          </w:p>
        </w:tc>
      </w:tr>
      <w:tr w:rsidR="00F77608" w:rsidRPr="00174CBF" w:rsidTr="00866513">
        <w:trPr>
          <w:trHeight w:val="21"/>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t>PD</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344" w:type="dxa"/>
            <w:shd w:val="clear" w:color="auto" w:fill="BFBFBF" w:themeFill="background1" w:themeFillShade="BF"/>
          </w:tcPr>
          <w:p w:rsidR="00F77608" w:rsidRPr="00174CBF" w:rsidRDefault="00F77608" w:rsidP="000C6A83">
            <w:pPr>
              <w:rPr>
                <w:rFonts w:ascii="Sassoon Primary Std" w:hAnsi="Sassoon Primary Std" w:cs="Arial"/>
                <w:shd w:val="clear" w:color="auto" w:fill="FFFFFF"/>
              </w:rPr>
            </w:pPr>
          </w:p>
        </w:tc>
        <w:tc>
          <w:tcPr>
            <w:tcW w:w="4443" w:type="dxa"/>
          </w:tcPr>
          <w:p w:rsidR="005A589F" w:rsidRPr="00174CBF" w:rsidRDefault="005A589F" w:rsidP="005A589F">
            <w:pPr>
              <w:rPr>
                <w:rFonts w:ascii="Sassoon Primary Std" w:hAnsi="Sassoon Primary Std" w:cs="Arial"/>
                <w:shd w:val="clear" w:color="auto" w:fill="FFFFFF"/>
              </w:rPr>
            </w:pPr>
            <w:r w:rsidRPr="00174CBF">
              <w:rPr>
                <w:rFonts w:ascii="Sassoon Primary Std" w:hAnsi="Sassoon Primary Std" w:cs="Arial"/>
                <w:spacing w:val="2"/>
              </w:rPr>
              <w:t xml:space="preserve">-All people have </w:t>
            </w:r>
            <w:r w:rsidRPr="00174CBF">
              <w:rPr>
                <w:rFonts w:ascii="Sassoon Primary Std" w:hAnsi="Sassoon Primary Std" w:cs="Arial"/>
                <w:shd w:val="clear" w:color="auto" w:fill="FFFFFF"/>
              </w:rPr>
              <w:t>different athletic abilities and body types.</w:t>
            </w:r>
          </w:p>
          <w:p w:rsidR="00F77608" w:rsidRPr="00174CBF" w:rsidRDefault="005A589F" w:rsidP="005A589F">
            <w:pPr>
              <w:rPr>
                <w:rFonts w:ascii="Sassoon Primary Std" w:hAnsi="Sassoon Primary Std" w:cs="Arial"/>
              </w:rPr>
            </w:pPr>
            <w:r w:rsidRPr="00174CBF">
              <w:rPr>
                <w:rFonts w:ascii="Sassoon Primary Std" w:hAnsi="Sassoon Primary Std" w:cs="Arial"/>
                <w:shd w:val="clear" w:color="auto" w:fill="FFFFFF"/>
              </w:rPr>
              <w:t>-Notice how varied people are - how they come in all colours, shapes, and sizes. Link respect for diversity in weight and shape with respect for diversity in race, gender, ethnicity etc.</w:t>
            </w:r>
          </w:p>
        </w:tc>
      </w:tr>
      <w:tr w:rsidR="00F77608" w:rsidRPr="00174CBF" w:rsidTr="00866513">
        <w:trPr>
          <w:trHeight w:val="238"/>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t>UW</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344"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443" w:type="dxa"/>
          </w:tcPr>
          <w:p w:rsidR="005A589F" w:rsidRPr="00174CBF" w:rsidRDefault="005A589F" w:rsidP="005A589F">
            <w:pPr>
              <w:textAlignment w:val="baseline"/>
              <w:rPr>
                <w:rFonts w:ascii="Sassoon Primary Std" w:hAnsi="Sassoon Primary Std" w:cs="Arial"/>
              </w:rPr>
            </w:pPr>
            <w:r w:rsidRPr="00174CBF">
              <w:rPr>
                <w:rFonts w:ascii="Sassoon Primary Std" w:hAnsi="Sassoon Primary Std" w:cs="Arial"/>
              </w:rPr>
              <w:t xml:space="preserve">-Develop an understanding </w:t>
            </w:r>
            <w:r w:rsidRPr="00174CBF">
              <w:rPr>
                <w:rFonts w:ascii="Sassoon Primary Std" w:hAnsi="Sassoon Primary Std" w:cs="Arial"/>
                <w:shd w:val="clear" w:color="auto" w:fill="FFFFFF"/>
              </w:rPr>
              <w:t xml:space="preserve">of people having roles to play in the community. </w:t>
            </w:r>
          </w:p>
          <w:p w:rsidR="00F77608" w:rsidRPr="00174CBF" w:rsidRDefault="005A589F" w:rsidP="005A589F">
            <w:pPr>
              <w:rPr>
                <w:rFonts w:ascii="Sassoon Primary Std" w:hAnsi="Sassoon Primary Std" w:cs="Arial"/>
              </w:rPr>
            </w:pPr>
            <w:r w:rsidRPr="00174CBF">
              <w:rPr>
                <w:rFonts w:ascii="Sassoon Primary Std" w:hAnsi="Sassoon Primary Std" w:cs="Arial"/>
              </w:rPr>
              <w:t xml:space="preserve">-Name and describe people who are familiar to them and that they have come across within </w:t>
            </w:r>
            <w:r w:rsidRPr="00174CBF">
              <w:rPr>
                <w:rFonts w:ascii="Sassoon Primary Std" w:hAnsi="Sassoon Primary Std" w:cs="Arial"/>
              </w:rPr>
              <w:lastRenderedPageBreak/>
              <w:t>their community, such as the police, the fire service, doctors and teachers.</w:t>
            </w:r>
          </w:p>
        </w:tc>
      </w:tr>
      <w:tr w:rsidR="00F77608" w:rsidRPr="00174CBF" w:rsidTr="00866513">
        <w:trPr>
          <w:trHeight w:val="238"/>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tcPr>
          <w:p w:rsidR="00F77608" w:rsidRPr="00174CBF" w:rsidRDefault="00C279F0" w:rsidP="000C6A83">
            <w:pPr>
              <w:rPr>
                <w:rFonts w:ascii="Sassoon Primary Std" w:hAnsi="Sassoon Primary Std" w:cs="Arial"/>
              </w:rPr>
            </w:pPr>
            <w:r w:rsidRPr="00174CBF">
              <w:rPr>
                <w:rFonts w:ascii="Sassoon Primary Std" w:hAnsi="Sassoon Primary Std" w:cs="Arial"/>
              </w:rPr>
              <w:t>EAD</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344" w:type="dxa"/>
          </w:tcPr>
          <w:p w:rsidR="00F77608" w:rsidRPr="00174CBF" w:rsidRDefault="00200D9A" w:rsidP="000C6A83">
            <w:pPr>
              <w:rPr>
                <w:rFonts w:ascii="Sassoon Primary Std" w:hAnsi="Sassoon Primary Std" w:cs="Arial"/>
              </w:rPr>
            </w:pPr>
            <w:r w:rsidRPr="00174CBF">
              <w:rPr>
                <w:rFonts w:ascii="Sassoon Primary Std" w:hAnsi="Sassoon Primary Std" w:cs="Arial"/>
              </w:rPr>
              <w:t>-Explore careers through role play and experience </w:t>
            </w:r>
            <w:r w:rsidRPr="00174CBF">
              <w:rPr>
                <w:rFonts w:ascii="Sassoon Primary Std" w:hAnsi="Sassoon Primary Std" w:cs="Arial"/>
                <w:bdr w:val="none" w:sz="0" w:space="0" w:color="auto" w:frame="1"/>
              </w:rPr>
              <w:t>what it is like</w:t>
            </w:r>
            <w:r w:rsidRPr="00174CBF">
              <w:rPr>
                <w:rFonts w:ascii="Sassoon Primary Std" w:hAnsi="Sassoon Primary Std" w:cs="Arial"/>
              </w:rPr>
              <w:t> to perform certain tasks.</w:t>
            </w:r>
          </w:p>
        </w:tc>
        <w:tc>
          <w:tcPr>
            <w:tcW w:w="4443" w:type="dxa"/>
          </w:tcPr>
          <w:p w:rsidR="00200D9A" w:rsidRPr="00174CBF" w:rsidRDefault="00200D9A" w:rsidP="00200D9A">
            <w:pPr>
              <w:pStyle w:val="NormalWeb"/>
              <w:shd w:val="clear" w:color="auto" w:fill="FFFFFF"/>
              <w:spacing w:before="0" w:beforeAutospacing="0" w:after="0" w:afterAutospacing="0"/>
              <w:textAlignment w:val="baseline"/>
              <w:rPr>
                <w:rFonts w:ascii="Sassoon Primary Std" w:hAnsi="Sassoon Primary Std" w:cs="Arial"/>
                <w:sz w:val="22"/>
                <w:szCs w:val="22"/>
                <w:shd w:val="clear" w:color="auto" w:fill="FFFFFF"/>
              </w:rPr>
            </w:pPr>
            <w:r w:rsidRPr="00174CBF">
              <w:rPr>
                <w:rFonts w:ascii="Sassoon Primary Std" w:hAnsi="Sassoon Primary Std" w:cs="Arial"/>
                <w:sz w:val="22"/>
                <w:szCs w:val="22"/>
                <w:bdr w:val="none" w:sz="0" w:space="0" w:color="auto" w:frame="1"/>
                <w:shd w:val="clear" w:color="auto" w:fill="FFFFFF"/>
              </w:rPr>
              <w:t>-</w:t>
            </w:r>
            <w:proofErr w:type="spellStart"/>
            <w:r w:rsidRPr="00174CBF">
              <w:rPr>
                <w:rFonts w:ascii="Sassoon Primary Std" w:hAnsi="Sassoon Primary Std" w:cs="Arial"/>
                <w:sz w:val="22"/>
                <w:szCs w:val="22"/>
                <w:bdr w:val="none" w:sz="0" w:space="0" w:color="auto" w:frame="1"/>
                <w:shd w:val="clear" w:color="auto" w:fill="FFFFFF"/>
              </w:rPr>
              <w:t>Pyotr</w:t>
            </w:r>
            <w:proofErr w:type="spellEnd"/>
            <w:r w:rsidRPr="00174CBF">
              <w:rPr>
                <w:rFonts w:ascii="Sassoon Primary Std" w:hAnsi="Sassoon Primary Std" w:cs="Arial"/>
                <w:sz w:val="22"/>
                <w:szCs w:val="22"/>
                <w:bdr w:val="none" w:sz="0" w:space="0" w:color="auto" w:frame="1"/>
                <w:shd w:val="clear" w:color="auto" w:fill="FFFFFF"/>
              </w:rPr>
              <w:t xml:space="preserve"> Ilyich Tchaikovsky </w:t>
            </w:r>
            <w:r w:rsidRPr="00174CBF">
              <w:rPr>
                <w:rFonts w:ascii="Sassoon Primary Std" w:hAnsi="Sassoon Primary Std" w:cs="Arial"/>
                <w:sz w:val="22"/>
                <w:szCs w:val="22"/>
                <w:shd w:val="clear" w:color="auto" w:fill="FFFFFF"/>
              </w:rPr>
              <w:t>was a </w:t>
            </w:r>
            <w:r w:rsidRPr="00174CBF">
              <w:rPr>
                <w:rFonts w:ascii="Sassoon Primary Std" w:hAnsi="Sassoon Primary Std" w:cs="Arial"/>
                <w:sz w:val="22"/>
                <w:szCs w:val="22"/>
                <w:bdr w:val="none" w:sz="0" w:space="0" w:color="auto" w:frame="1"/>
                <w:shd w:val="clear" w:color="auto" w:fill="FFFFFF"/>
              </w:rPr>
              <w:t>Russian</w:t>
            </w:r>
            <w:r w:rsidRPr="00174CBF">
              <w:rPr>
                <w:rFonts w:ascii="Sassoon Primary Std" w:hAnsi="Sassoon Primary Std" w:cs="Arial"/>
                <w:sz w:val="22"/>
                <w:szCs w:val="22"/>
                <w:shd w:val="clear" w:color="auto" w:fill="FFFFFF"/>
              </w:rPr>
              <w:t> </w:t>
            </w:r>
            <w:r w:rsidRPr="00174CBF">
              <w:rPr>
                <w:rFonts w:ascii="Sassoon Primary Std" w:hAnsi="Sassoon Primary Std" w:cs="Arial"/>
                <w:sz w:val="22"/>
                <w:szCs w:val="22"/>
                <w:bdr w:val="none" w:sz="0" w:space="0" w:color="auto" w:frame="1"/>
                <w:shd w:val="clear" w:color="auto" w:fill="FFFFFF"/>
              </w:rPr>
              <w:t>composer</w:t>
            </w:r>
            <w:r w:rsidRPr="00174CBF">
              <w:rPr>
                <w:rFonts w:ascii="Sassoon Primary Std" w:hAnsi="Sassoon Primary Std" w:cs="Arial"/>
                <w:sz w:val="22"/>
                <w:szCs w:val="22"/>
                <w:shd w:val="clear" w:color="auto" w:fill="FFFFFF"/>
              </w:rPr>
              <w:t> who lived in the </w:t>
            </w:r>
            <w:r w:rsidRPr="00174CBF">
              <w:rPr>
                <w:rFonts w:ascii="Sassoon Primary Std" w:hAnsi="Sassoon Primary Std" w:cs="Arial"/>
                <w:sz w:val="22"/>
                <w:szCs w:val="22"/>
                <w:bdr w:val="none" w:sz="0" w:space="0" w:color="auto" w:frame="1"/>
                <w:shd w:val="clear" w:color="auto" w:fill="FFFFFF"/>
              </w:rPr>
              <w:t>Romantic period</w:t>
            </w:r>
            <w:r w:rsidRPr="00174CBF">
              <w:rPr>
                <w:rFonts w:ascii="Sassoon Primary Std" w:hAnsi="Sassoon Primary Std" w:cs="Arial"/>
                <w:sz w:val="22"/>
                <w:szCs w:val="22"/>
                <w:shd w:val="clear" w:color="auto" w:fill="FFFFFF"/>
              </w:rPr>
              <w:t xml:space="preserve">. </w:t>
            </w:r>
          </w:p>
          <w:p w:rsidR="00F77608" w:rsidRPr="00174CBF" w:rsidRDefault="00200D9A" w:rsidP="000C6A83">
            <w:pPr>
              <w:rPr>
                <w:rFonts w:ascii="Sassoon Primary Std" w:hAnsi="Sassoon Primary Std" w:cs="Arial"/>
              </w:rPr>
            </w:pPr>
            <w:r w:rsidRPr="00174CBF">
              <w:rPr>
                <w:rFonts w:ascii="Sassoon Primary Std" w:hAnsi="Sassoon Primary Std" w:cs="Arial"/>
                <w:shd w:val="clear" w:color="auto" w:fill="FFFFFF"/>
              </w:rPr>
              <w:t>-Mouth and foot painters are artists who create art with their mouth or foot due to a disability to their hands.</w:t>
            </w:r>
          </w:p>
        </w:tc>
      </w:tr>
      <w:tr w:rsidR="00F77608" w:rsidRPr="00174CBF" w:rsidTr="00866513">
        <w:trPr>
          <w:trHeight w:val="30"/>
        </w:trPr>
        <w:tc>
          <w:tcPr>
            <w:tcW w:w="1475" w:type="dxa"/>
            <w:vMerge w:val="restart"/>
            <w:shd w:val="clear" w:color="auto" w:fill="D9E2F3" w:themeFill="accent1" w:themeFillTint="33"/>
          </w:tcPr>
          <w:p w:rsidR="00F77608" w:rsidRPr="00174CBF" w:rsidRDefault="00F77608" w:rsidP="00E07F36">
            <w:pPr>
              <w:rPr>
                <w:rFonts w:ascii="Sassoon Primary Std" w:hAnsi="Sassoon Primary Std" w:cs="Arial"/>
                <w:b/>
              </w:rPr>
            </w:pPr>
            <w:r w:rsidRPr="00174CBF">
              <w:rPr>
                <w:rFonts w:ascii="Sassoon Primary Std" w:hAnsi="Sassoon Primary Std" w:cs="Arial"/>
                <w:b/>
              </w:rPr>
              <w:t>Reception Spring 2</w:t>
            </w:r>
          </w:p>
          <w:p w:rsidR="00F77608" w:rsidRPr="00174CBF" w:rsidRDefault="00F77608" w:rsidP="00E07F36">
            <w:pPr>
              <w:rPr>
                <w:rFonts w:ascii="Sassoon Primary Std" w:hAnsi="Sassoon Primary Std" w:cs="Arial"/>
                <w:b/>
              </w:rPr>
            </w:pPr>
          </w:p>
          <w:p w:rsidR="00F77608" w:rsidRPr="00174CBF" w:rsidRDefault="00F77608" w:rsidP="00E07F36">
            <w:pPr>
              <w:rPr>
                <w:rFonts w:ascii="Sassoon Primary Std" w:hAnsi="Sassoon Primary Std" w:cs="Arial"/>
                <w:b/>
              </w:rPr>
            </w:pPr>
            <w:r w:rsidRPr="00174CBF">
              <w:rPr>
                <w:rFonts w:ascii="Sassoon Primary Std" w:hAnsi="Sassoon Primary Std" w:cs="Arial"/>
                <w:b/>
              </w:rPr>
              <w:t>Tales from around the World</w:t>
            </w: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t>CL</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344" w:type="dxa"/>
          </w:tcPr>
          <w:p w:rsidR="00B603C5" w:rsidRPr="00174CBF" w:rsidRDefault="00B603C5" w:rsidP="00B603C5">
            <w:pPr>
              <w:rPr>
                <w:rFonts w:ascii="Sassoon Primary Std" w:eastAsia="Times New Roman" w:hAnsi="Sassoon Primary Std" w:cs="Arial"/>
                <w:lang w:eastAsia="en-GB"/>
              </w:rPr>
            </w:pPr>
            <w:r w:rsidRPr="00174CBF">
              <w:rPr>
                <w:rFonts w:ascii="Sassoon Primary Std" w:eastAsia="Times New Roman" w:hAnsi="Sassoon Primary Std" w:cs="Arial"/>
                <w:lang w:eastAsia="en-GB"/>
              </w:rPr>
              <w:t>-Develop vocabulary to make comparisons.</w:t>
            </w:r>
          </w:p>
          <w:p w:rsidR="00F77608" w:rsidRPr="00174CBF" w:rsidRDefault="00F77608" w:rsidP="000C6A83">
            <w:pPr>
              <w:rPr>
                <w:rFonts w:ascii="Sassoon Primary Std" w:hAnsi="Sassoon Primary Std" w:cs="Arial"/>
              </w:rPr>
            </w:pPr>
          </w:p>
        </w:tc>
        <w:tc>
          <w:tcPr>
            <w:tcW w:w="4443" w:type="dxa"/>
          </w:tcPr>
          <w:p w:rsidR="00B603C5" w:rsidRPr="00174CBF" w:rsidRDefault="00B603C5" w:rsidP="00B603C5">
            <w:pPr>
              <w:textAlignment w:val="baseline"/>
              <w:rPr>
                <w:rFonts w:ascii="Sassoon Primary Std" w:hAnsi="Sassoon Primary Std" w:cs="Arial"/>
                <w:shd w:val="clear" w:color="auto" w:fill="FFFFFF"/>
              </w:rPr>
            </w:pPr>
            <w:r w:rsidRPr="00174CBF">
              <w:rPr>
                <w:rFonts w:ascii="Sassoon Primary Std" w:hAnsi="Sassoon Primary Std" w:cs="Arial"/>
                <w:shd w:val="clear" w:color="auto" w:fill="FFFFFF"/>
              </w:rPr>
              <w:t xml:space="preserve">-In Africa there is a long tradition of storytelling. </w:t>
            </w:r>
          </w:p>
          <w:p w:rsidR="00B603C5" w:rsidRPr="00174CBF" w:rsidRDefault="00B603C5" w:rsidP="00B603C5">
            <w:pPr>
              <w:rPr>
                <w:rFonts w:ascii="Sassoon Primary Std" w:hAnsi="Sassoon Primary Std" w:cs="Arial"/>
                <w:shd w:val="clear" w:color="auto" w:fill="FFFFFF"/>
              </w:rPr>
            </w:pPr>
            <w:r w:rsidRPr="00174CBF">
              <w:rPr>
                <w:rFonts w:ascii="Sassoon Primary Std" w:hAnsi="Sassoon Primary Std" w:cs="Arial"/>
                <w:shd w:val="clear" w:color="auto" w:fill="FFFFFF"/>
              </w:rPr>
              <w:t>-The trickster tales are found in many cultures in Africa. Trickster tales usually involve a weaker animal using its wits to get the better of a stronger one. Trickster tales also use animals to help people understand human nature and human behaviour.</w:t>
            </w:r>
          </w:p>
          <w:p w:rsidR="00F77608" w:rsidRPr="00174CBF" w:rsidRDefault="00B603C5" w:rsidP="00B603C5">
            <w:pPr>
              <w:ind w:right="300"/>
              <w:rPr>
                <w:rFonts w:ascii="Sassoon Primary Std" w:hAnsi="Sassoon Primary Std" w:cs="Arial"/>
              </w:rPr>
            </w:pPr>
            <w:r w:rsidRPr="00174CBF">
              <w:rPr>
                <w:rFonts w:ascii="Sassoon Primary Std" w:hAnsi="Sassoon Primary Std" w:cs="Arial"/>
              </w:rPr>
              <w:t>-Invite a visitor to school of Chinese descent to talk about their experience of living in China. Listen attentively and with interest to the visitor.</w:t>
            </w:r>
          </w:p>
        </w:tc>
      </w:tr>
      <w:tr w:rsidR="00F77608" w:rsidRPr="00174CBF" w:rsidTr="00174CBF">
        <w:trPr>
          <w:trHeight w:val="21"/>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t>PSED</w:t>
            </w:r>
          </w:p>
        </w:tc>
        <w:tc>
          <w:tcPr>
            <w:tcW w:w="3945" w:type="dxa"/>
          </w:tcPr>
          <w:p w:rsidR="00F77751" w:rsidRPr="00174CBF" w:rsidRDefault="00F77751" w:rsidP="00F77751">
            <w:pPr>
              <w:pStyle w:val="Default"/>
              <w:rPr>
                <w:rFonts w:ascii="Sassoon Primary Std" w:hAnsi="Sassoon Primary Std"/>
                <w:color w:val="auto"/>
                <w:sz w:val="22"/>
                <w:szCs w:val="22"/>
              </w:rPr>
            </w:pPr>
            <w:r w:rsidRPr="00174CBF">
              <w:rPr>
                <w:rFonts w:ascii="Sassoon Primary Std" w:hAnsi="Sassoon Primary Std"/>
                <w:color w:val="auto"/>
                <w:sz w:val="22"/>
                <w:szCs w:val="22"/>
              </w:rPr>
              <w:t>-Understand why Krishna is important for Hindus.</w:t>
            </w:r>
          </w:p>
          <w:p w:rsidR="00F77751" w:rsidRPr="00174CBF" w:rsidRDefault="00F77751" w:rsidP="00F77751">
            <w:pPr>
              <w:pStyle w:val="Default"/>
              <w:rPr>
                <w:rFonts w:ascii="Sassoon Primary Std" w:hAnsi="Sassoon Primary Std"/>
                <w:color w:val="auto"/>
                <w:sz w:val="22"/>
                <w:szCs w:val="22"/>
              </w:rPr>
            </w:pPr>
            <w:r w:rsidRPr="00174CBF">
              <w:rPr>
                <w:rFonts w:ascii="Sassoon Primary Std" w:hAnsi="Sassoon Primary Std"/>
                <w:color w:val="auto"/>
                <w:sz w:val="22"/>
                <w:szCs w:val="22"/>
              </w:rPr>
              <w:t>-Explore how Krishna is represented in Hindu stories.</w:t>
            </w:r>
          </w:p>
          <w:p w:rsidR="00F77608" w:rsidRPr="00174CBF" w:rsidRDefault="00F77608" w:rsidP="00F77751">
            <w:pPr>
              <w:rPr>
                <w:rFonts w:ascii="Sassoon Primary Std" w:hAnsi="Sassoon Primary Std" w:cs="Arial"/>
              </w:rPr>
            </w:pPr>
          </w:p>
        </w:tc>
        <w:tc>
          <w:tcPr>
            <w:tcW w:w="4344" w:type="dxa"/>
          </w:tcPr>
          <w:p w:rsidR="00F77751" w:rsidRPr="00174CBF" w:rsidRDefault="00F77751" w:rsidP="00F77751">
            <w:pPr>
              <w:rPr>
                <w:rFonts w:ascii="Sassoon Primary Std" w:hAnsi="Sassoon Primary Std" w:cs="Arial"/>
                <w:shd w:val="clear" w:color="auto" w:fill="FFFFFF"/>
              </w:rPr>
            </w:pPr>
            <w:r w:rsidRPr="00174CBF">
              <w:rPr>
                <w:rFonts w:ascii="Sassoon Primary Std" w:hAnsi="Sassoon Primary Std" w:cs="Arial"/>
                <w:shd w:val="clear" w:color="auto" w:fill="FFFFFF"/>
              </w:rPr>
              <w:t xml:space="preserve">-A moral is the lesson that a story teaches you. </w:t>
            </w:r>
          </w:p>
          <w:p w:rsidR="00F77751" w:rsidRPr="00174CBF" w:rsidRDefault="00F77751" w:rsidP="00F77751">
            <w:pPr>
              <w:rPr>
                <w:rFonts w:ascii="Sassoon Primary Std" w:hAnsi="Sassoon Primary Std" w:cs="Arial"/>
              </w:rPr>
            </w:pPr>
            <w:r w:rsidRPr="00174CBF">
              <w:rPr>
                <w:rFonts w:ascii="Sassoon Primary Std" w:hAnsi="Sassoon Primary Std" w:cs="Arial"/>
                <w:shd w:val="clear" w:color="auto" w:fill="FFFFFF"/>
              </w:rPr>
              <w:t>-Moral: Do not jump to conclusions without all the facts. Do not judge people on their a</w:t>
            </w:r>
            <w:r w:rsidRPr="00174CBF">
              <w:rPr>
                <w:rFonts w:ascii="Sassoon Primary Std" w:hAnsi="Sassoon Primary Std" w:cs="Arial"/>
              </w:rPr>
              <w:t>ppearance.</w:t>
            </w:r>
          </w:p>
          <w:p w:rsidR="00F77751" w:rsidRPr="00174CBF" w:rsidRDefault="00F77751" w:rsidP="00F77751">
            <w:pPr>
              <w:rPr>
                <w:rFonts w:ascii="Sassoon Primary Std" w:hAnsi="Sassoon Primary Std" w:cs="Arial"/>
                <w:shd w:val="clear" w:color="auto" w:fill="FFFFFF"/>
              </w:rPr>
            </w:pPr>
            <w:r w:rsidRPr="00174CBF">
              <w:rPr>
                <w:rFonts w:ascii="Sassoon Primary Std" w:hAnsi="Sassoon Primary Std" w:cs="Arial"/>
                <w:shd w:val="clear" w:color="auto" w:fill="FFFFFF"/>
              </w:rPr>
              <w:t>-Understand the importance of getting to know others rather than forming judgements based on looks.</w:t>
            </w:r>
          </w:p>
          <w:p w:rsidR="00F77608" w:rsidRPr="00174CBF" w:rsidRDefault="00F77751" w:rsidP="00F77751">
            <w:pPr>
              <w:rPr>
                <w:rFonts w:ascii="Sassoon Primary Std" w:hAnsi="Sassoon Primary Std" w:cs="Arial"/>
                <w:shd w:val="clear" w:color="auto" w:fill="FFFFFF"/>
              </w:rPr>
            </w:pPr>
            <w:r w:rsidRPr="00174CBF">
              <w:rPr>
                <w:rFonts w:ascii="Sassoon Primary Std" w:hAnsi="Sassoon Primary Std" w:cs="Arial"/>
                <w:shd w:val="clear" w:color="auto" w:fill="FFFFFF"/>
              </w:rPr>
              <w:t>-Participate in philosophical discussion following the established ground rules.</w:t>
            </w:r>
          </w:p>
          <w:p w:rsidR="00F77751" w:rsidRPr="00174CBF" w:rsidRDefault="00F77751" w:rsidP="00F77751">
            <w:pPr>
              <w:rPr>
                <w:rFonts w:ascii="Sassoon Primary Std" w:hAnsi="Sassoon Primary Std" w:cs="Arial"/>
                <w:shd w:val="clear" w:color="auto" w:fill="FFFFFF"/>
              </w:rPr>
            </w:pPr>
            <w:r w:rsidRPr="00174CBF">
              <w:rPr>
                <w:rFonts w:ascii="Sassoon Primary Std" w:hAnsi="Sassoon Primary Std" w:cs="Arial"/>
                <w:shd w:val="clear" w:color="auto" w:fill="FFFFFF"/>
              </w:rPr>
              <w:t>-Gratitude is one of many positive emotions. It is the feeling of being thankful.</w:t>
            </w:r>
          </w:p>
          <w:p w:rsidR="00F77751" w:rsidRPr="00174CBF" w:rsidRDefault="00F77751" w:rsidP="00F77751">
            <w:pPr>
              <w:rPr>
                <w:rFonts w:ascii="Sassoon Primary Std" w:hAnsi="Sassoon Primary Std" w:cs="Arial"/>
              </w:rPr>
            </w:pPr>
            <w:r w:rsidRPr="00174CBF">
              <w:rPr>
                <w:rFonts w:ascii="Sassoon Primary Std" w:hAnsi="Sassoon Primary Std" w:cs="Arial"/>
              </w:rPr>
              <w:t>-Listen to the story, ‘Krishna and the Butter pot’. Identify the moral the story teaches, not to disobey elders and that stealing is wrong.</w:t>
            </w:r>
          </w:p>
          <w:p w:rsidR="00F77751" w:rsidRPr="00174CBF" w:rsidRDefault="00F77751" w:rsidP="00F77751">
            <w:pPr>
              <w:rPr>
                <w:rFonts w:ascii="Sassoon Primary Std" w:eastAsia="Times New Roman" w:hAnsi="Sassoon Primary Std" w:cs="Arial"/>
                <w:lang w:eastAsia="en-GB"/>
              </w:rPr>
            </w:pPr>
            <w:r w:rsidRPr="00174CBF">
              <w:rPr>
                <w:rFonts w:ascii="Sassoon Primary Std" w:hAnsi="Sassoon Primary Std" w:cs="Arial"/>
              </w:rPr>
              <w:t xml:space="preserve">-Moral: </w:t>
            </w:r>
            <w:r w:rsidRPr="00174CBF">
              <w:rPr>
                <w:rFonts w:ascii="Sassoon Primary Std" w:eastAsia="Times New Roman" w:hAnsi="Sassoon Primary Std" w:cs="Arial"/>
                <w:bdr w:val="none" w:sz="0" w:space="0" w:color="auto" w:frame="1"/>
                <w:lang w:eastAsia="en-GB"/>
              </w:rPr>
              <w:t>You shouldn’t discriminate against others or judge people by their physical appearance</w:t>
            </w:r>
            <w:r w:rsidRPr="00174CBF">
              <w:rPr>
                <w:rFonts w:ascii="Sassoon Primary Std" w:eastAsia="Times New Roman" w:hAnsi="Sassoon Primary Std" w:cs="Arial"/>
                <w:lang w:eastAsia="en-GB"/>
              </w:rPr>
              <w:t xml:space="preserve">. </w:t>
            </w:r>
          </w:p>
          <w:p w:rsidR="00F77751" w:rsidRPr="00174CBF" w:rsidRDefault="00F77751" w:rsidP="00F77751">
            <w:pPr>
              <w:shd w:val="clear" w:color="auto" w:fill="FFFFFF"/>
              <w:textAlignment w:val="baseline"/>
              <w:rPr>
                <w:rFonts w:ascii="Sassoon Primary Std" w:eastAsia="Times New Roman" w:hAnsi="Sassoon Primary Std" w:cs="Arial"/>
                <w:bdr w:val="none" w:sz="0" w:space="0" w:color="auto" w:frame="1"/>
                <w:lang w:eastAsia="en-GB"/>
              </w:rPr>
            </w:pPr>
            <w:r w:rsidRPr="00174CBF">
              <w:rPr>
                <w:rFonts w:ascii="Sassoon Primary Std" w:eastAsia="Times New Roman" w:hAnsi="Sassoon Primary Std" w:cs="Arial"/>
                <w:bdr w:val="none" w:sz="0" w:space="0" w:color="auto" w:frame="1"/>
                <w:lang w:eastAsia="en-GB"/>
              </w:rPr>
              <w:t xml:space="preserve">-Identify the impact of negative language on others. </w:t>
            </w:r>
          </w:p>
          <w:p w:rsidR="00F77751" w:rsidRPr="00174CBF" w:rsidRDefault="00F77751" w:rsidP="00F77751">
            <w:pPr>
              <w:shd w:val="clear" w:color="auto" w:fill="FFFFFF"/>
              <w:textAlignment w:val="baseline"/>
              <w:rPr>
                <w:rFonts w:ascii="Sassoon Primary Std" w:eastAsia="Times New Roman" w:hAnsi="Sassoon Primary Std" w:cs="Arial"/>
                <w:bdr w:val="none" w:sz="0" w:space="0" w:color="auto" w:frame="1"/>
                <w:lang w:eastAsia="en-GB"/>
              </w:rPr>
            </w:pPr>
            <w:r w:rsidRPr="00174CBF">
              <w:rPr>
                <w:rFonts w:ascii="Sassoon Primary Std" w:hAnsi="Sassoon Primary Std" w:cs="Arial"/>
              </w:rPr>
              <w:t>-Recognise and celebrate their own strengths.</w:t>
            </w:r>
          </w:p>
        </w:tc>
        <w:tc>
          <w:tcPr>
            <w:tcW w:w="4443" w:type="dxa"/>
          </w:tcPr>
          <w:p w:rsidR="00F77751" w:rsidRPr="00174CBF" w:rsidRDefault="00F77751" w:rsidP="00F77751">
            <w:pPr>
              <w:rPr>
                <w:rFonts w:ascii="Sassoon Primary Std" w:hAnsi="Sassoon Primary Std" w:cs="Arial"/>
              </w:rPr>
            </w:pPr>
            <w:r w:rsidRPr="00174CBF">
              <w:rPr>
                <w:rFonts w:ascii="Sassoon Primary Std" w:hAnsi="Sassoon Primary Std" w:cs="Arial"/>
              </w:rPr>
              <w:t>-Learn how to recognise discrimination and know that it is unacceptable.</w:t>
            </w:r>
          </w:p>
          <w:p w:rsidR="00F77751" w:rsidRPr="00174CBF" w:rsidRDefault="00F77751" w:rsidP="00F77751">
            <w:pPr>
              <w:rPr>
                <w:rFonts w:ascii="Sassoon Primary Std" w:hAnsi="Sassoon Primary Std" w:cs="Arial"/>
              </w:rPr>
            </w:pPr>
            <w:r w:rsidRPr="00174CBF">
              <w:rPr>
                <w:rFonts w:ascii="Sassoon Primary Std" w:hAnsi="Sassoon Primary Std" w:cs="Arial"/>
              </w:rPr>
              <w:t xml:space="preserve">-Further develop an understanding of children’s rights. </w:t>
            </w:r>
          </w:p>
          <w:p w:rsidR="00F77751" w:rsidRPr="00174CBF" w:rsidRDefault="00F77751" w:rsidP="00F77751">
            <w:pPr>
              <w:rPr>
                <w:rFonts w:ascii="Sassoon Primary Std" w:hAnsi="Sassoon Primary Std" w:cs="Arial"/>
              </w:rPr>
            </w:pPr>
            <w:r w:rsidRPr="00174CBF">
              <w:rPr>
                <w:rFonts w:ascii="Sassoon Primary Std" w:hAnsi="Sassoon Primary Std" w:cs="Arial"/>
              </w:rPr>
              <w:t>-Know that, ‘We are all born free. We all have our own thoughts and ideas.’ ‘We all have the right to make up our own minds, to think what we like, to say what we think, and to share our ideas with other people.’</w:t>
            </w:r>
          </w:p>
          <w:p w:rsidR="00F77608" w:rsidRPr="00174CBF" w:rsidRDefault="00F77751" w:rsidP="00F77751">
            <w:pPr>
              <w:rPr>
                <w:rFonts w:ascii="Sassoon Primary Std" w:hAnsi="Sassoon Primary Std" w:cs="Arial"/>
              </w:rPr>
            </w:pPr>
            <w:r w:rsidRPr="00174CBF">
              <w:rPr>
                <w:rFonts w:ascii="Sassoon Primary Std" w:hAnsi="Sassoon Primary Std" w:cs="Arial"/>
              </w:rPr>
              <w:t>-Children to decide together about a change they want to make to the setting (e.g. role-play area for next term). Understand that each person has a part to play in the decision-making. Everyone’s voice counts.</w:t>
            </w:r>
          </w:p>
        </w:tc>
      </w:tr>
      <w:tr w:rsidR="00F77608" w:rsidRPr="00174CBF" w:rsidTr="00866513">
        <w:trPr>
          <w:trHeight w:val="21"/>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t>PD</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344" w:type="dxa"/>
            <w:shd w:val="clear" w:color="auto" w:fill="BFBFBF" w:themeFill="background1" w:themeFillShade="BF"/>
          </w:tcPr>
          <w:p w:rsidR="00F77608" w:rsidRPr="00174CBF" w:rsidRDefault="00F77608" w:rsidP="000C6A83">
            <w:pPr>
              <w:rPr>
                <w:rFonts w:ascii="Sassoon Primary Std" w:hAnsi="Sassoon Primary Std" w:cs="Arial"/>
                <w:shd w:val="clear" w:color="auto" w:fill="FFFFFF"/>
              </w:rPr>
            </w:pPr>
          </w:p>
        </w:tc>
        <w:tc>
          <w:tcPr>
            <w:tcW w:w="4443" w:type="dxa"/>
          </w:tcPr>
          <w:p w:rsidR="00F77608" w:rsidRPr="00174CBF" w:rsidRDefault="005A589F" w:rsidP="000C6A83">
            <w:pPr>
              <w:rPr>
                <w:rFonts w:ascii="Sassoon Primary Std" w:hAnsi="Sassoon Primary Std" w:cs="Arial"/>
                <w:shd w:val="clear" w:color="auto" w:fill="FFFFFF"/>
              </w:rPr>
            </w:pPr>
            <w:r w:rsidRPr="00174CBF">
              <w:rPr>
                <w:rFonts w:ascii="Sassoon Primary Std" w:hAnsi="Sassoon Primary Std" w:cs="Arial"/>
                <w:shd w:val="clear" w:color="auto" w:fill="FFFFFF"/>
              </w:rPr>
              <w:t xml:space="preserve">-Respond to a range of stimuli, including Bhangra folk dance and modern Bollywood dancing. </w:t>
            </w:r>
          </w:p>
        </w:tc>
      </w:tr>
      <w:tr w:rsidR="00F77608" w:rsidRPr="00174CBF" w:rsidTr="00174CBF">
        <w:trPr>
          <w:trHeight w:val="238"/>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t>UW</w:t>
            </w:r>
          </w:p>
        </w:tc>
        <w:tc>
          <w:tcPr>
            <w:tcW w:w="3945" w:type="dxa"/>
          </w:tcPr>
          <w:p w:rsidR="005A589F" w:rsidRPr="00174CBF" w:rsidRDefault="005A589F" w:rsidP="005A589F">
            <w:pPr>
              <w:pStyle w:val="Default"/>
              <w:rPr>
                <w:rFonts w:ascii="Sassoon Primary Std" w:hAnsi="Sassoon Primary Std"/>
                <w:color w:val="auto"/>
                <w:sz w:val="22"/>
                <w:szCs w:val="22"/>
                <w:shd w:val="clear" w:color="auto" w:fill="FFFFFF"/>
              </w:rPr>
            </w:pPr>
            <w:r w:rsidRPr="00174CBF">
              <w:rPr>
                <w:rFonts w:ascii="Sassoon Primary Std" w:hAnsi="Sassoon Primary Std"/>
                <w:color w:val="auto"/>
                <w:sz w:val="22"/>
                <w:szCs w:val="22"/>
                <w:shd w:val="clear" w:color="auto" w:fill="FFFFFF"/>
              </w:rPr>
              <w:t>-The longest river in India is the Ganges River. This is the most sacred river for Hindus.</w:t>
            </w:r>
          </w:p>
          <w:p w:rsidR="00F77608" w:rsidRPr="00174CBF" w:rsidRDefault="00F77608" w:rsidP="000C6A83">
            <w:pPr>
              <w:rPr>
                <w:rFonts w:ascii="Sassoon Primary Std" w:hAnsi="Sassoon Primary Std" w:cs="Arial"/>
              </w:rPr>
            </w:pPr>
          </w:p>
        </w:tc>
        <w:tc>
          <w:tcPr>
            <w:tcW w:w="4344" w:type="dxa"/>
          </w:tcPr>
          <w:p w:rsidR="00F77608" w:rsidRPr="00174CBF" w:rsidRDefault="005A589F" w:rsidP="000C6A83">
            <w:pPr>
              <w:rPr>
                <w:rFonts w:ascii="Sassoon Primary Std" w:hAnsi="Sassoon Primary Std" w:cs="Arial"/>
              </w:rPr>
            </w:pPr>
            <w:r w:rsidRPr="00174CBF">
              <w:rPr>
                <w:rFonts w:ascii="Sassoon Primary Std" w:eastAsia="Times New Roman" w:hAnsi="Sassoon Primary Std" w:cs="Arial"/>
                <w:lang w:eastAsia="en-GB"/>
              </w:rPr>
              <w:t>-De</w:t>
            </w:r>
            <w:r w:rsidRPr="00174CBF">
              <w:rPr>
                <w:rFonts w:ascii="Sassoon Primary Std" w:hAnsi="Sassoon Primary Std" w:cs="Arial"/>
              </w:rPr>
              <w:t>velop chronological understanding and know the difference between long ago and now.</w:t>
            </w:r>
          </w:p>
        </w:tc>
        <w:tc>
          <w:tcPr>
            <w:tcW w:w="4443" w:type="dxa"/>
          </w:tcPr>
          <w:p w:rsidR="005A589F" w:rsidRPr="00174CBF" w:rsidRDefault="005A589F" w:rsidP="005A589F">
            <w:pPr>
              <w:rPr>
                <w:rFonts w:ascii="Sassoon Primary Std" w:hAnsi="Sassoon Primary Std" w:cs="Arial"/>
                <w:shd w:val="clear" w:color="auto" w:fill="FFFFFF"/>
              </w:rPr>
            </w:pPr>
            <w:r w:rsidRPr="00174CBF">
              <w:rPr>
                <w:rFonts w:ascii="Sassoon Primary Std" w:hAnsi="Sassoon Primary Std" w:cs="Arial"/>
                <w:shd w:val="clear" w:color="auto" w:fill="FFFFFF"/>
              </w:rPr>
              <w:t>-A naming ceremony is the event at which a new born baby is given a name.</w:t>
            </w:r>
          </w:p>
          <w:p w:rsidR="005A589F" w:rsidRPr="00174CBF" w:rsidRDefault="005A589F" w:rsidP="005A589F">
            <w:pPr>
              <w:rPr>
                <w:rFonts w:ascii="Sassoon Primary Std" w:hAnsi="Sassoon Primary Std" w:cs="Arial"/>
                <w:shd w:val="clear" w:color="auto" w:fill="FFFFFF"/>
              </w:rPr>
            </w:pPr>
            <w:r w:rsidRPr="00174CBF">
              <w:rPr>
                <w:rFonts w:ascii="Sassoon Primary Std" w:hAnsi="Sassoon Primary Std" w:cs="Arial"/>
                <w:shd w:val="clear" w:color="auto" w:fill="FFFFFF"/>
              </w:rPr>
              <w:t xml:space="preserve">-In Nigeria, the naming ceremony is done when the child is eight days old. </w:t>
            </w:r>
          </w:p>
          <w:p w:rsidR="005A589F" w:rsidRPr="00174CBF" w:rsidRDefault="005A589F" w:rsidP="005A589F">
            <w:pPr>
              <w:rPr>
                <w:rFonts w:ascii="Sassoon Primary Std" w:hAnsi="Sassoon Primary Std" w:cs="Arial"/>
                <w:shd w:val="clear" w:color="auto" w:fill="FFFFFF"/>
              </w:rPr>
            </w:pPr>
            <w:r w:rsidRPr="00174CBF">
              <w:rPr>
                <w:rFonts w:ascii="Sassoon Primary Std" w:hAnsi="Sassoon Primary Std" w:cs="Arial"/>
                <w:shd w:val="clear" w:color="auto" w:fill="FFFFFF"/>
              </w:rPr>
              <w:t>-To name the baby 7 symbolic materials are used to bless the baby. They are used to express hope and wish for a successful life.</w:t>
            </w:r>
          </w:p>
          <w:p w:rsidR="005A589F" w:rsidRPr="00174CBF" w:rsidRDefault="005A589F" w:rsidP="005A589F">
            <w:pPr>
              <w:rPr>
                <w:rFonts w:ascii="Sassoon Primary Std" w:hAnsi="Sassoon Primary Std" w:cs="Arial"/>
              </w:rPr>
            </w:pPr>
            <w:r w:rsidRPr="00174CBF">
              <w:rPr>
                <w:rFonts w:ascii="Sassoon Primary Std" w:hAnsi="Sassoon Primary Std" w:cs="Arial"/>
              </w:rPr>
              <w:t>-Different cultures around the world follow different new born baby traditions. Discuss family traditions and make comparisons.</w:t>
            </w:r>
          </w:p>
          <w:p w:rsidR="005A589F" w:rsidRPr="00174CBF" w:rsidRDefault="005A589F" w:rsidP="005A589F">
            <w:pPr>
              <w:textAlignment w:val="baseline"/>
              <w:rPr>
                <w:rFonts w:ascii="Sassoon Primary Std" w:hAnsi="Sassoon Primary Std" w:cs="Arial"/>
                <w:shd w:val="clear" w:color="auto" w:fill="FFFFFF"/>
              </w:rPr>
            </w:pPr>
            <w:r w:rsidRPr="00174CBF">
              <w:rPr>
                <w:rFonts w:ascii="Sassoon Primary Std" w:hAnsi="Sassoon Primary Std" w:cs="Arial"/>
                <w:shd w:val="clear" w:color="auto" w:fill="FFFFFF"/>
              </w:rPr>
              <w:t xml:space="preserve">-Chopsticks are sticks used in pairs as cutlery. Chopsticks are the traditional eating utensils used in Asia. </w:t>
            </w:r>
          </w:p>
          <w:p w:rsidR="005A589F" w:rsidRPr="00174CBF" w:rsidRDefault="005A589F" w:rsidP="005A589F">
            <w:pPr>
              <w:textAlignment w:val="baseline"/>
              <w:rPr>
                <w:rFonts w:ascii="Sassoon Primary Std" w:hAnsi="Sassoon Primary Std" w:cs="Arial"/>
                <w:shd w:val="clear" w:color="auto" w:fill="FFFFFF"/>
              </w:rPr>
            </w:pPr>
            <w:r w:rsidRPr="00174CBF">
              <w:rPr>
                <w:rFonts w:ascii="Sassoon Primary Std" w:hAnsi="Sassoon Primary Std" w:cs="Arial"/>
                <w:shd w:val="clear" w:color="auto" w:fill="FFFFFF"/>
              </w:rPr>
              <w:t>-Name some traditional Chinese recipes and common ingredients (rice/ noodles). Other common Asian ingredients are fish, squid, shrimp, and octopus. </w:t>
            </w:r>
          </w:p>
          <w:p w:rsidR="00F77608" w:rsidRPr="00174CBF" w:rsidRDefault="005A589F" w:rsidP="005A589F">
            <w:pPr>
              <w:rPr>
                <w:rFonts w:ascii="Sassoon Primary Std" w:hAnsi="Sassoon Primary Std" w:cs="Arial"/>
              </w:rPr>
            </w:pPr>
            <w:r w:rsidRPr="00174CBF">
              <w:rPr>
                <w:rFonts w:ascii="Sassoon Primary Std" w:hAnsi="Sassoon Primary Std" w:cs="Arial"/>
              </w:rPr>
              <w:t xml:space="preserve">-Follow a recipe to prepare a traditional Chinese fish soup (Check for allergies/ dietary requirements – if necessary some pupils will follow a recipe to prepare vegetable soup).  </w:t>
            </w:r>
            <w:r w:rsidRPr="00174CBF">
              <w:rPr>
                <w:rFonts w:ascii="Sassoon Primary Std" w:hAnsi="Sassoon Primary Std" w:cs="Arial"/>
                <w:iCs/>
              </w:rPr>
              <w:t xml:space="preserve"> </w:t>
            </w:r>
          </w:p>
        </w:tc>
      </w:tr>
      <w:tr w:rsidR="00F77608" w:rsidRPr="00174CBF" w:rsidTr="00174CBF">
        <w:trPr>
          <w:trHeight w:val="238"/>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tcPr>
          <w:p w:rsidR="00F77608" w:rsidRPr="00174CBF" w:rsidRDefault="00C279F0" w:rsidP="000C6A83">
            <w:pPr>
              <w:rPr>
                <w:rFonts w:ascii="Sassoon Primary Std" w:hAnsi="Sassoon Primary Std" w:cs="Arial"/>
              </w:rPr>
            </w:pPr>
            <w:r w:rsidRPr="00174CBF">
              <w:rPr>
                <w:rFonts w:ascii="Sassoon Primary Std" w:hAnsi="Sassoon Primary Std" w:cs="Arial"/>
              </w:rPr>
              <w:t>EAD</w:t>
            </w:r>
          </w:p>
        </w:tc>
        <w:tc>
          <w:tcPr>
            <w:tcW w:w="3945" w:type="dxa"/>
          </w:tcPr>
          <w:p w:rsidR="00F77608" w:rsidRPr="00174CBF" w:rsidRDefault="00F77608" w:rsidP="000C6A83">
            <w:pPr>
              <w:rPr>
                <w:rFonts w:ascii="Sassoon Primary Std" w:hAnsi="Sassoon Primary Std" w:cs="Arial"/>
              </w:rPr>
            </w:pPr>
          </w:p>
        </w:tc>
        <w:tc>
          <w:tcPr>
            <w:tcW w:w="4344" w:type="dxa"/>
          </w:tcPr>
          <w:p w:rsidR="00200D9A" w:rsidRPr="00174CBF" w:rsidRDefault="00200D9A" w:rsidP="00200D9A">
            <w:pPr>
              <w:rPr>
                <w:rFonts w:ascii="Sassoon Primary Std" w:hAnsi="Sassoon Primary Std" w:cs="Arial"/>
                <w:spacing w:val="3"/>
                <w:shd w:val="clear" w:color="auto" w:fill="FCFCFC"/>
              </w:rPr>
            </w:pPr>
            <w:r w:rsidRPr="00174CBF">
              <w:rPr>
                <w:rFonts w:ascii="Sassoon Primary Std" w:hAnsi="Sassoon Primary Std" w:cs="Arial"/>
                <w:spacing w:val="3"/>
                <w:shd w:val="clear" w:color="auto" w:fill="FCFCFC"/>
              </w:rPr>
              <w:t>-Explore emotions through role-play, discussing characters feelings at different parts of the book and in response to events.</w:t>
            </w:r>
          </w:p>
          <w:p w:rsidR="00F77608" w:rsidRPr="00174CBF" w:rsidRDefault="00F77608" w:rsidP="000C6A83">
            <w:pPr>
              <w:rPr>
                <w:rFonts w:ascii="Sassoon Primary Std" w:hAnsi="Sassoon Primary Std" w:cs="Arial"/>
              </w:rPr>
            </w:pPr>
          </w:p>
        </w:tc>
        <w:tc>
          <w:tcPr>
            <w:tcW w:w="4443" w:type="dxa"/>
          </w:tcPr>
          <w:p w:rsidR="00200D9A" w:rsidRPr="00174CBF" w:rsidRDefault="00200D9A" w:rsidP="00200D9A">
            <w:pPr>
              <w:rPr>
                <w:rFonts w:ascii="Sassoon Primary Std" w:hAnsi="Sassoon Primary Std" w:cs="Arial"/>
              </w:rPr>
            </w:pPr>
            <w:r w:rsidRPr="00174CBF">
              <w:rPr>
                <w:rFonts w:ascii="Sassoon Primary Std" w:hAnsi="Sassoon Primary Std" w:cs="Arial"/>
              </w:rPr>
              <w:t xml:space="preserve">-Throughout history, people from Peru have used alpaca and lama wool for weaving. </w:t>
            </w:r>
          </w:p>
          <w:p w:rsidR="00200D9A" w:rsidRPr="00174CBF" w:rsidRDefault="00200D9A" w:rsidP="00200D9A">
            <w:pPr>
              <w:autoSpaceDE w:val="0"/>
              <w:autoSpaceDN w:val="0"/>
              <w:adjustRightInd w:val="0"/>
              <w:rPr>
                <w:rFonts w:ascii="Sassoon Primary Std" w:hAnsi="Sassoon Primary Std" w:cs="Arial"/>
                <w:shd w:val="clear" w:color="auto" w:fill="FFFFFF"/>
              </w:rPr>
            </w:pPr>
            <w:r w:rsidRPr="00174CBF">
              <w:rPr>
                <w:rFonts w:ascii="Sassoon Primary Std" w:hAnsi="Sassoon Primary Std" w:cs="Arial"/>
                <w:bdr w:val="none" w:sz="0" w:space="0" w:color="auto" w:frame="1"/>
                <w:shd w:val="clear" w:color="auto" w:fill="FFFFFF"/>
              </w:rPr>
              <w:t>-</w:t>
            </w:r>
            <w:proofErr w:type="spellStart"/>
            <w:r w:rsidRPr="00174CBF">
              <w:rPr>
                <w:rFonts w:ascii="Sassoon Primary Std" w:hAnsi="Sassoon Primary Std" w:cs="Arial"/>
                <w:bdr w:val="none" w:sz="0" w:space="0" w:color="auto" w:frame="1"/>
                <w:shd w:val="clear" w:color="auto" w:fill="FFFFFF"/>
              </w:rPr>
              <w:t>Salif</w:t>
            </w:r>
            <w:proofErr w:type="spellEnd"/>
            <w:r w:rsidRPr="00174CBF">
              <w:rPr>
                <w:rFonts w:ascii="Sassoon Primary Std" w:hAnsi="Sassoon Primary Std" w:cs="Arial"/>
                <w:bdr w:val="none" w:sz="0" w:space="0" w:color="auto" w:frame="1"/>
                <w:shd w:val="clear" w:color="auto" w:fill="FFFFFF"/>
              </w:rPr>
              <w:t xml:space="preserve"> </w:t>
            </w:r>
            <w:proofErr w:type="spellStart"/>
            <w:r w:rsidRPr="00174CBF">
              <w:rPr>
                <w:rFonts w:ascii="Sassoon Primary Std" w:hAnsi="Sassoon Primary Std" w:cs="Arial"/>
                <w:bdr w:val="none" w:sz="0" w:space="0" w:color="auto" w:frame="1"/>
                <w:shd w:val="clear" w:color="auto" w:fill="FFFFFF"/>
              </w:rPr>
              <w:t>Keïta</w:t>
            </w:r>
            <w:proofErr w:type="spellEnd"/>
            <w:r w:rsidRPr="00174CBF">
              <w:rPr>
                <w:rFonts w:ascii="Sassoon Primary Std" w:hAnsi="Sassoon Primary Std" w:cs="Arial"/>
                <w:bdr w:val="none" w:sz="0" w:space="0" w:color="auto" w:frame="1"/>
                <w:shd w:val="clear" w:color="auto" w:fill="FFFFFF"/>
              </w:rPr>
              <w:t xml:space="preserve"> </w:t>
            </w:r>
            <w:r w:rsidRPr="00174CBF">
              <w:rPr>
                <w:rFonts w:ascii="Sassoon Primary Std" w:hAnsi="Sassoon Primary Std" w:cs="Arial"/>
                <w:shd w:val="clear" w:color="auto" w:fill="FFFFFF"/>
              </w:rPr>
              <w:t>is an afro-pop singer-songwriter from </w:t>
            </w:r>
            <w:r w:rsidRPr="00174CBF">
              <w:rPr>
                <w:rFonts w:ascii="Sassoon Primary Std" w:hAnsi="Sassoon Primary Std" w:cs="Arial"/>
                <w:bdr w:val="none" w:sz="0" w:space="0" w:color="auto" w:frame="1"/>
                <w:shd w:val="clear" w:color="auto" w:fill="FFFFFF"/>
              </w:rPr>
              <w:t>Mali</w:t>
            </w:r>
            <w:r w:rsidRPr="00174CBF">
              <w:rPr>
                <w:rFonts w:ascii="Sassoon Primary Std" w:hAnsi="Sassoon Primary Std" w:cs="Arial"/>
                <w:shd w:val="clear" w:color="auto" w:fill="FFFFFF"/>
              </w:rPr>
              <w:t>.</w:t>
            </w:r>
          </w:p>
          <w:p w:rsidR="00200D9A" w:rsidRPr="00174CBF" w:rsidRDefault="00200D9A" w:rsidP="00200D9A">
            <w:pPr>
              <w:autoSpaceDE w:val="0"/>
              <w:autoSpaceDN w:val="0"/>
              <w:adjustRightInd w:val="0"/>
              <w:rPr>
                <w:rFonts w:ascii="Sassoon Primary Std" w:hAnsi="Sassoon Primary Std" w:cs="Arial"/>
              </w:rPr>
            </w:pPr>
            <w:r w:rsidRPr="00174CBF">
              <w:rPr>
                <w:rFonts w:ascii="Sassoon Primary Std" w:hAnsi="Sassoon Primary Std" w:cs="Arial"/>
              </w:rPr>
              <w:t xml:space="preserve">-Listen to music by </w:t>
            </w:r>
            <w:proofErr w:type="spellStart"/>
            <w:r w:rsidRPr="00174CBF">
              <w:rPr>
                <w:rFonts w:ascii="Sassoon Primary Std" w:hAnsi="Sassoon Primary Std" w:cs="Arial"/>
              </w:rPr>
              <w:t>Salif</w:t>
            </w:r>
            <w:proofErr w:type="spellEnd"/>
            <w:r w:rsidRPr="00174CBF">
              <w:rPr>
                <w:rFonts w:ascii="Sassoon Primary Std" w:hAnsi="Sassoon Primary Std" w:cs="Arial"/>
              </w:rPr>
              <w:t xml:space="preserve"> Keita and distinguish and describe changes in the music e.g. The speed of the music - fast (Allegro) or slow (Lento), or the dynamics (loud/ quiet) etc.</w:t>
            </w:r>
          </w:p>
          <w:p w:rsidR="00200D9A" w:rsidRPr="00174CBF" w:rsidRDefault="00200D9A" w:rsidP="00200D9A">
            <w:pPr>
              <w:rPr>
                <w:rStyle w:val="Strong"/>
                <w:rFonts w:ascii="Sassoon Primary Std" w:hAnsi="Sassoon Primary Std" w:cs="Arial"/>
                <w:b w:val="0"/>
                <w:bCs w:val="0"/>
              </w:rPr>
            </w:pPr>
            <w:r w:rsidRPr="00174CBF">
              <w:rPr>
                <w:rFonts w:ascii="Sassoon Primary Std" w:hAnsi="Sassoon Primary Std" w:cs="Arial"/>
              </w:rPr>
              <w:t>-O</w:t>
            </w:r>
            <w:r w:rsidRPr="00174CBF">
              <w:rPr>
                <w:rFonts w:ascii="Sassoon Primary Std" w:hAnsi="Sassoon Primary Std" w:cs="Arial"/>
                <w:shd w:val="clear" w:color="auto" w:fill="FFFFFF"/>
              </w:rPr>
              <w:t xml:space="preserve">bserve and reflect on preferences for styles of architecture. Look at examples of famous African architecture (e.g. </w:t>
            </w:r>
            <w:r w:rsidRPr="00174CBF">
              <w:rPr>
                <w:rFonts w:ascii="Sassoon Primary Std" w:hAnsi="Sassoon Primary Std" w:cs="Arial"/>
              </w:rPr>
              <w:t xml:space="preserve">Great Mosque of </w:t>
            </w:r>
            <w:proofErr w:type="spellStart"/>
            <w:r w:rsidRPr="00174CBF">
              <w:rPr>
                <w:rFonts w:ascii="Sassoon Primary Std" w:hAnsi="Sassoon Primary Std" w:cs="Arial"/>
              </w:rPr>
              <w:t>Djenné</w:t>
            </w:r>
            <w:proofErr w:type="spellEnd"/>
            <w:r w:rsidRPr="00174CBF">
              <w:rPr>
                <w:rFonts w:ascii="Sassoon Primary Std" w:hAnsi="Sassoon Primary Std" w:cs="Arial"/>
              </w:rPr>
              <w:t>, Jardin Majorelle,</w:t>
            </w:r>
            <w:r w:rsidRPr="00174CBF">
              <w:rPr>
                <w:rFonts w:ascii="Sassoon Primary Std" w:hAnsi="Sassoon Primary Std" w:cs="Arial"/>
                <w:bdr w:val="none" w:sz="0" w:space="0" w:color="auto" w:frame="1"/>
              </w:rPr>
              <w:t xml:space="preserve"> </w:t>
            </w:r>
            <w:proofErr w:type="spellStart"/>
            <w:r w:rsidRPr="00174CBF">
              <w:rPr>
                <w:rFonts w:ascii="Sassoon Primary Std" w:hAnsi="Sassoon Primary Std" w:cs="Arial"/>
                <w:bdr w:val="none" w:sz="0" w:space="0" w:color="auto" w:frame="1"/>
              </w:rPr>
              <w:t>Lideta</w:t>
            </w:r>
            <w:proofErr w:type="spellEnd"/>
            <w:r w:rsidRPr="00174CBF">
              <w:rPr>
                <w:rFonts w:ascii="Sassoon Primary Std" w:hAnsi="Sassoon Primary Std" w:cs="Arial"/>
                <w:bdr w:val="none" w:sz="0" w:space="0" w:color="auto" w:frame="1"/>
              </w:rPr>
              <w:t xml:space="preserve"> Market, etc).</w:t>
            </w:r>
          </w:p>
          <w:p w:rsidR="00F77608" w:rsidRPr="00174CBF" w:rsidRDefault="00200D9A" w:rsidP="000C6A83">
            <w:pPr>
              <w:rPr>
                <w:rFonts w:ascii="Sassoon Primary Std" w:hAnsi="Sassoon Primary Std" w:cs="Arial"/>
              </w:rPr>
            </w:pPr>
            <w:r w:rsidRPr="00174CBF">
              <w:rPr>
                <w:rFonts w:ascii="Sassoon Primary Std" w:hAnsi="Sassoon Primary Std" w:cs="Arial"/>
              </w:rPr>
              <w:t xml:space="preserve">-The Indian artist Sayed Haider Raza used </w:t>
            </w:r>
            <w:r w:rsidRPr="00174CBF">
              <w:rPr>
                <w:rFonts w:ascii="Sassoon Primary Std" w:hAnsi="Sassoon Primary Std" w:cs="Arial"/>
                <w:shd w:val="clear" w:color="auto" w:fill="FFFFFF"/>
              </w:rPr>
              <w:t>simple geometric shapes to convey powerful ideas. </w:t>
            </w:r>
          </w:p>
        </w:tc>
      </w:tr>
      <w:tr w:rsidR="00F77608" w:rsidRPr="00174CBF" w:rsidTr="00866513">
        <w:trPr>
          <w:trHeight w:val="30"/>
        </w:trPr>
        <w:tc>
          <w:tcPr>
            <w:tcW w:w="1475" w:type="dxa"/>
            <w:vMerge w:val="restart"/>
            <w:shd w:val="clear" w:color="auto" w:fill="D9E2F3" w:themeFill="accent1" w:themeFillTint="33"/>
          </w:tcPr>
          <w:p w:rsidR="00F77608" w:rsidRPr="00174CBF" w:rsidRDefault="00F77608" w:rsidP="00E07F36">
            <w:pPr>
              <w:rPr>
                <w:rFonts w:ascii="Sassoon Primary Std" w:hAnsi="Sassoon Primary Std" w:cs="Arial"/>
                <w:b/>
              </w:rPr>
            </w:pPr>
            <w:r w:rsidRPr="00174CBF">
              <w:rPr>
                <w:rFonts w:ascii="Sassoon Primary Std" w:hAnsi="Sassoon Primary Std" w:cs="Arial"/>
                <w:b/>
              </w:rPr>
              <w:t>Reception Summer 1</w:t>
            </w:r>
          </w:p>
          <w:p w:rsidR="00F77608" w:rsidRPr="00174CBF" w:rsidRDefault="00F77608" w:rsidP="00E07F36">
            <w:pPr>
              <w:rPr>
                <w:rFonts w:ascii="Sassoon Primary Std" w:hAnsi="Sassoon Primary Std" w:cs="Arial"/>
                <w:b/>
              </w:rPr>
            </w:pPr>
          </w:p>
          <w:p w:rsidR="00F77608" w:rsidRPr="00174CBF" w:rsidRDefault="00F77608" w:rsidP="00E07F36">
            <w:pPr>
              <w:rPr>
                <w:rFonts w:ascii="Sassoon Primary Std" w:hAnsi="Sassoon Primary Std" w:cs="Arial"/>
                <w:b/>
              </w:rPr>
            </w:pPr>
            <w:r w:rsidRPr="00174CBF">
              <w:rPr>
                <w:rFonts w:ascii="Sassoon Primary Std" w:hAnsi="Sassoon Primary Std" w:cs="Arial"/>
                <w:b/>
              </w:rPr>
              <w:lastRenderedPageBreak/>
              <w:t>The Environment</w:t>
            </w:r>
          </w:p>
          <w:p w:rsidR="00F77608" w:rsidRPr="00174CBF" w:rsidRDefault="00F77608" w:rsidP="00E07F36">
            <w:pPr>
              <w:rPr>
                <w:rFonts w:ascii="Sassoon Primary Std" w:hAnsi="Sassoon Primary Std" w:cs="Arial"/>
                <w:b/>
              </w:rPr>
            </w:pP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lastRenderedPageBreak/>
              <w:t>CL</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344" w:type="dxa"/>
          </w:tcPr>
          <w:p w:rsidR="00B603C5" w:rsidRPr="00174CBF" w:rsidRDefault="00B603C5" w:rsidP="00B603C5">
            <w:pPr>
              <w:rPr>
                <w:rFonts w:ascii="Sassoon Primary Std" w:hAnsi="Sassoon Primary Std" w:cs="Arial"/>
              </w:rPr>
            </w:pPr>
            <w:r w:rsidRPr="00174CBF">
              <w:rPr>
                <w:rFonts w:ascii="Sassoon Primary Std" w:hAnsi="Sassoon Primary Std" w:cs="Arial"/>
              </w:rPr>
              <w:t>-Learn the language to reason and persuade e.g. ‘I think…because…’</w:t>
            </w:r>
          </w:p>
          <w:p w:rsidR="00B603C5" w:rsidRPr="00174CBF" w:rsidRDefault="00B603C5" w:rsidP="00B603C5">
            <w:pPr>
              <w:rPr>
                <w:rFonts w:ascii="Sassoon Primary Std" w:hAnsi="Sassoon Primary Std" w:cs="Arial"/>
              </w:rPr>
            </w:pPr>
            <w:r w:rsidRPr="00174CBF">
              <w:rPr>
                <w:rFonts w:ascii="Sassoon Primary Std" w:hAnsi="Sassoon Primary Std" w:cs="Arial"/>
              </w:rPr>
              <w:t>-Use this language when justifying their opinions.</w:t>
            </w:r>
          </w:p>
          <w:p w:rsidR="00F77608" w:rsidRPr="00174CBF" w:rsidRDefault="00B603C5" w:rsidP="000C6A83">
            <w:pPr>
              <w:rPr>
                <w:rFonts w:ascii="Sassoon Primary Std" w:eastAsia="Times New Roman" w:hAnsi="Sassoon Primary Std" w:cs="Arial"/>
                <w:lang w:eastAsia="en-GB"/>
              </w:rPr>
            </w:pPr>
            <w:r w:rsidRPr="00174CBF">
              <w:rPr>
                <w:rFonts w:ascii="Sassoon Primary Std" w:hAnsi="Sassoon Primary Std" w:cs="Arial"/>
              </w:rPr>
              <w:lastRenderedPageBreak/>
              <w:t>-Suggest possible hypotheses, apply imagination to their thinking, and to look for alternative explanations and ideas through philosophical discussion. For example, ‘</w:t>
            </w:r>
            <w:r w:rsidRPr="00174CBF">
              <w:rPr>
                <w:rFonts w:ascii="Sassoon Primary Std" w:eastAsia="Times New Roman" w:hAnsi="Sassoon Primary Std" w:cs="Arial"/>
                <w:lang w:eastAsia="en-GB"/>
              </w:rPr>
              <w:t>Can something be alive and not alive? Does a raindrop die when it hits the ground? Can something be alive if it’s not real?’</w:t>
            </w:r>
          </w:p>
        </w:tc>
        <w:tc>
          <w:tcPr>
            <w:tcW w:w="4443" w:type="dxa"/>
            <w:shd w:val="clear" w:color="auto" w:fill="BFBFBF" w:themeFill="background1" w:themeFillShade="BF"/>
          </w:tcPr>
          <w:p w:rsidR="00F77608" w:rsidRPr="00174CBF" w:rsidRDefault="00F77608" w:rsidP="000C6A83">
            <w:pPr>
              <w:rPr>
                <w:rFonts w:ascii="Sassoon Primary Std" w:hAnsi="Sassoon Primary Std" w:cs="Arial"/>
                <w:shd w:val="clear" w:color="auto" w:fill="FFFFFF"/>
              </w:rPr>
            </w:pPr>
          </w:p>
        </w:tc>
      </w:tr>
      <w:tr w:rsidR="00F77608" w:rsidRPr="00174CBF" w:rsidTr="00174CBF">
        <w:trPr>
          <w:trHeight w:val="21"/>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t>PSED</w:t>
            </w:r>
          </w:p>
        </w:tc>
        <w:tc>
          <w:tcPr>
            <w:tcW w:w="3945" w:type="dxa"/>
          </w:tcPr>
          <w:p w:rsidR="00FA42B6" w:rsidRPr="00174CBF" w:rsidRDefault="00FA42B6" w:rsidP="00FA42B6">
            <w:pPr>
              <w:rPr>
                <w:rFonts w:ascii="Sassoon Primary Std" w:hAnsi="Sassoon Primary Std" w:cs="Arial"/>
                <w:shd w:val="clear" w:color="auto" w:fill="FFFFFF"/>
              </w:rPr>
            </w:pPr>
            <w:r w:rsidRPr="00174CBF">
              <w:rPr>
                <w:rFonts w:ascii="Sassoon Primary Std" w:hAnsi="Sassoon Primary Std" w:cs="Arial"/>
              </w:rPr>
              <w:t>-</w:t>
            </w:r>
            <w:r w:rsidRPr="00174CBF">
              <w:rPr>
                <w:rFonts w:ascii="Sassoon Primary Std" w:hAnsi="Sassoon Primary Std" w:cs="Arial"/>
                <w:bdr w:val="none" w:sz="0" w:space="0" w:color="auto" w:frame="1"/>
                <w:shd w:val="clear" w:color="auto" w:fill="FFFFFF"/>
              </w:rPr>
              <w:t xml:space="preserve">Eid ul </w:t>
            </w:r>
            <w:proofErr w:type="spellStart"/>
            <w:r w:rsidRPr="00174CBF">
              <w:rPr>
                <w:rFonts w:ascii="Sassoon Primary Std" w:hAnsi="Sassoon Primary Std" w:cs="Arial"/>
                <w:bdr w:val="none" w:sz="0" w:space="0" w:color="auto" w:frame="1"/>
                <w:shd w:val="clear" w:color="auto" w:fill="FFFFFF"/>
              </w:rPr>
              <w:t>Fitr</w:t>
            </w:r>
            <w:proofErr w:type="spellEnd"/>
            <w:r w:rsidRPr="00174CBF">
              <w:rPr>
                <w:rFonts w:ascii="Sassoon Primary Std" w:hAnsi="Sassoon Primary Std" w:cs="Arial"/>
                <w:shd w:val="clear" w:color="auto" w:fill="FFFFFF"/>
              </w:rPr>
              <w:t> is a </w:t>
            </w:r>
            <w:r w:rsidRPr="00174CBF">
              <w:rPr>
                <w:rFonts w:ascii="Sassoon Primary Std" w:hAnsi="Sassoon Primary Std" w:cs="Arial"/>
                <w:bdr w:val="none" w:sz="0" w:space="0" w:color="auto" w:frame="1"/>
                <w:shd w:val="clear" w:color="auto" w:fill="FFFFFF"/>
              </w:rPr>
              <w:t>Muslim</w:t>
            </w:r>
            <w:r w:rsidRPr="00174CBF">
              <w:rPr>
                <w:rFonts w:ascii="Sassoon Primary Std" w:hAnsi="Sassoon Primary Std" w:cs="Arial"/>
                <w:shd w:val="clear" w:color="auto" w:fill="FFFFFF"/>
              </w:rPr>
              <w:t> celebration when </w:t>
            </w:r>
            <w:r w:rsidRPr="00174CBF">
              <w:rPr>
                <w:rFonts w:ascii="Sassoon Primary Std" w:hAnsi="Sassoon Primary Std" w:cs="Arial"/>
                <w:bdr w:val="none" w:sz="0" w:space="0" w:color="auto" w:frame="1"/>
                <w:shd w:val="clear" w:color="auto" w:fill="FFFFFF"/>
              </w:rPr>
              <w:t>Ramadan</w:t>
            </w:r>
            <w:r w:rsidRPr="00174CBF">
              <w:rPr>
                <w:rFonts w:ascii="Sassoon Primary Std" w:hAnsi="Sassoon Primary Std" w:cs="Arial"/>
                <w:shd w:val="clear" w:color="auto" w:fill="FFFFFF"/>
              </w:rPr>
              <w:t>, the month of fasting, finishes.</w:t>
            </w:r>
          </w:p>
          <w:p w:rsidR="00FA42B6" w:rsidRPr="00174CBF" w:rsidRDefault="00FA42B6" w:rsidP="00FA42B6">
            <w:pPr>
              <w:rPr>
                <w:rFonts w:ascii="Sassoon Primary Std" w:hAnsi="Sassoon Primary Std" w:cs="Arial"/>
                <w:shd w:val="clear" w:color="auto" w:fill="FFFFFF"/>
              </w:rPr>
            </w:pPr>
            <w:r w:rsidRPr="00174CBF">
              <w:rPr>
                <w:rFonts w:ascii="Sassoon Primary Std" w:hAnsi="Sassoon Primary Std" w:cs="Arial"/>
                <w:shd w:val="clear" w:color="auto" w:fill="FFFFFF"/>
              </w:rPr>
              <w:t>-When the new moon is seen after the month of Ramadan, the next day is Eid ul-</w:t>
            </w:r>
            <w:proofErr w:type="spellStart"/>
            <w:r w:rsidRPr="00174CBF">
              <w:rPr>
                <w:rFonts w:ascii="Sassoon Primary Std" w:hAnsi="Sassoon Primary Std" w:cs="Arial"/>
                <w:shd w:val="clear" w:color="auto" w:fill="FFFFFF"/>
              </w:rPr>
              <w:t>Fitr</w:t>
            </w:r>
            <w:proofErr w:type="spellEnd"/>
            <w:r w:rsidRPr="00174CBF">
              <w:rPr>
                <w:rFonts w:ascii="Sassoon Primary Std" w:hAnsi="Sassoon Primary Std" w:cs="Arial"/>
                <w:shd w:val="clear" w:color="auto" w:fill="FFFFFF"/>
              </w:rPr>
              <w:t xml:space="preserve">.  </w:t>
            </w:r>
          </w:p>
          <w:p w:rsidR="00FA42B6" w:rsidRPr="00174CBF" w:rsidRDefault="00FA42B6" w:rsidP="00FA42B6">
            <w:pPr>
              <w:rPr>
                <w:rFonts w:ascii="Sassoon Primary Std" w:hAnsi="Sassoon Primary Std" w:cs="Arial"/>
                <w:iCs/>
              </w:rPr>
            </w:pPr>
            <w:r w:rsidRPr="00174CBF">
              <w:rPr>
                <w:rFonts w:ascii="Sassoon Primary Std" w:hAnsi="Sassoon Primary Std" w:cs="Arial"/>
                <w:iCs/>
              </w:rPr>
              <w:t xml:space="preserve">-Muslims pray at the mosque and celebrate with Eid parties with their family and friends. </w:t>
            </w:r>
          </w:p>
          <w:p w:rsidR="00F77608" w:rsidRPr="00174CBF" w:rsidRDefault="00FA42B6" w:rsidP="00FA42B6">
            <w:pPr>
              <w:rPr>
                <w:rFonts w:ascii="Sassoon Primary Std" w:hAnsi="Sassoon Primary Std" w:cs="Arial"/>
              </w:rPr>
            </w:pPr>
            <w:r w:rsidRPr="00174CBF">
              <w:rPr>
                <w:rFonts w:ascii="Sassoon Primary Std" w:hAnsi="Sassoon Primary Std" w:cs="Arial"/>
                <w:iCs/>
              </w:rPr>
              <w:t>-Greeting cards are sent, with the greeting,</w:t>
            </w:r>
            <w:r w:rsidRPr="00174CBF">
              <w:rPr>
                <w:rFonts w:ascii="Sassoon Primary Std" w:hAnsi="Sassoon Primary Std" w:cs="Arial"/>
              </w:rPr>
              <w:t xml:space="preserve"> ’Eid Mubarak’.</w:t>
            </w:r>
          </w:p>
        </w:tc>
        <w:tc>
          <w:tcPr>
            <w:tcW w:w="4344" w:type="dxa"/>
          </w:tcPr>
          <w:p w:rsidR="005A589F" w:rsidRPr="00174CBF" w:rsidRDefault="005A589F" w:rsidP="005A589F">
            <w:pPr>
              <w:rPr>
                <w:rFonts w:ascii="Sassoon Primary Std" w:hAnsi="Sassoon Primary Std" w:cs="Arial"/>
              </w:rPr>
            </w:pPr>
            <w:r w:rsidRPr="00174CBF">
              <w:rPr>
                <w:rFonts w:ascii="Sassoon Primary Std" w:hAnsi="Sassoon Primary Std" w:cs="Arial"/>
              </w:rPr>
              <w:t>-Know how people make friends and what makes a good friendship.</w:t>
            </w:r>
          </w:p>
          <w:p w:rsidR="005A589F" w:rsidRPr="00174CBF" w:rsidRDefault="005A589F" w:rsidP="005A589F">
            <w:pPr>
              <w:rPr>
                <w:rFonts w:ascii="Sassoon Primary Std" w:hAnsi="Sassoon Primary Std" w:cs="Arial"/>
              </w:rPr>
            </w:pPr>
            <w:r w:rsidRPr="00174CBF">
              <w:rPr>
                <w:rFonts w:ascii="Sassoon Primary Std" w:hAnsi="Sassoon Primary Std" w:cs="Arial"/>
              </w:rPr>
              <w:t>-Identify the qualities of a good friend.</w:t>
            </w:r>
          </w:p>
          <w:p w:rsidR="00363915" w:rsidRPr="00174CBF" w:rsidRDefault="00363915" w:rsidP="00363915">
            <w:pPr>
              <w:rPr>
                <w:rFonts w:ascii="Sassoon Primary Std" w:hAnsi="Sassoon Primary Std" w:cs="Arial"/>
              </w:rPr>
            </w:pPr>
            <w:r w:rsidRPr="00174CBF">
              <w:rPr>
                <w:rFonts w:ascii="Sassoon Primary Std" w:hAnsi="Sassoon Primary Std" w:cs="Arial"/>
              </w:rPr>
              <w:t>-People and other living things have different needs; know about the responsibilities of caring for living things.</w:t>
            </w:r>
          </w:p>
          <w:p w:rsidR="00363915" w:rsidRPr="00174CBF" w:rsidRDefault="00363915" w:rsidP="00363915">
            <w:pPr>
              <w:rPr>
                <w:rFonts w:ascii="Sassoon Primary Std" w:hAnsi="Sassoon Primary Std" w:cs="Arial"/>
              </w:rPr>
            </w:pPr>
            <w:r w:rsidRPr="00174CBF">
              <w:rPr>
                <w:rFonts w:ascii="Sassoon Primary Std" w:hAnsi="Sassoon Primary Std" w:cs="Arial"/>
              </w:rPr>
              <w:t>-Work together to make a positive impact on the school community.</w:t>
            </w:r>
          </w:p>
          <w:p w:rsidR="00F77608" w:rsidRPr="00174CBF" w:rsidRDefault="00F77608" w:rsidP="000C6A83">
            <w:pPr>
              <w:rPr>
                <w:rFonts w:ascii="Sassoon Primary Std" w:hAnsi="Sassoon Primary Std" w:cs="Arial"/>
              </w:rPr>
            </w:pPr>
          </w:p>
        </w:tc>
        <w:tc>
          <w:tcPr>
            <w:tcW w:w="4443" w:type="dxa"/>
          </w:tcPr>
          <w:p w:rsidR="005A589F" w:rsidRPr="00174CBF" w:rsidRDefault="005A589F" w:rsidP="005A589F">
            <w:pPr>
              <w:rPr>
                <w:rFonts w:ascii="Sassoon Primary Std" w:hAnsi="Sassoon Primary Std" w:cs="Arial"/>
              </w:rPr>
            </w:pPr>
            <w:r w:rsidRPr="00174CBF">
              <w:rPr>
                <w:rFonts w:ascii="Sassoon Primary Std" w:hAnsi="Sassoon Primary Std" w:cs="Arial"/>
              </w:rPr>
              <w:t>-Name different jobs that people they know or people who work in the community do.</w:t>
            </w:r>
          </w:p>
          <w:p w:rsidR="005A589F" w:rsidRPr="00174CBF" w:rsidRDefault="005A589F" w:rsidP="005A589F">
            <w:pPr>
              <w:rPr>
                <w:rFonts w:ascii="Sassoon Primary Std" w:hAnsi="Sassoon Primary Std" w:cs="Arial"/>
              </w:rPr>
            </w:pPr>
            <w:r w:rsidRPr="00174CBF">
              <w:rPr>
                <w:rFonts w:ascii="Sassoon Primary Std" w:hAnsi="Sassoon Primary Std" w:cs="Arial"/>
              </w:rPr>
              <w:t>-Understand how to contribute to the local community as active citizens.</w:t>
            </w:r>
          </w:p>
          <w:p w:rsidR="00F77608" w:rsidRPr="00174CBF" w:rsidRDefault="00F77608" w:rsidP="00363915">
            <w:pPr>
              <w:rPr>
                <w:rFonts w:ascii="Sassoon Primary Std" w:hAnsi="Sassoon Primary Std" w:cs="Arial"/>
              </w:rPr>
            </w:pPr>
          </w:p>
        </w:tc>
      </w:tr>
      <w:tr w:rsidR="00F77608" w:rsidRPr="00174CBF" w:rsidTr="00866513">
        <w:trPr>
          <w:trHeight w:val="21"/>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t>PD</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344" w:type="dxa"/>
            <w:shd w:val="clear" w:color="auto" w:fill="BFBFBF" w:themeFill="background1" w:themeFillShade="BF"/>
          </w:tcPr>
          <w:p w:rsidR="00F77608" w:rsidRPr="00174CBF" w:rsidRDefault="00F77608" w:rsidP="000C6A83">
            <w:pPr>
              <w:rPr>
                <w:rFonts w:ascii="Sassoon Primary Std" w:hAnsi="Sassoon Primary Std" w:cs="Arial"/>
                <w:shd w:val="clear" w:color="auto" w:fill="FFFFFF"/>
              </w:rPr>
            </w:pPr>
          </w:p>
        </w:tc>
        <w:tc>
          <w:tcPr>
            <w:tcW w:w="4443" w:type="dxa"/>
          </w:tcPr>
          <w:p w:rsidR="00F77608" w:rsidRPr="00174CBF" w:rsidRDefault="005A589F" w:rsidP="000C6A83">
            <w:pPr>
              <w:rPr>
                <w:rFonts w:ascii="Sassoon Primary Std" w:hAnsi="Sassoon Primary Std" w:cs="Arial"/>
              </w:rPr>
            </w:pPr>
            <w:r w:rsidRPr="00174CBF">
              <w:rPr>
                <w:rFonts w:ascii="Sassoon Primary Std" w:eastAsia="Times New Roman" w:hAnsi="Sassoon Primary Std" w:cs="Arial"/>
                <w:lang w:eastAsia="en-GB"/>
              </w:rPr>
              <w:t xml:space="preserve">-The Morris Dance is an English folk dance. </w:t>
            </w:r>
            <w:r w:rsidRPr="00174CBF">
              <w:rPr>
                <w:rFonts w:ascii="Sassoon Primary Std" w:hAnsi="Sassoon Primary Std" w:cs="Arial"/>
                <w:shd w:val="clear" w:color="auto" w:fill="FFFFFF"/>
              </w:rPr>
              <w:t xml:space="preserve">Morris dancing is performed at seasonal festivals. </w:t>
            </w:r>
            <w:r w:rsidRPr="00174CBF">
              <w:rPr>
                <w:rFonts w:ascii="Sassoon Primary Std" w:eastAsia="Times New Roman" w:hAnsi="Sassoon Primary Std" w:cs="Arial"/>
                <w:lang w:eastAsia="en-GB"/>
              </w:rPr>
              <w:t>It is danced by a group of dancers wearing bells on their shins or shoes.</w:t>
            </w:r>
          </w:p>
        </w:tc>
      </w:tr>
      <w:tr w:rsidR="00F77608" w:rsidRPr="00174CBF" w:rsidTr="00866513">
        <w:trPr>
          <w:trHeight w:val="238"/>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t>UW</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344"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443" w:type="dxa"/>
          </w:tcPr>
          <w:p w:rsidR="00F77608" w:rsidRPr="00174CBF" w:rsidRDefault="00F371D5" w:rsidP="000C6A83">
            <w:pPr>
              <w:rPr>
                <w:rFonts w:ascii="Sassoon Primary Std" w:hAnsi="Sassoon Primary Std" w:cs="Arial"/>
              </w:rPr>
            </w:pPr>
            <w:r w:rsidRPr="00174CBF">
              <w:rPr>
                <w:rFonts w:ascii="Sassoon Primary Std" w:hAnsi="Sassoon Primary Std" w:cs="Arial"/>
              </w:rPr>
              <w:t>-Name and locate different parts of the local community – recognise landmarks, human and physical features.</w:t>
            </w:r>
          </w:p>
        </w:tc>
      </w:tr>
      <w:tr w:rsidR="00F77608" w:rsidRPr="00174CBF" w:rsidTr="00174CBF">
        <w:trPr>
          <w:trHeight w:val="238"/>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tcPr>
          <w:p w:rsidR="00F77608" w:rsidRPr="00174CBF" w:rsidRDefault="00C279F0" w:rsidP="000C6A83">
            <w:pPr>
              <w:rPr>
                <w:rFonts w:ascii="Sassoon Primary Std" w:hAnsi="Sassoon Primary Std" w:cs="Arial"/>
              </w:rPr>
            </w:pPr>
            <w:r w:rsidRPr="00174CBF">
              <w:rPr>
                <w:rFonts w:ascii="Sassoon Primary Std" w:hAnsi="Sassoon Primary Std" w:cs="Arial"/>
              </w:rPr>
              <w:t>EAD</w:t>
            </w:r>
          </w:p>
        </w:tc>
        <w:tc>
          <w:tcPr>
            <w:tcW w:w="3945" w:type="dxa"/>
          </w:tcPr>
          <w:p w:rsidR="00F77608" w:rsidRPr="00174CBF" w:rsidRDefault="00200D9A" w:rsidP="000C6A83">
            <w:pPr>
              <w:rPr>
                <w:rFonts w:ascii="Sassoon Primary Std" w:hAnsi="Sassoon Primary Std" w:cs="Arial"/>
              </w:rPr>
            </w:pPr>
            <w:r w:rsidRPr="00174CBF">
              <w:rPr>
                <w:rFonts w:ascii="Sassoon Primary Std" w:eastAsia="Times New Roman" w:hAnsi="Sassoon Primary Std" w:cs="Arial"/>
                <w:lang w:eastAsia="en-GB"/>
              </w:rPr>
              <w:t xml:space="preserve">-In religious Islamic art, geometric designs, floral designs, and calligraphy are all commonly used.  </w:t>
            </w:r>
          </w:p>
        </w:tc>
        <w:tc>
          <w:tcPr>
            <w:tcW w:w="4344" w:type="dxa"/>
          </w:tcPr>
          <w:p w:rsidR="00F77608" w:rsidRPr="00174CBF" w:rsidRDefault="00200D9A" w:rsidP="000C6A83">
            <w:pPr>
              <w:rPr>
                <w:rFonts w:ascii="Sassoon Primary Std" w:hAnsi="Sassoon Primary Std" w:cs="Arial"/>
              </w:rPr>
            </w:pPr>
            <w:r w:rsidRPr="00174CBF">
              <w:rPr>
                <w:rFonts w:ascii="Sassoon Primary Std" w:eastAsia="Times New Roman" w:hAnsi="Sassoon Primary Std" w:cs="Arial"/>
                <w:lang w:eastAsia="en-GB"/>
              </w:rPr>
              <w:t>-Design and create repeating or symmetrical patterns inspired by Islamic geometric art.</w:t>
            </w:r>
          </w:p>
        </w:tc>
        <w:tc>
          <w:tcPr>
            <w:tcW w:w="4443" w:type="dxa"/>
          </w:tcPr>
          <w:p w:rsidR="00F77608" w:rsidRPr="00174CBF" w:rsidRDefault="00F77608" w:rsidP="000C6A83">
            <w:pPr>
              <w:rPr>
                <w:rFonts w:ascii="Sassoon Primary Std" w:hAnsi="Sassoon Primary Std" w:cs="Arial"/>
              </w:rPr>
            </w:pPr>
          </w:p>
        </w:tc>
      </w:tr>
      <w:tr w:rsidR="00F77608" w:rsidRPr="00174CBF" w:rsidTr="00866513">
        <w:trPr>
          <w:trHeight w:val="30"/>
        </w:trPr>
        <w:tc>
          <w:tcPr>
            <w:tcW w:w="1475" w:type="dxa"/>
            <w:vMerge w:val="restart"/>
            <w:shd w:val="clear" w:color="auto" w:fill="D9E2F3" w:themeFill="accent1" w:themeFillTint="33"/>
          </w:tcPr>
          <w:p w:rsidR="00F77608" w:rsidRPr="00174CBF" w:rsidRDefault="00F77608" w:rsidP="00E07F36">
            <w:pPr>
              <w:rPr>
                <w:rFonts w:ascii="Sassoon Primary Std" w:hAnsi="Sassoon Primary Std" w:cs="Arial"/>
                <w:b/>
              </w:rPr>
            </w:pPr>
            <w:r w:rsidRPr="00174CBF">
              <w:rPr>
                <w:rFonts w:ascii="Sassoon Primary Std" w:hAnsi="Sassoon Primary Std" w:cs="Arial"/>
                <w:b/>
              </w:rPr>
              <w:t>Reception Summer 2</w:t>
            </w:r>
          </w:p>
          <w:p w:rsidR="00F77608" w:rsidRPr="00174CBF" w:rsidRDefault="00F77608" w:rsidP="00E07F36">
            <w:pPr>
              <w:rPr>
                <w:rFonts w:ascii="Sassoon Primary Std" w:hAnsi="Sassoon Primary Std" w:cs="Arial"/>
                <w:b/>
              </w:rPr>
            </w:pPr>
          </w:p>
          <w:p w:rsidR="00F77608" w:rsidRPr="00174CBF" w:rsidRDefault="00F77608" w:rsidP="00E07F36">
            <w:pPr>
              <w:rPr>
                <w:rFonts w:ascii="Sassoon Primary Std" w:hAnsi="Sassoon Primary Std" w:cs="Arial"/>
                <w:b/>
              </w:rPr>
            </w:pPr>
            <w:r w:rsidRPr="00174CBF">
              <w:rPr>
                <w:rFonts w:ascii="Sassoon Primary Std" w:hAnsi="Sassoon Primary Std" w:cs="Arial"/>
                <w:b/>
              </w:rPr>
              <w:t>Mini-Beasts and Habitats</w:t>
            </w: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t>CL</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344" w:type="dxa"/>
            <w:shd w:val="clear" w:color="auto" w:fill="BFBFBF" w:themeFill="background1" w:themeFillShade="BF"/>
          </w:tcPr>
          <w:p w:rsidR="00F77608" w:rsidRPr="00174CBF" w:rsidRDefault="00F77608" w:rsidP="000C6A83">
            <w:pPr>
              <w:rPr>
                <w:rFonts w:ascii="Sassoon Primary Std" w:hAnsi="Sassoon Primary Std" w:cs="Arial"/>
              </w:rPr>
            </w:pPr>
          </w:p>
        </w:tc>
        <w:tc>
          <w:tcPr>
            <w:tcW w:w="4443" w:type="dxa"/>
          </w:tcPr>
          <w:p w:rsidR="00F77608" w:rsidRPr="00174CBF" w:rsidRDefault="00B603C5" w:rsidP="000C6A83">
            <w:pPr>
              <w:rPr>
                <w:rFonts w:ascii="Sassoon Primary Std" w:hAnsi="Sassoon Primary Std" w:cs="Arial"/>
              </w:rPr>
            </w:pPr>
            <w:r w:rsidRPr="00174CBF">
              <w:rPr>
                <w:rFonts w:ascii="Sassoon Primary Std" w:hAnsi="Sassoon Primary Std" w:cs="Arial"/>
              </w:rPr>
              <w:t xml:space="preserve">-Explore artefacts, discussing what they see. Listen to information carefully to gain a deeper understanding of symbolism in African art (masks). </w:t>
            </w:r>
          </w:p>
        </w:tc>
      </w:tr>
      <w:tr w:rsidR="00F77608" w:rsidRPr="00174CBF" w:rsidTr="00866513">
        <w:trPr>
          <w:trHeight w:val="21"/>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t>PSED</w:t>
            </w:r>
          </w:p>
        </w:tc>
        <w:tc>
          <w:tcPr>
            <w:tcW w:w="3945" w:type="dxa"/>
            <w:shd w:val="clear" w:color="auto" w:fill="BFBFBF" w:themeFill="background1" w:themeFillShade="BF"/>
          </w:tcPr>
          <w:p w:rsidR="00F77608" w:rsidRPr="00174CBF" w:rsidRDefault="00F77608" w:rsidP="000C6A83">
            <w:pPr>
              <w:rPr>
                <w:rFonts w:ascii="Sassoon Primary Std" w:hAnsi="Sassoon Primary Std" w:cs="Arial"/>
              </w:rPr>
            </w:pPr>
            <w:bookmarkStart w:id="0" w:name="_GoBack"/>
            <w:bookmarkEnd w:id="0"/>
          </w:p>
        </w:tc>
        <w:tc>
          <w:tcPr>
            <w:tcW w:w="4344" w:type="dxa"/>
          </w:tcPr>
          <w:p w:rsidR="005A589F" w:rsidRPr="00174CBF" w:rsidRDefault="005A589F" w:rsidP="005A589F">
            <w:pPr>
              <w:rPr>
                <w:rFonts w:ascii="Sassoon Primary Std" w:hAnsi="Sassoon Primary Std" w:cs="Arial"/>
              </w:rPr>
            </w:pPr>
            <w:r w:rsidRPr="00174CBF">
              <w:rPr>
                <w:rFonts w:ascii="Sassoon Primary Std" w:hAnsi="Sassoon Primary Std" w:cs="Arial"/>
              </w:rPr>
              <w:t xml:space="preserve">-Develop an understanding that behaviour choices have consequences. These can be positive or negative. </w:t>
            </w:r>
          </w:p>
          <w:p w:rsidR="005A589F" w:rsidRPr="00174CBF" w:rsidRDefault="005A589F" w:rsidP="005A589F">
            <w:pPr>
              <w:rPr>
                <w:rFonts w:ascii="Sassoon Primary Std" w:hAnsi="Sassoon Primary Std" w:cs="Arial"/>
              </w:rPr>
            </w:pPr>
            <w:r w:rsidRPr="00174CBF">
              <w:rPr>
                <w:rFonts w:ascii="Sassoon Primary Std" w:hAnsi="Sassoon Primary Std" w:cs="Arial"/>
              </w:rPr>
              <w:t xml:space="preserve">-Discuss appropriate consequences for actions. </w:t>
            </w:r>
          </w:p>
          <w:p w:rsidR="005A589F" w:rsidRPr="00174CBF" w:rsidRDefault="005A589F" w:rsidP="005A589F">
            <w:pPr>
              <w:rPr>
                <w:rFonts w:ascii="Sassoon Primary Std" w:hAnsi="Sassoon Primary Std" w:cs="Arial"/>
              </w:rPr>
            </w:pPr>
            <w:r w:rsidRPr="00174CBF">
              <w:rPr>
                <w:rFonts w:ascii="Sassoon Primary Std" w:hAnsi="Sassoon Primary Std" w:cs="Arial"/>
              </w:rPr>
              <w:t>-Participate in philosophical discussion based on the phrase, ‘If at first you don’t succeed, try, try again.’</w:t>
            </w:r>
          </w:p>
          <w:p w:rsidR="00F77608" w:rsidRPr="00174CBF" w:rsidRDefault="005A589F" w:rsidP="000C6A83">
            <w:pPr>
              <w:rPr>
                <w:rFonts w:ascii="Sassoon Primary Std" w:hAnsi="Sassoon Primary Std" w:cs="Arial"/>
              </w:rPr>
            </w:pPr>
            <w:r w:rsidRPr="00174CBF">
              <w:rPr>
                <w:rFonts w:ascii="Sassoon Primary Std" w:hAnsi="Sassoon Primary Std" w:cs="Arial"/>
              </w:rPr>
              <w:t xml:space="preserve">-Make links between the phrase and a range of situations (e.g. </w:t>
            </w:r>
            <w:proofErr w:type="spellStart"/>
            <w:r w:rsidRPr="00174CBF">
              <w:rPr>
                <w:rFonts w:ascii="Sassoon Primary Std" w:hAnsi="Sassoon Primary Std" w:cs="Arial"/>
              </w:rPr>
              <w:t>Insy</w:t>
            </w:r>
            <w:proofErr w:type="spellEnd"/>
            <w:r w:rsidRPr="00174CBF">
              <w:rPr>
                <w:rFonts w:ascii="Sassoon Primary Std" w:hAnsi="Sassoon Primary Std" w:cs="Arial"/>
              </w:rPr>
              <w:t xml:space="preserve"> </w:t>
            </w:r>
            <w:proofErr w:type="spellStart"/>
            <w:r w:rsidRPr="00174CBF">
              <w:rPr>
                <w:rFonts w:ascii="Sassoon Primary Std" w:hAnsi="Sassoon Primary Std" w:cs="Arial"/>
              </w:rPr>
              <w:t>Winsy</w:t>
            </w:r>
            <w:proofErr w:type="spellEnd"/>
            <w:r w:rsidRPr="00174CBF">
              <w:rPr>
                <w:rFonts w:ascii="Sassoon Primary Std" w:hAnsi="Sassoon Primary Std" w:cs="Arial"/>
              </w:rPr>
              <w:t xml:space="preserve"> Spider trying to climb up the water spout). </w:t>
            </w:r>
          </w:p>
        </w:tc>
        <w:tc>
          <w:tcPr>
            <w:tcW w:w="4443" w:type="dxa"/>
          </w:tcPr>
          <w:p w:rsidR="005A589F" w:rsidRPr="00174CBF" w:rsidRDefault="005A589F" w:rsidP="005A589F">
            <w:pPr>
              <w:rPr>
                <w:rFonts w:ascii="Sassoon Primary Std" w:hAnsi="Sassoon Primary Std" w:cs="Arial"/>
              </w:rPr>
            </w:pPr>
            <w:r w:rsidRPr="00174CBF">
              <w:rPr>
                <w:rFonts w:ascii="Sassoon Primary Std" w:hAnsi="Sassoon Primary Std" w:cs="Arial"/>
              </w:rPr>
              <w:t>-Recognise when they or someone else feels lonely.</w:t>
            </w:r>
          </w:p>
          <w:p w:rsidR="005A589F" w:rsidRPr="00174CBF" w:rsidRDefault="005A589F" w:rsidP="005A589F">
            <w:pPr>
              <w:rPr>
                <w:rFonts w:ascii="Sassoon Primary Std" w:hAnsi="Sassoon Primary Std" w:cs="Arial"/>
              </w:rPr>
            </w:pPr>
            <w:r w:rsidRPr="00174CBF">
              <w:rPr>
                <w:rFonts w:ascii="Sassoon Primary Std" w:hAnsi="Sassoon Primary Std" w:cs="Arial"/>
              </w:rPr>
              <w:t xml:space="preserve">-Identify things they can do to be happy on their own. </w:t>
            </w:r>
          </w:p>
          <w:p w:rsidR="005A589F" w:rsidRPr="00174CBF" w:rsidRDefault="005A589F" w:rsidP="005A589F">
            <w:pPr>
              <w:rPr>
                <w:rFonts w:ascii="Sassoon Primary Std" w:hAnsi="Sassoon Primary Std" w:cs="Arial"/>
              </w:rPr>
            </w:pPr>
            <w:r w:rsidRPr="00174CBF">
              <w:rPr>
                <w:rFonts w:ascii="Sassoon Primary Std" w:hAnsi="Sassoon Primary Std" w:cs="Arial"/>
              </w:rPr>
              <w:t xml:space="preserve">-Know how to start a friendship. </w:t>
            </w:r>
          </w:p>
          <w:p w:rsidR="005A589F" w:rsidRPr="00174CBF" w:rsidRDefault="005A589F" w:rsidP="005A589F">
            <w:pPr>
              <w:rPr>
                <w:rFonts w:ascii="Sassoon Primary Std" w:hAnsi="Sassoon Primary Std" w:cs="Arial"/>
              </w:rPr>
            </w:pPr>
            <w:r w:rsidRPr="00174CBF">
              <w:rPr>
                <w:rFonts w:ascii="Sassoon Primary Std" w:hAnsi="Sassoon Primary Std" w:cs="Arial"/>
              </w:rPr>
              <w:t>-Know who to ask for help if they feel lonely.</w:t>
            </w:r>
          </w:p>
          <w:p w:rsidR="005A589F" w:rsidRPr="00174CBF" w:rsidRDefault="005A589F" w:rsidP="005A589F">
            <w:pPr>
              <w:rPr>
                <w:rFonts w:ascii="Sassoon Primary Std" w:hAnsi="Sassoon Primary Std" w:cs="Arial"/>
              </w:rPr>
            </w:pPr>
            <w:r w:rsidRPr="00174CBF">
              <w:rPr>
                <w:rFonts w:ascii="Sassoon Primary Std" w:hAnsi="Sassoon Primary Std" w:cs="Arial"/>
              </w:rPr>
              <w:t>-Understand that everyone feels scared, anxious, nervous or worried at times.</w:t>
            </w:r>
          </w:p>
          <w:p w:rsidR="005A589F" w:rsidRPr="00174CBF" w:rsidRDefault="005A589F" w:rsidP="000C6A83">
            <w:pPr>
              <w:rPr>
                <w:rFonts w:ascii="Sassoon Primary Std" w:hAnsi="Sassoon Primary Std" w:cs="Arial"/>
              </w:rPr>
            </w:pPr>
            <w:r w:rsidRPr="00174CBF">
              <w:rPr>
                <w:rFonts w:ascii="Sassoon Primary Std" w:hAnsi="Sassoon Primary Std" w:cs="Arial"/>
              </w:rPr>
              <w:t>-Understand what it means to be brave.</w:t>
            </w:r>
          </w:p>
        </w:tc>
      </w:tr>
      <w:tr w:rsidR="00F77608" w:rsidRPr="00174CBF" w:rsidTr="00174CBF">
        <w:trPr>
          <w:trHeight w:val="238"/>
        </w:trPr>
        <w:tc>
          <w:tcPr>
            <w:tcW w:w="1475" w:type="dxa"/>
            <w:vMerge/>
            <w:shd w:val="clear" w:color="auto" w:fill="D9E2F3" w:themeFill="accent1" w:themeFillTint="33"/>
          </w:tcPr>
          <w:p w:rsidR="00F77608" w:rsidRPr="00174CBF" w:rsidRDefault="00F77608" w:rsidP="000C6A83">
            <w:pPr>
              <w:rPr>
                <w:rFonts w:ascii="Sassoon Primary Std" w:hAnsi="Sassoon Primary Std" w:cs="Arial"/>
                <w:b/>
              </w:rPr>
            </w:pPr>
          </w:p>
        </w:tc>
        <w:tc>
          <w:tcPr>
            <w:tcW w:w="1194" w:type="dxa"/>
          </w:tcPr>
          <w:p w:rsidR="00F77608" w:rsidRPr="00174CBF" w:rsidRDefault="00F77608" w:rsidP="000C6A83">
            <w:pPr>
              <w:rPr>
                <w:rFonts w:ascii="Sassoon Primary Std" w:hAnsi="Sassoon Primary Std" w:cs="Arial"/>
              </w:rPr>
            </w:pPr>
            <w:r w:rsidRPr="00174CBF">
              <w:rPr>
                <w:rFonts w:ascii="Sassoon Primary Std" w:hAnsi="Sassoon Primary Std" w:cs="Arial"/>
              </w:rPr>
              <w:t>UW</w:t>
            </w:r>
          </w:p>
        </w:tc>
        <w:tc>
          <w:tcPr>
            <w:tcW w:w="3945" w:type="dxa"/>
          </w:tcPr>
          <w:p w:rsidR="00F371D5" w:rsidRPr="00174CBF" w:rsidRDefault="00F371D5" w:rsidP="00F371D5">
            <w:pPr>
              <w:textAlignment w:val="baseline"/>
              <w:rPr>
                <w:rFonts w:ascii="Sassoon Primary Std" w:hAnsi="Sassoon Primary Std" w:cs="Arial"/>
              </w:rPr>
            </w:pPr>
            <w:r w:rsidRPr="00174CBF">
              <w:rPr>
                <w:rFonts w:ascii="Sassoon Primary Std" w:hAnsi="Sassoon Primary Std" w:cs="Arial"/>
              </w:rPr>
              <w:t xml:space="preserve">-One of the ways Muslim people show respect for God is through prayer. </w:t>
            </w:r>
            <w:r w:rsidRPr="00174CBF">
              <w:rPr>
                <w:rFonts w:ascii="Sassoon Primary Std" w:hAnsi="Sassoon Primary Std" w:cs="Arial"/>
              </w:rPr>
              <w:br/>
              <w:t>-Know how Muslims prepare for prayer by washing and covering their heads.</w:t>
            </w:r>
          </w:p>
          <w:p w:rsidR="00F371D5" w:rsidRPr="00174CBF" w:rsidRDefault="00F371D5" w:rsidP="00F371D5">
            <w:pPr>
              <w:pStyle w:val="Default"/>
              <w:rPr>
                <w:rFonts w:ascii="Sassoon Primary Std" w:hAnsi="Sassoon Primary Std"/>
                <w:color w:val="auto"/>
                <w:sz w:val="22"/>
                <w:szCs w:val="22"/>
              </w:rPr>
            </w:pPr>
            <w:r w:rsidRPr="00174CBF">
              <w:rPr>
                <w:rFonts w:ascii="Sassoon Primary Std" w:hAnsi="Sassoon Primary Std"/>
                <w:color w:val="auto"/>
                <w:sz w:val="22"/>
                <w:szCs w:val="22"/>
              </w:rPr>
              <w:t xml:space="preserve">-The </w:t>
            </w:r>
            <w:r w:rsidRPr="00174CBF">
              <w:rPr>
                <w:rFonts w:ascii="Sassoon Primary Std" w:hAnsi="Sassoon Primary Std"/>
                <w:iCs/>
                <w:color w:val="auto"/>
                <w:sz w:val="22"/>
                <w:szCs w:val="22"/>
              </w:rPr>
              <w:t xml:space="preserve">Qur’an teaches men and women to dress modestly. Some Muslim women wear a hijab and some boys wear a </w:t>
            </w:r>
            <w:r w:rsidRPr="00174CBF">
              <w:rPr>
                <w:rFonts w:ascii="Sassoon Primary Std" w:hAnsi="Sassoon Primary Std"/>
                <w:color w:val="auto"/>
                <w:sz w:val="22"/>
                <w:szCs w:val="22"/>
              </w:rPr>
              <w:t>prayer cap.</w:t>
            </w:r>
          </w:p>
          <w:p w:rsidR="00F77608" w:rsidRPr="00174CBF" w:rsidRDefault="00F371D5" w:rsidP="00F371D5">
            <w:pPr>
              <w:rPr>
                <w:rFonts w:ascii="Sassoon Primary Std" w:hAnsi="Sassoon Primary Std" w:cs="Arial"/>
              </w:rPr>
            </w:pPr>
            <w:r w:rsidRPr="00174CBF">
              <w:rPr>
                <w:rFonts w:ascii="Sassoon Primary Std" w:hAnsi="Sassoon Primary Std" w:cs="Arial"/>
              </w:rPr>
              <w:t>-Retell what happens at home or the mosque for a Muslim.</w:t>
            </w:r>
          </w:p>
        </w:tc>
        <w:tc>
          <w:tcPr>
            <w:tcW w:w="4344" w:type="dxa"/>
          </w:tcPr>
          <w:p w:rsidR="00F371D5" w:rsidRPr="00174CBF" w:rsidRDefault="00F371D5" w:rsidP="00F371D5">
            <w:pPr>
              <w:textAlignment w:val="baseline"/>
              <w:rPr>
                <w:rFonts w:ascii="Sassoon Primary Std" w:hAnsi="Sassoon Primary Std" w:cs="Arial"/>
              </w:rPr>
            </w:pPr>
            <w:r w:rsidRPr="00174CBF">
              <w:rPr>
                <w:rFonts w:ascii="Sassoon Primary Std" w:hAnsi="Sassoon Primary Std" w:cs="Arial"/>
              </w:rPr>
              <w:t>-Describe a significant event or family member from their past that is important to remember.</w:t>
            </w:r>
          </w:p>
          <w:p w:rsidR="00F77608" w:rsidRPr="00174CBF" w:rsidRDefault="00F77608" w:rsidP="000C6A83">
            <w:pPr>
              <w:rPr>
                <w:rFonts w:ascii="Sassoon Primary Std" w:hAnsi="Sassoon Primary Std" w:cs="Arial"/>
              </w:rPr>
            </w:pPr>
          </w:p>
        </w:tc>
        <w:tc>
          <w:tcPr>
            <w:tcW w:w="4443" w:type="dxa"/>
          </w:tcPr>
          <w:p w:rsidR="00F371D5" w:rsidRPr="00174CBF" w:rsidRDefault="00F371D5" w:rsidP="00F371D5">
            <w:pPr>
              <w:rPr>
                <w:rFonts w:ascii="Sassoon Primary Std" w:hAnsi="Sassoon Primary Std" w:cs="Arial"/>
                <w:shd w:val="clear" w:color="auto" w:fill="FFFFFF"/>
              </w:rPr>
            </w:pPr>
            <w:r w:rsidRPr="00174CBF">
              <w:rPr>
                <w:rFonts w:ascii="Sassoon Primary Std" w:hAnsi="Sassoon Primary Std" w:cs="Arial"/>
                <w:shd w:val="clear" w:color="auto" w:fill="FFFFFF"/>
              </w:rPr>
              <w:t>-The shapes, colours, and sizes of African masks have special meanings for different cultures. Masks that represent </w:t>
            </w:r>
            <w:r w:rsidRPr="00174CBF">
              <w:rPr>
                <w:rFonts w:ascii="Sassoon Primary Std" w:hAnsi="Sassoon Primary Std" w:cs="Arial"/>
                <w:bCs/>
                <w:shd w:val="clear" w:color="auto" w:fill="FFFFFF"/>
              </w:rPr>
              <w:t>animals</w:t>
            </w:r>
            <w:r w:rsidRPr="00174CBF">
              <w:rPr>
                <w:rFonts w:ascii="Sassoon Primary Std" w:hAnsi="Sassoon Primary Std" w:cs="Arial"/>
                <w:shd w:val="clear" w:color="auto" w:fill="FFFFFF"/>
              </w:rPr>
              <w:t> are popular in African culture. African masks are shown in </w:t>
            </w:r>
            <w:r w:rsidRPr="00174CBF">
              <w:rPr>
                <w:rFonts w:ascii="Sassoon Primary Std" w:hAnsi="Sassoon Primary Std" w:cs="Arial"/>
                <w:bCs/>
                <w:shd w:val="clear" w:color="auto" w:fill="FFFFFF"/>
              </w:rPr>
              <w:t>museums</w:t>
            </w:r>
            <w:r w:rsidRPr="00174CBF">
              <w:rPr>
                <w:rFonts w:ascii="Sassoon Primary Std" w:hAnsi="Sassoon Primary Std" w:cs="Arial"/>
                <w:shd w:val="clear" w:color="auto" w:fill="FFFFFF"/>
              </w:rPr>
              <w:t> and galleries all over the world.</w:t>
            </w:r>
          </w:p>
          <w:p w:rsidR="00F371D5" w:rsidRPr="00174CBF" w:rsidRDefault="00F371D5" w:rsidP="00F371D5">
            <w:pPr>
              <w:rPr>
                <w:rFonts w:ascii="Sassoon Primary Std" w:hAnsi="Sassoon Primary Std" w:cs="Arial"/>
              </w:rPr>
            </w:pPr>
            <w:r w:rsidRPr="00174CBF">
              <w:rPr>
                <w:rFonts w:ascii="Sassoon Primary Std" w:hAnsi="Sassoon Primary Std" w:cs="Arial"/>
              </w:rPr>
              <w:t>-Name the school and area that they live in (Southwark, London, England).</w:t>
            </w:r>
          </w:p>
          <w:p w:rsidR="00F77608" w:rsidRPr="00174CBF" w:rsidRDefault="00F77608" w:rsidP="000C6A83">
            <w:pPr>
              <w:rPr>
                <w:rFonts w:ascii="Sassoon Primary Std" w:hAnsi="Sassoon Primary Std" w:cs="Arial"/>
              </w:rPr>
            </w:pPr>
          </w:p>
        </w:tc>
      </w:tr>
    </w:tbl>
    <w:p w:rsidR="009C75F3" w:rsidRPr="00174CBF" w:rsidRDefault="009C75F3">
      <w:pPr>
        <w:rPr>
          <w:rFonts w:ascii="Sassoon Primary Std" w:hAnsi="Sassoon Primary Std" w:cs="Arial"/>
        </w:rPr>
      </w:pPr>
    </w:p>
    <w:sectPr w:rsidR="009C75F3" w:rsidRPr="00174CBF" w:rsidSect="00D553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F3"/>
    <w:rsid w:val="000319A2"/>
    <w:rsid w:val="00033B60"/>
    <w:rsid w:val="000611EE"/>
    <w:rsid w:val="000C30CD"/>
    <w:rsid w:val="000C6A83"/>
    <w:rsid w:val="000F5F51"/>
    <w:rsid w:val="00174CBF"/>
    <w:rsid w:val="00200D9A"/>
    <w:rsid w:val="002B0215"/>
    <w:rsid w:val="00355734"/>
    <w:rsid w:val="00363915"/>
    <w:rsid w:val="003D0D1C"/>
    <w:rsid w:val="004F7FA0"/>
    <w:rsid w:val="005048D0"/>
    <w:rsid w:val="00505E76"/>
    <w:rsid w:val="00536944"/>
    <w:rsid w:val="00554789"/>
    <w:rsid w:val="005A589F"/>
    <w:rsid w:val="00635596"/>
    <w:rsid w:val="0066431F"/>
    <w:rsid w:val="006D7184"/>
    <w:rsid w:val="006F3DF9"/>
    <w:rsid w:val="0074320E"/>
    <w:rsid w:val="00754F79"/>
    <w:rsid w:val="007C6935"/>
    <w:rsid w:val="00866513"/>
    <w:rsid w:val="0093012A"/>
    <w:rsid w:val="00951EDF"/>
    <w:rsid w:val="009C75F3"/>
    <w:rsid w:val="00A04F17"/>
    <w:rsid w:val="00AB6E6F"/>
    <w:rsid w:val="00AC1DF4"/>
    <w:rsid w:val="00AF7FDC"/>
    <w:rsid w:val="00B603C5"/>
    <w:rsid w:val="00B61F3A"/>
    <w:rsid w:val="00B7258E"/>
    <w:rsid w:val="00B8226D"/>
    <w:rsid w:val="00C023BA"/>
    <w:rsid w:val="00C10836"/>
    <w:rsid w:val="00C15F28"/>
    <w:rsid w:val="00C21FF2"/>
    <w:rsid w:val="00C26104"/>
    <w:rsid w:val="00C279F0"/>
    <w:rsid w:val="00C75DAC"/>
    <w:rsid w:val="00D3490A"/>
    <w:rsid w:val="00D4311E"/>
    <w:rsid w:val="00D51F3B"/>
    <w:rsid w:val="00D5481B"/>
    <w:rsid w:val="00D55317"/>
    <w:rsid w:val="00D6633C"/>
    <w:rsid w:val="00D76A22"/>
    <w:rsid w:val="00E07F36"/>
    <w:rsid w:val="00E41D57"/>
    <w:rsid w:val="00E66D7A"/>
    <w:rsid w:val="00F371D5"/>
    <w:rsid w:val="00F513E5"/>
    <w:rsid w:val="00F65C63"/>
    <w:rsid w:val="00F77608"/>
    <w:rsid w:val="00F77751"/>
    <w:rsid w:val="00FA2030"/>
    <w:rsid w:val="00FA4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4CBD5-E5DF-4567-BA13-3EB0791A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75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A589F"/>
    <w:rPr>
      <w:b/>
      <w:bCs/>
    </w:rPr>
  </w:style>
  <w:style w:type="paragraph" w:styleId="NormalWeb">
    <w:name w:val="Normal (Web)"/>
    <w:basedOn w:val="Normal"/>
    <w:uiPriority w:val="99"/>
    <w:unhideWhenUsed/>
    <w:rsid w:val="00200D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320D0F4C</Template>
  <TotalTime>22</TotalTime>
  <Pages>7</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Hayes</dc:creator>
  <cp:keywords/>
  <dc:description/>
  <cp:lastModifiedBy>Louise Joines</cp:lastModifiedBy>
  <cp:revision>13</cp:revision>
  <cp:lastPrinted>2022-02-28T11:56:00Z</cp:lastPrinted>
  <dcterms:created xsi:type="dcterms:W3CDTF">2022-03-03T10:15:00Z</dcterms:created>
  <dcterms:modified xsi:type="dcterms:W3CDTF">2023-01-12T10:44:00Z</dcterms:modified>
</cp:coreProperties>
</file>