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971B" w14:textId="77777777" w:rsidR="00AF7FDC" w:rsidRPr="00CF5DBF" w:rsidRDefault="00CF5DBF" w:rsidP="000C30CD">
      <w:pPr>
        <w:jc w:val="center"/>
        <w:rPr>
          <w:rFonts w:ascii="Sassoon Primary Std" w:hAnsi="Sassoon Primary Std" w:cs="Arial"/>
        </w:rPr>
      </w:pPr>
      <w:r w:rsidRPr="00445D56">
        <w:rPr>
          <w:rFonts w:ascii="Sassoon Primary Std" w:hAnsi="Sassoon Primary Std"/>
          <w:noProof/>
          <w:lang w:eastAsia="en-GB"/>
        </w:rPr>
        <w:drawing>
          <wp:anchor distT="0" distB="0" distL="114300" distR="114300" simplePos="0" relativeHeight="251659264" behindDoc="1" locked="0" layoutInCell="1" allowOverlap="1" wp14:anchorId="04AE469F" wp14:editId="2CD8032D">
            <wp:simplePos x="0" y="0"/>
            <wp:positionH relativeFrom="margin">
              <wp:align>center</wp:align>
            </wp:positionH>
            <wp:positionV relativeFrom="paragraph">
              <wp:posOffset>180975</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341"/>
        <w:gridCol w:w="1866"/>
        <w:gridCol w:w="4381"/>
        <w:gridCol w:w="3920"/>
        <w:gridCol w:w="3893"/>
      </w:tblGrid>
      <w:tr w:rsidR="00CF5DBF" w:rsidRPr="00CF5DBF" w14:paraId="29EC3F48" w14:textId="77777777" w:rsidTr="00CF5DBF">
        <w:trPr>
          <w:trHeight w:val="265"/>
        </w:trPr>
        <w:tc>
          <w:tcPr>
            <w:tcW w:w="15401" w:type="dxa"/>
            <w:gridSpan w:val="5"/>
            <w:shd w:val="clear" w:color="auto" w:fill="FFFFFF" w:themeFill="background1"/>
          </w:tcPr>
          <w:p w14:paraId="5662DE05" w14:textId="77777777" w:rsidR="00CF5DBF" w:rsidRPr="00CF5DBF" w:rsidRDefault="00CF5DBF" w:rsidP="007C6935">
            <w:pPr>
              <w:jc w:val="center"/>
              <w:rPr>
                <w:rFonts w:ascii="Sassoon Primary Std" w:hAnsi="Sassoon Primary Std" w:cs="Arial"/>
              </w:rPr>
            </w:pPr>
            <w:r>
              <w:rPr>
                <w:rFonts w:ascii="Sassoon Primary Std" w:hAnsi="Sassoon Primary Std" w:cs="Arial"/>
                <w:b/>
                <w:sz w:val="44"/>
                <w:szCs w:val="44"/>
              </w:rPr>
              <w:t xml:space="preserve">Science </w:t>
            </w:r>
            <w:r w:rsidRPr="00B779BA">
              <w:rPr>
                <w:rFonts w:ascii="Sassoon Primary Std" w:hAnsi="Sassoon Primary Std" w:cs="Arial"/>
                <w:b/>
                <w:sz w:val="44"/>
                <w:szCs w:val="44"/>
              </w:rPr>
              <w:t>in the Early Years- Nursery</w:t>
            </w:r>
          </w:p>
        </w:tc>
      </w:tr>
      <w:tr w:rsidR="00CF5DBF" w:rsidRPr="00CF5DBF" w14:paraId="2E02F502" w14:textId="77777777" w:rsidTr="00CF5DBF">
        <w:trPr>
          <w:trHeight w:val="265"/>
        </w:trPr>
        <w:tc>
          <w:tcPr>
            <w:tcW w:w="1341" w:type="dxa"/>
            <w:vMerge w:val="restart"/>
            <w:shd w:val="clear" w:color="auto" w:fill="D9E2F3" w:themeFill="accent1" w:themeFillTint="33"/>
          </w:tcPr>
          <w:p w14:paraId="67448259" w14:textId="77777777" w:rsidR="00CF5DBF" w:rsidRPr="00CF5DBF" w:rsidRDefault="00CF5DBF" w:rsidP="000A3AB3">
            <w:pPr>
              <w:jc w:val="center"/>
              <w:rPr>
                <w:rFonts w:ascii="Sassoon Primary Std" w:hAnsi="Sassoon Primary Std" w:cs="Arial"/>
                <w:b/>
              </w:rPr>
            </w:pPr>
            <w:r w:rsidRPr="00CF5DBF">
              <w:rPr>
                <w:rFonts w:ascii="Sassoon Primary Std" w:hAnsi="Sassoon Primary Std" w:cs="Arial"/>
                <w:b/>
              </w:rPr>
              <w:t xml:space="preserve">Term </w:t>
            </w:r>
          </w:p>
          <w:p w14:paraId="4A497E54" w14:textId="77777777" w:rsidR="00CF5DBF" w:rsidRPr="00CF5DBF" w:rsidRDefault="00CF5DBF" w:rsidP="000A3AB3">
            <w:pPr>
              <w:jc w:val="center"/>
              <w:rPr>
                <w:rFonts w:ascii="Sassoon Primary Std" w:hAnsi="Sassoon Primary Std" w:cs="Arial"/>
                <w:b/>
              </w:rPr>
            </w:pPr>
            <w:r w:rsidRPr="00CF5DBF">
              <w:rPr>
                <w:rFonts w:ascii="Sassoon Primary Std" w:hAnsi="Sassoon Primary Std" w:cs="Arial"/>
                <w:b/>
              </w:rPr>
              <w:t>Topic</w:t>
            </w:r>
          </w:p>
        </w:tc>
        <w:tc>
          <w:tcPr>
            <w:tcW w:w="1866" w:type="dxa"/>
            <w:vMerge w:val="restart"/>
            <w:shd w:val="clear" w:color="auto" w:fill="FFFFFF" w:themeFill="background1"/>
          </w:tcPr>
          <w:p w14:paraId="008028DF" w14:textId="77777777" w:rsidR="00CF5DBF" w:rsidRPr="00CF5DBF" w:rsidRDefault="00CF5DBF" w:rsidP="000A3AB3">
            <w:pPr>
              <w:jc w:val="center"/>
              <w:rPr>
                <w:rFonts w:ascii="Sassoon Primary Std" w:hAnsi="Sassoon Primary Std" w:cs="Arial"/>
                <w:b/>
              </w:rPr>
            </w:pPr>
            <w:r w:rsidRPr="00CF5DBF">
              <w:rPr>
                <w:rFonts w:ascii="Sassoon Primary Std" w:hAnsi="Sassoon Primary Std" w:cs="Arial"/>
                <w:b/>
              </w:rPr>
              <w:t>Area of Learning</w:t>
            </w:r>
          </w:p>
        </w:tc>
        <w:tc>
          <w:tcPr>
            <w:tcW w:w="12194" w:type="dxa"/>
            <w:gridSpan w:val="3"/>
            <w:shd w:val="clear" w:color="auto" w:fill="8EAADB" w:themeFill="accent1" w:themeFillTint="99"/>
          </w:tcPr>
          <w:p w14:paraId="4FACAA02" w14:textId="77777777" w:rsidR="00CF5DBF" w:rsidRPr="00CF5DBF" w:rsidRDefault="00CF5DBF" w:rsidP="007C6935">
            <w:pPr>
              <w:jc w:val="center"/>
              <w:rPr>
                <w:rFonts w:ascii="Sassoon Primary Std" w:hAnsi="Sassoon Primary Std" w:cs="Arial"/>
              </w:rPr>
            </w:pPr>
            <w:r w:rsidRPr="00B779BA">
              <w:rPr>
                <w:rFonts w:ascii="Sassoon Primary Std" w:hAnsi="Sassoon Primary Std" w:cs="Arial"/>
                <w:b/>
                <w:sz w:val="44"/>
                <w:szCs w:val="44"/>
              </w:rPr>
              <w:t>Concepts</w:t>
            </w:r>
          </w:p>
        </w:tc>
      </w:tr>
      <w:tr w:rsidR="00CF5DBF" w:rsidRPr="00CF5DBF" w14:paraId="2C0D2C5F" w14:textId="77777777" w:rsidTr="00CF5DBF">
        <w:trPr>
          <w:trHeight w:val="70"/>
        </w:trPr>
        <w:tc>
          <w:tcPr>
            <w:tcW w:w="1341" w:type="dxa"/>
            <w:vMerge/>
            <w:shd w:val="clear" w:color="auto" w:fill="D9E2F3" w:themeFill="accent1" w:themeFillTint="33"/>
          </w:tcPr>
          <w:p w14:paraId="427E0A58" w14:textId="77777777" w:rsidR="00CF5DBF" w:rsidRPr="00CF5DBF" w:rsidRDefault="00CF5DBF" w:rsidP="000A3AB3">
            <w:pPr>
              <w:jc w:val="center"/>
              <w:rPr>
                <w:rFonts w:ascii="Sassoon Primary Std" w:hAnsi="Sassoon Primary Std" w:cs="Arial"/>
                <w:b/>
              </w:rPr>
            </w:pPr>
          </w:p>
        </w:tc>
        <w:tc>
          <w:tcPr>
            <w:tcW w:w="1866" w:type="dxa"/>
            <w:vMerge/>
            <w:shd w:val="clear" w:color="auto" w:fill="FFFFFF" w:themeFill="background1"/>
          </w:tcPr>
          <w:p w14:paraId="785FA9C8" w14:textId="77777777" w:rsidR="00CF5DBF" w:rsidRPr="00CF5DBF" w:rsidRDefault="00CF5DBF" w:rsidP="000A3AB3">
            <w:pPr>
              <w:jc w:val="center"/>
              <w:rPr>
                <w:rFonts w:ascii="Sassoon Primary Std" w:hAnsi="Sassoon Primary Std" w:cs="Arial"/>
              </w:rPr>
            </w:pPr>
          </w:p>
        </w:tc>
        <w:tc>
          <w:tcPr>
            <w:tcW w:w="4381" w:type="dxa"/>
            <w:shd w:val="clear" w:color="auto" w:fill="FFFFFF" w:themeFill="background1"/>
          </w:tcPr>
          <w:p w14:paraId="0901595E" w14:textId="77777777" w:rsidR="00CF5DBF" w:rsidRPr="00CF5DBF" w:rsidRDefault="00CF5DBF" w:rsidP="00CF5DBF">
            <w:pPr>
              <w:rPr>
                <w:rFonts w:ascii="Sassoon Primary Std" w:hAnsi="Sassoon Primary Std" w:cs="Arial"/>
                <w:b/>
              </w:rPr>
            </w:pPr>
            <w:r w:rsidRPr="00CF5DBF">
              <w:rPr>
                <w:rFonts w:ascii="Sassoon Primary Std" w:hAnsi="Sassoon Primary Std" w:cs="Times New Roman"/>
                <w:b/>
                <w:noProof/>
              </w:rPr>
              <w:drawing>
                <wp:anchor distT="36576" distB="36576" distL="36576" distR="36576" simplePos="0" relativeHeight="251661312" behindDoc="1" locked="0" layoutInCell="1" allowOverlap="1" wp14:anchorId="75FE9EC6" wp14:editId="441E126F">
                  <wp:simplePos x="0" y="0"/>
                  <wp:positionH relativeFrom="column">
                    <wp:posOffset>-31750</wp:posOffset>
                  </wp:positionH>
                  <wp:positionV relativeFrom="paragraph">
                    <wp:posOffset>26670</wp:posOffset>
                  </wp:positionV>
                  <wp:extent cx="819150" cy="751205"/>
                  <wp:effectExtent l="0" t="0" r="0" b="0"/>
                  <wp:wrapTight wrapText="bothSides">
                    <wp:wrapPolygon edited="0">
                      <wp:start x="0" y="0"/>
                      <wp:lineTo x="0" y="20815"/>
                      <wp:lineTo x="21098" y="20815"/>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6619"/>
                          <a:stretch>
                            <a:fillRect/>
                          </a:stretch>
                        </pic:blipFill>
                        <pic:spPr bwMode="auto">
                          <a:xfrm>
                            <a:off x="0" y="0"/>
                            <a:ext cx="819150" cy="751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5DBF">
              <w:rPr>
                <w:rFonts w:ascii="Sassoon Primary Std" w:hAnsi="Sassoon Primary Std" w:cs="Arial"/>
                <w:b/>
              </w:rPr>
              <w:t>Nature</w:t>
            </w:r>
          </w:p>
          <w:p w14:paraId="13CE1A6E" w14:textId="77777777" w:rsidR="00CF5DBF" w:rsidRPr="00CF5DBF" w:rsidRDefault="00CF5DBF" w:rsidP="00CF5DBF">
            <w:pPr>
              <w:rPr>
                <w:rFonts w:ascii="Sassoon Primary Std" w:hAnsi="Sassoon Primary Std" w:cs="Arial"/>
              </w:rPr>
            </w:pPr>
            <w:r w:rsidRPr="00CF5DBF">
              <w:rPr>
                <w:rFonts w:ascii="Sassoon Primary Std" w:hAnsi="Sassoon Primary Std" w:cs="Arial"/>
              </w:rPr>
              <w:t>Knowing about the natural world</w:t>
            </w:r>
          </w:p>
        </w:tc>
        <w:tc>
          <w:tcPr>
            <w:tcW w:w="3920" w:type="dxa"/>
            <w:shd w:val="clear" w:color="auto" w:fill="FFFFFF" w:themeFill="background1"/>
          </w:tcPr>
          <w:p w14:paraId="64D8B90A" w14:textId="77777777" w:rsidR="00CF5DBF" w:rsidRPr="00CF5DBF" w:rsidRDefault="00CF5DBF" w:rsidP="00CF5DBF">
            <w:pPr>
              <w:rPr>
                <w:rFonts w:ascii="Sassoon Primary Std" w:hAnsi="Sassoon Primary Std" w:cs="Arial"/>
                <w:b/>
              </w:rPr>
            </w:pPr>
            <w:r w:rsidRPr="00CF5DBF">
              <w:rPr>
                <w:rFonts w:ascii="Sassoon Primary Std" w:hAnsi="Sassoon Primary Std" w:cs="Times New Roman"/>
                <w:b/>
                <w:noProof/>
              </w:rPr>
              <w:drawing>
                <wp:anchor distT="36576" distB="36576" distL="36576" distR="36576" simplePos="0" relativeHeight="251663360" behindDoc="1" locked="0" layoutInCell="1" allowOverlap="1" wp14:anchorId="50B5F395" wp14:editId="6F4E6B00">
                  <wp:simplePos x="0" y="0"/>
                  <wp:positionH relativeFrom="column">
                    <wp:posOffset>-41910</wp:posOffset>
                  </wp:positionH>
                  <wp:positionV relativeFrom="paragraph">
                    <wp:posOffset>66675</wp:posOffset>
                  </wp:positionV>
                  <wp:extent cx="611390" cy="665480"/>
                  <wp:effectExtent l="0" t="0" r="0" b="1270"/>
                  <wp:wrapTight wrapText="bothSides">
                    <wp:wrapPolygon edited="0">
                      <wp:start x="0" y="0"/>
                      <wp:lineTo x="0" y="21023"/>
                      <wp:lineTo x="20881" y="21023"/>
                      <wp:lineTo x="208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390" cy="66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5DBF">
              <w:rPr>
                <w:rFonts w:ascii="Sassoon Primary Std" w:hAnsi="Sassoon Primary Std" w:cs="Arial"/>
                <w:b/>
              </w:rPr>
              <w:t>Phenomenon</w:t>
            </w:r>
          </w:p>
          <w:p w14:paraId="693F8E9F" w14:textId="77777777" w:rsidR="00CF5DBF" w:rsidRPr="00CF5DBF" w:rsidRDefault="00CF5DBF" w:rsidP="00CF5DBF">
            <w:pPr>
              <w:rPr>
                <w:rFonts w:ascii="Sassoon Primary Std" w:hAnsi="Sassoon Primary Std" w:cs="Arial"/>
              </w:rPr>
            </w:pPr>
            <w:r w:rsidRPr="00CF5DBF">
              <w:rPr>
                <w:rFonts w:ascii="Sassoon Primary Std" w:hAnsi="Sassoon Primary Std" w:cs="Arial"/>
              </w:rPr>
              <w:t>Observing facts and events</w:t>
            </w:r>
          </w:p>
        </w:tc>
        <w:tc>
          <w:tcPr>
            <w:tcW w:w="3893" w:type="dxa"/>
            <w:shd w:val="clear" w:color="auto" w:fill="FFFFFF" w:themeFill="background1"/>
          </w:tcPr>
          <w:p w14:paraId="464F495F" w14:textId="77777777" w:rsidR="00CF5DBF" w:rsidRPr="00CF5DBF" w:rsidRDefault="00CF5DBF" w:rsidP="00CF5DBF">
            <w:pPr>
              <w:rPr>
                <w:rFonts w:ascii="Sassoon Primary Std" w:hAnsi="Sassoon Primary Std" w:cs="Arial"/>
                <w:b/>
              </w:rPr>
            </w:pPr>
            <w:r w:rsidRPr="00CF5DBF">
              <w:rPr>
                <w:rFonts w:ascii="Sassoon Primary Std" w:hAnsi="Sassoon Primary Std" w:cs="Times New Roman"/>
                <w:b/>
                <w:noProof/>
              </w:rPr>
              <w:drawing>
                <wp:anchor distT="36576" distB="36576" distL="36576" distR="36576" simplePos="0" relativeHeight="251665408" behindDoc="1" locked="0" layoutInCell="1" allowOverlap="1" wp14:anchorId="2E6BD0F8" wp14:editId="793C7835">
                  <wp:simplePos x="0" y="0"/>
                  <wp:positionH relativeFrom="column">
                    <wp:posOffset>12065</wp:posOffset>
                  </wp:positionH>
                  <wp:positionV relativeFrom="paragraph">
                    <wp:posOffset>7620</wp:posOffset>
                  </wp:positionV>
                  <wp:extent cx="685800" cy="623570"/>
                  <wp:effectExtent l="0" t="0" r="0" b="5080"/>
                  <wp:wrapTight wrapText="bothSides">
                    <wp:wrapPolygon edited="0">
                      <wp:start x="0" y="0"/>
                      <wp:lineTo x="0" y="21116"/>
                      <wp:lineTo x="21000" y="21116"/>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5DBF">
              <w:rPr>
                <w:rFonts w:ascii="Sassoon Primary Std" w:hAnsi="Sassoon Primary Std" w:cs="Arial"/>
                <w:b/>
              </w:rPr>
              <w:t>Real World</w:t>
            </w:r>
          </w:p>
          <w:p w14:paraId="6ABE92A8" w14:textId="77777777" w:rsidR="00CF5DBF" w:rsidRPr="00CF5DBF" w:rsidRDefault="00CF5DBF" w:rsidP="00CF5DBF">
            <w:pPr>
              <w:rPr>
                <w:rFonts w:ascii="Sassoon Primary Std" w:hAnsi="Sassoon Primary Std" w:cs="Arial"/>
              </w:rPr>
            </w:pPr>
            <w:r w:rsidRPr="00CF5DBF">
              <w:rPr>
                <w:rFonts w:ascii="Sassoon Primary Std" w:hAnsi="Sassoon Primary Std" w:cs="Arial"/>
              </w:rPr>
              <w:t>Know about scientists and science in our everyday lives</w:t>
            </w:r>
          </w:p>
        </w:tc>
      </w:tr>
      <w:tr w:rsidR="00ED756F" w:rsidRPr="00CF5DBF" w14:paraId="6FB4D646" w14:textId="77777777" w:rsidTr="00473CB5">
        <w:trPr>
          <w:trHeight w:val="30"/>
        </w:trPr>
        <w:tc>
          <w:tcPr>
            <w:tcW w:w="1341" w:type="dxa"/>
            <w:vMerge w:val="restart"/>
            <w:shd w:val="clear" w:color="auto" w:fill="D9E2F3" w:themeFill="accent1" w:themeFillTint="33"/>
          </w:tcPr>
          <w:p w14:paraId="106BFD39"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Nursery Autumn 1</w:t>
            </w:r>
          </w:p>
          <w:p w14:paraId="19DE3CD7" w14:textId="77777777" w:rsidR="00ED756F" w:rsidRPr="00CF5DBF" w:rsidRDefault="00ED756F" w:rsidP="00ED756F">
            <w:pPr>
              <w:rPr>
                <w:rFonts w:ascii="Sassoon Primary Std" w:hAnsi="Sassoon Primary Std" w:cs="Arial"/>
                <w:b/>
              </w:rPr>
            </w:pPr>
          </w:p>
          <w:p w14:paraId="7DD0C25E"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Starting School</w:t>
            </w:r>
          </w:p>
        </w:tc>
        <w:tc>
          <w:tcPr>
            <w:tcW w:w="1866" w:type="dxa"/>
            <w:shd w:val="clear" w:color="auto" w:fill="FFFFFF" w:themeFill="background1"/>
          </w:tcPr>
          <w:p w14:paraId="4CBD8E2D"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tcPr>
          <w:p w14:paraId="1F044245" w14:textId="77777777" w:rsidR="00ED756F" w:rsidRPr="00CF5DBF" w:rsidRDefault="00ED756F" w:rsidP="00ED756F">
            <w:pPr>
              <w:rPr>
                <w:rFonts w:ascii="Sassoon Primary Std" w:hAnsi="Sassoon Primary Std" w:cs="Arial"/>
              </w:rPr>
            </w:pPr>
            <w:r w:rsidRPr="00CF5DBF">
              <w:rPr>
                <w:rFonts w:ascii="Sassoon Primary Std" w:hAnsi="Sassoon Primary Std" w:cs="Arial"/>
              </w:rPr>
              <w:t>-Communicate their needs to a member of a staff.</w:t>
            </w:r>
          </w:p>
          <w:p w14:paraId="016F1674"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the name of their school.</w:t>
            </w:r>
          </w:p>
        </w:tc>
        <w:tc>
          <w:tcPr>
            <w:tcW w:w="3920" w:type="dxa"/>
            <w:shd w:val="clear" w:color="auto" w:fill="BFBFBF" w:themeFill="background1" w:themeFillShade="BF"/>
          </w:tcPr>
          <w:p w14:paraId="1DBD1B43" w14:textId="77777777" w:rsidR="00ED756F" w:rsidRPr="00CF5DBF" w:rsidRDefault="00ED756F" w:rsidP="00ED756F">
            <w:pPr>
              <w:rPr>
                <w:rFonts w:ascii="Sassoon Primary Std" w:hAnsi="Sassoon Primary Std" w:cs="Arial"/>
              </w:rPr>
            </w:pPr>
          </w:p>
        </w:tc>
        <w:tc>
          <w:tcPr>
            <w:tcW w:w="3893" w:type="dxa"/>
          </w:tcPr>
          <w:p w14:paraId="7ACB98E0"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-Learn key vocabulary and use this to make comparisons between children/ adults in the setting - tall, short, light, heavy, alike, same and different.</w:t>
            </w:r>
          </w:p>
        </w:tc>
      </w:tr>
      <w:tr w:rsidR="00ED756F" w:rsidRPr="00CF5DBF" w14:paraId="13A14D7C" w14:textId="77777777" w:rsidTr="00E97AD4">
        <w:trPr>
          <w:trHeight w:val="21"/>
        </w:trPr>
        <w:tc>
          <w:tcPr>
            <w:tcW w:w="1341" w:type="dxa"/>
            <w:vMerge/>
            <w:shd w:val="clear" w:color="auto" w:fill="D9E2F3" w:themeFill="accent1" w:themeFillTint="33"/>
          </w:tcPr>
          <w:p w14:paraId="078D3EA2" w14:textId="77777777" w:rsidR="00ED756F" w:rsidRPr="00CF5DBF" w:rsidRDefault="00ED756F" w:rsidP="00ED756F">
            <w:pPr>
              <w:rPr>
                <w:rFonts w:ascii="Sassoon Primary Std" w:hAnsi="Sassoon Primary Std" w:cs="Arial"/>
                <w:b/>
              </w:rPr>
            </w:pPr>
          </w:p>
        </w:tc>
        <w:tc>
          <w:tcPr>
            <w:tcW w:w="1866" w:type="dxa"/>
            <w:shd w:val="clear" w:color="auto" w:fill="FFFFFF" w:themeFill="background1"/>
          </w:tcPr>
          <w:p w14:paraId="50A8826D"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6BA06490" w14:textId="77777777" w:rsidR="00ED756F" w:rsidRPr="00CF5DBF" w:rsidRDefault="00ED756F" w:rsidP="00ED756F">
            <w:pPr>
              <w:rPr>
                <w:rFonts w:ascii="Sassoon Primary Std" w:hAnsi="Sassoon Primary Std" w:cs="Arial"/>
              </w:rPr>
            </w:pPr>
            <w:r w:rsidRPr="00CF5DBF">
              <w:rPr>
                <w:rFonts w:ascii="Sassoon Primary Std" w:hAnsi="Sassoon Primary Std" w:cs="Arial"/>
                <w:shd w:val="clear" w:color="auto" w:fill="FFFFFF"/>
              </w:rPr>
              <w:t>-</w:t>
            </w:r>
            <w:r w:rsidRPr="00CF5DBF">
              <w:rPr>
                <w:rFonts w:ascii="Sassoon Primary Std" w:hAnsi="Sassoon Primary Std" w:cs="Arial"/>
              </w:rPr>
              <w:t>Show increasing consideration of other people’s needs.</w:t>
            </w:r>
          </w:p>
        </w:tc>
        <w:tc>
          <w:tcPr>
            <w:tcW w:w="3920" w:type="dxa"/>
            <w:shd w:val="clear" w:color="auto" w:fill="BFBFBF" w:themeFill="background1" w:themeFillShade="BF"/>
          </w:tcPr>
          <w:p w14:paraId="033EE7C5"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1F4E22FF" w14:textId="77777777" w:rsidR="00ED756F" w:rsidRPr="00CF5DBF" w:rsidRDefault="00ED756F" w:rsidP="00ED756F">
            <w:pPr>
              <w:rPr>
                <w:rFonts w:ascii="Sassoon Primary Std" w:hAnsi="Sassoon Primary Std" w:cs="Arial"/>
              </w:rPr>
            </w:pPr>
            <w:bookmarkStart w:id="0" w:name="_GoBack"/>
            <w:bookmarkEnd w:id="0"/>
          </w:p>
        </w:tc>
      </w:tr>
      <w:tr w:rsidR="00ED756F" w:rsidRPr="00CF5DBF" w14:paraId="544D386D" w14:textId="77777777" w:rsidTr="00473CB5">
        <w:trPr>
          <w:trHeight w:val="21"/>
        </w:trPr>
        <w:tc>
          <w:tcPr>
            <w:tcW w:w="1341" w:type="dxa"/>
            <w:vMerge/>
            <w:shd w:val="clear" w:color="auto" w:fill="D9E2F3" w:themeFill="accent1" w:themeFillTint="33"/>
          </w:tcPr>
          <w:p w14:paraId="2E26450C" w14:textId="77777777" w:rsidR="00ED756F" w:rsidRPr="00CF5DBF" w:rsidRDefault="00ED756F" w:rsidP="00ED756F">
            <w:pPr>
              <w:rPr>
                <w:rFonts w:ascii="Sassoon Primary Std" w:hAnsi="Sassoon Primary Std" w:cs="Arial"/>
                <w:b/>
              </w:rPr>
            </w:pPr>
          </w:p>
        </w:tc>
        <w:tc>
          <w:tcPr>
            <w:tcW w:w="1866" w:type="dxa"/>
            <w:shd w:val="clear" w:color="auto" w:fill="FFFFFF" w:themeFill="background1"/>
          </w:tcPr>
          <w:p w14:paraId="0D339D47" w14:textId="77777777" w:rsidR="00ED756F" w:rsidRPr="00CF5DBF" w:rsidRDefault="00ED756F" w:rsidP="00ED756F">
            <w:pPr>
              <w:rPr>
                <w:rFonts w:ascii="Sassoon Primary Std" w:hAnsi="Sassoon Primary Std" w:cs="Arial"/>
              </w:rPr>
            </w:pPr>
            <w:r w:rsidRPr="00CF5DBF">
              <w:rPr>
                <w:rFonts w:ascii="Sassoon Primary Std" w:hAnsi="Sassoon Primary Std" w:cs="Arial"/>
              </w:rPr>
              <w:t>PD</w:t>
            </w:r>
          </w:p>
        </w:tc>
        <w:tc>
          <w:tcPr>
            <w:tcW w:w="4381" w:type="dxa"/>
          </w:tcPr>
          <w:p w14:paraId="10255DF3" w14:textId="77777777" w:rsidR="00ED756F" w:rsidRPr="00CF5DBF" w:rsidRDefault="00ED756F" w:rsidP="00ED756F">
            <w:pPr>
              <w:rPr>
                <w:rFonts w:ascii="Sassoon Primary Std" w:hAnsi="Sassoon Primary Std" w:cs="Arial"/>
              </w:rPr>
            </w:pPr>
            <w:r w:rsidRPr="00CF5DBF">
              <w:rPr>
                <w:rFonts w:ascii="Sassoon Primary Std" w:hAnsi="Sassoon Primary Std" w:cs="Arial"/>
              </w:rPr>
              <w:t>-Locate the nursery toilets and develop their independence in going to the toilet during the school day.</w:t>
            </w:r>
          </w:p>
          <w:p w14:paraId="0491ECC0" w14:textId="77777777" w:rsidR="00ED756F" w:rsidRPr="00CF5DBF" w:rsidRDefault="00ED756F" w:rsidP="00ED756F">
            <w:pPr>
              <w:rPr>
                <w:rFonts w:ascii="Sassoon Primary Std" w:hAnsi="Sassoon Primary Std" w:cs="Arial"/>
              </w:rPr>
            </w:pPr>
            <w:r w:rsidRPr="00CF5DBF">
              <w:rPr>
                <w:rFonts w:ascii="Sassoon Primary Std" w:hAnsi="Sassoon Primary Std" w:cs="Arial"/>
              </w:rPr>
              <w:t>-Carry their tray from the counter to their table in the lunch hall. Use a knife and fork with support (where necessary) to eat their lunch.</w:t>
            </w:r>
          </w:p>
          <w:p w14:paraId="6D344170" w14:textId="77777777" w:rsidR="00ED756F" w:rsidRPr="00CF5DBF" w:rsidRDefault="00ED756F" w:rsidP="00ED756F">
            <w:pPr>
              <w:rPr>
                <w:rFonts w:ascii="Sassoon Primary Std" w:hAnsi="Sassoon Primary Std" w:cs="Arial"/>
              </w:rPr>
            </w:pPr>
            <w:r w:rsidRPr="00CF5DBF">
              <w:rPr>
                <w:rFonts w:ascii="Sassoon Primary Std" w:hAnsi="Sassoon Primary Std" w:cs="Arial"/>
              </w:rPr>
              <w:t>-Your body and brain need water to stay healthy.</w:t>
            </w:r>
          </w:p>
          <w:p w14:paraId="08BF4EAA"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-It is important to drink 5 cups of water a day so that you do not get dehydrated.  </w:t>
            </w:r>
          </w:p>
          <w:p w14:paraId="2E3995AB"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-Identify and name the parts of the body. Be able to point to a named body part (head, shoulders, knees, toes, fingers, thumb, arm and leg).</w:t>
            </w:r>
          </w:p>
          <w:p w14:paraId="722F86A7" w14:textId="77777777" w:rsidR="00ED756F" w:rsidRPr="00CF5DBF" w:rsidRDefault="00ED756F" w:rsidP="00ED756F">
            <w:pPr>
              <w:rPr>
                <w:rFonts w:ascii="Sassoon Primary Std" w:hAnsi="Sassoon Primary Std" w:cs="Arial"/>
              </w:rPr>
            </w:pPr>
            <w:r w:rsidRPr="00CF5DBF">
              <w:rPr>
                <w:rFonts w:ascii="Sassoon Primary Std" w:hAnsi="Sassoon Primary Std" w:cs="Arial"/>
              </w:rPr>
              <w:t>-There are five senses — seeing, hearing, smelling, tasting, and touching. These help you notice the world around you.</w:t>
            </w:r>
          </w:p>
        </w:tc>
        <w:tc>
          <w:tcPr>
            <w:tcW w:w="3920" w:type="dxa"/>
            <w:shd w:val="clear" w:color="auto" w:fill="BFBFBF" w:themeFill="background1" w:themeFillShade="BF"/>
          </w:tcPr>
          <w:p w14:paraId="244DA417" w14:textId="77777777" w:rsidR="00ED756F" w:rsidRPr="00CF5DBF" w:rsidRDefault="00ED756F" w:rsidP="00ED756F">
            <w:pPr>
              <w:rPr>
                <w:rFonts w:ascii="Sassoon Primary Std" w:hAnsi="Sassoon Primary Std" w:cs="Arial"/>
              </w:rPr>
            </w:pPr>
          </w:p>
        </w:tc>
        <w:tc>
          <w:tcPr>
            <w:tcW w:w="3893" w:type="dxa"/>
          </w:tcPr>
          <w:p w14:paraId="519CBDBA" w14:textId="77777777" w:rsidR="00ED756F" w:rsidRPr="00CF5DBF" w:rsidRDefault="00ED756F" w:rsidP="00ED756F">
            <w:pPr>
              <w:rPr>
                <w:rFonts w:ascii="Sassoon Primary Std" w:hAnsi="Sassoon Primary Std" w:cs="Arial"/>
              </w:rPr>
            </w:pPr>
            <w:r w:rsidRPr="00CF5DBF">
              <w:rPr>
                <w:rFonts w:ascii="Sassoon Primary Std" w:hAnsi="Sassoon Primary Std" w:cs="Arial"/>
              </w:rPr>
              <w:t>-Observe the effect of exercise on their body.</w:t>
            </w:r>
          </w:p>
          <w:p w14:paraId="05276B54" w14:textId="77777777" w:rsidR="00ED756F" w:rsidRPr="00CF5DBF" w:rsidRDefault="00ED756F" w:rsidP="00ED756F">
            <w:pPr>
              <w:rPr>
                <w:rFonts w:ascii="Sassoon Primary Std" w:hAnsi="Sassoon Primary Std" w:cs="Arial"/>
              </w:rPr>
            </w:pPr>
          </w:p>
        </w:tc>
      </w:tr>
      <w:tr w:rsidR="00ED756F" w:rsidRPr="00CF5DBF" w14:paraId="788750D9" w14:textId="77777777" w:rsidTr="00473CB5">
        <w:trPr>
          <w:trHeight w:val="238"/>
        </w:trPr>
        <w:tc>
          <w:tcPr>
            <w:tcW w:w="1341" w:type="dxa"/>
            <w:vMerge/>
            <w:shd w:val="clear" w:color="auto" w:fill="D9E2F3" w:themeFill="accent1" w:themeFillTint="33"/>
          </w:tcPr>
          <w:p w14:paraId="317A8F4E" w14:textId="77777777" w:rsidR="00ED756F" w:rsidRPr="00CF5DBF" w:rsidRDefault="00ED756F" w:rsidP="00ED756F">
            <w:pPr>
              <w:rPr>
                <w:rFonts w:ascii="Sassoon Primary Std" w:hAnsi="Sassoon Primary Std" w:cs="Arial"/>
                <w:b/>
              </w:rPr>
            </w:pPr>
          </w:p>
        </w:tc>
        <w:tc>
          <w:tcPr>
            <w:tcW w:w="1866" w:type="dxa"/>
            <w:shd w:val="clear" w:color="auto" w:fill="FFFFFF" w:themeFill="background1"/>
          </w:tcPr>
          <w:p w14:paraId="45D877C8"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1C780255" w14:textId="77777777" w:rsidR="00ED756F" w:rsidRPr="00CF5DBF" w:rsidRDefault="00ED756F" w:rsidP="00ED756F">
            <w:pPr>
              <w:rPr>
                <w:rFonts w:ascii="Sassoon Primary Std" w:hAnsi="Sassoon Primary Std" w:cs="Arial"/>
              </w:rPr>
            </w:pPr>
            <w:r w:rsidRPr="00CF5DBF">
              <w:rPr>
                <w:rFonts w:ascii="Sassoon Primary Std" w:hAnsi="Sassoon Primary Std" w:cs="Arial"/>
              </w:rPr>
              <w:t>-Show care and concern for living things, including animals and humans.</w:t>
            </w:r>
          </w:p>
          <w:p w14:paraId="42FE4614"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-Being physically active every day is important for healthy growth.</w:t>
            </w:r>
          </w:p>
          <w:p w14:paraId="2FD346E2"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-To identify similarities and differences between children in the class.</w:t>
            </w:r>
          </w:p>
          <w:p w14:paraId="575308DE"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-Understand that some people have disabilities.</w:t>
            </w:r>
          </w:p>
          <w:p w14:paraId="27881267"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 xml:space="preserve">-A disability is a physical or mental problem that makes it difficult for a person to learn or do certain things. </w:t>
            </w:r>
          </w:p>
          <w:p w14:paraId="2A36C685" w14:textId="77777777" w:rsidR="00ED756F" w:rsidRPr="00CF5DBF" w:rsidRDefault="00ED756F" w:rsidP="00ED756F">
            <w:pPr>
              <w:rPr>
                <w:rFonts w:ascii="Sassoon Primary Std" w:hAnsi="Sassoon Primary Std" w:cs="Arial"/>
                <w:spacing w:val="-2"/>
                <w:shd w:val="clear" w:color="auto" w:fill="FFFFFF"/>
              </w:rPr>
            </w:pPr>
            <w:r w:rsidRPr="00CF5DBF">
              <w:rPr>
                <w:rFonts w:ascii="Sassoon Primary Std" w:hAnsi="Sassoon Primary Std" w:cs="Arial"/>
                <w:spacing w:val="-2"/>
                <w:shd w:val="clear" w:color="auto" w:fill="FFFFFF"/>
              </w:rPr>
              <w:t>-Children to understand that while we are different in some ways, we are still the same in lots of other ways. </w:t>
            </w:r>
          </w:p>
        </w:tc>
        <w:tc>
          <w:tcPr>
            <w:tcW w:w="3920" w:type="dxa"/>
          </w:tcPr>
          <w:p w14:paraId="126AB2A3"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-Explore the outdoor area with curiosity and show an interest in the natural world.</w:t>
            </w:r>
          </w:p>
          <w:p w14:paraId="2253D449"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0503A96C" w14:textId="77777777" w:rsidR="00ED756F" w:rsidRPr="00CF5DBF" w:rsidRDefault="00ED756F" w:rsidP="00ED756F">
            <w:pPr>
              <w:rPr>
                <w:rFonts w:ascii="Sassoon Primary Std" w:hAnsi="Sassoon Primary Std" w:cs="Arial"/>
              </w:rPr>
            </w:pPr>
          </w:p>
        </w:tc>
      </w:tr>
      <w:tr w:rsidR="00ED756F" w:rsidRPr="00CF5DBF" w14:paraId="173BABE6" w14:textId="77777777" w:rsidTr="00473CB5">
        <w:trPr>
          <w:trHeight w:val="30"/>
        </w:trPr>
        <w:tc>
          <w:tcPr>
            <w:tcW w:w="1341" w:type="dxa"/>
            <w:vMerge w:val="restart"/>
            <w:shd w:val="clear" w:color="auto" w:fill="D9E2F3" w:themeFill="accent1" w:themeFillTint="33"/>
          </w:tcPr>
          <w:p w14:paraId="7A359302"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Nursery Autumn 2</w:t>
            </w:r>
          </w:p>
          <w:p w14:paraId="7455AF6E" w14:textId="77777777" w:rsidR="00ED756F" w:rsidRPr="00CF5DBF" w:rsidRDefault="00ED756F" w:rsidP="00ED756F">
            <w:pPr>
              <w:rPr>
                <w:rFonts w:ascii="Sassoon Primary Std" w:hAnsi="Sassoon Primary Std" w:cs="Arial"/>
                <w:b/>
              </w:rPr>
            </w:pPr>
          </w:p>
          <w:p w14:paraId="16380AF8"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Night and Day</w:t>
            </w:r>
          </w:p>
        </w:tc>
        <w:tc>
          <w:tcPr>
            <w:tcW w:w="1866" w:type="dxa"/>
          </w:tcPr>
          <w:p w14:paraId="7F09973E"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shd w:val="clear" w:color="auto" w:fill="BFBFBF" w:themeFill="background1" w:themeFillShade="BF"/>
          </w:tcPr>
          <w:p w14:paraId="2DFC2CD8" w14:textId="77777777" w:rsidR="00ED756F" w:rsidRPr="00CF5DBF" w:rsidRDefault="00ED756F" w:rsidP="00ED756F">
            <w:pPr>
              <w:rPr>
                <w:rFonts w:ascii="Sassoon Primary Std" w:hAnsi="Sassoon Primary Std" w:cs="Arial"/>
              </w:rPr>
            </w:pPr>
          </w:p>
        </w:tc>
        <w:tc>
          <w:tcPr>
            <w:tcW w:w="3920" w:type="dxa"/>
          </w:tcPr>
          <w:p w14:paraId="3E51361B" w14:textId="77777777" w:rsidR="00ED756F" w:rsidRPr="00CF5DBF" w:rsidRDefault="00ED756F" w:rsidP="00ED756F">
            <w:pPr>
              <w:rPr>
                <w:rFonts w:ascii="Sassoon Primary Std" w:hAnsi="Sassoon Primary Std" w:cs="Arial"/>
              </w:rPr>
            </w:pPr>
            <w:r w:rsidRPr="00CF5DBF">
              <w:rPr>
                <w:rFonts w:ascii="Sassoon Primary Std" w:hAnsi="Sassoon Primary Std" w:cs="Arial"/>
              </w:rPr>
              <w:t>-Use new vocabulary to describe light and dark in the environment.</w:t>
            </w:r>
          </w:p>
          <w:p w14:paraId="4C958944"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 xml:space="preserve">-Understand the question word, ‘where’. ‘Where’ </w:t>
            </w:r>
            <w:r w:rsidRPr="00CF5DBF">
              <w:rPr>
                <w:rFonts w:ascii="Sassoon Primary Std" w:hAnsi="Sassoon Primary Std" w:cs="Arial"/>
                <w:shd w:val="clear" w:color="auto" w:fill="FFFFFF"/>
              </w:rPr>
              <w:t>is used when referring to a place or location.</w:t>
            </w:r>
          </w:p>
          <w:p w14:paraId="1FBFDF48"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‘why’ questions. For example, ‘Why didn’t Santa send the boy a trumpet?’</w:t>
            </w:r>
          </w:p>
        </w:tc>
        <w:tc>
          <w:tcPr>
            <w:tcW w:w="3893" w:type="dxa"/>
          </w:tcPr>
          <w:p w14:paraId="1EE57E03"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-Understand the use of objects and identify which objects are used for a particular purpose. </w:t>
            </w:r>
          </w:p>
          <w:p w14:paraId="651FFD0C" w14:textId="77777777" w:rsidR="00ED756F" w:rsidRPr="00CF5DBF" w:rsidRDefault="00ED756F" w:rsidP="00ED756F">
            <w:pPr>
              <w:rPr>
                <w:rFonts w:ascii="Sassoon Primary Std" w:hAnsi="Sassoon Primary Std" w:cs="Arial"/>
              </w:rPr>
            </w:pPr>
          </w:p>
        </w:tc>
      </w:tr>
      <w:tr w:rsidR="00ED756F" w:rsidRPr="00CF5DBF" w14:paraId="49F5FC5F" w14:textId="77777777" w:rsidTr="00473CB5">
        <w:trPr>
          <w:trHeight w:val="21"/>
        </w:trPr>
        <w:tc>
          <w:tcPr>
            <w:tcW w:w="1341" w:type="dxa"/>
            <w:vMerge/>
            <w:shd w:val="clear" w:color="auto" w:fill="D9E2F3" w:themeFill="accent1" w:themeFillTint="33"/>
          </w:tcPr>
          <w:p w14:paraId="673E57AA" w14:textId="77777777" w:rsidR="00ED756F" w:rsidRPr="00CF5DBF" w:rsidRDefault="00ED756F" w:rsidP="00ED756F">
            <w:pPr>
              <w:rPr>
                <w:rFonts w:ascii="Sassoon Primary Std" w:hAnsi="Sassoon Primary Std" w:cs="Arial"/>
                <w:b/>
              </w:rPr>
            </w:pPr>
          </w:p>
        </w:tc>
        <w:tc>
          <w:tcPr>
            <w:tcW w:w="1866" w:type="dxa"/>
          </w:tcPr>
          <w:p w14:paraId="5DB60F0A"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2C6BDD42"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about the importance of sleep. The body and brain need to rest.</w:t>
            </w:r>
          </w:p>
          <w:p w14:paraId="4113F2A9"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what happens to your body when you feel tired, be able to recognise the sensation.</w:t>
            </w:r>
          </w:p>
          <w:p w14:paraId="35511463"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-Learn vocabulary related to their emotions and feelings, e.g. sad, happy, worried etc. </w:t>
            </w:r>
          </w:p>
          <w:p w14:paraId="0287EF63" w14:textId="77777777" w:rsidR="00ED756F" w:rsidRPr="00CF5DBF" w:rsidRDefault="00ED756F" w:rsidP="00ED756F">
            <w:pPr>
              <w:rPr>
                <w:rFonts w:ascii="Sassoon Primary Std" w:hAnsi="Sassoon Primary Std" w:cs="Arial"/>
              </w:rPr>
            </w:pPr>
            <w:r w:rsidRPr="00CF5DBF">
              <w:rPr>
                <w:rFonts w:ascii="Sassoon Primary Std" w:hAnsi="Sassoon Primary Std" w:cs="Arial"/>
              </w:rPr>
              <w:t>-Be able to identify the facial expression that matches an emotion.</w:t>
            </w:r>
          </w:p>
          <w:p w14:paraId="33F75F24"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 xml:space="preserve">-A bedtime routine </w:t>
            </w:r>
            <w:r w:rsidRPr="00CF5DBF">
              <w:rPr>
                <w:rFonts w:ascii="Sassoon Primary Std" w:hAnsi="Sassoon Primary Std" w:cs="Arial"/>
                <w:shd w:val="clear" w:color="auto" w:fill="FFFFFF"/>
              </w:rPr>
              <w:t>includes all of the things that you do just before you go to bed, such as take a bath, clean your teeth, put on pyjamas, and read a bedtime story.</w:t>
            </w:r>
          </w:p>
          <w:p w14:paraId="3409A812"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shd w:val="clear" w:color="auto" w:fill="FFFFFF"/>
              </w:rPr>
              <w:t>-A morning routine is a set of actions you perform in the morning, usually before going to school, such as</w:t>
            </w:r>
            <w:r w:rsidRPr="00CF5DBF">
              <w:rPr>
                <w:rFonts w:ascii="Sassoon Primary Std" w:hAnsi="Sassoon Primary Std" w:cs="Arial"/>
              </w:rPr>
              <w:t xml:space="preserve"> having breakfast, cleaning your teeth, washing your face and getting dressed.</w:t>
            </w:r>
          </w:p>
        </w:tc>
        <w:tc>
          <w:tcPr>
            <w:tcW w:w="3920" w:type="dxa"/>
            <w:shd w:val="clear" w:color="auto" w:fill="BFBFBF" w:themeFill="background1" w:themeFillShade="BF"/>
          </w:tcPr>
          <w:p w14:paraId="718189A9" w14:textId="77777777" w:rsidR="00ED756F" w:rsidRPr="00CF5DBF" w:rsidRDefault="00ED756F" w:rsidP="00ED756F">
            <w:pPr>
              <w:rPr>
                <w:rFonts w:ascii="Sassoon Primary Std" w:hAnsi="Sassoon Primary Std" w:cs="Arial"/>
              </w:rPr>
            </w:pPr>
          </w:p>
        </w:tc>
        <w:tc>
          <w:tcPr>
            <w:tcW w:w="3893" w:type="dxa"/>
          </w:tcPr>
          <w:p w14:paraId="118B1168" w14:textId="77777777" w:rsidR="00ED756F" w:rsidRPr="00CF5DBF" w:rsidRDefault="00ED756F" w:rsidP="00ED756F">
            <w:pPr>
              <w:rPr>
                <w:rFonts w:ascii="Sassoon Primary Std" w:hAnsi="Sassoon Primary Std" w:cs="Arial"/>
              </w:rPr>
            </w:pPr>
            <w:r w:rsidRPr="00CF5DBF">
              <w:rPr>
                <w:rFonts w:ascii="Sassoon Primary Std" w:hAnsi="Sassoon Primary Std" w:cs="Arial"/>
              </w:rPr>
              <w:t>-Develop an understanding of the safety implications related to playing with sparklers and fireworks.</w:t>
            </w:r>
          </w:p>
          <w:p w14:paraId="1F2783BF" w14:textId="77777777" w:rsidR="00ED756F" w:rsidRPr="00CF5DBF" w:rsidRDefault="00ED756F" w:rsidP="00ED756F">
            <w:pPr>
              <w:rPr>
                <w:rFonts w:ascii="Sassoon Primary Std" w:hAnsi="Sassoon Primary Std" w:cs="Arial"/>
              </w:rPr>
            </w:pPr>
          </w:p>
        </w:tc>
      </w:tr>
      <w:tr w:rsidR="00376620" w:rsidRPr="00CF5DBF" w14:paraId="017C087B" w14:textId="77777777" w:rsidTr="00473CB5">
        <w:trPr>
          <w:trHeight w:val="21"/>
        </w:trPr>
        <w:tc>
          <w:tcPr>
            <w:tcW w:w="1341" w:type="dxa"/>
            <w:vMerge/>
            <w:shd w:val="clear" w:color="auto" w:fill="D9E2F3" w:themeFill="accent1" w:themeFillTint="33"/>
          </w:tcPr>
          <w:p w14:paraId="7CDF9503" w14:textId="77777777" w:rsidR="00376620" w:rsidRPr="00CF5DBF" w:rsidRDefault="00376620" w:rsidP="00ED756F">
            <w:pPr>
              <w:rPr>
                <w:rFonts w:ascii="Sassoon Primary Std" w:hAnsi="Sassoon Primary Std" w:cs="Arial"/>
                <w:b/>
              </w:rPr>
            </w:pPr>
          </w:p>
        </w:tc>
        <w:tc>
          <w:tcPr>
            <w:tcW w:w="1866" w:type="dxa"/>
          </w:tcPr>
          <w:p w14:paraId="28647F64" w14:textId="77777777" w:rsidR="00376620" w:rsidRPr="00CF5DBF" w:rsidRDefault="00376620" w:rsidP="00ED756F">
            <w:pPr>
              <w:rPr>
                <w:rFonts w:ascii="Sassoon Primary Std" w:hAnsi="Sassoon Primary Std" w:cs="Arial"/>
              </w:rPr>
            </w:pPr>
            <w:r w:rsidRPr="00CF5DBF">
              <w:rPr>
                <w:rFonts w:ascii="Sassoon Primary Std" w:hAnsi="Sassoon Primary Std" w:cs="Arial"/>
              </w:rPr>
              <w:t>L</w:t>
            </w:r>
          </w:p>
        </w:tc>
        <w:tc>
          <w:tcPr>
            <w:tcW w:w="4381" w:type="dxa"/>
          </w:tcPr>
          <w:p w14:paraId="3277D700" w14:textId="77777777" w:rsidR="00376620" w:rsidRPr="00CF5DBF" w:rsidRDefault="00376620" w:rsidP="00376620">
            <w:pPr>
              <w:rPr>
                <w:rFonts w:ascii="Sassoon Primary Std" w:hAnsi="Sassoon Primary Std" w:cs="Arial"/>
              </w:rPr>
            </w:pPr>
            <w:r w:rsidRPr="00CF5DBF">
              <w:rPr>
                <w:rFonts w:ascii="Sassoon Primary Std" w:hAnsi="Sassoon Primary Std" w:cs="Arial"/>
              </w:rPr>
              <w:t>-Develop children’s listening skills and awareness of sounds in the environment.</w:t>
            </w:r>
          </w:p>
          <w:p w14:paraId="3A7FF344" w14:textId="77777777" w:rsidR="00376620" w:rsidRPr="00CF5DBF" w:rsidRDefault="00376620" w:rsidP="00ED756F">
            <w:pPr>
              <w:rPr>
                <w:rFonts w:ascii="Sassoon Primary Std" w:hAnsi="Sassoon Primary Std" w:cs="Arial"/>
              </w:rPr>
            </w:pPr>
          </w:p>
        </w:tc>
        <w:tc>
          <w:tcPr>
            <w:tcW w:w="3920" w:type="dxa"/>
            <w:shd w:val="clear" w:color="auto" w:fill="BFBFBF" w:themeFill="background1" w:themeFillShade="BF"/>
          </w:tcPr>
          <w:p w14:paraId="59A4507E" w14:textId="77777777" w:rsidR="00376620" w:rsidRPr="00CF5DBF" w:rsidRDefault="00376620" w:rsidP="00ED756F">
            <w:pPr>
              <w:rPr>
                <w:rFonts w:ascii="Sassoon Primary Std" w:hAnsi="Sassoon Primary Std" w:cs="Arial"/>
                <w:shd w:val="clear" w:color="auto" w:fill="FFFFFF"/>
              </w:rPr>
            </w:pPr>
          </w:p>
        </w:tc>
        <w:tc>
          <w:tcPr>
            <w:tcW w:w="3893" w:type="dxa"/>
          </w:tcPr>
          <w:p w14:paraId="0FB0D4FB" w14:textId="77777777" w:rsidR="00376620" w:rsidRPr="00CF5DBF" w:rsidRDefault="00376620" w:rsidP="00376620">
            <w:pPr>
              <w:rPr>
                <w:rFonts w:ascii="Sassoon Primary Std" w:hAnsi="Sassoon Primary Std" w:cs="Arial"/>
              </w:rPr>
            </w:pPr>
            <w:r w:rsidRPr="00CF5DBF">
              <w:rPr>
                <w:rFonts w:ascii="Sassoon Primary Std" w:hAnsi="Sassoon Primary Std" w:cs="Arial"/>
              </w:rPr>
              <w:t xml:space="preserve">-Listen attentively to information from non-fiction texts. </w:t>
            </w:r>
          </w:p>
          <w:p w14:paraId="0DE7678B" w14:textId="77777777" w:rsidR="00376620" w:rsidRPr="00CF5DBF" w:rsidRDefault="00376620" w:rsidP="00ED756F">
            <w:pPr>
              <w:rPr>
                <w:rFonts w:ascii="Sassoon Primary Std" w:hAnsi="Sassoon Primary Std" w:cs="Arial"/>
              </w:rPr>
            </w:pPr>
            <w:r w:rsidRPr="00CF5DBF">
              <w:rPr>
                <w:rFonts w:ascii="Sassoon Primary Std" w:hAnsi="Sassoon Primary Std" w:cs="Arial"/>
              </w:rPr>
              <w:t xml:space="preserve">-Identify photographs in non-fiction texts and talk about the images with adult support.   </w:t>
            </w:r>
          </w:p>
        </w:tc>
      </w:tr>
      <w:tr w:rsidR="00ED756F" w:rsidRPr="00CF5DBF" w14:paraId="3123A0D0" w14:textId="77777777" w:rsidTr="00CF5DBF">
        <w:trPr>
          <w:trHeight w:val="238"/>
        </w:trPr>
        <w:tc>
          <w:tcPr>
            <w:tcW w:w="1341" w:type="dxa"/>
            <w:vMerge/>
            <w:shd w:val="clear" w:color="auto" w:fill="D9E2F3" w:themeFill="accent1" w:themeFillTint="33"/>
          </w:tcPr>
          <w:p w14:paraId="0E5E0704" w14:textId="77777777" w:rsidR="00ED756F" w:rsidRPr="00CF5DBF" w:rsidRDefault="00ED756F" w:rsidP="00ED756F">
            <w:pPr>
              <w:rPr>
                <w:rFonts w:ascii="Sassoon Primary Std" w:hAnsi="Sassoon Primary Std" w:cs="Arial"/>
                <w:b/>
              </w:rPr>
            </w:pPr>
          </w:p>
        </w:tc>
        <w:tc>
          <w:tcPr>
            <w:tcW w:w="1866" w:type="dxa"/>
          </w:tcPr>
          <w:p w14:paraId="483FDE00"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55347828"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 xml:space="preserve">-Know that nocturnal animals are </w:t>
            </w:r>
            <w:r w:rsidRPr="00CF5DBF">
              <w:rPr>
                <w:rFonts w:ascii="Sassoon Primary Std" w:hAnsi="Sassoon Primary Std" w:cs="Arial"/>
                <w:shd w:val="clear" w:color="auto" w:fill="FFFFFF"/>
              </w:rPr>
              <w:t>active during the night and sleep during the day. </w:t>
            </w:r>
          </w:p>
          <w:p w14:paraId="58F28A12" w14:textId="77777777" w:rsidR="00ED756F" w:rsidRPr="00CF5DBF" w:rsidRDefault="00ED756F" w:rsidP="00ED756F">
            <w:pPr>
              <w:rPr>
                <w:rFonts w:ascii="Sassoon Primary Std" w:hAnsi="Sassoon Primary Std" w:cs="Arial"/>
              </w:rPr>
            </w:pPr>
            <w:r w:rsidRPr="00CF5DBF">
              <w:rPr>
                <w:rFonts w:ascii="Sassoon Primary Std" w:hAnsi="Sassoon Primary Std" w:cs="Arial"/>
              </w:rPr>
              <w:t>-Name some nocturnal animals that live in the UK, e.g. owls, foxes, hedgehogs, bats.</w:t>
            </w:r>
          </w:p>
          <w:p w14:paraId="6BA7B1D3" w14:textId="77777777" w:rsidR="00ED756F" w:rsidRPr="00CF5DBF" w:rsidRDefault="00ED756F" w:rsidP="00ED756F">
            <w:pPr>
              <w:rPr>
                <w:rFonts w:ascii="Sassoon Primary Std" w:hAnsi="Sassoon Primary Std" w:cs="Arial"/>
              </w:rPr>
            </w:pPr>
          </w:p>
        </w:tc>
        <w:tc>
          <w:tcPr>
            <w:tcW w:w="3920" w:type="dxa"/>
          </w:tcPr>
          <w:p w14:paraId="1B5DCAF7" w14:textId="77777777" w:rsidR="00ED756F" w:rsidRPr="00CF5DBF" w:rsidRDefault="00ED756F" w:rsidP="00ED756F">
            <w:pPr>
              <w:rPr>
                <w:rFonts w:ascii="Sassoon Primary Std" w:hAnsi="Sassoon Primary Std" w:cs="Arial"/>
              </w:rPr>
            </w:pPr>
            <w:r w:rsidRPr="00CF5DBF">
              <w:rPr>
                <w:rFonts w:ascii="Sassoon Primary Std" w:eastAsia="Times New Roman" w:hAnsi="Sassoon Primary Std" w:cs="Arial"/>
                <w:lang w:eastAsia="en-GB"/>
              </w:rPr>
              <w:t>-D</w:t>
            </w:r>
            <w:r w:rsidRPr="00CF5DBF">
              <w:rPr>
                <w:rFonts w:ascii="Sassoon Primary Std" w:hAnsi="Sassoon Primary Std" w:cs="Arial"/>
              </w:rPr>
              <w:t>arkness is the absence of light.</w:t>
            </w:r>
          </w:p>
          <w:p w14:paraId="78401B00"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hAnsi="Sassoon Primary Std" w:cs="Arial"/>
                <w:shd w:val="clear" w:color="auto" w:fill="FFFFFF"/>
              </w:rPr>
              <w:t>-A </w:t>
            </w:r>
            <w:r w:rsidRPr="00CF5DBF">
              <w:rPr>
                <w:rFonts w:ascii="Sassoon Primary Std" w:hAnsi="Sassoon Primary Std" w:cs="Arial"/>
                <w:bdr w:val="none" w:sz="0" w:space="0" w:color="auto" w:frame="1"/>
                <w:shd w:val="clear" w:color="auto" w:fill="FFFFFF"/>
              </w:rPr>
              <w:t>shadow</w:t>
            </w:r>
            <w:r w:rsidRPr="00CF5DBF">
              <w:rPr>
                <w:rFonts w:ascii="Sassoon Primary Std" w:hAnsi="Sassoon Primary Std" w:cs="Arial"/>
                <w:shd w:val="clear" w:color="auto" w:fill="FFFFFF"/>
              </w:rPr>
              <w:t> is a </w:t>
            </w:r>
            <w:r w:rsidRPr="00CF5DBF">
              <w:rPr>
                <w:rFonts w:ascii="Sassoon Primary Std" w:hAnsi="Sassoon Primary Std" w:cs="Arial"/>
                <w:bdr w:val="none" w:sz="0" w:space="0" w:color="auto" w:frame="1"/>
                <w:shd w:val="clear" w:color="auto" w:fill="FFFFFF"/>
              </w:rPr>
              <w:t>dark</w:t>
            </w:r>
            <w:r w:rsidRPr="00CF5DBF">
              <w:rPr>
                <w:rFonts w:ascii="Sassoon Primary Std" w:hAnsi="Sassoon Primary Std" w:cs="Arial"/>
                <w:shd w:val="clear" w:color="auto" w:fill="FFFFFF"/>
              </w:rPr>
              <w:t> area on a bright </w:t>
            </w:r>
            <w:r w:rsidRPr="00CF5DBF">
              <w:rPr>
                <w:rFonts w:ascii="Sassoon Primary Std" w:hAnsi="Sassoon Primary Std" w:cs="Arial"/>
                <w:bdr w:val="none" w:sz="0" w:space="0" w:color="auto" w:frame="1"/>
                <w:shd w:val="clear" w:color="auto" w:fill="FFFFFF"/>
              </w:rPr>
              <w:t>surface</w:t>
            </w:r>
            <w:r w:rsidRPr="00CF5DBF">
              <w:rPr>
                <w:rFonts w:ascii="Sassoon Primary Std" w:hAnsi="Sassoon Primary Std" w:cs="Arial"/>
                <w:shd w:val="clear" w:color="auto" w:fill="FFFFFF"/>
              </w:rPr>
              <w:t>. It is caused by something blocking a </w:t>
            </w:r>
            <w:r w:rsidRPr="00CF5DBF">
              <w:rPr>
                <w:rFonts w:ascii="Sassoon Primary Std" w:hAnsi="Sassoon Primary Std" w:cs="Arial"/>
                <w:bdr w:val="none" w:sz="0" w:space="0" w:color="auto" w:frame="1"/>
                <w:shd w:val="clear" w:color="auto" w:fill="FFFFFF"/>
              </w:rPr>
              <w:t>source</w:t>
            </w:r>
            <w:r w:rsidRPr="00CF5DBF">
              <w:rPr>
                <w:rFonts w:ascii="Sassoon Primary Std" w:hAnsi="Sassoon Primary Std" w:cs="Arial"/>
                <w:shd w:val="clear" w:color="auto" w:fill="FFFFFF"/>
              </w:rPr>
              <w:t> of </w:t>
            </w:r>
            <w:r w:rsidRPr="00CF5DBF">
              <w:rPr>
                <w:rFonts w:ascii="Sassoon Primary Std" w:hAnsi="Sassoon Primary Std" w:cs="Arial"/>
                <w:bdr w:val="none" w:sz="0" w:space="0" w:color="auto" w:frame="1"/>
                <w:shd w:val="clear" w:color="auto" w:fill="FFFFFF"/>
              </w:rPr>
              <w:t>light</w:t>
            </w:r>
            <w:r w:rsidRPr="00CF5DBF">
              <w:rPr>
                <w:rFonts w:ascii="Sassoon Primary Std" w:hAnsi="Sassoon Primary Std" w:cs="Arial"/>
                <w:shd w:val="clear" w:color="auto" w:fill="FFFFFF"/>
              </w:rPr>
              <w:t>. </w:t>
            </w:r>
          </w:p>
          <w:p w14:paraId="4E58D4D2"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rPr>
              <w:t>-Comment and ask questions about the natural world.</w:t>
            </w:r>
          </w:p>
          <w:p w14:paraId="40E96603" w14:textId="77777777" w:rsidR="00ED756F" w:rsidRPr="00CF5DBF" w:rsidRDefault="00ED756F" w:rsidP="00ED756F">
            <w:pPr>
              <w:textAlignment w:val="baseline"/>
              <w:rPr>
                <w:rFonts w:ascii="Sassoon Primary Std" w:hAnsi="Sassoon Primary Std" w:cs="Arial"/>
                <w:shd w:val="clear" w:color="auto" w:fill="FFFFFF"/>
              </w:rPr>
            </w:pPr>
            <w:r w:rsidRPr="00CF5DBF">
              <w:rPr>
                <w:rFonts w:ascii="Sassoon Primary Std" w:hAnsi="Sassoon Primary Std" w:cs="Arial"/>
                <w:shd w:val="clear" w:color="auto" w:fill="FFFFFF"/>
              </w:rPr>
              <w:t>-During the day the stars are still there, but you cannot see them because the sky is so bright.</w:t>
            </w:r>
          </w:p>
          <w:p w14:paraId="54FB663E"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-The time when the sun appears is called sunrise, and the time when it disappears is called sunset.</w:t>
            </w:r>
          </w:p>
          <w:p w14:paraId="4B8E3A9B" w14:textId="77777777" w:rsidR="00ED756F" w:rsidRPr="00CF5DBF" w:rsidRDefault="00ED756F" w:rsidP="00ED756F">
            <w:pPr>
              <w:textAlignment w:val="baseline"/>
              <w:rPr>
                <w:rFonts w:ascii="Sassoon Primary Std" w:eastAsia="Times New Roman" w:hAnsi="Sassoon Primary Std" w:cs="Arial"/>
                <w:lang w:eastAsia="en-GB"/>
              </w:rPr>
            </w:pPr>
            <w:r w:rsidRPr="00CF5DBF">
              <w:rPr>
                <w:rFonts w:ascii="Sassoon Primary Std" w:eastAsia="Times New Roman" w:hAnsi="Sassoon Primary Std" w:cs="Arial"/>
                <w:lang w:eastAsia="en-GB"/>
              </w:rPr>
              <w:t>-The Sun is a natural light source. It produces light/ heat.</w:t>
            </w:r>
          </w:p>
        </w:tc>
        <w:tc>
          <w:tcPr>
            <w:tcW w:w="3893" w:type="dxa"/>
          </w:tcPr>
          <w:p w14:paraId="2A6B1D3C"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-Explore battery operated equipment, learn how to turn something on and off (e.g. torches to create light). </w:t>
            </w:r>
          </w:p>
          <w:p w14:paraId="6A4D40DD" w14:textId="77777777" w:rsidR="00ED756F" w:rsidRPr="00CF5DBF" w:rsidRDefault="00ED756F" w:rsidP="00ED756F">
            <w:pPr>
              <w:rPr>
                <w:rFonts w:ascii="Sassoon Primary Std" w:hAnsi="Sassoon Primary Std" w:cs="Arial"/>
              </w:rPr>
            </w:pPr>
            <w:r w:rsidRPr="00CF5DBF">
              <w:rPr>
                <w:rFonts w:ascii="Sassoon Primary Std" w:hAnsi="Sassoon Primary Std" w:cs="Arial"/>
              </w:rPr>
              <w:t>-Investigate the best material to blackout light.</w:t>
            </w:r>
          </w:p>
          <w:p w14:paraId="30BE55B9" w14:textId="77777777" w:rsidR="00ED756F" w:rsidRPr="00CF5DBF" w:rsidRDefault="00ED756F" w:rsidP="00ED756F">
            <w:pPr>
              <w:textAlignment w:val="baseline"/>
              <w:rPr>
                <w:rFonts w:ascii="Sassoon Primary Std" w:eastAsia="Times New Roman" w:hAnsi="Sassoon Primary Std" w:cs="Arial"/>
                <w:lang w:eastAsia="en-GB"/>
              </w:rPr>
            </w:pPr>
            <w:r w:rsidRPr="00CF5DBF">
              <w:rPr>
                <w:rFonts w:ascii="Sassoon Primary Std" w:eastAsia="Times New Roman" w:hAnsi="Sassoon Primary Std" w:cs="Arial"/>
                <w:lang w:eastAsia="en-GB"/>
              </w:rPr>
              <w:t>-Identify man-made light sources and why these are necessary.</w:t>
            </w:r>
          </w:p>
          <w:p w14:paraId="10EB6237" w14:textId="77777777" w:rsidR="00ED756F" w:rsidRPr="00CF5DBF" w:rsidRDefault="00ED756F" w:rsidP="00ED756F">
            <w:pPr>
              <w:rPr>
                <w:rFonts w:ascii="Sassoon Primary Std" w:hAnsi="Sassoon Primary Std" w:cs="Arial"/>
              </w:rPr>
            </w:pPr>
          </w:p>
        </w:tc>
      </w:tr>
      <w:tr w:rsidR="00ED756F" w:rsidRPr="00CF5DBF" w14:paraId="7DE479C6" w14:textId="77777777" w:rsidTr="00CF5DBF">
        <w:trPr>
          <w:trHeight w:val="30"/>
        </w:trPr>
        <w:tc>
          <w:tcPr>
            <w:tcW w:w="1341" w:type="dxa"/>
            <w:vMerge w:val="restart"/>
            <w:shd w:val="clear" w:color="auto" w:fill="D9E2F3" w:themeFill="accent1" w:themeFillTint="33"/>
          </w:tcPr>
          <w:p w14:paraId="3EDD1451"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Nursery Spring 1</w:t>
            </w:r>
          </w:p>
          <w:p w14:paraId="42614F94" w14:textId="77777777" w:rsidR="00ED756F" w:rsidRPr="00CF5DBF" w:rsidRDefault="00ED756F" w:rsidP="00ED756F">
            <w:pPr>
              <w:rPr>
                <w:rFonts w:ascii="Sassoon Primary Std" w:hAnsi="Sassoon Primary Std" w:cs="Arial"/>
                <w:b/>
              </w:rPr>
            </w:pPr>
          </w:p>
          <w:p w14:paraId="2A36A6AD"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Traditional Tales</w:t>
            </w:r>
          </w:p>
        </w:tc>
        <w:tc>
          <w:tcPr>
            <w:tcW w:w="1866" w:type="dxa"/>
          </w:tcPr>
          <w:p w14:paraId="0DA50062"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tcPr>
          <w:p w14:paraId="0E0C78A9" w14:textId="77777777" w:rsidR="00ED756F" w:rsidRPr="00CF5DBF" w:rsidRDefault="00ED756F" w:rsidP="00ED756F">
            <w:pPr>
              <w:rPr>
                <w:rFonts w:ascii="Sassoon Primary Std" w:hAnsi="Sassoon Primary Std" w:cs="Arial"/>
              </w:rPr>
            </w:pPr>
            <w:r w:rsidRPr="00CF5DBF">
              <w:rPr>
                <w:rFonts w:ascii="Sassoon Primary Std" w:hAnsi="Sassoon Primary Std" w:cs="Arial"/>
              </w:rPr>
              <w:t>-Talk about the different sounds that we can make with our voices, e.g. trip, trap.</w:t>
            </w:r>
          </w:p>
          <w:p w14:paraId="0F7DA2B2" w14:textId="77777777" w:rsidR="00ED756F" w:rsidRPr="00CF5DBF" w:rsidRDefault="00ED756F" w:rsidP="00ED756F">
            <w:pPr>
              <w:rPr>
                <w:rFonts w:ascii="Sassoon Primary Std" w:hAnsi="Sassoon Primary Std" w:cs="Arial"/>
              </w:rPr>
            </w:pPr>
          </w:p>
        </w:tc>
        <w:tc>
          <w:tcPr>
            <w:tcW w:w="3920" w:type="dxa"/>
          </w:tcPr>
          <w:p w14:paraId="61D73C16"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-Learn to ask and answer ‘what’ questions. </w:t>
            </w:r>
          </w:p>
          <w:p w14:paraId="19290564" w14:textId="77777777" w:rsidR="00ED756F" w:rsidRPr="00CF5DBF" w:rsidRDefault="00ED756F" w:rsidP="00ED756F">
            <w:pPr>
              <w:rPr>
                <w:rFonts w:ascii="Sassoon Primary Std" w:hAnsi="Sassoon Primary Std" w:cs="Arial"/>
              </w:rPr>
            </w:pPr>
            <w:proofErr w:type="gramStart"/>
            <w:r w:rsidRPr="00CF5DBF">
              <w:rPr>
                <w:rFonts w:ascii="Sassoon Primary Std" w:hAnsi="Sassoon Primary Std" w:cs="Arial"/>
              </w:rPr>
              <w:t>-‘</w:t>
            </w:r>
            <w:proofErr w:type="gramEnd"/>
            <w:r w:rsidRPr="00CF5DBF">
              <w:rPr>
                <w:rFonts w:ascii="Sassoon Primary Std" w:hAnsi="Sassoon Primary Std" w:cs="Arial"/>
              </w:rPr>
              <w:t>What’ is used to ask for information.</w:t>
            </w:r>
          </w:p>
          <w:p w14:paraId="55C0884C"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-Be able to answer ‘what’ questions related to objects and verbs, e.g. What are you playing with? (object), What are you doing with the ball? (verb).</w:t>
            </w:r>
          </w:p>
        </w:tc>
        <w:tc>
          <w:tcPr>
            <w:tcW w:w="3893" w:type="dxa"/>
          </w:tcPr>
          <w:p w14:paraId="5639A393"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-Use longer sentences and link ideas in sentences using conjunctions ‘and, because, but, that, if, so’.</w:t>
            </w:r>
          </w:p>
          <w:p w14:paraId="7C4521AE" w14:textId="77777777" w:rsidR="00ED756F" w:rsidRPr="00CF5DBF" w:rsidRDefault="00ED756F" w:rsidP="00ED756F">
            <w:pPr>
              <w:rPr>
                <w:rFonts w:ascii="Sassoon Primary Std" w:hAnsi="Sassoon Primary Std" w:cs="Arial"/>
              </w:rPr>
            </w:pPr>
            <w:r w:rsidRPr="00CF5DBF">
              <w:rPr>
                <w:rFonts w:ascii="Sassoon Primary Std" w:hAnsi="Sassoon Primary Std" w:cs="Arial"/>
              </w:rPr>
              <w:t>-Show an understanding of prepositions such as under, on top, behind by carrying out an action or selecting the correct picture.</w:t>
            </w:r>
          </w:p>
          <w:p w14:paraId="032A03E7" w14:textId="77777777" w:rsidR="00ED756F" w:rsidRPr="00CF5DBF" w:rsidRDefault="00ED756F" w:rsidP="00ED756F">
            <w:pPr>
              <w:rPr>
                <w:rFonts w:ascii="Sassoon Primary Std" w:hAnsi="Sassoon Primary Std" w:cs="Arial"/>
              </w:rPr>
            </w:pPr>
          </w:p>
        </w:tc>
      </w:tr>
      <w:tr w:rsidR="00ED756F" w:rsidRPr="00CF5DBF" w14:paraId="2AA11E09" w14:textId="77777777" w:rsidTr="00473CB5">
        <w:trPr>
          <w:trHeight w:val="21"/>
        </w:trPr>
        <w:tc>
          <w:tcPr>
            <w:tcW w:w="1341" w:type="dxa"/>
            <w:vMerge/>
            <w:shd w:val="clear" w:color="auto" w:fill="D9E2F3" w:themeFill="accent1" w:themeFillTint="33"/>
          </w:tcPr>
          <w:p w14:paraId="41209E5D" w14:textId="77777777" w:rsidR="00ED756F" w:rsidRPr="00CF5DBF" w:rsidRDefault="00ED756F" w:rsidP="00ED756F">
            <w:pPr>
              <w:rPr>
                <w:rFonts w:ascii="Sassoon Primary Std" w:hAnsi="Sassoon Primary Std" w:cs="Arial"/>
                <w:b/>
              </w:rPr>
            </w:pPr>
          </w:p>
        </w:tc>
        <w:tc>
          <w:tcPr>
            <w:tcW w:w="1866" w:type="dxa"/>
          </w:tcPr>
          <w:p w14:paraId="1B6822E4"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050F34C9" w14:textId="77777777" w:rsidR="00ED756F" w:rsidRPr="00CF5DBF" w:rsidRDefault="00ED756F" w:rsidP="00ED756F">
            <w:pPr>
              <w:rPr>
                <w:rFonts w:ascii="Sassoon Primary Std" w:hAnsi="Sassoon Primary Std" w:cs="Arial"/>
              </w:rPr>
            </w:pPr>
            <w:r w:rsidRPr="00CF5DBF">
              <w:rPr>
                <w:rFonts w:ascii="Sassoon Primary Std" w:hAnsi="Sassoon Primary Std" w:cs="Arial"/>
              </w:rPr>
              <w:t>-Talk about their own feelings and emotions and recognise what caused the emotion (For example, feeling happy when playing with friends or excited to go to the park and angry if someone takes their toy etc).</w:t>
            </w:r>
          </w:p>
          <w:p w14:paraId="3368C016"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the importance of washing their hands after coming inside from the garden.</w:t>
            </w:r>
          </w:p>
        </w:tc>
        <w:tc>
          <w:tcPr>
            <w:tcW w:w="3920" w:type="dxa"/>
            <w:shd w:val="clear" w:color="auto" w:fill="BFBFBF" w:themeFill="background1" w:themeFillShade="BF"/>
          </w:tcPr>
          <w:p w14:paraId="549DE741"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48BD8B98" w14:textId="77777777" w:rsidR="00ED756F" w:rsidRPr="00CF5DBF" w:rsidRDefault="00ED756F" w:rsidP="00ED756F">
            <w:pPr>
              <w:rPr>
                <w:rFonts w:ascii="Sassoon Primary Std" w:hAnsi="Sassoon Primary Std" w:cs="Arial"/>
              </w:rPr>
            </w:pPr>
          </w:p>
        </w:tc>
      </w:tr>
      <w:tr w:rsidR="00ED756F" w:rsidRPr="00CF5DBF" w14:paraId="0A696F5A" w14:textId="77777777" w:rsidTr="00473CB5">
        <w:trPr>
          <w:trHeight w:val="21"/>
        </w:trPr>
        <w:tc>
          <w:tcPr>
            <w:tcW w:w="1341" w:type="dxa"/>
            <w:vMerge/>
            <w:shd w:val="clear" w:color="auto" w:fill="D9E2F3" w:themeFill="accent1" w:themeFillTint="33"/>
          </w:tcPr>
          <w:p w14:paraId="020A149E" w14:textId="77777777" w:rsidR="00ED756F" w:rsidRPr="00CF5DBF" w:rsidRDefault="00ED756F" w:rsidP="00ED756F">
            <w:pPr>
              <w:rPr>
                <w:rFonts w:ascii="Sassoon Primary Std" w:hAnsi="Sassoon Primary Std" w:cs="Arial"/>
                <w:b/>
              </w:rPr>
            </w:pPr>
          </w:p>
        </w:tc>
        <w:tc>
          <w:tcPr>
            <w:tcW w:w="1866" w:type="dxa"/>
          </w:tcPr>
          <w:p w14:paraId="57C5A09A" w14:textId="77777777" w:rsidR="00ED756F" w:rsidRPr="00CF5DBF" w:rsidRDefault="00ED756F" w:rsidP="00ED756F">
            <w:pPr>
              <w:rPr>
                <w:rFonts w:ascii="Sassoon Primary Std" w:hAnsi="Sassoon Primary Std" w:cs="Arial"/>
              </w:rPr>
            </w:pPr>
            <w:r w:rsidRPr="00CF5DBF">
              <w:rPr>
                <w:rFonts w:ascii="Sassoon Primary Std" w:hAnsi="Sassoon Primary Std" w:cs="Arial"/>
              </w:rPr>
              <w:t>PD</w:t>
            </w:r>
          </w:p>
        </w:tc>
        <w:tc>
          <w:tcPr>
            <w:tcW w:w="4381" w:type="dxa"/>
          </w:tcPr>
          <w:p w14:paraId="53AF1E6B" w14:textId="77777777" w:rsidR="00ED756F" w:rsidRPr="00CF5DBF" w:rsidRDefault="00ED756F" w:rsidP="00ED756F">
            <w:pPr>
              <w:rPr>
                <w:rFonts w:ascii="Sassoon Primary Std" w:hAnsi="Sassoon Primary Std" w:cs="Arial"/>
              </w:rPr>
            </w:pPr>
            <w:r w:rsidRPr="00CF5DBF">
              <w:rPr>
                <w:rFonts w:ascii="Sassoon Primary Std" w:hAnsi="Sassoon Primary Std" w:cs="Arial"/>
              </w:rPr>
              <w:t>-Learn what is included in a healthy balanced breakfast.</w:t>
            </w:r>
          </w:p>
          <w:p w14:paraId="002EE3FD" w14:textId="77777777" w:rsidR="00ED756F" w:rsidRPr="00CF5DBF" w:rsidRDefault="00ED756F" w:rsidP="00ED756F">
            <w:pPr>
              <w:rPr>
                <w:rFonts w:ascii="Sassoon Primary Std" w:hAnsi="Sassoon Primary Std" w:cs="Arial"/>
              </w:rPr>
            </w:pPr>
            <w:r w:rsidRPr="00CF5DBF">
              <w:rPr>
                <w:rFonts w:ascii="Sassoon Primary Std" w:hAnsi="Sassoon Primary Std" w:cs="Arial"/>
              </w:rPr>
              <w:t>-Be willing to try different textured food and express their preference of flavours.</w:t>
            </w:r>
          </w:p>
        </w:tc>
        <w:tc>
          <w:tcPr>
            <w:tcW w:w="3920" w:type="dxa"/>
            <w:shd w:val="clear" w:color="auto" w:fill="BFBFBF" w:themeFill="background1" w:themeFillShade="BF"/>
          </w:tcPr>
          <w:p w14:paraId="21ED10B7"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1EA711FA" w14:textId="77777777" w:rsidR="00ED756F" w:rsidRPr="00CF5DBF" w:rsidRDefault="00ED756F" w:rsidP="00ED756F">
            <w:pPr>
              <w:rPr>
                <w:rFonts w:ascii="Sassoon Primary Std" w:hAnsi="Sassoon Primary Std" w:cs="Arial"/>
              </w:rPr>
            </w:pPr>
          </w:p>
        </w:tc>
      </w:tr>
      <w:tr w:rsidR="00ED756F" w:rsidRPr="00CF5DBF" w14:paraId="0E86FF5F" w14:textId="77777777" w:rsidTr="00CF5DBF">
        <w:trPr>
          <w:trHeight w:val="238"/>
        </w:trPr>
        <w:tc>
          <w:tcPr>
            <w:tcW w:w="1341" w:type="dxa"/>
            <w:vMerge/>
            <w:shd w:val="clear" w:color="auto" w:fill="D9E2F3" w:themeFill="accent1" w:themeFillTint="33"/>
          </w:tcPr>
          <w:p w14:paraId="09E186C5" w14:textId="77777777" w:rsidR="00ED756F" w:rsidRPr="00CF5DBF" w:rsidRDefault="00ED756F" w:rsidP="00ED756F">
            <w:pPr>
              <w:rPr>
                <w:rFonts w:ascii="Sassoon Primary Std" w:hAnsi="Sassoon Primary Std" w:cs="Arial"/>
                <w:b/>
              </w:rPr>
            </w:pPr>
          </w:p>
        </w:tc>
        <w:tc>
          <w:tcPr>
            <w:tcW w:w="1866" w:type="dxa"/>
          </w:tcPr>
          <w:p w14:paraId="2BFBFA73"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7CC3E12B" w14:textId="77777777" w:rsidR="00ED756F" w:rsidRPr="00CF5DBF" w:rsidRDefault="00ED756F" w:rsidP="00ED756F">
            <w:pPr>
              <w:rPr>
                <w:rFonts w:ascii="Sassoon Primary Std" w:hAnsi="Sassoon Primary Std" w:cs="Arial"/>
              </w:rPr>
            </w:pPr>
            <w:r w:rsidRPr="00CF5DBF">
              <w:rPr>
                <w:rFonts w:ascii="Sassoon Primary Std" w:hAnsi="Sassoon Primary Std" w:cs="Arial"/>
              </w:rPr>
              <w:t>-Real bears do not live in houses. Brown Bears and Black Bears live in f</w:t>
            </w:r>
            <w:r w:rsidRPr="00CF5DBF">
              <w:rPr>
                <w:rFonts w:ascii="Sassoon Primary Std" w:eastAsia="Times New Roman" w:hAnsi="Sassoon Primary Std" w:cs="Arial"/>
                <w:lang w:eastAsia="en-GB"/>
              </w:rPr>
              <w:t>orests.</w:t>
            </w:r>
          </w:p>
          <w:p w14:paraId="01A23532"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-A bear’s diet consists of the food that they find in the forest, e.g. fish, fruit, honey, nuts, insects.</w:t>
            </w:r>
          </w:p>
          <w:p w14:paraId="46DF7B55" w14:textId="77777777" w:rsidR="00ED756F" w:rsidRPr="00CF5DBF" w:rsidRDefault="00ED756F" w:rsidP="00ED756F">
            <w:pPr>
              <w:rPr>
                <w:rFonts w:ascii="Sassoon Primary Std" w:hAnsi="Sassoon Primary Std" w:cs="Arial"/>
              </w:rPr>
            </w:pPr>
            <w:r w:rsidRPr="00CF5DBF">
              <w:rPr>
                <w:rFonts w:ascii="Sassoon Primary Std" w:hAnsi="Sassoon Primary Std" w:cs="Arial"/>
              </w:rPr>
              <w:t>-The five senses - seeing, hearing, smelling, tasting, and touching - help us to understand what is happening around us.</w:t>
            </w:r>
          </w:p>
          <w:p w14:paraId="068B4041"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-Identify the basic body parts (eyes, ears, nose, mouth, hands) and their functions.</w:t>
            </w:r>
          </w:p>
          <w:p w14:paraId="272CAA6C"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-Not everyone is able to use all five of their senses. If someone cannot see, they are blind; if someone cannot hear, they are deaf.</w:t>
            </w:r>
          </w:p>
          <w:p w14:paraId="7792BC89"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hAnsi="Sassoon Primary Std" w:cs="Arial"/>
                <w:shd w:val="clear" w:color="auto" w:fill="FFFFFF"/>
              </w:rPr>
              <w:t>-Plants and trees grow from seeds.</w:t>
            </w:r>
          </w:p>
        </w:tc>
        <w:tc>
          <w:tcPr>
            <w:tcW w:w="3920" w:type="dxa"/>
          </w:tcPr>
          <w:p w14:paraId="5357C2AA"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 xml:space="preserve">-Identify what houses are made of in the local area.  </w:t>
            </w:r>
          </w:p>
          <w:p w14:paraId="68D3C700"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rPr>
              <w:t xml:space="preserve">-Explore and talk about different forces they can feel. </w:t>
            </w:r>
          </w:p>
          <w:p w14:paraId="1F8643A3" w14:textId="77777777" w:rsidR="00ED756F" w:rsidRPr="00CF5DBF" w:rsidRDefault="00ED756F" w:rsidP="00ED756F">
            <w:pPr>
              <w:textAlignment w:val="baseline"/>
              <w:rPr>
                <w:rFonts w:ascii="Sassoon Primary Std" w:eastAsia="Times New Roman" w:hAnsi="Sassoon Primary Std" w:cs="Arial"/>
                <w:lang w:eastAsia="en-GB"/>
              </w:rPr>
            </w:pPr>
            <w:r w:rsidRPr="00CF5DBF">
              <w:rPr>
                <w:rFonts w:ascii="Sassoon Primary Std" w:eastAsia="Times New Roman" w:hAnsi="Sassoon Primary Std" w:cs="Arial"/>
                <w:lang w:eastAsia="en-GB"/>
              </w:rPr>
              <w:t>-Describe the movement of familiar things.</w:t>
            </w:r>
          </w:p>
          <w:p w14:paraId="7CDD889F"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-E</w:t>
            </w:r>
            <w:r w:rsidRPr="00CF5DBF">
              <w:rPr>
                <w:rFonts w:ascii="Sassoon Primary Std" w:hAnsi="Sassoon Primary Std" w:cs="Arial"/>
                <w:shd w:val="clear" w:color="auto" w:fill="FFFFFF"/>
              </w:rPr>
              <w:t>xplore the different characteristics of seeds.</w:t>
            </w:r>
            <w:r w:rsidRPr="00CF5DBF">
              <w:rPr>
                <w:rFonts w:ascii="Sassoon Primary Std" w:hAnsi="Sassoon Primary Std" w:cs="Arial"/>
                <w:shd w:val="clear" w:color="auto" w:fill="FFFFFF"/>
              </w:rPr>
              <w:br/>
            </w:r>
          </w:p>
          <w:p w14:paraId="59CF35BE" w14:textId="77777777" w:rsidR="00ED756F" w:rsidRPr="00CF5DBF" w:rsidRDefault="00ED756F" w:rsidP="00ED756F">
            <w:pPr>
              <w:rPr>
                <w:rFonts w:ascii="Sassoon Primary Std" w:hAnsi="Sassoon Primary Std" w:cs="Arial"/>
              </w:rPr>
            </w:pPr>
          </w:p>
        </w:tc>
        <w:tc>
          <w:tcPr>
            <w:tcW w:w="3893" w:type="dxa"/>
          </w:tcPr>
          <w:p w14:paraId="7D4DAF22"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 xml:space="preserve">-Identify and talk about changes in materials, e.g. the change that happens when porridge is cooked.  </w:t>
            </w:r>
          </w:p>
          <w:p w14:paraId="2844A7E2"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-Sort materials by their properties and explain how/ why they have sorted them in this way.</w:t>
            </w:r>
          </w:p>
          <w:p w14:paraId="6CE95EBE"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 xml:space="preserve">-Sort a selection of toys into two groups, one for toys that move by pushing and </w:t>
            </w:r>
            <w:r w:rsidRPr="00CF5DBF">
              <w:rPr>
                <w:rFonts w:ascii="Sassoon Primary Std" w:hAnsi="Sassoon Primary Std" w:cs="Arial"/>
                <w:shd w:val="clear" w:color="auto" w:fill="FFFFFF"/>
              </w:rPr>
              <w:lastRenderedPageBreak/>
              <w:t>pulling, and one for those that do not move freely by pushing and pulling.</w:t>
            </w:r>
          </w:p>
          <w:p w14:paraId="4FE49077" w14:textId="77777777" w:rsidR="00ED756F" w:rsidRPr="00CF5DBF" w:rsidRDefault="00ED756F" w:rsidP="00ED756F">
            <w:pPr>
              <w:rPr>
                <w:rFonts w:ascii="Sassoon Primary Std" w:hAnsi="Sassoon Primary Std" w:cs="Arial"/>
              </w:rPr>
            </w:pPr>
            <w:r w:rsidRPr="00CF5DBF">
              <w:rPr>
                <w:rFonts w:ascii="Sassoon Primary Std" w:hAnsi="Sassoon Primary Std" w:cs="Arial"/>
                <w:shd w:val="clear" w:color="auto" w:fill="FFFFFF"/>
              </w:rPr>
              <w:t xml:space="preserve">-Compare and contrast seeds, sorting them </w:t>
            </w:r>
            <w:r w:rsidRPr="00CF5DBF">
              <w:rPr>
                <w:rFonts w:ascii="Sassoon Primary Std" w:hAnsi="Sassoon Primary Std" w:cs="Arial"/>
              </w:rPr>
              <w:t>based on similarities and differences.</w:t>
            </w:r>
          </w:p>
        </w:tc>
      </w:tr>
      <w:tr w:rsidR="00ED756F" w:rsidRPr="00CF5DBF" w14:paraId="444A6B3B" w14:textId="77777777" w:rsidTr="00CF5DBF">
        <w:trPr>
          <w:trHeight w:val="30"/>
        </w:trPr>
        <w:tc>
          <w:tcPr>
            <w:tcW w:w="1341" w:type="dxa"/>
            <w:vMerge w:val="restart"/>
            <w:shd w:val="clear" w:color="auto" w:fill="D9E2F3" w:themeFill="accent1" w:themeFillTint="33"/>
          </w:tcPr>
          <w:p w14:paraId="6BFFA6B1"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lastRenderedPageBreak/>
              <w:t>Nursery Spring 2</w:t>
            </w:r>
          </w:p>
          <w:p w14:paraId="49AAC392" w14:textId="77777777" w:rsidR="00ED756F" w:rsidRPr="00CF5DBF" w:rsidRDefault="00ED756F" w:rsidP="00ED756F">
            <w:pPr>
              <w:rPr>
                <w:rFonts w:ascii="Sassoon Primary Std" w:hAnsi="Sassoon Primary Std" w:cs="Arial"/>
                <w:b/>
              </w:rPr>
            </w:pPr>
          </w:p>
          <w:p w14:paraId="371D87D7"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In the Garden</w:t>
            </w:r>
          </w:p>
        </w:tc>
        <w:tc>
          <w:tcPr>
            <w:tcW w:w="1866" w:type="dxa"/>
          </w:tcPr>
          <w:p w14:paraId="02F107BE"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tcPr>
          <w:p w14:paraId="73C2C62F"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rPr>
              <w:t xml:space="preserve">-Children to learn the names of common plants that are growing in their local environment. </w:t>
            </w:r>
          </w:p>
          <w:p w14:paraId="1239E1D4" w14:textId="77777777" w:rsidR="00ED756F" w:rsidRPr="00CF5DBF" w:rsidRDefault="00ED756F" w:rsidP="00ED756F">
            <w:pPr>
              <w:rPr>
                <w:rFonts w:ascii="Sassoon Primary Std" w:hAnsi="Sassoon Primary Std" w:cs="Arial"/>
              </w:rPr>
            </w:pPr>
            <w:r w:rsidRPr="00CF5DBF">
              <w:rPr>
                <w:rFonts w:ascii="Sassoon Primary Std" w:hAnsi="Sassoon Primary Std" w:cs="Arial"/>
              </w:rPr>
              <w:t>-Talk about common and unique features.</w:t>
            </w:r>
          </w:p>
          <w:p w14:paraId="51994A05" w14:textId="77777777" w:rsidR="00ED756F" w:rsidRPr="00CF5DBF" w:rsidRDefault="00ED756F" w:rsidP="00ED756F">
            <w:pPr>
              <w:rPr>
                <w:rFonts w:ascii="Sassoon Primary Std" w:hAnsi="Sassoon Primary Std" w:cs="Arial"/>
              </w:rPr>
            </w:pPr>
            <w:r w:rsidRPr="00CF5DBF">
              <w:rPr>
                <w:rFonts w:ascii="Sassoon Primary Std" w:hAnsi="Sassoon Primary Std" w:cs="Arial"/>
              </w:rPr>
              <w:t>-Learn adjectives to describe appearance.</w:t>
            </w:r>
          </w:p>
        </w:tc>
        <w:tc>
          <w:tcPr>
            <w:tcW w:w="3920" w:type="dxa"/>
          </w:tcPr>
          <w:p w14:paraId="00B99104" w14:textId="77777777" w:rsidR="00ED756F" w:rsidRPr="00CF5DBF" w:rsidRDefault="00ED756F" w:rsidP="00ED756F">
            <w:pPr>
              <w:rPr>
                <w:rFonts w:ascii="Sassoon Primary Std" w:hAnsi="Sassoon Primary Std" w:cs="Arial"/>
              </w:rPr>
            </w:pPr>
            <w:proofErr w:type="gramStart"/>
            <w:r w:rsidRPr="00CF5DBF">
              <w:rPr>
                <w:rFonts w:ascii="Sassoon Primary Std" w:hAnsi="Sassoon Primary Std" w:cs="Arial"/>
              </w:rPr>
              <w:t>-‘</w:t>
            </w:r>
            <w:proofErr w:type="gramEnd"/>
            <w:r w:rsidRPr="00CF5DBF">
              <w:rPr>
                <w:rFonts w:ascii="Sassoon Primary Std" w:hAnsi="Sassoon Primary Std" w:cs="Arial"/>
              </w:rPr>
              <w:t xml:space="preserve">Who’ questions refer to people. </w:t>
            </w:r>
          </w:p>
          <w:p w14:paraId="69FCE8D8" w14:textId="77777777" w:rsidR="00ED756F" w:rsidRPr="00CF5DBF" w:rsidRDefault="00ED756F" w:rsidP="00ED756F">
            <w:pPr>
              <w:rPr>
                <w:rFonts w:ascii="Sassoon Primary Std" w:hAnsi="Sassoon Primary Std" w:cs="Arial"/>
              </w:rPr>
            </w:pPr>
            <w:r w:rsidRPr="00CF5DBF">
              <w:rPr>
                <w:rFonts w:ascii="Sassoon Primary Std" w:hAnsi="Sassoon Primary Std" w:cs="Arial"/>
              </w:rPr>
              <w:t>-Ask and answer ‘who’ questions.</w:t>
            </w:r>
          </w:p>
          <w:p w14:paraId="267D8E9F" w14:textId="77777777" w:rsidR="00ED756F" w:rsidRPr="00CF5DBF" w:rsidRDefault="00ED756F" w:rsidP="00ED756F">
            <w:pPr>
              <w:rPr>
                <w:rFonts w:ascii="Sassoon Primary Std" w:hAnsi="Sassoon Primary Std" w:cs="Arial"/>
              </w:rPr>
            </w:pPr>
          </w:p>
        </w:tc>
        <w:tc>
          <w:tcPr>
            <w:tcW w:w="3893" w:type="dxa"/>
          </w:tcPr>
          <w:p w14:paraId="39D53B22" w14:textId="77777777" w:rsidR="00ED756F" w:rsidRPr="00CF5DBF" w:rsidRDefault="00ED756F" w:rsidP="00ED756F">
            <w:pPr>
              <w:rPr>
                <w:rFonts w:ascii="Sassoon Primary Std" w:hAnsi="Sassoon Primary Std" w:cs="Arial"/>
              </w:rPr>
            </w:pPr>
            <w:r w:rsidRPr="00CF5DBF">
              <w:rPr>
                <w:rFonts w:ascii="Sassoon Primary Std" w:hAnsi="Sassoon Primary Std" w:cs="Arial"/>
              </w:rPr>
              <w:t>-Use simple directional language such as up, down, left, right, forwards, backwards.</w:t>
            </w:r>
          </w:p>
        </w:tc>
      </w:tr>
      <w:tr w:rsidR="00ED756F" w:rsidRPr="00CF5DBF" w14:paraId="0BC768BF" w14:textId="77777777" w:rsidTr="00473CB5">
        <w:trPr>
          <w:trHeight w:val="21"/>
        </w:trPr>
        <w:tc>
          <w:tcPr>
            <w:tcW w:w="1341" w:type="dxa"/>
            <w:vMerge/>
            <w:shd w:val="clear" w:color="auto" w:fill="D9E2F3" w:themeFill="accent1" w:themeFillTint="33"/>
          </w:tcPr>
          <w:p w14:paraId="76009524" w14:textId="77777777" w:rsidR="00ED756F" w:rsidRPr="00CF5DBF" w:rsidRDefault="00ED756F" w:rsidP="00ED756F">
            <w:pPr>
              <w:rPr>
                <w:rFonts w:ascii="Sassoon Primary Std" w:hAnsi="Sassoon Primary Std" w:cs="Arial"/>
                <w:b/>
              </w:rPr>
            </w:pPr>
          </w:p>
        </w:tc>
        <w:tc>
          <w:tcPr>
            <w:tcW w:w="1866" w:type="dxa"/>
          </w:tcPr>
          <w:p w14:paraId="0F6676B3"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68E464CD" w14:textId="77777777" w:rsidR="00ED756F" w:rsidRPr="00CF5DBF" w:rsidRDefault="00ED756F" w:rsidP="00ED756F">
            <w:pPr>
              <w:rPr>
                <w:rFonts w:ascii="Sassoon Primary Std" w:hAnsi="Sassoon Primary Std" w:cs="Arial"/>
              </w:rPr>
            </w:pPr>
            <w:r w:rsidRPr="00CF5DBF">
              <w:rPr>
                <w:rFonts w:ascii="Sassoon Primary Std" w:hAnsi="Sassoon Primary Std" w:cs="Arial"/>
              </w:rPr>
              <w:t>-Recognise how connecting with nature makes them feel.</w:t>
            </w:r>
          </w:p>
          <w:p w14:paraId="1CFBFA05" w14:textId="77777777" w:rsidR="00ED756F" w:rsidRPr="00CF5DBF" w:rsidRDefault="00ED756F" w:rsidP="00ED756F">
            <w:pPr>
              <w:rPr>
                <w:rFonts w:ascii="Sassoon Primary Std" w:hAnsi="Sassoon Primary Std" w:cs="Arial"/>
              </w:rPr>
            </w:pPr>
            <w:r w:rsidRPr="00CF5DBF">
              <w:rPr>
                <w:rFonts w:ascii="Sassoon Primary Std" w:hAnsi="Sassoon Primary Std" w:cs="Arial"/>
              </w:rPr>
              <w:t>-Recognise the similarities and differences between themselves and others in more detailed ways.</w:t>
            </w:r>
          </w:p>
          <w:p w14:paraId="09B35ABA" w14:textId="77777777" w:rsidR="00ED756F" w:rsidRPr="00CF5DBF" w:rsidRDefault="00ED756F" w:rsidP="00ED756F">
            <w:pPr>
              <w:textAlignment w:val="baseline"/>
              <w:rPr>
                <w:rFonts w:ascii="Sassoon Primary Std" w:hAnsi="Sassoon Primary Std" w:cs="Arial"/>
                <w:spacing w:val="3"/>
              </w:rPr>
            </w:pPr>
            <w:r w:rsidRPr="00CF5DBF">
              <w:rPr>
                <w:rFonts w:ascii="Sassoon Primary Std" w:hAnsi="Sassoon Primary Std" w:cs="Arial"/>
                <w:spacing w:val="3"/>
              </w:rPr>
              <w:t>-Develop mindfulness techniques, learn to use your senses to identify what you hear or anything else you notice.</w:t>
            </w:r>
          </w:p>
          <w:p w14:paraId="40AC3AEE" w14:textId="77777777" w:rsidR="00ED756F" w:rsidRPr="00CF5DBF" w:rsidRDefault="00ED756F" w:rsidP="00ED756F">
            <w:pPr>
              <w:rPr>
                <w:rFonts w:ascii="Sassoon Primary Std" w:hAnsi="Sassoon Primary Std" w:cs="Arial"/>
              </w:rPr>
            </w:pPr>
            <w:r w:rsidRPr="00CF5DBF">
              <w:rPr>
                <w:rFonts w:ascii="Sassoon Primary Std" w:hAnsi="Sassoon Primary Std" w:cs="Arial"/>
              </w:rPr>
              <w:t>-Observe and control your breath. Be able to take deep breaths, scrunch and release the breath.</w:t>
            </w:r>
          </w:p>
        </w:tc>
        <w:tc>
          <w:tcPr>
            <w:tcW w:w="3920" w:type="dxa"/>
          </w:tcPr>
          <w:p w14:paraId="2A5DA07E"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rPr>
              <w:t>-Spending time outdoors in nature has a positive impact on physical and mental well-being.</w:t>
            </w:r>
          </w:p>
          <w:p w14:paraId="64E2C80E" w14:textId="77777777" w:rsidR="00ED756F" w:rsidRPr="00CF5DBF" w:rsidRDefault="00ED756F" w:rsidP="00ED756F">
            <w:pPr>
              <w:rPr>
                <w:rFonts w:ascii="Sassoon Primary Std" w:hAnsi="Sassoon Primary Std" w:cs="Arial"/>
              </w:rPr>
            </w:pPr>
            <w:r w:rsidRPr="00CF5DBF">
              <w:rPr>
                <w:rFonts w:ascii="Sassoon Primary Std" w:hAnsi="Sassoon Primary Std" w:cs="Arial"/>
              </w:rPr>
              <w:t>-Share their personal experiences of connecting with the natural world in enjoyable ways. For example, that being close to nature calms them, that they enjoy the peace, or that they like connecting with the wildlife around them etc.</w:t>
            </w:r>
          </w:p>
          <w:p w14:paraId="6B21A975" w14:textId="77777777" w:rsidR="00ED756F" w:rsidRPr="00CF5DBF" w:rsidRDefault="00ED756F" w:rsidP="00ED756F">
            <w:pPr>
              <w:rPr>
                <w:rFonts w:ascii="Sassoon Primary Std" w:hAnsi="Sassoon Primary Std" w:cs="Arial"/>
              </w:rPr>
            </w:pPr>
            <w:r w:rsidRPr="00CF5DBF">
              <w:rPr>
                <w:rFonts w:ascii="Sassoon Primary Std" w:hAnsi="Sassoon Primary Std" w:cs="Arial"/>
              </w:rPr>
              <w:t>-Dress suitably for the weather. Know what to wear outside in different weather conditions (cold, wet, warm etc).</w:t>
            </w:r>
          </w:p>
        </w:tc>
        <w:tc>
          <w:tcPr>
            <w:tcW w:w="3893" w:type="dxa"/>
            <w:shd w:val="clear" w:color="auto" w:fill="BFBFBF" w:themeFill="background1" w:themeFillShade="BF"/>
          </w:tcPr>
          <w:p w14:paraId="056EEEAF" w14:textId="77777777" w:rsidR="00ED756F" w:rsidRPr="00CF5DBF" w:rsidRDefault="00ED756F" w:rsidP="00ED756F">
            <w:pPr>
              <w:rPr>
                <w:rFonts w:ascii="Sassoon Primary Std" w:hAnsi="Sassoon Primary Std" w:cs="Arial"/>
              </w:rPr>
            </w:pPr>
          </w:p>
        </w:tc>
      </w:tr>
      <w:tr w:rsidR="00ED756F" w:rsidRPr="00CF5DBF" w14:paraId="7D765B8E" w14:textId="77777777" w:rsidTr="00CF5DBF">
        <w:trPr>
          <w:trHeight w:val="21"/>
        </w:trPr>
        <w:tc>
          <w:tcPr>
            <w:tcW w:w="1341" w:type="dxa"/>
            <w:vMerge/>
            <w:shd w:val="clear" w:color="auto" w:fill="D9E2F3" w:themeFill="accent1" w:themeFillTint="33"/>
          </w:tcPr>
          <w:p w14:paraId="7C0A3190" w14:textId="77777777" w:rsidR="00ED756F" w:rsidRPr="00CF5DBF" w:rsidRDefault="00ED756F" w:rsidP="00ED756F">
            <w:pPr>
              <w:rPr>
                <w:rFonts w:ascii="Sassoon Primary Std" w:hAnsi="Sassoon Primary Std" w:cs="Arial"/>
                <w:b/>
              </w:rPr>
            </w:pPr>
          </w:p>
        </w:tc>
        <w:tc>
          <w:tcPr>
            <w:tcW w:w="1866" w:type="dxa"/>
          </w:tcPr>
          <w:p w14:paraId="2E1C5AC6" w14:textId="77777777" w:rsidR="00ED756F" w:rsidRPr="00CF5DBF" w:rsidRDefault="00ED756F" w:rsidP="00ED756F">
            <w:pPr>
              <w:rPr>
                <w:rFonts w:ascii="Sassoon Primary Std" w:hAnsi="Sassoon Primary Std" w:cs="Arial"/>
              </w:rPr>
            </w:pPr>
            <w:r w:rsidRPr="00CF5DBF">
              <w:rPr>
                <w:rFonts w:ascii="Sassoon Primary Std" w:hAnsi="Sassoon Primary Std" w:cs="Arial"/>
              </w:rPr>
              <w:t>PD</w:t>
            </w:r>
          </w:p>
        </w:tc>
        <w:tc>
          <w:tcPr>
            <w:tcW w:w="4381" w:type="dxa"/>
          </w:tcPr>
          <w:p w14:paraId="10D32258" w14:textId="77777777" w:rsidR="00ED756F" w:rsidRPr="00CF5DBF" w:rsidRDefault="00ED756F" w:rsidP="00ED756F">
            <w:pPr>
              <w:rPr>
                <w:rFonts w:ascii="Sassoon Primary Std" w:hAnsi="Sassoon Primary Std" w:cs="Arial"/>
              </w:rPr>
            </w:pPr>
            <w:r w:rsidRPr="00CF5DBF">
              <w:rPr>
                <w:rFonts w:ascii="Sassoon Primary Std" w:hAnsi="Sassoon Primary Std" w:cs="Arial"/>
              </w:rPr>
              <w:t>-Exercising helps you to stay fit and healthy.</w:t>
            </w:r>
          </w:p>
          <w:p w14:paraId="0ED9373B" w14:textId="77777777" w:rsidR="00ED756F" w:rsidRPr="00CF5DBF" w:rsidRDefault="00ED756F" w:rsidP="00ED756F">
            <w:pPr>
              <w:rPr>
                <w:rFonts w:ascii="Sassoon Primary Std" w:hAnsi="Sassoon Primary Std" w:cs="Arial"/>
              </w:rPr>
            </w:pPr>
            <w:r w:rsidRPr="00CF5DBF">
              <w:rPr>
                <w:rFonts w:ascii="Sassoon Primary Std" w:hAnsi="Sassoon Primary Std" w:cs="Arial"/>
              </w:rPr>
              <w:t>-Name some types of physical exercise, e.g. running, jumping, skipping etc.</w:t>
            </w:r>
          </w:p>
          <w:p w14:paraId="3E287AD2" w14:textId="77777777" w:rsidR="00ED756F" w:rsidRPr="00CF5DBF" w:rsidRDefault="00ED756F" w:rsidP="00ED756F">
            <w:pPr>
              <w:textAlignment w:val="baseline"/>
              <w:rPr>
                <w:rFonts w:ascii="Sassoon Primary Std" w:hAnsi="Sassoon Primary Std" w:cs="Arial"/>
                <w:shd w:val="clear" w:color="auto" w:fill="FFFFFF"/>
              </w:rPr>
            </w:pPr>
            <w:r w:rsidRPr="00CF5DBF">
              <w:rPr>
                <w:rFonts w:ascii="Sassoon Primary Std" w:hAnsi="Sassoon Primary Std" w:cs="Arial"/>
                <w:shd w:val="clear" w:color="auto" w:fill="FFFFFF"/>
              </w:rPr>
              <w:t>-Personal hygiene refers to maintaining the body’s cleanliness. This includes, having a bath frequently, washing hands, brushing teeth, trimming fingernails etc. </w:t>
            </w:r>
          </w:p>
          <w:p w14:paraId="31FCA075"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-Learn how to clean different parts of the body.</w:t>
            </w:r>
          </w:p>
        </w:tc>
        <w:tc>
          <w:tcPr>
            <w:tcW w:w="3920" w:type="dxa"/>
          </w:tcPr>
          <w:p w14:paraId="43A47DFF" w14:textId="77777777" w:rsidR="00ED756F" w:rsidRPr="00CF5DBF" w:rsidRDefault="00ED756F" w:rsidP="00ED756F">
            <w:pPr>
              <w:rPr>
                <w:rFonts w:ascii="Sassoon Primary Std" w:hAnsi="Sassoon Primary Std" w:cs="Arial"/>
              </w:rPr>
            </w:pPr>
            <w:r w:rsidRPr="00CF5DBF">
              <w:rPr>
                <w:rFonts w:ascii="Sassoon Primary Std" w:hAnsi="Sassoon Primary Std" w:cs="Arial"/>
              </w:rPr>
              <w:t>-In nature, you can exercise freely, which is good for your body and your mind because it helps you to feel relaxed.</w:t>
            </w:r>
          </w:p>
          <w:p w14:paraId="18828325" w14:textId="77777777" w:rsidR="00ED756F" w:rsidRPr="00CF5DBF" w:rsidRDefault="00ED756F" w:rsidP="00ED756F">
            <w:pPr>
              <w:rPr>
                <w:rFonts w:ascii="Sassoon Primary Std" w:hAnsi="Sassoon Primary Std" w:cs="Arial"/>
              </w:rPr>
            </w:pPr>
            <w:r w:rsidRPr="00CF5DBF">
              <w:rPr>
                <w:rFonts w:ascii="Sassoon Primary Std" w:hAnsi="Sassoon Primary Std" w:cs="Arial"/>
              </w:rPr>
              <w:t>-Discus the physical activity opportunities that types of weather present, such as squelching in mud; splashing in puddles; catching or listening to raindrops; swishing streamers in the wind; playing with light and shadows on sunny days.</w:t>
            </w:r>
          </w:p>
        </w:tc>
        <w:tc>
          <w:tcPr>
            <w:tcW w:w="3893" w:type="dxa"/>
          </w:tcPr>
          <w:p w14:paraId="61EDDE4F" w14:textId="77777777" w:rsidR="00ED756F" w:rsidRPr="00CF5DBF" w:rsidRDefault="00ED756F" w:rsidP="00ED756F">
            <w:pPr>
              <w:rPr>
                <w:rFonts w:ascii="Sassoon Primary Std" w:hAnsi="Sassoon Primary Std" w:cs="Arial"/>
              </w:rPr>
            </w:pPr>
            <w:r w:rsidRPr="00CF5DBF">
              <w:rPr>
                <w:rFonts w:ascii="Sassoon Primary Std" w:hAnsi="Sassoon Primary Std" w:cs="Arial"/>
              </w:rPr>
              <w:t>-Explore the local area following road safety rules.</w:t>
            </w:r>
          </w:p>
        </w:tc>
      </w:tr>
      <w:tr w:rsidR="00376620" w:rsidRPr="00CF5DBF" w14:paraId="55DA85D2" w14:textId="77777777" w:rsidTr="00473CB5">
        <w:trPr>
          <w:trHeight w:val="21"/>
        </w:trPr>
        <w:tc>
          <w:tcPr>
            <w:tcW w:w="1341" w:type="dxa"/>
            <w:vMerge/>
            <w:shd w:val="clear" w:color="auto" w:fill="D9E2F3" w:themeFill="accent1" w:themeFillTint="33"/>
          </w:tcPr>
          <w:p w14:paraId="40A35524" w14:textId="77777777" w:rsidR="00376620" w:rsidRPr="00CF5DBF" w:rsidRDefault="00376620" w:rsidP="00ED756F">
            <w:pPr>
              <w:rPr>
                <w:rFonts w:ascii="Sassoon Primary Std" w:hAnsi="Sassoon Primary Std" w:cs="Arial"/>
                <w:b/>
              </w:rPr>
            </w:pPr>
          </w:p>
        </w:tc>
        <w:tc>
          <w:tcPr>
            <w:tcW w:w="1866" w:type="dxa"/>
          </w:tcPr>
          <w:p w14:paraId="550617F9" w14:textId="77777777" w:rsidR="00376620" w:rsidRPr="00CF5DBF" w:rsidRDefault="00376620" w:rsidP="00ED756F">
            <w:pPr>
              <w:rPr>
                <w:rFonts w:ascii="Sassoon Primary Std" w:hAnsi="Sassoon Primary Std" w:cs="Arial"/>
              </w:rPr>
            </w:pPr>
            <w:r w:rsidRPr="00CF5DBF">
              <w:rPr>
                <w:rFonts w:ascii="Sassoon Primary Std" w:hAnsi="Sassoon Primary Std" w:cs="Arial"/>
              </w:rPr>
              <w:t>L</w:t>
            </w:r>
          </w:p>
        </w:tc>
        <w:tc>
          <w:tcPr>
            <w:tcW w:w="4381" w:type="dxa"/>
            <w:shd w:val="clear" w:color="auto" w:fill="BFBFBF" w:themeFill="background1" w:themeFillShade="BF"/>
          </w:tcPr>
          <w:p w14:paraId="65D299C0" w14:textId="77777777" w:rsidR="00376620" w:rsidRPr="00CF5DBF" w:rsidRDefault="00376620" w:rsidP="00ED756F">
            <w:pPr>
              <w:rPr>
                <w:rFonts w:ascii="Sassoon Primary Std" w:hAnsi="Sassoon Primary Std" w:cs="Arial"/>
              </w:rPr>
            </w:pPr>
          </w:p>
        </w:tc>
        <w:tc>
          <w:tcPr>
            <w:tcW w:w="3920" w:type="dxa"/>
            <w:shd w:val="clear" w:color="auto" w:fill="BFBFBF" w:themeFill="background1" w:themeFillShade="BF"/>
          </w:tcPr>
          <w:p w14:paraId="5B6142F9" w14:textId="77777777" w:rsidR="00376620" w:rsidRPr="00CF5DBF" w:rsidRDefault="00376620" w:rsidP="00ED756F">
            <w:pPr>
              <w:rPr>
                <w:rFonts w:ascii="Sassoon Primary Std" w:hAnsi="Sassoon Primary Std" w:cs="Arial"/>
              </w:rPr>
            </w:pPr>
          </w:p>
        </w:tc>
        <w:tc>
          <w:tcPr>
            <w:tcW w:w="3893" w:type="dxa"/>
          </w:tcPr>
          <w:p w14:paraId="3D533DB2" w14:textId="77777777" w:rsidR="00376620" w:rsidRPr="00CF5DBF" w:rsidRDefault="00376620" w:rsidP="00376620">
            <w:pPr>
              <w:rPr>
                <w:rFonts w:ascii="Sassoon Primary Std" w:hAnsi="Sassoon Primary Std" w:cs="Arial"/>
              </w:rPr>
            </w:pPr>
            <w:r w:rsidRPr="00CF5DBF">
              <w:rPr>
                <w:rFonts w:ascii="Sassoon Primary Std" w:hAnsi="Sassoon Primary Std" w:cs="Arial"/>
              </w:rPr>
              <w:t xml:space="preserve">-Know that information can be relayed through books. </w:t>
            </w:r>
          </w:p>
          <w:p w14:paraId="3D72BD71" w14:textId="77777777" w:rsidR="00376620" w:rsidRPr="00CF5DBF" w:rsidRDefault="00376620" w:rsidP="00376620">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-Stories and non-fiction books can include information.</w:t>
            </w:r>
          </w:p>
          <w:p w14:paraId="75DA617A" w14:textId="77777777" w:rsidR="00376620" w:rsidRPr="00CF5DBF" w:rsidRDefault="00376620"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 xml:space="preserve">-Know that information can be retrieved from digital technology. </w:t>
            </w:r>
          </w:p>
        </w:tc>
      </w:tr>
      <w:tr w:rsidR="00ED756F" w:rsidRPr="00CF5DBF" w14:paraId="0F653DBC" w14:textId="77777777" w:rsidTr="00CF5DBF">
        <w:trPr>
          <w:trHeight w:val="238"/>
        </w:trPr>
        <w:tc>
          <w:tcPr>
            <w:tcW w:w="1341" w:type="dxa"/>
            <w:vMerge/>
            <w:shd w:val="clear" w:color="auto" w:fill="D9E2F3" w:themeFill="accent1" w:themeFillTint="33"/>
          </w:tcPr>
          <w:p w14:paraId="3B4CB6E9" w14:textId="77777777" w:rsidR="00ED756F" w:rsidRPr="00CF5DBF" w:rsidRDefault="00ED756F" w:rsidP="00ED756F">
            <w:pPr>
              <w:rPr>
                <w:rFonts w:ascii="Sassoon Primary Std" w:hAnsi="Sassoon Primary Std" w:cs="Arial"/>
                <w:b/>
              </w:rPr>
            </w:pPr>
          </w:p>
        </w:tc>
        <w:tc>
          <w:tcPr>
            <w:tcW w:w="1866" w:type="dxa"/>
          </w:tcPr>
          <w:p w14:paraId="0911D886"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0CAC31EC"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the key features of the life cycle of a plant.</w:t>
            </w:r>
          </w:p>
          <w:p w14:paraId="4503E8C6"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-Lifecycle of a bean: When a bean seed is planted and water is added, it begins to germinate. The root grows downwards to search for water and nutrients. The shoot grows upwards towards the sunlight and rain. Without these, the plant will die. The bean plant grows taller. The plant begins to grow flowers. Finally, the plant will grow new pods containing beans.</w:t>
            </w:r>
          </w:p>
          <w:p w14:paraId="4205DD0E"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-Ponds are watery habitats that provide good conditions for many types of living things. </w:t>
            </w:r>
          </w:p>
          <w:p w14:paraId="75FE35DA"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-Amphibians such as frogs, toads, and newts lay their eggs in water, where their larvae (tadpoles) develop and grow into adults.</w:t>
            </w:r>
          </w:p>
          <w:p w14:paraId="3464EF3F" w14:textId="77777777" w:rsidR="00ED756F" w:rsidRPr="00CF5DBF" w:rsidRDefault="00ED756F" w:rsidP="00ED756F">
            <w:pPr>
              <w:rPr>
                <w:rFonts w:ascii="Sassoon Primary Std" w:hAnsi="Sassoon Primary Std" w:cs="Arial"/>
              </w:rPr>
            </w:pPr>
            <w:r w:rsidRPr="00CF5DBF">
              <w:rPr>
                <w:rFonts w:ascii="Sassoon Primary Std" w:hAnsi="Sassoon Primary Std" w:cs="Arial"/>
                <w:shd w:val="clear" w:color="auto" w:fill="FFFFFF"/>
              </w:rPr>
              <w:t>-Water birds such as ducks, herons, and geese nest near to the water’s edge and get food from the pond itself.</w:t>
            </w:r>
          </w:p>
          <w:p w14:paraId="1F3B11E4" w14:textId="77777777" w:rsidR="00ED756F" w:rsidRPr="00CF5DBF" w:rsidRDefault="00ED756F" w:rsidP="00ED756F">
            <w:pPr>
              <w:textAlignment w:val="baseline"/>
              <w:rPr>
                <w:rFonts w:ascii="Sassoon Primary Std" w:hAnsi="Sassoon Primary Std" w:cs="Arial"/>
                <w:shd w:val="clear" w:color="auto" w:fill="FFFFFF"/>
              </w:rPr>
            </w:pPr>
            <w:r w:rsidRPr="00CF5DBF">
              <w:rPr>
                <w:rFonts w:ascii="Sassoon Primary Std" w:hAnsi="Sassoon Primary Std" w:cs="Arial"/>
                <w:shd w:val="clear" w:color="auto" w:fill="FFFFFF"/>
              </w:rPr>
              <w:t>-Name the animals that frequent the nursery garden and local area.</w:t>
            </w:r>
          </w:p>
          <w:p w14:paraId="382A0EAD"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shd w:val="clear" w:color="auto" w:fill="FFFFFF"/>
              </w:rPr>
              <w:t>-</w:t>
            </w:r>
            <w:r w:rsidRPr="00CF5DBF">
              <w:rPr>
                <w:rFonts w:ascii="Sassoon Primary Std" w:hAnsi="Sassoon Primary Std" w:cs="Arial"/>
              </w:rPr>
              <w:t>Bird baths provide clean and continual water for birds to bathe in, cool off and drink from. They encourage more birds to come to the garden.</w:t>
            </w:r>
          </w:p>
          <w:p w14:paraId="4081DB30" w14:textId="77777777" w:rsidR="00ED756F" w:rsidRPr="00CF5DBF" w:rsidRDefault="00ED756F" w:rsidP="00ED756F">
            <w:pPr>
              <w:rPr>
                <w:rFonts w:ascii="Sassoon Primary Std" w:hAnsi="Sassoon Primary Std" w:cs="Arial"/>
              </w:rPr>
            </w:pPr>
            <w:r w:rsidRPr="00CF5DBF">
              <w:rPr>
                <w:rFonts w:ascii="Sassoon Primary Std" w:hAnsi="Sassoon Primary Std" w:cs="Arial"/>
              </w:rPr>
              <w:t>-Birds have feathers, no fur and they lay eggs.</w:t>
            </w:r>
          </w:p>
        </w:tc>
        <w:tc>
          <w:tcPr>
            <w:tcW w:w="3920" w:type="dxa"/>
          </w:tcPr>
          <w:p w14:paraId="50C2A032"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-Recognise the diversity of plants in the local environment and their basic needs.</w:t>
            </w:r>
          </w:p>
          <w:p w14:paraId="55887D3F"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-Observe changes in plants during the spring.</w:t>
            </w:r>
          </w:p>
          <w:p w14:paraId="7039C6FB"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what the weather in the UK in spring is generally like.</w:t>
            </w:r>
          </w:p>
          <w:p w14:paraId="73937701" w14:textId="77777777" w:rsidR="00ED756F" w:rsidRPr="00CF5DBF" w:rsidRDefault="00ED756F" w:rsidP="00ED756F">
            <w:pPr>
              <w:rPr>
                <w:rFonts w:ascii="Sassoon Primary Std" w:hAnsi="Sassoon Primary Std" w:cs="Arial"/>
              </w:rPr>
            </w:pPr>
            <w:r w:rsidRPr="00CF5DBF">
              <w:rPr>
                <w:rFonts w:ascii="Sassoon Primary Std" w:hAnsi="Sassoon Primary Std" w:cs="Arial"/>
              </w:rPr>
              <w:t>-Identify the properties of materials that make them suitable or unsuitable for particular purposes.</w:t>
            </w:r>
          </w:p>
          <w:p w14:paraId="7B4949E3" w14:textId="77777777" w:rsidR="00ED756F" w:rsidRPr="00CF5DBF" w:rsidRDefault="00ED756F" w:rsidP="00ED756F">
            <w:pPr>
              <w:rPr>
                <w:rFonts w:ascii="Sassoon Primary Std" w:hAnsi="Sassoon Primary Std" w:cs="Arial"/>
              </w:rPr>
            </w:pPr>
          </w:p>
        </w:tc>
        <w:tc>
          <w:tcPr>
            <w:tcW w:w="3893" w:type="dxa"/>
          </w:tcPr>
          <w:p w14:paraId="45A4724A"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-Record changes in plants over time e.g. buds opening.</w:t>
            </w:r>
          </w:p>
          <w:p w14:paraId="50C15F38"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-Investigate different materials to identify whether they sink or float in water.</w:t>
            </w:r>
          </w:p>
          <w:p w14:paraId="256EB51F" w14:textId="77777777" w:rsidR="00ED756F" w:rsidRPr="00CF5DBF" w:rsidRDefault="00ED756F" w:rsidP="00ED756F">
            <w:pPr>
              <w:rPr>
                <w:rFonts w:ascii="Sassoon Primary Std" w:hAnsi="Sassoon Primary Std" w:cs="Arial"/>
              </w:rPr>
            </w:pPr>
            <w:r w:rsidRPr="00CF5DBF">
              <w:rPr>
                <w:rFonts w:ascii="Sassoon Primary Std" w:hAnsi="Sassoon Primary Std" w:cs="Arial"/>
              </w:rPr>
              <w:t>-Group materials based on their properties (sinking/ floating).</w:t>
            </w:r>
          </w:p>
          <w:p w14:paraId="23272E92" w14:textId="77777777" w:rsidR="00ED756F" w:rsidRPr="00CF5DBF" w:rsidRDefault="00ED756F" w:rsidP="00ED756F">
            <w:pPr>
              <w:rPr>
                <w:rFonts w:ascii="Sassoon Primary Std" w:hAnsi="Sassoon Primary Std" w:cs="Arial"/>
              </w:rPr>
            </w:pPr>
            <w:r w:rsidRPr="00CF5DBF">
              <w:rPr>
                <w:rFonts w:ascii="Sassoon Primary Std" w:hAnsi="Sassoon Primary Std" w:cs="Arial"/>
              </w:rPr>
              <w:t>-Explore and name everyday materials and describe their properties such as: hard/ soft; waterproof/ not waterproof; absorbent/ not absorbent.</w:t>
            </w:r>
          </w:p>
          <w:p w14:paraId="31325561" w14:textId="77777777" w:rsidR="00ED756F" w:rsidRPr="00CF5DBF" w:rsidRDefault="00ED756F" w:rsidP="00ED756F">
            <w:pPr>
              <w:rPr>
                <w:rFonts w:ascii="Sassoon Primary Std" w:hAnsi="Sassoon Primary Std" w:cs="Arial"/>
              </w:rPr>
            </w:pPr>
            <w:r w:rsidRPr="00CF5DBF">
              <w:rPr>
                <w:rFonts w:ascii="Sassoon Primary Std" w:hAnsi="Sassoon Primary Std" w:cs="Arial"/>
              </w:rPr>
              <w:t>-Consider ways in which humans can help to sustain habitats and plant life.</w:t>
            </w:r>
          </w:p>
          <w:p w14:paraId="730248DF"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shd w:val="clear" w:color="auto" w:fill="FFFFFF"/>
              </w:rPr>
              <w:t>-Know</w:t>
            </w:r>
            <w:r w:rsidRPr="00CF5DBF">
              <w:rPr>
                <w:rFonts w:ascii="Sassoon Primary Std" w:hAnsi="Sassoon Primary Std" w:cs="Arial"/>
              </w:rPr>
              <w:t xml:space="preserve"> the benefits of nature and some of the ways in which humans have harmed nature as well as the ways in which we can help nature to thrive.</w:t>
            </w:r>
          </w:p>
          <w:p w14:paraId="39B27CA9" w14:textId="77777777" w:rsidR="00ED756F" w:rsidRPr="00CF5DBF" w:rsidRDefault="00ED756F" w:rsidP="00ED756F">
            <w:pPr>
              <w:rPr>
                <w:rFonts w:ascii="Sassoon Primary Std" w:hAnsi="Sassoon Primary Std" w:cs="Arial"/>
              </w:rPr>
            </w:pPr>
          </w:p>
        </w:tc>
      </w:tr>
      <w:tr w:rsidR="00ED756F" w:rsidRPr="00CF5DBF" w14:paraId="5B829C5D" w14:textId="77777777" w:rsidTr="00473CB5">
        <w:trPr>
          <w:trHeight w:val="30"/>
        </w:trPr>
        <w:tc>
          <w:tcPr>
            <w:tcW w:w="1341" w:type="dxa"/>
            <w:vMerge w:val="restart"/>
            <w:shd w:val="clear" w:color="auto" w:fill="D9E2F3" w:themeFill="accent1" w:themeFillTint="33"/>
          </w:tcPr>
          <w:p w14:paraId="39FDFCB6"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lastRenderedPageBreak/>
              <w:t>Nursery Summer 1</w:t>
            </w:r>
          </w:p>
          <w:p w14:paraId="5FD49A6C" w14:textId="77777777" w:rsidR="00ED756F" w:rsidRPr="00CF5DBF" w:rsidRDefault="00ED756F" w:rsidP="00ED756F">
            <w:pPr>
              <w:rPr>
                <w:rFonts w:ascii="Sassoon Primary Std" w:hAnsi="Sassoon Primary Std" w:cs="Arial"/>
                <w:b/>
              </w:rPr>
            </w:pPr>
          </w:p>
          <w:p w14:paraId="7A3505EF"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Food and Drink</w:t>
            </w:r>
          </w:p>
        </w:tc>
        <w:tc>
          <w:tcPr>
            <w:tcW w:w="1866" w:type="dxa"/>
          </w:tcPr>
          <w:p w14:paraId="5F31A6D2"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tcPr>
          <w:p w14:paraId="0ED9B004" w14:textId="77777777" w:rsidR="00ED756F" w:rsidRPr="00CF5DBF" w:rsidRDefault="00ED756F" w:rsidP="00ED756F">
            <w:pPr>
              <w:textAlignment w:val="baseline"/>
              <w:rPr>
                <w:rFonts w:ascii="Sassoon Primary Std" w:hAnsi="Sassoon Primary Std" w:cs="Arial"/>
                <w:shd w:val="clear" w:color="auto" w:fill="FFFFFF"/>
              </w:rPr>
            </w:pPr>
            <w:r w:rsidRPr="00CF5DBF">
              <w:rPr>
                <w:rFonts w:ascii="Sassoon Primary Std" w:hAnsi="Sassoon Primary Std" w:cs="Arial"/>
              </w:rPr>
              <w:t>-A</w:t>
            </w:r>
            <w:r w:rsidRPr="00CF5DBF">
              <w:rPr>
                <w:rFonts w:ascii="Sassoon Primary Std" w:hAnsi="Sassoon Primary Std" w:cs="Arial"/>
                <w:shd w:val="clear" w:color="auto" w:fill="FFFFFF"/>
              </w:rPr>
              <w:t>djectives include words that describe what something looks like and what it feels like to touch, taste, or smell.</w:t>
            </w:r>
          </w:p>
          <w:p w14:paraId="5042483E" w14:textId="77777777" w:rsidR="00ED756F" w:rsidRPr="00CF5DBF" w:rsidRDefault="00ED756F" w:rsidP="00ED756F">
            <w:pPr>
              <w:rPr>
                <w:rFonts w:ascii="Sassoon Primary Std" w:hAnsi="Sassoon Primary Std" w:cs="Arial"/>
              </w:rPr>
            </w:pPr>
            <w:r w:rsidRPr="00CF5DBF">
              <w:rPr>
                <w:rFonts w:ascii="Sassoon Primary Std" w:hAnsi="Sassoon Primary Std" w:cs="Arial"/>
              </w:rPr>
              <w:t>-Learn adjectives to describe the texture and taste of food.</w:t>
            </w:r>
          </w:p>
        </w:tc>
        <w:tc>
          <w:tcPr>
            <w:tcW w:w="3920" w:type="dxa"/>
          </w:tcPr>
          <w:p w14:paraId="19DA549B"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-Understand ‘how’ questions. </w:t>
            </w:r>
          </w:p>
          <w:p w14:paraId="67EC8F3B" w14:textId="77777777" w:rsidR="00ED756F" w:rsidRPr="00CF5DBF" w:rsidRDefault="00ED756F" w:rsidP="00ED756F">
            <w:pPr>
              <w:rPr>
                <w:rFonts w:ascii="Sassoon Primary Std" w:hAnsi="Sassoon Primary Std" w:cs="Arial"/>
              </w:rPr>
            </w:pPr>
            <w:r w:rsidRPr="00CF5DBF">
              <w:rPr>
                <w:rFonts w:ascii="Sassoon Primary Std" w:hAnsi="Sassoon Primary Std" w:cs="Arial"/>
              </w:rPr>
              <w:t>-Respond to ‘how’ questions giving answers in full sentences. For example, ‘How does it smell? How is it different now that it is cooked?’</w:t>
            </w:r>
          </w:p>
          <w:p w14:paraId="793FAADD"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1A8AD7B9" w14:textId="77777777" w:rsidR="00ED756F" w:rsidRPr="00CF5DBF" w:rsidRDefault="00ED756F" w:rsidP="00ED756F">
            <w:pPr>
              <w:rPr>
                <w:rFonts w:ascii="Sassoon Primary Std" w:hAnsi="Sassoon Primary Std" w:cs="Arial"/>
              </w:rPr>
            </w:pPr>
          </w:p>
        </w:tc>
      </w:tr>
      <w:tr w:rsidR="00ED756F" w:rsidRPr="00CF5DBF" w14:paraId="1527F06B" w14:textId="77777777" w:rsidTr="00473CB5">
        <w:trPr>
          <w:trHeight w:val="21"/>
        </w:trPr>
        <w:tc>
          <w:tcPr>
            <w:tcW w:w="1341" w:type="dxa"/>
            <w:vMerge/>
            <w:shd w:val="clear" w:color="auto" w:fill="D9E2F3" w:themeFill="accent1" w:themeFillTint="33"/>
          </w:tcPr>
          <w:p w14:paraId="3CB5728D" w14:textId="77777777" w:rsidR="00ED756F" w:rsidRPr="00CF5DBF" w:rsidRDefault="00ED756F" w:rsidP="00ED756F">
            <w:pPr>
              <w:rPr>
                <w:rFonts w:ascii="Sassoon Primary Std" w:hAnsi="Sassoon Primary Std" w:cs="Arial"/>
                <w:b/>
              </w:rPr>
            </w:pPr>
          </w:p>
        </w:tc>
        <w:tc>
          <w:tcPr>
            <w:tcW w:w="1866" w:type="dxa"/>
          </w:tcPr>
          <w:p w14:paraId="17F8721A"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313E11FC"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which parts of the body are private and know not to touch anyone’s private parts.</w:t>
            </w:r>
          </w:p>
          <w:p w14:paraId="3544AF6A"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iCs/>
                <w:lang w:eastAsia="en-GB"/>
              </w:rPr>
              <w:t>-Understand how their appearance will change as they grow and the differences between children and adults.</w:t>
            </w:r>
          </w:p>
          <w:p w14:paraId="270A3832"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t>-Develop an understanding that ageing as a natural process.</w:t>
            </w:r>
          </w:p>
          <w:p w14:paraId="4E1AA2F7" w14:textId="77777777" w:rsidR="00ED756F" w:rsidRPr="00CF5DBF" w:rsidRDefault="00ED756F" w:rsidP="00ED756F">
            <w:pPr>
              <w:rPr>
                <w:rFonts w:ascii="Sassoon Primary Std" w:hAnsi="Sassoon Primary Std" w:cs="Arial"/>
              </w:rPr>
            </w:pPr>
            <w:r w:rsidRPr="00CF5DBF">
              <w:rPr>
                <w:rFonts w:ascii="Sassoon Primary Std" w:eastAsia="Times New Roman" w:hAnsi="Sassoon Primary Std" w:cs="Arial"/>
                <w:lang w:eastAsia="en-GB"/>
              </w:rPr>
              <w:t>-Recognise that all living things grow and change.</w:t>
            </w:r>
          </w:p>
        </w:tc>
        <w:tc>
          <w:tcPr>
            <w:tcW w:w="3920" w:type="dxa"/>
            <w:shd w:val="clear" w:color="auto" w:fill="BFBFBF" w:themeFill="background1" w:themeFillShade="BF"/>
          </w:tcPr>
          <w:p w14:paraId="6EEABE89" w14:textId="77777777" w:rsidR="00ED756F" w:rsidRPr="00CF5DBF" w:rsidRDefault="00ED756F" w:rsidP="00ED756F">
            <w:pPr>
              <w:rPr>
                <w:rFonts w:ascii="Sassoon Primary Std" w:hAnsi="Sassoon Primary Std" w:cs="Arial"/>
              </w:rPr>
            </w:pPr>
          </w:p>
        </w:tc>
        <w:tc>
          <w:tcPr>
            <w:tcW w:w="3893" w:type="dxa"/>
            <w:shd w:val="clear" w:color="auto" w:fill="BFBFBF" w:themeFill="background1" w:themeFillShade="BF"/>
          </w:tcPr>
          <w:p w14:paraId="3E9C81AF" w14:textId="77777777" w:rsidR="00ED756F" w:rsidRPr="00CF5DBF" w:rsidRDefault="00ED756F" w:rsidP="00ED756F">
            <w:pPr>
              <w:rPr>
                <w:rFonts w:ascii="Sassoon Primary Std" w:hAnsi="Sassoon Primary Std" w:cs="Arial"/>
              </w:rPr>
            </w:pPr>
          </w:p>
        </w:tc>
      </w:tr>
      <w:tr w:rsidR="00ED756F" w:rsidRPr="00CF5DBF" w14:paraId="6BC5D0BE" w14:textId="77777777" w:rsidTr="00473CB5">
        <w:trPr>
          <w:trHeight w:val="21"/>
        </w:trPr>
        <w:tc>
          <w:tcPr>
            <w:tcW w:w="1341" w:type="dxa"/>
            <w:vMerge/>
            <w:shd w:val="clear" w:color="auto" w:fill="D9E2F3" w:themeFill="accent1" w:themeFillTint="33"/>
          </w:tcPr>
          <w:p w14:paraId="383EE42E" w14:textId="77777777" w:rsidR="00ED756F" w:rsidRPr="00CF5DBF" w:rsidRDefault="00ED756F" w:rsidP="00ED756F">
            <w:pPr>
              <w:rPr>
                <w:rFonts w:ascii="Sassoon Primary Std" w:hAnsi="Sassoon Primary Std" w:cs="Arial"/>
                <w:b/>
              </w:rPr>
            </w:pPr>
          </w:p>
        </w:tc>
        <w:tc>
          <w:tcPr>
            <w:tcW w:w="1866" w:type="dxa"/>
          </w:tcPr>
          <w:p w14:paraId="5FC49219" w14:textId="77777777" w:rsidR="00ED756F" w:rsidRPr="00CF5DBF" w:rsidRDefault="00ED756F" w:rsidP="00ED756F">
            <w:pPr>
              <w:rPr>
                <w:rFonts w:ascii="Sassoon Primary Std" w:hAnsi="Sassoon Primary Std" w:cs="Arial"/>
              </w:rPr>
            </w:pPr>
            <w:r w:rsidRPr="00CF5DBF">
              <w:rPr>
                <w:rFonts w:ascii="Sassoon Primary Std" w:hAnsi="Sassoon Primary Std" w:cs="Arial"/>
              </w:rPr>
              <w:t>PD</w:t>
            </w:r>
          </w:p>
        </w:tc>
        <w:tc>
          <w:tcPr>
            <w:tcW w:w="4381" w:type="dxa"/>
          </w:tcPr>
          <w:p w14:paraId="1325BDAC"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-Recognise the importance of water and keeping hydrated. Drink</w:t>
            </w:r>
            <w:r w:rsidRPr="00CF5DBF">
              <w:rPr>
                <w:rFonts w:ascii="Sassoon Primary Std" w:hAnsi="Sassoon Primary Std" w:cs="Arial"/>
                <w:shd w:val="clear" w:color="auto" w:fill="FFFFFF"/>
              </w:rPr>
              <w:t xml:space="preserve"> water before, during, and after </w:t>
            </w:r>
            <w:r w:rsidRPr="00CF5DBF">
              <w:rPr>
                <w:rFonts w:ascii="Sassoon Primary Std" w:hAnsi="Sassoon Primary Std" w:cs="Arial"/>
              </w:rPr>
              <w:t>exercise is important.</w:t>
            </w:r>
            <w:r w:rsidRPr="00CF5DBF">
              <w:rPr>
                <w:rFonts w:ascii="Sassoon Primary Std" w:hAnsi="Sassoon Primary Std" w:cs="Arial"/>
                <w:shd w:val="clear" w:color="auto" w:fill="FFFFFF"/>
              </w:rPr>
              <w:t xml:space="preserve"> </w:t>
            </w:r>
          </w:p>
          <w:p w14:paraId="29EA3B3D"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lastRenderedPageBreak/>
              <w:t>-People need to eat lots of different fruit and vegetables to be healthy. We should eat at least five different types every day.</w:t>
            </w:r>
          </w:p>
          <w:p w14:paraId="19EF5F24" w14:textId="77777777" w:rsidR="00ED756F" w:rsidRPr="00CF5DBF" w:rsidRDefault="00ED756F" w:rsidP="00ED756F">
            <w:pPr>
              <w:rPr>
                <w:rFonts w:ascii="Sassoon Primary Std" w:hAnsi="Sassoon Primary Std" w:cs="Arial"/>
                <w:shd w:val="clear" w:color="auto" w:fill="FFFFFF"/>
              </w:rPr>
            </w:pPr>
            <w:r w:rsidRPr="00CF5DBF">
              <w:rPr>
                <w:rFonts w:ascii="Sassoon Primary Std" w:eastAsia="Times New Roman" w:hAnsi="Sassoon Primary Std" w:cs="Arial"/>
                <w:lang w:eastAsia="en-GB"/>
              </w:rPr>
              <w:t>-Describe the amount of different types of food needed to stay healthy using the terms </w:t>
            </w:r>
            <w:r w:rsidRPr="00CF5DBF">
              <w:rPr>
                <w:rFonts w:ascii="Sassoon Primary Std" w:eastAsia="Times New Roman" w:hAnsi="Sassoon Primary Std" w:cs="Arial"/>
                <w:iCs/>
                <w:lang w:eastAsia="en-GB"/>
              </w:rPr>
              <w:t>lots, some, a little</w:t>
            </w:r>
            <w:r w:rsidRPr="00CF5DBF">
              <w:rPr>
                <w:rFonts w:ascii="Sassoon Primary Std" w:eastAsia="Times New Roman" w:hAnsi="Sassoon Primary Std" w:cs="Arial"/>
                <w:lang w:eastAsia="en-GB"/>
              </w:rPr>
              <w:t> and </w:t>
            </w:r>
            <w:r w:rsidRPr="00CF5DBF">
              <w:rPr>
                <w:rFonts w:ascii="Sassoon Primary Std" w:eastAsia="Times New Roman" w:hAnsi="Sassoon Primary Std" w:cs="Arial"/>
                <w:iCs/>
                <w:lang w:eastAsia="en-GB"/>
              </w:rPr>
              <w:t>not needed</w:t>
            </w:r>
            <w:r w:rsidRPr="00CF5DBF">
              <w:rPr>
                <w:rFonts w:ascii="Sassoon Primary Std" w:eastAsia="Times New Roman" w:hAnsi="Sassoon Primary Std" w:cs="Arial"/>
                <w:lang w:eastAsia="en-GB"/>
              </w:rPr>
              <w:t>.</w:t>
            </w:r>
            <w:r w:rsidRPr="00CF5DBF">
              <w:rPr>
                <w:rFonts w:ascii="Sassoon Primary Std" w:eastAsia="Times New Roman" w:hAnsi="Sassoon Primary Std" w:cs="Arial"/>
                <w:lang w:eastAsia="en-GB"/>
              </w:rPr>
              <w:br/>
            </w:r>
            <w:r w:rsidRPr="00CF5DBF">
              <w:rPr>
                <w:rFonts w:ascii="Sassoon Primary Std" w:hAnsi="Sassoon Primary Std" w:cs="Arial"/>
                <w:shd w:val="clear" w:color="auto" w:fill="FFFFFF"/>
              </w:rPr>
              <w:t>-Understand that it is acceptable to make ‘unhealthy’ choices once in a while but we should not consume too much unhealthy food.</w:t>
            </w:r>
          </w:p>
        </w:tc>
        <w:tc>
          <w:tcPr>
            <w:tcW w:w="3920" w:type="dxa"/>
            <w:shd w:val="clear" w:color="auto" w:fill="BFBFBF" w:themeFill="background1" w:themeFillShade="BF"/>
          </w:tcPr>
          <w:p w14:paraId="0F21A29A" w14:textId="77777777" w:rsidR="00ED756F" w:rsidRPr="00CF5DBF" w:rsidRDefault="00ED756F" w:rsidP="00ED756F">
            <w:pPr>
              <w:rPr>
                <w:rFonts w:ascii="Sassoon Primary Std" w:hAnsi="Sassoon Primary Std" w:cs="Arial"/>
              </w:rPr>
            </w:pPr>
          </w:p>
        </w:tc>
        <w:tc>
          <w:tcPr>
            <w:tcW w:w="3893" w:type="dxa"/>
          </w:tcPr>
          <w:p w14:paraId="18679C1B" w14:textId="77777777" w:rsidR="00ED756F" w:rsidRPr="00CF5DBF" w:rsidRDefault="00ED756F" w:rsidP="00ED756F">
            <w:pPr>
              <w:rPr>
                <w:rFonts w:ascii="Sassoon Primary Std" w:hAnsi="Sassoon Primary Std" w:cs="Arial"/>
              </w:rPr>
            </w:pPr>
            <w:r w:rsidRPr="00CF5DBF">
              <w:rPr>
                <w:rFonts w:ascii="Sassoon Primary Std" w:hAnsi="Sassoon Primary Std" w:cs="Arial"/>
                <w:shd w:val="clear" w:color="auto" w:fill="FFFFFF"/>
              </w:rPr>
              <w:t>-Identify w</w:t>
            </w:r>
            <w:r w:rsidRPr="00CF5DBF">
              <w:rPr>
                <w:rFonts w:ascii="Sassoon Primary Std" w:hAnsi="Sassoon Primary Std" w:cs="Arial"/>
              </w:rPr>
              <w:t>hat happens to their body during exercise.</w:t>
            </w:r>
          </w:p>
          <w:p w14:paraId="59DC6716"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lastRenderedPageBreak/>
              <w:t>-Sort food in different ways. For example, healthy / unhealthy or processed / unprocessed.</w:t>
            </w:r>
          </w:p>
          <w:p w14:paraId="776BA86E" w14:textId="77777777" w:rsidR="00ED756F" w:rsidRPr="00CF5DBF" w:rsidRDefault="00ED756F" w:rsidP="00ED756F">
            <w:pPr>
              <w:textAlignment w:val="baseline"/>
              <w:rPr>
                <w:rFonts w:ascii="Sassoon Primary Std" w:eastAsia="Times New Roman" w:hAnsi="Sassoon Primary Std" w:cs="Arial"/>
                <w:lang w:eastAsia="en-GB"/>
              </w:rPr>
            </w:pPr>
            <w:r w:rsidRPr="00CF5DBF">
              <w:rPr>
                <w:rFonts w:ascii="Sassoon Primary Std" w:eastAsia="Times New Roman" w:hAnsi="Sassoon Primary Std" w:cs="Arial"/>
                <w:lang w:eastAsia="en-GB"/>
              </w:rPr>
              <w:t>-Follow a recipe using non-standard measures e.g. cups/ spoonsful.</w:t>
            </w:r>
          </w:p>
          <w:p w14:paraId="7829844F" w14:textId="77777777" w:rsidR="00ED756F" w:rsidRPr="00CF5DBF" w:rsidRDefault="00ED756F" w:rsidP="00ED756F">
            <w:pPr>
              <w:rPr>
                <w:rFonts w:ascii="Sassoon Primary Std" w:hAnsi="Sassoon Primary Std" w:cs="Arial"/>
              </w:rPr>
            </w:pPr>
          </w:p>
        </w:tc>
      </w:tr>
      <w:tr w:rsidR="00376620" w:rsidRPr="00CF5DBF" w14:paraId="3DCF384F" w14:textId="77777777" w:rsidTr="00473CB5">
        <w:trPr>
          <w:trHeight w:val="21"/>
        </w:trPr>
        <w:tc>
          <w:tcPr>
            <w:tcW w:w="1341" w:type="dxa"/>
            <w:vMerge/>
            <w:shd w:val="clear" w:color="auto" w:fill="D9E2F3" w:themeFill="accent1" w:themeFillTint="33"/>
          </w:tcPr>
          <w:p w14:paraId="1EE60794" w14:textId="77777777" w:rsidR="00376620" w:rsidRPr="00CF5DBF" w:rsidRDefault="00376620" w:rsidP="00ED756F">
            <w:pPr>
              <w:rPr>
                <w:rFonts w:ascii="Sassoon Primary Std" w:hAnsi="Sassoon Primary Std" w:cs="Arial"/>
                <w:b/>
              </w:rPr>
            </w:pPr>
          </w:p>
        </w:tc>
        <w:tc>
          <w:tcPr>
            <w:tcW w:w="1866" w:type="dxa"/>
          </w:tcPr>
          <w:p w14:paraId="79BD8AA9" w14:textId="77777777" w:rsidR="00376620" w:rsidRPr="00CF5DBF" w:rsidRDefault="00376620" w:rsidP="00ED756F">
            <w:pPr>
              <w:rPr>
                <w:rFonts w:ascii="Sassoon Primary Std" w:hAnsi="Sassoon Primary Std" w:cs="Arial"/>
              </w:rPr>
            </w:pPr>
            <w:r w:rsidRPr="00CF5DBF">
              <w:rPr>
                <w:rFonts w:ascii="Sassoon Primary Std" w:hAnsi="Sassoon Primary Std" w:cs="Arial"/>
              </w:rPr>
              <w:t>L</w:t>
            </w:r>
          </w:p>
        </w:tc>
        <w:tc>
          <w:tcPr>
            <w:tcW w:w="4381" w:type="dxa"/>
            <w:shd w:val="clear" w:color="auto" w:fill="BFBFBF" w:themeFill="background1" w:themeFillShade="BF"/>
          </w:tcPr>
          <w:p w14:paraId="777D63B0" w14:textId="77777777" w:rsidR="00376620" w:rsidRPr="00CF5DBF" w:rsidRDefault="00376620" w:rsidP="00ED756F">
            <w:pPr>
              <w:rPr>
                <w:rFonts w:ascii="Sassoon Primary Std" w:hAnsi="Sassoon Primary Std" w:cs="Arial"/>
              </w:rPr>
            </w:pPr>
          </w:p>
        </w:tc>
        <w:tc>
          <w:tcPr>
            <w:tcW w:w="3920" w:type="dxa"/>
            <w:shd w:val="clear" w:color="auto" w:fill="BFBFBF" w:themeFill="background1" w:themeFillShade="BF"/>
          </w:tcPr>
          <w:p w14:paraId="20663F2A" w14:textId="77777777" w:rsidR="00376620" w:rsidRPr="00CF5DBF" w:rsidRDefault="00376620" w:rsidP="00ED756F">
            <w:pPr>
              <w:rPr>
                <w:rFonts w:ascii="Sassoon Primary Std" w:hAnsi="Sassoon Primary Std" w:cs="Arial"/>
              </w:rPr>
            </w:pPr>
          </w:p>
        </w:tc>
        <w:tc>
          <w:tcPr>
            <w:tcW w:w="3893" w:type="dxa"/>
          </w:tcPr>
          <w:p w14:paraId="0D91FB36" w14:textId="77777777" w:rsidR="00376620" w:rsidRPr="00CF5DBF" w:rsidRDefault="00376620" w:rsidP="00376620">
            <w:pPr>
              <w:rPr>
                <w:rFonts w:ascii="Sassoon Primary Std" w:hAnsi="Sassoon Primary Std" w:cs="Arial"/>
              </w:rPr>
            </w:pPr>
            <w:r w:rsidRPr="00CF5DBF">
              <w:rPr>
                <w:rFonts w:ascii="Sassoon Primary Std" w:hAnsi="Sassoon Primary Std" w:cs="Arial"/>
              </w:rPr>
              <w:t xml:space="preserve">-Labelling pictures give the readers a better understanding of what they are looking at. Labels help the reader know exactly what they are seeing. </w:t>
            </w:r>
          </w:p>
          <w:p w14:paraId="345F0F00" w14:textId="77777777" w:rsidR="00376620" w:rsidRPr="00CF5DBF" w:rsidRDefault="00376620" w:rsidP="00ED756F">
            <w:pPr>
              <w:rPr>
                <w:rFonts w:ascii="Sassoon Primary Std" w:hAnsi="Sassoon Primary Std" w:cs="Arial"/>
              </w:rPr>
            </w:pPr>
            <w:r w:rsidRPr="00CF5DBF">
              <w:rPr>
                <w:rFonts w:ascii="Sassoon Primary Std" w:hAnsi="Sassoon Primary Std" w:cs="Arial"/>
              </w:rPr>
              <w:t>-Draw pictures and write labels using their developing phonemic awareness.</w:t>
            </w:r>
          </w:p>
        </w:tc>
      </w:tr>
      <w:tr w:rsidR="00ED756F" w:rsidRPr="00CF5DBF" w14:paraId="554DD5B3" w14:textId="77777777" w:rsidTr="00CF5DBF">
        <w:trPr>
          <w:trHeight w:val="238"/>
        </w:trPr>
        <w:tc>
          <w:tcPr>
            <w:tcW w:w="1341" w:type="dxa"/>
            <w:vMerge/>
            <w:shd w:val="clear" w:color="auto" w:fill="D9E2F3" w:themeFill="accent1" w:themeFillTint="33"/>
          </w:tcPr>
          <w:p w14:paraId="51B00936" w14:textId="77777777" w:rsidR="00ED756F" w:rsidRPr="00CF5DBF" w:rsidRDefault="00ED756F" w:rsidP="00ED756F">
            <w:pPr>
              <w:rPr>
                <w:rFonts w:ascii="Sassoon Primary Std" w:hAnsi="Sassoon Primary Std" w:cs="Arial"/>
                <w:b/>
              </w:rPr>
            </w:pPr>
          </w:p>
        </w:tc>
        <w:tc>
          <w:tcPr>
            <w:tcW w:w="1866" w:type="dxa"/>
          </w:tcPr>
          <w:p w14:paraId="695E46A3"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60C8DC3D" w14:textId="77777777" w:rsidR="00ED756F" w:rsidRPr="00CF5DBF" w:rsidRDefault="00ED756F" w:rsidP="00ED756F">
            <w:pPr>
              <w:rPr>
                <w:rFonts w:ascii="Sassoon Primary Std" w:hAnsi="Sassoon Primary Std" w:cs="Arial"/>
                <w:shd w:val="clear" w:color="auto" w:fill="FFFFFF"/>
              </w:rPr>
            </w:pPr>
            <w:r w:rsidRPr="00CF5DBF">
              <w:rPr>
                <w:rFonts w:ascii="Sassoon Primary Std" w:eastAsia="Times New Roman" w:hAnsi="Sassoon Primary Std" w:cs="Arial"/>
                <w:lang w:eastAsia="en-GB"/>
              </w:rPr>
              <w:t>-Learn the Lifecycle of a butterfly and use technical vocabulary to describe metamorphosis.</w:t>
            </w:r>
            <w:r w:rsidRPr="00CF5DBF">
              <w:rPr>
                <w:rFonts w:ascii="Sassoon Primary Std" w:eastAsia="Times New Roman" w:hAnsi="Sassoon Primary Std" w:cs="Arial"/>
                <w:lang w:eastAsia="en-GB"/>
              </w:rPr>
              <w:br/>
            </w:r>
            <w:r w:rsidRPr="00CF5DBF">
              <w:rPr>
                <w:rFonts w:ascii="Sassoon Primary Std" w:hAnsi="Sassoon Primary Std" w:cs="Arial"/>
                <w:shd w:val="clear" w:color="auto" w:fill="FFFFFF"/>
              </w:rPr>
              <w:t>-Caterpillars eat leaves from a variety of trees/ plants depending on their species.</w:t>
            </w:r>
            <w:r w:rsidRPr="00CF5DBF">
              <w:rPr>
                <w:rFonts w:ascii="Sassoon Primary Std" w:eastAsia="Times New Roman" w:hAnsi="Sassoon Primary Std" w:cs="Arial"/>
                <w:lang w:eastAsia="en-GB"/>
              </w:rPr>
              <w:br/>
            </w:r>
            <w:r w:rsidRPr="00CF5DBF">
              <w:rPr>
                <w:rFonts w:ascii="Sassoon Primary Std" w:hAnsi="Sassoon Primary Std" w:cs="Arial"/>
              </w:rPr>
              <w:t xml:space="preserve">-There are a lot of </w:t>
            </w:r>
            <w:r w:rsidRPr="00CF5DBF">
              <w:rPr>
                <w:rFonts w:ascii="Sassoon Primary Std" w:hAnsi="Sassoon Primary Std" w:cs="Arial"/>
                <w:shd w:val="clear" w:color="auto" w:fill="FFFFFF"/>
              </w:rPr>
              <w:t>species of butterflies in the world that come in different shapes, sizes, and colours.</w:t>
            </w:r>
            <w:r w:rsidRPr="00CF5DBF">
              <w:rPr>
                <w:rFonts w:ascii="Sassoon Primary Std" w:hAnsi="Sassoon Primary Std" w:cs="Arial"/>
                <w:shd w:val="clear" w:color="auto" w:fill="FFFFFF"/>
              </w:rPr>
              <w:br/>
              <w:t>-Butterflies consume nectar, water and liquids from some fruit (banana, oranges and watermelon).</w:t>
            </w:r>
          </w:p>
          <w:p w14:paraId="14B60820"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-Animals that live in the savannah include, elephants, lions, cheetahs, giraffes, zebras, hippos and rhinos. </w:t>
            </w:r>
            <w:r w:rsidRPr="00CF5DBF">
              <w:rPr>
                <w:rFonts w:ascii="Sassoon Primary Std" w:hAnsi="Sassoon Primary Std" w:cs="Arial"/>
              </w:rPr>
              <w:br/>
              <w:t>-In Kenya there are many different landscapes from built up areas/ cities to communities that live in small tribes.</w:t>
            </w:r>
          </w:p>
          <w:p w14:paraId="26625FAF"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where food comes from and how it can be grown / produced or farmed.</w:t>
            </w:r>
            <w:r w:rsidRPr="00CF5DBF">
              <w:rPr>
                <w:rFonts w:ascii="Sassoon Primary Std" w:hAnsi="Sassoon Primary Std" w:cs="Arial"/>
              </w:rPr>
              <w:br/>
              <w:t xml:space="preserve">-Understand why people choose to grow certain plants. Some plants can be eaten (fruit/ vegetables). </w:t>
            </w:r>
          </w:p>
          <w:p w14:paraId="26FD8EEC"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which animals or plants some foods come from (e.g. milk from cows and tomatoes from plants).</w:t>
            </w:r>
          </w:p>
          <w:p w14:paraId="6860BF1C"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the key features of the life cycle of a hen.</w:t>
            </w:r>
          </w:p>
          <w:p w14:paraId="62908B08"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shd w:val="clear" w:color="auto" w:fill="FFFFFF"/>
              </w:rPr>
              <w:lastRenderedPageBreak/>
              <w:t>-Chickens are raised mostly for their eggs and meat.</w:t>
            </w:r>
          </w:p>
          <w:p w14:paraId="5E32A764" w14:textId="77777777" w:rsidR="00ED756F" w:rsidRPr="00CF5DBF" w:rsidRDefault="00ED756F" w:rsidP="00ED756F">
            <w:pPr>
              <w:rPr>
                <w:rFonts w:ascii="Sassoon Primary Std" w:hAnsi="Sassoon Primary Std" w:cs="Arial"/>
              </w:rPr>
            </w:pPr>
            <w:r w:rsidRPr="00CF5DBF">
              <w:rPr>
                <w:rFonts w:ascii="Sassoon Primary Std" w:hAnsi="Sassoon Primary Std" w:cs="Arial"/>
                <w:shd w:val="clear" w:color="auto" w:fill="FFFFFF"/>
              </w:rPr>
              <w:t>-Like other female birds, hens lay </w:t>
            </w:r>
            <w:r w:rsidRPr="00CF5DBF">
              <w:rPr>
                <w:rFonts w:ascii="Sassoon Primary Std" w:hAnsi="Sassoon Primary Std" w:cs="Arial"/>
                <w:bdr w:val="none" w:sz="0" w:space="0" w:color="auto" w:frame="1"/>
                <w:shd w:val="clear" w:color="auto" w:fill="FFFFFF"/>
              </w:rPr>
              <w:t>eggs</w:t>
            </w:r>
            <w:r w:rsidRPr="00CF5DBF">
              <w:rPr>
                <w:rFonts w:ascii="Sassoon Primary Std" w:hAnsi="Sassoon Primary Std" w:cs="Arial"/>
                <w:shd w:val="clear" w:color="auto" w:fill="FFFFFF"/>
              </w:rPr>
              <w:t> which can hatch into chicks.</w:t>
            </w:r>
          </w:p>
        </w:tc>
        <w:tc>
          <w:tcPr>
            <w:tcW w:w="3920" w:type="dxa"/>
          </w:tcPr>
          <w:p w14:paraId="584CA056" w14:textId="77777777" w:rsidR="00ED756F" w:rsidRPr="00CF5DBF" w:rsidRDefault="00ED756F" w:rsidP="00ED756F">
            <w:pPr>
              <w:rPr>
                <w:rFonts w:ascii="Sassoon Primary Std" w:hAnsi="Sassoon Primary Std" w:cs="Arial"/>
              </w:rPr>
            </w:pPr>
            <w:r w:rsidRPr="00CF5DBF">
              <w:rPr>
                <w:rFonts w:ascii="Sassoon Primary Std" w:hAnsi="Sassoon Primary Std" w:cs="Arial"/>
              </w:rPr>
              <w:lastRenderedPageBreak/>
              <w:t>-Identify pushing and pulling forces in real life situations, e.g. trains pulling carriages/ pushing a shopping trolley.</w:t>
            </w:r>
            <w:r w:rsidRPr="00CF5DBF">
              <w:rPr>
                <w:rFonts w:ascii="Sassoon Primary Std" w:hAnsi="Sassoon Primary Std" w:cs="Arial"/>
              </w:rPr>
              <w:br/>
              <w:t>-A force can increase/ decrease. Identify if a push/ pull is big or small.</w:t>
            </w:r>
          </w:p>
          <w:p w14:paraId="0EAFEA7F" w14:textId="77777777" w:rsidR="00ED756F" w:rsidRPr="00CF5DBF" w:rsidRDefault="00ED756F" w:rsidP="00ED756F">
            <w:pPr>
              <w:rPr>
                <w:rFonts w:ascii="Sassoon Primary Std" w:hAnsi="Sassoon Primary Std" w:cs="Arial"/>
              </w:rPr>
            </w:pPr>
            <w:r w:rsidRPr="00CF5DBF">
              <w:rPr>
                <w:rFonts w:ascii="Sassoon Primary Std" w:hAnsi="Sassoon Primary Std" w:cs="Arial"/>
              </w:rPr>
              <w:t>-Understand that forces can be changed and respond to questions relating to forces, e.g. ‘How can you make the trolley move faster? Why is it harder to move on the carpet?’</w:t>
            </w:r>
          </w:p>
        </w:tc>
        <w:tc>
          <w:tcPr>
            <w:tcW w:w="3893" w:type="dxa"/>
          </w:tcPr>
          <w:p w14:paraId="0DC3C928" w14:textId="77777777" w:rsidR="00ED756F" w:rsidRPr="00CF5DBF" w:rsidRDefault="00ED756F" w:rsidP="00ED756F">
            <w:pPr>
              <w:rPr>
                <w:rFonts w:ascii="Sassoon Primary Std" w:eastAsia="Times New Roman" w:hAnsi="Sassoon Primary Std" w:cs="Arial"/>
                <w:lang w:eastAsia="en-GB"/>
              </w:rPr>
            </w:pPr>
            <w:r w:rsidRPr="00CF5DBF">
              <w:rPr>
                <w:rFonts w:ascii="Sassoon Primary Std" w:eastAsia="Times New Roman" w:hAnsi="Sassoon Primary Std" w:cs="Arial"/>
                <w:lang w:eastAsia="en-GB"/>
              </w:rPr>
              <w:t>-Sort animals according to their features.</w:t>
            </w:r>
          </w:p>
          <w:p w14:paraId="2B08ADCB" w14:textId="77777777" w:rsidR="00ED756F" w:rsidRPr="00CF5DBF" w:rsidRDefault="00ED756F" w:rsidP="00ED756F">
            <w:pPr>
              <w:rPr>
                <w:rFonts w:ascii="Sassoon Primary Std" w:hAnsi="Sassoon Primary Std" w:cs="Arial"/>
              </w:rPr>
            </w:pPr>
            <w:r w:rsidRPr="00CF5DBF">
              <w:rPr>
                <w:rFonts w:ascii="Sassoon Primary Std" w:hAnsi="Sassoon Primary Std" w:cs="Arial"/>
              </w:rPr>
              <w:t>-Compare and contrast animals first-hand or through videos and photographs.</w:t>
            </w:r>
          </w:p>
          <w:p w14:paraId="0700094F" w14:textId="77777777" w:rsidR="00ED756F" w:rsidRPr="00CF5DBF" w:rsidRDefault="00ED756F" w:rsidP="00ED756F">
            <w:pPr>
              <w:rPr>
                <w:rFonts w:ascii="Sassoon Primary Std" w:hAnsi="Sassoon Primary Std" w:cs="Arial"/>
              </w:rPr>
            </w:pPr>
            <w:r w:rsidRPr="00CF5DBF">
              <w:rPr>
                <w:rFonts w:ascii="Sassoon Primary Std" w:hAnsi="Sassoon Primary Std" w:cs="Arial"/>
              </w:rPr>
              <w:t>-Use their senses to explore and compare different textures, tastes and smells.</w:t>
            </w:r>
          </w:p>
          <w:p w14:paraId="2771D6E5" w14:textId="77777777" w:rsidR="00ED756F" w:rsidRPr="00CF5DBF" w:rsidRDefault="00ED756F" w:rsidP="00ED756F">
            <w:pPr>
              <w:rPr>
                <w:rFonts w:ascii="Sassoon Primary Std" w:hAnsi="Sassoon Primary Std" w:cs="Arial"/>
              </w:rPr>
            </w:pPr>
            <w:r w:rsidRPr="00CF5DBF">
              <w:rPr>
                <w:rFonts w:ascii="Sassoon Primary Std" w:eastAsia="Times New Roman" w:hAnsi="Sassoon Primary Std" w:cs="Arial"/>
                <w:lang w:eastAsia="en-GB"/>
              </w:rPr>
              <w:t xml:space="preserve">-Identify the change in materials when they are mixed together and recognise how heat changes substances. </w:t>
            </w:r>
            <w:r w:rsidRPr="00CF5DBF">
              <w:rPr>
                <w:rFonts w:ascii="Sassoon Primary Std" w:hAnsi="Sassoon Primary Std" w:cs="Arial"/>
              </w:rPr>
              <w:t xml:space="preserve"> </w:t>
            </w:r>
          </w:p>
        </w:tc>
      </w:tr>
      <w:tr w:rsidR="00ED756F" w:rsidRPr="00CF5DBF" w14:paraId="3B9B7DF2" w14:textId="77777777" w:rsidTr="00CF5DBF">
        <w:trPr>
          <w:trHeight w:val="30"/>
        </w:trPr>
        <w:tc>
          <w:tcPr>
            <w:tcW w:w="1341" w:type="dxa"/>
            <w:vMerge w:val="restart"/>
            <w:shd w:val="clear" w:color="auto" w:fill="D9E2F3" w:themeFill="accent1" w:themeFillTint="33"/>
          </w:tcPr>
          <w:p w14:paraId="260C0AF2"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Nursery Summer 2</w:t>
            </w:r>
          </w:p>
          <w:p w14:paraId="370CB45D" w14:textId="77777777" w:rsidR="00ED756F" w:rsidRPr="00CF5DBF" w:rsidRDefault="00ED756F" w:rsidP="00ED756F">
            <w:pPr>
              <w:rPr>
                <w:rFonts w:ascii="Sassoon Primary Std" w:hAnsi="Sassoon Primary Std" w:cs="Arial"/>
                <w:b/>
              </w:rPr>
            </w:pPr>
          </w:p>
          <w:p w14:paraId="7D703470" w14:textId="77777777" w:rsidR="00ED756F" w:rsidRPr="00CF5DBF" w:rsidRDefault="00ED756F" w:rsidP="00ED756F">
            <w:pPr>
              <w:rPr>
                <w:rFonts w:ascii="Sassoon Primary Std" w:hAnsi="Sassoon Primary Std" w:cs="Arial"/>
                <w:b/>
              </w:rPr>
            </w:pPr>
            <w:r w:rsidRPr="00CF5DBF">
              <w:rPr>
                <w:rFonts w:ascii="Sassoon Primary Std" w:hAnsi="Sassoon Primary Std" w:cs="Arial"/>
                <w:b/>
              </w:rPr>
              <w:t>Water</w:t>
            </w:r>
          </w:p>
        </w:tc>
        <w:tc>
          <w:tcPr>
            <w:tcW w:w="1866" w:type="dxa"/>
          </w:tcPr>
          <w:p w14:paraId="5498B907" w14:textId="77777777" w:rsidR="00ED756F" w:rsidRPr="00CF5DBF" w:rsidRDefault="00ED756F" w:rsidP="00ED756F">
            <w:pPr>
              <w:rPr>
                <w:rFonts w:ascii="Sassoon Primary Std" w:hAnsi="Sassoon Primary Std" w:cs="Arial"/>
              </w:rPr>
            </w:pPr>
            <w:r w:rsidRPr="00CF5DBF">
              <w:rPr>
                <w:rFonts w:ascii="Sassoon Primary Std" w:hAnsi="Sassoon Primary Std" w:cs="Arial"/>
              </w:rPr>
              <w:t>CL</w:t>
            </w:r>
          </w:p>
        </w:tc>
        <w:tc>
          <w:tcPr>
            <w:tcW w:w="4381" w:type="dxa"/>
          </w:tcPr>
          <w:p w14:paraId="01FF23A1" w14:textId="77777777" w:rsidR="00ED756F" w:rsidRPr="00CF5DBF" w:rsidRDefault="00ED756F" w:rsidP="00ED756F">
            <w:pPr>
              <w:rPr>
                <w:rFonts w:ascii="Sassoon Primary Std" w:hAnsi="Sassoon Primary Std" w:cs="Arial"/>
              </w:rPr>
            </w:pPr>
            <w:r w:rsidRPr="00CF5DBF">
              <w:rPr>
                <w:rFonts w:ascii="Sassoon Primary Std" w:hAnsi="Sassoon Primary Std" w:cs="Arial"/>
              </w:rPr>
              <w:t>-Look at photographs/ videos of marine life (rockpools) talk about the habitat and learn the names of the animals.</w:t>
            </w:r>
          </w:p>
        </w:tc>
        <w:tc>
          <w:tcPr>
            <w:tcW w:w="3920" w:type="dxa"/>
          </w:tcPr>
          <w:p w14:paraId="3406820C" w14:textId="77777777" w:rsidR="00ED756F" w:rsidRPr="00CF5DBF" w:rsidRDefault="00ED756F" w:rsidP="00ED756F">
            <w:pPr>
              <w:rPr>
                <w:rFonts w:ascii="Sassoon Primary Std" w:hAnsi="Sassoon Primary Std" w:cs="Arial"/>
                <w:shd w:val="clear" w:color="auto" w:fill="FFFFFF"/>
              </w:rPr>
            </w:pPr>
            <w:r w:rsidRPr="00CF5DBF">
              <w:rPr>
                <w:rFonts w:ascii="Sassoon Primary Std" w:hAnsi="Sassoon Primary Std" w:cs="Arial"/>
              </w:rPr>
              <w:t>-Develop vocabulary through using a talking tub. E</w:t>
            </w:r>
            <w:r w:rsidRPr="00CF5DBF">
              <w:rPr>
                <w:rFonts w:ascii="Sassoon Primary Std" w:eastAsia="Times New Roman" w:hAnsi="Sassoon Primary Std" w:cs="Arial"/>
                <w:lang w:eastAsia="en-GB"/>
              </w:rPr>
              <w:t>xamine the objects inside, investigating and discussing each object.</w:t>
            </w:r>
            <w:r w:rsidRPr="00CF5DBF">
              <w:rPr>
                <w:rFonts w:ascii="Sassoon Primary Std" w:hAnsi="Sassoon Primary Std" w:cs="Arial"/>
                <w:shd w:val="clear" w:color="auto" w:fill="FFFFFF"/>
              </w:rPr>
              <w:t xml:space="preserve"> </w:t>
            </w:r>
          </w:p>
          <w:p w14:paraId="78B7E6CB" w14:textId="77777777" w:rsidR="00ED756F" w:rsidRPr="00CF5DBF" w:rsidRDefault="00ED756F" w:rsidP="00ED756F">
            <w:pPr>
              <w:rPr>
                <w:rFonts w:ascii="Sassoon Primary Std" w:hAnsi="Sassoon Primary Std" w:cs="Arial"/>
              </w:rPr>
            </w:pPr>
          </w:p>
        </w:tc>
        <w:tc>
          <w:tcPr>
            <w:tcW w:w="3893" w:type="dxa"/>
          </w:tcPr>
          <w:p w14:paraId="421DE1D2" w14:textId="77777777" w:rsidR="00ED756F" w:rsidRPr="00CF5DBF" w:rsidRDefault="00ED756F" w:rsidP="00ED756F">
            <w:pPr>
              <w:rPr>
                <w:rFonts w:ascii="Sassoon Primary Std" w:hAnsi="Sassoon Primary Std" w:cs="Arial"/>
              </w:rPr>
            </w:pPr>
            <w:r w:rsidRPr="00CF5DBF">
              <w:rPr>
                <w:rFonts w:ascii="Sassoon Primary Std" w:hAnsi="Sassoon Primary Std" w:cs="Arial"/>
                <w:bCs/>
              </w:rPr>
              <w:t>-Participate in an activity that</w:t>
            </w:r>
            <w:r w:rsidRPr="00CF5DBF">
              <w:rPr>
                <w:rFonts w:ascii="Sassoon Primary Std" w:hAnsi="Sassoon Primary Std" w:cs="Arial"/>
              </w:rPr>
              <w:t xml:space="preserve"> involves a sequence of steps (e.g., making an ice lolly). </w:t>
            </w:r>
          </w:p>
          <w:p w14:paraId="0F6D1AAC"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-Encourage children to think in advance about what they will do, what they need, and reflect afterwards on what they did. </w:t>
            </w:r>
          </w:p>
          <w:p w14:paraId="67A4E2BE" w14:textId="77777777" w:rsidR="00ED756F" w:rsidRPr="00CF5DBF" w:rsidRDefault="00ED756F" w:rsidP="00ED756F">
            <w:pPr>
              <w:rPr>
                <w:rFonts w:ascii="Sassoon Primary Std" w:hAnsi="Sassoon Primary Std" w:cs="Arial"/>
              </w:rPr>
            </w:pPr>
            <w:r w:rsidRPr="00CF5DBF">
              <w:rPr>
                <w:rFonts w:ascii="Sassoon Primary Std" w:hAnsi="Sassoon Primary Std" w:cs="Arial"/>
              </w:rPr>
              <w:t>-Sequence the stages of the activity through ordering photographs.</w:t>
            </w:r>
          </w:p>
        </w:tc>
      </w:tr>
      <w:tr w:rsidR="00ED756F" w:rsidRPr="00CF5DBF" w14:paraId="50079AC3" w14:textId="77777777" w:rsidTr="00473CB5">
        <w:trPr>
          <w:trHeight w:val="21"/>
        </w:trPr>
        <w:tc>
          <w:tcPr>
            <w:tcW w:w="1341" w:type="dxa"/>
            <w:vMerge/>
            <w:shd w:val="clear" w:color="auto" w:fill="D9E2F3" w:themeFill="accent1" w:themeFillTint="33"/>
          </w:tcPr>
          <w:p w14:paraId="573B8E78" w14:textId="77777777" w:rsidR="00ED756F" w:rsidRPr="00CF5DBF" w:rsidRDefault="00ED756F" w:rsidP="00ED756F">
            <w:pPr>
              <w:rPr>
                <w:rFonts w:ascii="Sassoon Primary Std" w:hAnsi="Sassoon Primary Std" w:cs="Arial"/>
                <w:b/>
              </w:rPr>
            </w:pPr>
          </w:p>
        </w:tc>
        <w:tc>
          <w:tcPr>
            <w:tcW w:w="1866" w:type="dxa"/>
          </w:tcPr>
          <w:p w14:paraId="22D57E77" w14:textId="77777777" w:rsidR="00ED756F" w:rsidRPr="00CF5DBF" w:rsidRDefault="00ED756F" w:rsidP="00ED756F">
            <w:pPr>
              <w:rPr>
                <w:rFonts w:ascii="Sassoon Primary Std" w:hAnsi="Sassoon Primary Std" w:cs="Arial"/>
              </w:rPr>
            </w:pPr>
            <w:r w:rsidRPr="00CF5DBF">
              <w:rPr>
                <w:rFonts w:ascii="Sassoon Primary Std" w:hAnsi="Sassoon Primary Std" w:cs="Arial"/>
              </w:rPr>
              <w:t>PSED</w:t>
            </w:r>
          </w:p>
        </w:tc>
        <w:tc>
          <w:tcPr>
            <w:tcW w:w="4381" w:type="dxa"/>
          </w:tcPr>
          <w:p w14:paraId="73617225"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-Teeth are for biting and chewing food. </w:t>
            </w:r>
            <w:r w:rsidRPr="00CF5DBF">
              <w:rPr>
                <w:rFonts w:ascii="Sassoon Primary Std" w:hAnsi="Sassoon Primary Std" w:cs="Arial"/>
              </w:rPr>
              <w:br/>
              <w:t>-Humans are born without teeth. Babies start to grow milk teeth at 6 months of age.</w:t>
            </w:r>
          </w:p>
          <w:p w14:paraId="7C64EA40"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how to look after their teeth e.g., brushing for 2 minutes twice a day, avoiding sugary foods/ drinks, drinking water etc.</w:t>
            </w:r>
          </w:p>
        </w:tc>
        <w:tc>
          <w:tcPr>
            <w:tcW w:w="3920" w:type="dxa"/>
          </w:tcPr>
          <w:p w14:paraId="467BA058" w14:textId="77777777" w:rsidR="00ED756F" w:rsidRPr="00CF5DBF" w:rsidRDefault="00ED756F" w:rsidP="00ED756F">
            <w:pPr>
              <w:rPr>
                <w:rFonts w:ascii="Sassoon Primary Std" w:hAnsi="Sassoon Primary Std" w:cs="Arial"/>
              </w:rPr>
            </w:pPr>
            <w:r w:rsidRPr="00CF5DBF">
              <w:rPr>
                <w:rFonts w:ascii="Sassoon Primary Std" w:hAnsi="Sassoon Primary Std" w:cs="Arial"/>
              </w:rPr>
              <w:t>-Learn how to protect themselves from the sun (sunglasses, sun hat, drinking water etc) and know why it is important.</w:t>
            </w:r>
          </w:p>
        </w:tc>
        <w:tc>
          <w:tcPr>
            <w:tcW w:w="3893" w:type="dxa"/>
            <w:shd w:val="clear" w:color="auto" w:fill="BFBFBF" w:themeFill="background1" w:themeFillShade="BF"/>
          </w:tcPr>
          <w:p w14:paraId="0FC33CFE" w14:textId="77777777" w:rsidR="00ED756F" w:rsidRPr="00CF5DBF" w:rsidRDefault="00ED756F" w:rsidP="00ED756F">
            <w:pPr>
              <w:rPr>
                <w:rFonts w:ascii="Sassoon Primary Std" w:hAnsi="Sassoon Primary Std" w:cs="Arial"/>
              </w:rPr>
            </w:pPr>
          </w:p>
        </w:tc>
      </w:tr>
      <w:tr w:rsidR="00ED756F" w:rsidRPr="00CF5DBF" w14:paraId="680B614C" w14:textId="77777777" w:rsidTr="00CF5DBF">
        <w:trPr>
          <w:trHeight w:val="238"/>
        </w:trPr>
        <w:tc>
          <w:tcPr>
            <w:tcW w:w="1341" w:type="dxa"/>
            <w:vMerge/>
            <w:shd w:val="clear" w:color="auto" w:fill="D9E2F3" w:themeFill="accent1" w:themeFillTint="33"/>
          </w:tcPr>
          <w:p w14:paraId="4EC91769" w14:textId="77777777" w:rsidR="00ED756F" w:rsidRPr="00CF5DBF" w:rsidRDefault="00ED756F" w:rsidP="00ED756F">
            <w:pPr>
              <w:rPr>
                <w:rFonts w:ascii="Sassoon Primary Std" w:hAnsi="Sassoon Primary Std" w:cs="Arial"/>
                <w:b/>
              </w:rPr>
            </w:pPr>
          </w:p>
        </w:tc>
        <w:tc>
          <w:tcPr>
            <w:tcW w:w="1866" w:type="dxa"/>
          </w:tcPr>
          <w:p w14:paraId="1393F88E" w14:textId="77777777" w:rsidR="00ED756F" w:rsidRPr="00CF5DBF" w:rsidRDefault="00ED756F" w:rsidP="00ED756F">
            <w:pPr>
              <w:rPr>
                <w:rFonts w:ascii="Sassoon Primary Std" w:hAnsi="Sassoon Primary Std" w:cs="Arial"/>
              </w:rPr>
            </w:pPr>
            <w:r w:rsidRPr="00CF5DBF">
              <w:rPr>
                <w:rFonts w:ascii="Sassoon Primary Std" w:hAnsi="Sassoon Primary Std" w:cs="Arial"/>
              </w:rPr>
              <w:t>UW</w:t>
            </w:r>
          </w:p>
        </w:tc>
        <w:tc>
          <w:tcPr>
            <w:tcW w:w="4381" w:type="dxa"/>
          </w:tcPr>
          <w:p w14:paraId="2EB31828" w14:textId="77777777" w:rsidR="00ED756F" w:rsidRPr="00CF5DBF" w:rsidRDefault="00ED756F" w:rsidP="00ED756F">
            <w:pPr>
              <w:rPr>
                <w:rFonts w:ascii="Sassoon Primary Std" w:hAnsi="Sassoon Primary Std" w:cs="Arial"/>
              </w:rPr>
            </w:pPr>
            <w:r w:rsidRPr="00CF5DBF">
              <w:rPr>
                <w:rFonts w:ascii="Sassoon Primary Std" w:hAnsi="Sassoon Primary Std" w:cs="Arial"/>
              </w:rPr>
              <w:t>-Fish are covered in scales and they</w:t>
            </w:r>
            <w:r w:rsidRPr="00CF5DBF">
              <w:rPr>
                <w:rFonts w:ascii="Sassoon Primary Std" w:hAnsi="Sassoon Primary Std" w:cs="Arial"/>
                <w:shd w:val="clear" w:color="auto" w:fill="FFFFFF"/>
              </w:rPr>
              <w:t xml:space="preserve"> have gills that allow them to breathe in water</w:t>
            </w:r>
            <w:r w:rsidRPr="00CF5DBF">
              <w:rPr>
                <w:rFonts w:ascii="Sassoon Primary Std" w:hAnsi="Sassoon Primary Std" w:cs="Arial"/>
              </w:rPr>
              <w:t>.</w:t>
            </w:r>
          </w:p>
          <w:p w14:paraId="27B295B1" w14:textId="77777777" w:rsidR="00ED756F" w:rsidRPr="00CF5DBF" w:rsidRDefault="00ED756F" w:rsidP="00ED756F">
            <w:pPr>
              <w:rPr>
                <w:rFonts w:ascii="Sassoon Primary Std" w:hAnsi="Sassoon Primary Std" w:cs="Arial"/>
              </w:rPr>
            </w:pPr>
            <w:r w:rsidRPr="00CF5DBF">
              <w:rPr>
                <w:rFonts w:ascii="Sassoon Primary Std" w:hAnsi="Sassoon Primary Std" w:cs="Arial"/>
              </w:rPr>
              <w:t>-Octopuses have eight long limbs called tentacles.</w:t>
            </w:r>
          </w:p>
          <w:p w14:paraId="09257501" w14:textId="77777777" w:rsidR="00ED756F" w:rsidRPr="00CF5DBF" w:rsidRDefault="00ED756F" w:rsidP="00ED756F">
            <w:pPr>
              <w:textAlignment w:val="baseline"/>
              <w:rPr>
                <w:rFonts w:ascii="Sassoon Primary Std" w:hAnsi="Sassoon Primary Std" w:cs="Arial"/>
              </w:rPr>
            </w:pPr>
            <w:r w:rsidRPr="00CF5DBF">
              <w:rPr>
                <w:rFonts w:ascii="Sassoon Primary Std" w:eastAsia="Times New Roman" w:hAnsi="Sassoon Primary Std" w:cs="Arial"/>
                <w:lang w:eastAsia="en-GB"/>
              </w:rPr>
              <w:t xml:space="preserve">-Some fish live in salt water e.g., the ocean. </w:t>
            </w:r>
            <w:r w:rsidRPr="00CF5DBF">
              <w:rPr>
                <w:rFonts w:ascii="Sassoon Primary Std" w:eastAsia="Times New Roman" w:hAnsi="Sassoon Primary Std" w:cs="Arial"/>
                <w:lang w:eastAsia="en-GB"/>
              </w:rPr>
              <w:br/>
              <w:t>-Freshwater fish can be found in ponds, rivers and lakes.</w:t>
            </w:r>
          </w:p>
          <w:p w14:paraId="7D0668B3" w14:textId="77777777" w:rsidR="00ED756F" w:rsidRPr="00CF5DBF" w:rsidRDefault="00ED756F" w:rsidP="00ED756F">
            <w:pPr>
              <w:textAlignment w:val="baseline"/>
              <w:rPr>
                <w:rFonts w:ascii="Sassoon Primary Std" w:hAnsi="Sassoon Primary Std" w:cs="Arial"/>
              </w:rPr>
            </w:pPr>
            <w:r w:rsidRPr="00CF5DBF">
              <w:rPr>
                <w:rFonts w:ascii="Sassoon Primary Std" w:hAnsi="Sassoon Primary Std" w:cs="Arial"/>
              </w:rPr>
              <w:t>-Identify what needs to be in a fish tank/ pond to create an appropriate habitat for goldfish (gravel, ornaments, filter, shelter, plants).</w:t>
            </w:r>
          </w:p>
        </w:tc>
        <w:tc>
          <w:tcPr>
            <w:tcW w:w="3920" w:type="dxa"/>
          </w:tcPr>
          <w:p w14:paraId="79EB83D9" w14:textId="77777777" w:rsidR="00ED756F" w:rsidRPr="00CF5DBF" w:rsidRDefault="00ED756F" w:rsidP="00ED756F">
            <w:pPr>
              <w:rPr>
                <w:rFonts w:ascii="Sassoon Primary Std" w:hAnsi="Sassoon Primary Std" w:cs="Arial"/>
              </w:rPr>
            </w:pPr>
            <w:r w:rsidRPr="00CF5DBF">
              <w:rPr>
                <w:rFonts w:ascii="Sassoon Primary Std" w:hAnsi="Sassoon Primary Std" w:cs="Arial"/>
              </w:rPr>
              <w:t>-Use all their senses in hands-on exploration of natural materials that come from the beach.</w:t>
            </w:r>
          </w:p>
          <w:p w14:paraId="5B2E2087" w14:textId="77777777" w:rsidR="00ED756F" w:rsidRPr="00CF5DBF" w:rsidRDefault="00ED756F" w:rsidP="00ED756F">
            <w:pPr>
              <w:rPr>
                <w:rFonts w:ascii="Sassoon Primary Std" w:hAnsi="Sassoon Primary Std" w:cs="Arial"/>
              </w:rPr>
            </w:pPr>
            <w:r w:rsidRPr="00CF5DBF">
              <w:rPr>
                <w:rFonts w:ascii="Sassoon Primary Std" w:hAnsi="Sassoon Primary Std" w:cs="Arial"/>
              </w:rPr>
              <w:t>-Know the vocabulary to talk about different times of day – morning, midday, evening.</w:t>
            </w:r>
          </w:p>
          <w:p w14:paraId="13A2CF43" w14:textId="77777777" w:rsidR="00ED756F" w:rsidRPr="00CF5DBF" w:rsidRDefault="00ED756F" w:rsidP="00ED756F">
            <w:pPr>
              <w:rPr>
                <w:rFonts w:ascii="Sassoon Primary Std" w:hAnsi="Sassoon Primary Std" w:cs="Arial"/>
              </w:rPr>
            </w:pPr>
            <w:r w:rsidRPr="00CF5DBF">
              <w:rPr>
                <w:rFonts w:ascii="Sassoon Primary Std" w:hAnsi="Sassoon Primary Std" w:cs="Arial"/>
              </w:rPr>
              <w:t>-Care for the fish at school, feeding and observing them.</w:t>
            </w:r>
          </w:p>
          <w:p w14:paraId="67F5E640" w14:textId="77777777" w:rsidR="00ED756F" w:rsidRPr="00CF5DBF" w:rsidRDefault="00ED756F" w:rsidP="00ED756F">
            <w:pPr>
              <w:rPr>
                <w:rFonts w:ascii="Sassoon Primary Std" w:hAnsi="Sassoon Primary Std" w:cs="Arial"/>
              </w:rPr>
            </w:pPr>
          </w:p>
        </w:tc>
        <w:tc>
          <w:tcPr>
            <w:tcW w:w="3893" w:type="dxa"/>
          </w:tcPr>
          <w:p w14:paraId="5F8F05D5" w14:textId="77777777" w:rsidR="00ED756F" w:rsidRPr="00CF5DBF" w:rsidRDefault="00ED756F" w:rsidP="00ED756F">
            <w:pPr>
              <w:rPr>
                <w:rFonts w:ascii="Sassoon Primary Std" w:hAnsi="Sassoon Primary Std" w:cs="Arial"/>
              </w:rPr>
            </w:pPr>
            <w:r w:rsidRPr="00CF5DBF">
              <w:rPr>
                <w:rFonts w:ascii="Sassoon Primary Std" w:hAnsi="Sassoon Primary Std" w:cs="Arial"/>
              </w:rPr>
              <w:t>-Use their senses to investigate real fish.</w:t>
            </w:r>
          </w:p>
          <w:p w14:paraId="0CDF9B64" w14:textId="77777777" w:rsidR="00ED756F" w:rsidRPr="00CF5DBF" w:rsidRDefault="00ED756F" w:rsidP="00ED756F">
            <w:pPr>
              <w:rPr>
                <w:rFonts w:ascii="Sassoon Primary Std" w:hAnsi="Sassoon Primary Std" w:cs="Arial"/>
              </w:rPr>
            </w:pPr>
            <w:r w:rsidRPr="00CF5DBF">
              <w:rPr>
                <w:rFonts w:ascii="Sassoon Primary Std" w:hAnsi="Sassoon Primary Std" w:cs="Arial"/>
              </w:rPr>
              <w:t xml:space="preserve">-Use a magnifying glass to observe carefully. </w:t>
            </w:r>
          </w:p>
          <w:p w14:paraId="79590B17" w14:textId="77777777" w:rsidR="00ED756F" w:rsidRPr="00CF5DBF" w:rsidRDefault="00ED756F" w:rsidP="00ED756F">
            <w:pPr>
              <w:rPr>
                <w:rFonts w:ascii="Sassoon Primary Std" w:hAnsi="Sassoon Primary Std" w:cs="Arial"/>
              </w:rPr>
            </w:pPr>
            <w:r w:rsidRPr="00CF5DBF">
              <w:rPr>
                <w:rFonts w:ascii="Sassoon Primary Std" w:hAnsi="Sassoon Primary Std" w:cs="Arial"/>
              </w:rPr>
              <w:t>-Explore collections of materials with similar and/ or different properties.</w:t>
            </w:r>
            <w:r w:rsidRPr="00CF5DBF">
              <w:rPr>
                <w:rFonts w:ascii="Sassoon Primary Std" w:hAnsi="Sassoon Primary Std" w:cs="Arial"/>
              </w:rPr>
              <w:br/>
              <w:t>-Observe changes in materials and describe them e.g., how sand changes when it becomes wet.</w:t>
            </w:r>
          </w:p>
        </w:tc>
      </w:tr>
    </w:tbl>
    <w:p w14:paraId="17A088D6" w14:textId="77777777" w:rsidR="009C75F3" w:rsidRPr="00CF5DBF" w:rsidRDefault="009C75F3">
      <w:pPr>
        <w:rPr>
          <w:rFonts w:ascii="Sassoon Primary Std" w:hAnsi="Sassoon Primary Std" w:cs="Arial"/>
        </w:rPr>
      </w:pPr>
    </w:p>
    <w:sectPr w:rsidR="009C75F3" w:rsidRPr="00CF5DBF"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A3AB3"/>
    <w:rsid w:val="000C30CD"/>
    <w:rsid w:val="000C6A83"/>
    <w:rsid w:val="002B0215"/>
    <w:rsid w:val="00355734"/>
    <w:rsid w:val="00376620"/>
    <w:rsid w:val="00376AC6"/>
    <w:rsid w:val="003D0D1C"/>
    <w:rsid w:val="00473CB5"/>
    <w:rsid w:val="004F7FA0"/>
    <w:rsid w:val="00536944"/>
    <w:rsid w:val="005B2D44"/>
    <w:rsid w:val="006D7184"/>
    <w:rsid w:val="006F3DF9"/>
    <w:rsid w:val="0074320E"/>
    <w:rsid w:val="00754F79"/>
    <w:rsid w:val="007574D2"/>
    <w:rsid w:val="007C6935"/>
    <w:rsid w:val="0093012A"/>
    <w:rsid w:val="00951EDF"/>
    <w:rsid w:val="009C75F3"/>
    <w:rsid w:val="00A04F17"/>
    <w:rsid w:val="00AB6E6F"/>
    <w:rsid w:val="00AC1DF4"/>
    <w:rsid w:val="00AF7FDC"/>
    <w:rsid w:val="00B61F3A"/>
    <w:rsid w:val="00B7258E"/>
    <w:rsid w:val="00C10836"/>
    <w:rsid w:val="00C21FF2"/>
    <w:rsid w:val="00C26104"/>
    <w:rsid w:val="00C75DAC"/>
    <w:rsid w:val="00CF5DBF"/>
    <w:rsid w:val="00D3490A"/>
    <w:rsid w:val="00D4311E"/>
    <w:rsid w:val="00D55317"/>
    <w:rsid w:val="00D6633C"/>
    <w:rsid w:val="00D76A22"/>
    <w:rsid w:val="00E66D7A"/>
    <w:rsid w:val="00E97AD4"/>
    <w:rsid w:val="00ED756F"/>
    <w:rsid w:val="00F513E5"/>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F07A"/>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15</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9</cp:revision>
  <cp:lastPrinted>2023-01-12T12:01:00Z</cp:lastPrinted>
  <dcterms:created xsi:type="dcterms:W3CDTF">2022-03-01T15:17:00Z</dcterms:created>
  <dcterms:modified xsi:type="dcterms:W3CDTF">2023-01-12T12:01:00Z</dcterms:modified>
</cp:coreProperties>
</file>