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DC" w:rsidRPr="00F15BBF" w:rsidRDefault="00323956" w:rsidP="000C30CD">
      <w:pPr>
        <w:jc w:val="center"/>
        <w:rPr>
          <w:rFonts w:ascii="Sassoon Primary Std" w:hAnsi="Sassoon Primary Std" w:cs="Arial"/>
        </w:rPr>
      </w:pPr>
      <w:r w:rsidRPr="00F15BBF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78F4B9" wp14:editId="4D5127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561"/>
        <w:gridCol w:w="1145"/>
        <w:gridCol w:w="3939"/>
        <w:gridCol w:w="4330"/>
        <w:gridCol w:w="4426"/>
      </w:tblGrid>
      <w:tr w:rsidR="00323956" w:rsidRPr="00F15BBF" w:rsidTr="00323956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:rsidR="00323956" w:rsidRPr="00F15BBF" w:rsidRDefault="00323956" w:rsidP="007C6935">
            <w:pPr>
              <w:jc w:val="center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b/>
                <w:sz w:val="44"/>
                <w:szCs w:val="44"/>
              </w:rPr>
              <w:t>Science in the Early Years- Reception</w:t>
            </w:r>
          </w:p>
        </w:tc>
      </w:tr>
      <w:tr w:rsidR="00323956" w:rsidRPr="00F15BBF" w:rsidTr="00323956">
        <w:trPr>
          <w:trHeight w:val="265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323956" w:rsidRPr="00F15BBF" w:rsidRDefault="00323956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 xml:space="preserve">Term </w:t>
            </w:r>
          </w:p>
          <w:p w:rsidR="00323956" w:rsidRPr="00F15BBF" w:rsidRDefault="00323956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</w:tcPr>
          <w:p w:rsidR="00323956" w:rsidRPr="00F15BBF" w:rsidRDefault="00323956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695" w:type="dxa"/>
            <w:gridSpan w:val="3"/>
            <w:shd w:val="clear" w:color="auto" w:fill="8EAADB" w:themeFill="accent1" w:themeFillTint="99"/>
          </w:tcPr>
          <w:p w:rsidR="00323956" w:rsidRPr="00F15BBF" w:rsidRDefault="00323956" w:rsidP="007C6935">
            <w:pPr>
              <w:jc w:val="center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b/>
                <w:sz w:val="44"/>
                <w:szCs w:val="44"/>
              </w:rPr>
              <w:t>Concepts</w:t>
            </w:r>
          </w:p>
        </w:tc>
      </w:tr>
      <w:tr w:rsidR="00323956" w:rsidRPr="00F15BBF" w:rsidTr="00323956">
        <w:trPr>
          <w:trHeight w:val="516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23956" w:rsidRPr="00F15BBF" w:rsidRDefault="00323956" w:rsidP="00323956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</w:tcPr>
          <w:p w:rsidR="00323956" w:rsidRPr="00F15BBF" w:rsidRDefault="00323956" w:rsidP="00323956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323956" w:rsidRPr="00F15BBF" w:rsidRDefault="00323956" w:rsidP="0032395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Times New Roman"/>
                <w:b/>
                <w:noProof/>
              </w:rPr>
              <w:drawing>
                <wp:anchor distT="36576" distB="36576" distL="36576" distR="36576" simplePos="0" relativeHeight="251661312" behindDoc="1" locked="0" layoutInCell="1" allowOverlap="1" wp14:anchorId="1EAB32E5" wp14:editId="28CC4AD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26670</wp:posOffset>
                  </wp:positionV>
                  <wp:extent cx="819150" cy="751205"/>
                  <wp:effectExtent l="0" t="0" r="0" b="0"/>
                  <wp:wrapTight wrapText="bothSides">
                    <wp:wrapPolygon edited="0">
                      <wp:start x="0" y="0"/>
                      <wp:lineTo x="0" y="20815"/>
                      <wp:lineTo x="21098" y="20815"/>
                      <wp:lineTo x="210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BBF">
              <w:rPr>
                <w:rFonts w:ascii="Sassoon Primary Std" w:hAnsi="Sassoon Primary Std" w:cs="Arial"/>
                <w:b/>
              </w:rPr>
              <w:t>Nature</w:t>
            </w:r>
          </w:p>
          <w:p w:rsidR="00323956" w:rsidRPr="00F15BBF" w:rsidRDefault="00323956" w:rsidP="00323956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Knowing about the natural world</w:t>
            </w:r>
          </w:p>
        </w:tc>
        <w:tc>
          <w:tcPr>
            <w:tcW w:w="4330" w:type="dxa"/>
            <w:shd w:val="clear" w:color="auto" w:fill="FFFFFF" w:themeFill="background1"/>
          </w:tcPr>
          <w:p w:rsidR="00323956" w:rsidRPr="00F15BBF" w:rsidRDefault="00323956" w:rsidP="0032395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Times New Roman"/>
                <w:b/>
                <w:noProof/>
              </w:rPr>
              <w:drawing>
                <wp:anchor distT="36576" distB="36576" distL="36576" distR="36576" simplePos="0" relativeHeight="251662336" behindDoc="1" locked="0" layoutInCell="1" allowOverlap="1" wp14:anchorId="405FF72B" wp14:editId="3C99F70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66675</wp:posOffset>
                  </wp:positionV>
                  <wp:extent cx="611390" cy="665480"/>
                  <wp:effectExtent l="0" t="0" r="0" b="1270"/>
                  <wp:wrapTight wrapText="bothSides">
                    <wp:wrapPolygon edited="0">
                      <wp:start x="0" y="0"/>
                      <wp:lineTo x="0" y="21023"/>
                      <wp:lineTo x="20881" y="21023"/>
                      <wp:lineTo x="208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BBF">
              <w:rPr>
                <w:rFonts w:ascii="Sassoon Primary Std" w:hAnsi="Sassoon Primary Std" w:cs="Arial"/>
                <w:b/>
              </w:rPr>
              <w:t>Phenomenon</w:t>
            </w:r>
          </w:p>
          <w:p w:rsidR="00323956" w:rsidRPr="00F15BBF" w:rsidRDefault="00323956" w:rsidP="00323956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Observing facts and events</w:t>
            </w:r>
          </w:p>
        </w:tc>
        <w:tc>
          <w:tcPr>
            <w:tcW w:w="4426" w:type="dxa"/>
            <w:shd w:val="clear" w:color="auto" w:fill="FFFFFF" w:themeFill="background1"/>
          </w:tcPr>
          <w:p w:rsidR="00323956" w:rsidRPr="00F15BBF" w:rsidRDefault="00323956" w:rsidP="0032395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Times New Roman"/>
                <w:b/>
                <w:noProof/>
              </w:rPr>
              <w:drawing>
                <wp:anchor distT="36576" distB="36576" distL="36576" distR="36576" simplePos="0" relativeHeight="251663360" behindDoc="1" locked="0" layoutInCell="1" allowOverlap="1" wp14:anchorId="79A6892D" wp14:editId="04E9880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45720</wp:posOffset>
                  </wp:positionV>
                  <wp:extent cx="685800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000" y="21116"/>
                      <wp:lineTo x="21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BBF">
              <w:rPr>
                <w:rFonts w:ascii="Sassoon Primary Std" w:hAnsi="Sassoon Primary Std" w:cs="Arial"/>
                <w:b/>
              </w:rPr>
              <w:t>Real World</w:t>
            </w:r>
          </w:p>
          <w:p w:rsidR="00323956" w:rsidRPr="00F15BBF" w:rsidRDefault="00323956" w:rsidP="00323956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Know about scientists and science in our everyday lives</w:t>
            </w:r>
          </w:p>
        </w:tc>
      </w:tr>
      <w:tr w:rsidR="000C6A83" w:rsidRPr="00F15BBF" w:rsidTr="00213FF2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Reception Autumn 1</w:t>
            </w: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</w:p>
          <w:p w:rsidR="000C6A83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Family</w:t>
            </w:r>
          </w:p>
        </w:tc>
        <w:tc>
          <w:tcPr>
            <w:tcW w:w="1145" w:type="dxa"/>
            <w:shd w:val="clear" w:color="auto" w:fill="FFFFFF" w:themeFill="background1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</w:tcPr>
          <w:p w:rsidR="00196044" w:rsidRPr="00F15BBF" w:rsidRDefault="00196044" w:rsidP="00196044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 xml:space="preserve">-Listen to sounds in the environment and identify what they hear. </w:t>
            </w:r>
          </w:p>
          <w:p w:rsidR="000C6A83" w:rsidRPr="00F15BBF" w:rsidRDefault="00196044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-Respond to questions about how being outside made them feel. For example, ‘</w:t>
            </w:r>
            <w:r w:rsidRPr="00F15BBF">
              <w:rPr>
                <w:rFonts w:ascii="Sassoon Primary Std" w:hAnsi="Sassoon Primary Std" w:cs="Arial"/>
              </w:rPr>
              <w:t>What did you like best about being outside? Was anything particularly exciting/ calming for you? Why do you think it is good to be outside and with nature?’</w:t>
            </w:r>
          </w:p>
        </w:tc>
        <w:tc>
          <w:tcPr>
            <w:tcW w:w="4426" w:type="dxa"/>
          </w:tcPr>
          <w:p w:rsidR="00196044" w:rsidRPr="00F15BBF" w:rsidRDefault="00196044" w:rsidP="00196044">
            <w:pPr>
              <w:rPr>
                <w:rStyle w:val="Strong"/>
                <w:rFonts w:ascii="Sassoon Primary Std" w:hAnsi="Sassoon Primary Std" w:cs="Arial"/>
                <w:b w:val="0"/>
                <w:bCs w:val="0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</w:rPr>
              <w:t>-Learn to ask and answer questions.</w:t>
            </w:r>
          </w:p>
          <w:p w:rsidR="000C6A83" w:rsidRPr="00F15BBF" w:rsidRDefault="00196044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-Understand ‘why’ questions. </w:t>
            </w: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</w:tcPr>
          <w:p w:rsidR="000C6A83" w:rsidRPr="00F15BBF" w:rsidRDefault="0038747B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</w:rPr>
              <w:t>-Notice and name body sensations, thoughts, and emotions.</w:t>
            </w:r>
            <w:r w:rsidRPr="00F15BBF">
              <w:rPr>
                <w:rFonts w:ascii="Sassoon Primary Std" w:hAnsi="Sassoon Primary Std" w:cs="Arial"/>
              </w:rPr>
              <w:t> 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39" w:type="dxa"/>
          </w:tcPr>
          <w:p w:rsidR="009B238A" w:rsidRPr="00F15BBF" w:rsidRDefault="009B238A" w:rsidP="009B238A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-Develop the skills to manage the school day successfully, e.g. lining up, personal hygiene etc.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26" w:type="dxa"/>
          </w:tcPr>
          <w:p w:rsidR="000C6A83" w:rsidRPr="00F15BBF" w:rsidRDefault="009B238A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-Describe a range of different food textures and tastes when cooking and notice changes when they are combined or exposed to hot temperatures.</w:t>
            </w:r>
          </w:p>
        </w:tc>
      </w:tr>
      <w:tr w:rsidR="000C6A83" w:rsidRPr="00F15BBF" w:rsidTr="00323956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-All living creatures are born, grow, reproduce and change over time. </w:t>
            </w:r>
          </w:p>
          <w:p w:rsidR="000C6A83" w:rsidRPr="00F15BBF" w:rsidRDefault="00F80D88" w:rsidP="00F80D88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-Learn the lifecycle of a human. There are six stages in the human life cycle: Foetus, baby, childhood, adolescence, adulthood and old age.</w:t>
            </w:r>
          </w:p>
        </w:tc>
        <w:tc>
          <w:tcPr>
            <w:tcW w:w="4330" w:type="dxa"/>
          </w:tcPr>
          <w:p w:rsidR="000C6A83" w:rsidRPr="00F15BBF" w:rsidRDefault="001678E5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-Explore, appreciate and be inquisitive about the natural world.</w:t>
            </w:r>
          </w:p>
        </w:tc>
        <w:tc>
          <w:tcPr>
            <w:tcW w:w="4426" w:type="dxa"/>
          </w:tcPr>
          <w:p w:rsidR="000C6A83" w:rsidRPr="00F15BBF" w:rsidRDefault="001678E5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-Identify patterns in nature, e.g. tree bark, flower petals or leaf shapes.</w:t>
            </w:r>
          </w:p>
        </w:tc>
      </w:tr>
      <w:tr w:rsidR="000C6A83" w:rsidRPr="00F15BBF" w:rsidTr="00213FF2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Reception Autumn 2</w:t>
            </w: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</w:p>
          <w:p w:rsidR="000C6A83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Changes</w:t>
            </w: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-Learn expressions for agreeing and disagreeing. 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-Learn to distinguish between facts and opinions. </w:t>
            </w:r>
          </w:p>
          <w:p w:rsidR="000C6A83" w:rsidRPr="00F15BBF" w:rsidRDefault="0038747B" w:rsidP="0038747B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</w:rPr>
              <w:t>-Opinions tell us what someone thinks or believes. An opinion has no proof and can change from person to person.</w:t>
            </w: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-Acknowledge that people do indeed look different, but recognise things they have in common.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-Know the importance of sleep and how it contributes to a healthy lifestyle. 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-Learn strategies to support going to sleep, including turning off devices before bedtime, exercising, calming bedtime routines, having a regular bedtime and to avoid stimulants before bedtime.</w:t>
            </w:r>
          </w:p>
          <w:p w:rsidR="000C6A83" w:rsidRPr="00F15BBF" w:rsidRDefault="0038747B" w:rsidP="0038747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sz w:val="22"/>
                <w:szCs w:val="22"/>
              </w:rPr>
              <w:t>-Learn the names of traditional winter vegetables and why they contribute to a healthy diet.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-All people have the right to an opinion and for it to be listened to and taken seriously.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-Understand different points of view and learn how to challenge their own and others’ thinking.</w:t>
            </w:r>
          </w:p>
          <w:p w:rsidR="0038747B" w:rsidRPr="00F15BBF" w:rsidRDefault="0038747B" w:rsidP="0038747B">
            <w:pPr>
              <w:rPr>
                <w:rStyle w:val="Strong"/>
                <w:rFonts w:ascii="Sassoon Primary Std" w:hAnsi="Sassoon Primary Std" w:cs="Arial"/>
                <w:b w:val="0"/>
                <w:bCs w:val="0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</w:rPr>
              <w:t>-Learn how people store food safely at home in cupboards, fridges and freezers.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0C6A83" w:rsidRPr="00F15BBF" w:rsidTr="00323956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F80D88" w:rsidRPr="00F15BBF" w:rsidRDefault="00F80D88" w:rsidP="00F80D88">
            <w:pPr>
              <w:tabs>
                <w:tab w:val="left" w:pos="1354"/>
              </w:tabs>
              <w:rPr>
                <w:rFonts w:ascii="Sassoon Primary Std" w:hAnsi="Sassoon Primary Std" w:cs="Arial"/>
                <w:spacing w:val="8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pacing w:val="8"/>
                <w:shd w:val="clear" w:color="auto" w:fill="FFFFFF"/>
              </w:rPr>
              <w:t>-Recognise the similarities and differences between their own and others’ features.</w:t>
            </w:r>
          </w:p>
          <w:p w:rsidR="000C6A83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pacing w:val="8"/>
                <w:shd w:val="clear" w:color="auto" w:fill="FFFFFF"/>
              </w:rPr>
              <w:t xml:space="preserve">-Name </w:t>
            </w:r>
            <w:r w:rsidRPr="00F15BBF">
              <w:rPr>
                <w:rFonts w:ascii="Sassoon Primary Std" w:hAnsi="Sassoon Primary Std" w:cs="Arial"/>
              </w:rPr>
              <w:t>the basic parts of the human body.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-Know why animals hibernate in winter and how they prepare for hibernation.  </w:t>
            </w:r>
          </w:p>
          <w:p w:rsidR="00F80D88" w:rsidRPr="00F15BBF" w:rsidRDefault="00F80D88" w:rsidP="00F80D88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In the UK the following animals all hibernate: hedgehogs, bats, dormice, some insects (e.g. bumblebees, some butterflies and ladybirds), amphibians (frogs, toads and newts), reptiles (grass snakes, adders, slow worms).</w:t>
            </w:r>
          </w:p>
          <w:p w:rsidR="00F80D88" w:rsidRPr="00F15BBF" w:rsidRDefault="00F80D88" w:rsidP="00F80D88">
            <w:pPr>
              <w:shd w:val="clear" w:color="auto" w:fill="FFFFFF"/>
              <w:textAlignment w:val="baseline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-Learn h</w:t>
            </w:r>
            <w:r w:rsidRPr="00F15BBF">
              <w:rPr>
                <w:rFonts w:ascii="Sassoon Primary Std" w:hAnsi="Sassoon Primary Std" w:cs="Arial"/>
              </w:rPr>
              <w:t>ow animals in the UK use the environment to survive in winter.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-Begin to develop an understanding between the differences between how animals and people survive in winter.</w:t>
            </w:r>
          </w:p>
          <w:p w:rsidR="00F80D88" w:rsidRPr="00F15BBF" w:rsidRDefault="00F80D88" w:rsidP="00F80D88">
            <w:pPr>
              <w:rPr>
                <w:rFonts w:ascii="Sassoon Primary Std" w:eastAsia="Times New Roman" w:hAnsi="Sassoon Primary Std" w:cs="Arial"/>
                <w:lang w:eastAsia="en-GB"/>
              </w:rPr>
            </w:pP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-Use senses to compare different textures of materials. 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-Describe the texture of materials using appropriate adjectives.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-Identify clothing that is suitable for all weather conditions and understand why it is necessary.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-Every year, Planet Earth experiences four seasons: autumn, winter, spring and summer.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-Understand the effect that the changing seasons on the natural world around them.</w:t>
            </w:r>
            <w:r w:rsidRPr="00F15BBF">
              <w:rPr>
                <w:rFonts w:ascii="Sassoon Primary Std" w:hAnsi="Sassoon Primary Std" w:cs="Arial"/>
              </w:rPr>
              <w:br/>
              <w:t>-Observe and talk about changes in the weather and the seasons.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F15BBF">
              <w:rPr>
                <w:rFonts w:ascii="Sassoon Primary Std" w:hAnsi="Sassoon Primary Std" w:cs="Arial"/>
                <w:spacing w:val="3"/>
                <w:shd w:val="clear" w:color="auto" w:fill="FCFCFC"/>
              </w:rPr>
              <w:t xml:space="preserve">-Know that water freezes at </w:t>
            </w:r>
            <w:r w:rsidRPr="00F15BBF">
              <w:rPr>
                <w:rFonts w:ascii="Sassoon Primary Std" w:hAnsi="Sassoon Primary Std" w:cs="Arial"/>
              </w:rPr>
              <w:t>0°C</w:t>
            </w:r>
            <w:r w:rsidRPr="00F15BBF">
              <w:rPr>
                <w:rFonts w:ascii="Sassoon Primary Std" w:hAnsi="Sassoon Primary Std" w:cs="Arial"/>
                <w:spacing w:val="3"/>
                <w:shd w:val="clear" w:color="auto" w:fill="FCFCFC"/>
              </w:rPr>
              <w:t xml:space="preserve"> and turns into a solid (ice).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-Frost is made by a layer of water that freezes on things outside over night when the temperature is below </w:t>
            </w:r>
            <w:r w:rsidRPr="00F15BBF">
              <w:rPr>
                <w:rFonts w:ascii="Sassoon Primary Std" w:hAnsi="Sassoon Primary Std" w:cs="Arial"/>
              </w:rPr>
              <w:t>0°C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. </w:t>
            </w:r>
          </w:p>
          <w:p w:rsidR="000C6A83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-Make comparisons between the temperature in the morning, afternoon and evening.</w:t>
            </w:r>
          </w:p>
        </w:tc>
        <w:tc>
          <w:tcPr>
            <w:tcW w:w="4426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-Use what they have observed in addition to their own ideas to suggest answers to questions. </w:t>
            </w:r>
          </w:p>
          <w:p w:rsidR="00F80D88" w:rsidRPr="00F15BBF" w:rsidRDefault="00F80D88" w:rsidP="00F80D88">
            <w:pPr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Different materials have different features, or properties, which make them suitable for different uses.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pacing w:val="8"/>
                <w:shd w:val="clear" w:color="auto" w:fill="FFFFFF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-</w:t>
            </w:r>
            <w:r w:rsidRPr="00F15BBF">
              <w:rPr>
                <w:rFonts w:ascii="Sassoon Primary Std" w:hAnsi="Sassoon Primary Std" w:cs="Arial"/>
                <w:spacing w:val="8"/>
                <w:shd w:val="clear" w:color="auto" w:fill="FFFFFF"/>
              </w:rPr>
              <w:t>Water cannot penetrate waterproof materials. Raincoats often have a plastic coating because plastic is waterproof.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pacing w:val="8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pacing w:val="8"/>
                <w:shd w:val="clear" w:color="auto" w:fill="FFFFFF"/>
              </w:rPr>
              <w:t>-Learn to g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roup objects according to the material they are made from.</w:t>
            </w:r>
          </w:p>
          <w:p w:rsidR="00F80D88" w:rsidRPr="00F15BBF" w:rsidRDefault="00F80D88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  <w:spacing w:val="8"/>
                <w:shd w:val="clear" w:color="auto" w:fill="FFFFFF"/>
              </w:rPr>
              <w:t>-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Sort materials according to their properties such as waterproof/ not waterproof.</w:t>
            </w:r>
          </w:p>
          <w:p w:rsidR="00F80D88" w:rsidRPr="00F15BBF" w:rsidRDefault="00F80D88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-Develop sorting and classifying skills, for example by sorting leaves from coniferous/ deciduous trees.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-Freezing has multiple usages in everyday life (preservation of food). </w:t>
            </w:r>
          </w:p>
          <w:p w:rsidR="00F80D88" w:rsidRPr="00F15BBF" w:rsidRDefault="00F80D88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</w:p>
        </w:tc>
      </w:tr>
      <w:tr w:rsidR="000C6A83" w:rsidRPr="00F15BBF" w:rsidTr="00213FF2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Reception Spring 1</w:t>
            </w: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</w:p>
          <w:p w:rsidR="000C6A83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Healthy Living</w:t>
            </w: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-Time connectives make it easy for us to understand the order of when something happened. </w:t>
            </w:r>
          </w:p>
          <w:p w:rsidR="000C6A83" w:rsidRPr="00F15BBF" w:rsidRDefault="0038747B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-Listen to and talk about non-fiction texts to develop a deep familiarity with new knowledge and vocabulary.</w:t>
            </w: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</w:tcPr>
          <w:p w:rsidR="0038747B" w:rsidRPr="00F15BBF" w:rsidRDefault="0038747B" w:rsidP="0038747B">
            <w:pPr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-Taking care of your teeth helps prevent 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plaque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, which is a clear film of 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bacteria.</w:t>
            </w:r>
          </w:p>
          <w:p w:rsidR="0038747B" w:rsidRPr="00F15BBF" w:rsidRDefault="0038747B" w:rsidP="0038747B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lastRenderedPageBreak/>
              <w:t>-</w:t>
            </w:r>
            <w:r w:rsidRPr="00F15BBF">
              <w:rPr>
                <w:rFonts w:ascii="Sassoon Primary Std" w:eastAsia="Times New Roman" w:hAnsi="Sassoon Primary Std" w:cs="Arial"/>
                <w:bdr w:val="none" w:sz="0" w:space="0" w:color="auto" w:frame="1"/>
                <w:lang w:eastAsia="en-GB"/>
              </w:rPr>
              <w:t>Brush teeth at least twice a day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 xml:space="preserve"> - after breakfast and before bedtime for at least 2 or 3 minutes.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br/>
              <w:t>-F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izzy drinks/juices especially ones that contain sugars and acids can cause tooth decay.</w:t>
            </w:r>
          </w:p>
          <w:p w:rsidR="0038747B" w:rsidRPr="00F15BBF" w:rsidRDefault="0038747B" w:rsidP="0038747B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-Milk and cheese are tooth-friendly foods. They contain calcium which will help to repair tooth enamel.</w:t>
            </w:r>
          </w:p>
          <w:p w:rsidR="0038747B" w:rsidRPr="00F15BBF" w:rsidRDefault="0038747B" w:rsidP="0038747B">
            <w:pPr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-Keeping healthy means doing things that are good for your body – things like eating nutritious food, exercising, brushing your teeth, sensible amounts of ‘screen time’ and getting enough sleep.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-Fruit and vegetables are an important part of a healthy, balanced diet. </w:t>
            </w:r>
          </w:p>
          <w:p w:rsidR="0038747B" w:rsidRPr="00F15BBF" w:rsidRDefault="0038747B" w:rsidP="0038747B">
            <w:pPr>
              <w:textAlignment w:val="baseline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-You should not eat more than what your body needs to keep healthy and energised during the day.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-Understand the motivations for exercise should be health, enjoyment and social interactions, rather than weight management.</w:t>
            </w:r>
          </w:p>
          <w:p w:rsidR="000C6A83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-Learn how to make a healthy, balanced meal and what it should include (</w:t>
            </w:r>
            <w:r w:rsidRPr="00F15BBF">
              <w:rPr>
                <w:rFonts w:ascii="Sassoon Primary Std" w:hAnsi="Sassoon Primary Std" w:cs="Arial"/>
              </w:rPr>
              <w:t>Meat, fish and alternatives/ fruit and vegetables/ dairy products/ breads, cereals and potatoes/ foods containing fat and sugar).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39" w:type="dxa"/>
          </w:tcPr>
          <w:p w:rsidR="009B238A" w:rsidRPr="00F15BBF" w:rsidRDefault="009B238A" w:rsidP="009B238A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-When you exercise, you breathe faster so you take in more air and your heart beats harder. </w:t>
            </w:r>
          </w:p>
          <w:p w:rsidR="009B238A" w:rsidRPr="00F15BBF" w:rsidRDefault="009B238A" w:rsidP="009B238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-These exercises get your heart rate to increase: swimming, running, walking, football, riding your bike/scooter, skipping etc.</w:t>
            </w:r>
          </w:p>
          <w:p w:rsidR="000C6A83" w:rsidRPr="00F15BBF" w:rsidRDefault="009B238A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-Exercise is important because it helps the body to have: stronger </w:t>
            </w:r>
            <w:hyperlink r:id="rId9" w:history="1">
              <w:r w:rsidRPr="00F15BBF">
                <w:rPr>
                  <w:rStyle w:val="HeaderChar"/>
                  <w:rFonts w:ascii="Sassoon Primary Std" w:hAnsi="Sassoon Primary Std" w:cs="Arial"/>
                  <w:bdr w:val="none" w:sz="0" w:space="0" w:color="auto" w:frame="1"/>
                  <w:shd w:val="clear" w:color="auto" w:fill="FFFFFF"/>
                </w:rPr>
                <w:t>muscles and bones</w:t>
              </w:r>
            </w:hyperlink>
            <w:r w:rsidRPr="00F15BBF">
              <w:rPr>
                <w:rFonts w:ascii="Sassoon Primary Std" w:hAnsi="Sassoon Primary Std" w:cs="Arial"/>
              </w:rPr>
              <w:t>.</w:t>
            </w:r>
          </w:p>
          <w:p w:rsidR="009B238A" w:rsidRPr="00F15BBF" w:rsidRDefault="009B238A" w:rsidP="009B238A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pacing w:val="2"/>
              </w:rPr>
              <w:t xml:space="preserve">-All people have 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different athletic abilities and body types.</w:t>
            </w:r>
          </w:p>
          <w:p w:rsidR="009B238A" w:rsidRPr="00F15BBF" w:rsidRDefault="009B238A" w:rsidP="009B238A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-Notice how varied people are - how they come in all colours, shapes, and sizes. 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lastRenderedPageBreak/>
              <w:t>Link respect for diversity in weight and shape with respect for diversity in race, gender, ethnicity etc.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26" w:type="dxa"/>
          </w:tcPr>
          <w:p w:rsidR="000C6A83" w:rsidRPr="00F15BBF" w:rsidRDefault="009B238A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-Be able to recognise the change in their bodies from before, during and after exercise.</w:t>
            </w:r>
          </w:p>
        </w:tc>
      </w:tr>
      <w:tr w:rsidR="000C6A83" w:rsidRPr="00F15BBF" w:rsidTr="00213FF2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F15BBF">
              <w:rPr>
                <w:rFonts w:ascii="Sassoon Primary Std" w:hAnsi="Sassoon Primary Std" w:cs="Arial"/>
              </w:rPr>
              <w:t>Humans get two sets of teeth in their lifetime.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Baby teeth</w:t>
            </w:r>
            <w:r w:rsidRPr="00F15BBF">
              <w:rPr>
                <w:rFonts w:ascii="Sassoon Primary Std" w:hAnsi="Sassoon Primary Std" w:cs="Arial"/>
              </w:rPr>
              <w:t> can start to appear as early as three months old. These fall out and are replaced by adult teeth.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Adult teeth</w:t>
            </w:r>
            <w:r w:rsidRPr="00F15BBF">
              <w:rPr>
                <w:rFonts w:ascii="Sassoon Primary Std" w:hAnsi="Sassoon Primary Std" w:cs="Arial"/>
              </w:rPr>
              <w:t> start to push through at approx. 6 or 7 years old.</w:t>
            </w:r>
          </w:p>
          <w:p w:rsidR="000C6A83" w:rsidRPr="00F15BBF" w:rsidRDefault="00F80D88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Human teeth are designed for eating a very mixed diet of plants and animal foods</w:t>
            </w:r>
            <w:r w:rsidRPr="00F15BBF">
              <w:rPr>
                <w:rFonts w:ascii="Sassoon Primary Std" w:hAnsi="Sassoon Primary Std" w:cs="Arial"/>
              </w:rPr>
              <w:t>. An animal that has a mixed diet is called an 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omnivore</w:t>
            </w:r>
            <w:r w:rsidRPr="00F15BBF">
              <w:rPr>
                <w:rFonts w:ascii="Sassoon Primary Std" w:hAnsi="Sassoon Primary Std" w:cs="Arial"/>
              </w:rPr>
              <w:t>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-A magnifying glass is a lens which makes things appear bigger, so you can see them better.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-Look closely using equipment.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-Know where some food comes from and give examples of food that is grown.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0C6A83" w:rsidRPr="00F15BBF" w:rsidTr="00213FF2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Reception Spring 2</w:t>
            </w: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</w:p>
          <w:p w:rsidR="000C6A83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Tales from around the World</w:t>
            </w: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</w:tcPr>
          <w:p w:rsidR="000C6A83" w:rsidRPr="00F15BBF" w:rsidRDefault="0038747B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-Sort and classify animals by their suitability to be a pet. Speak in full sentences using because and give a reason to justify their decision.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shd w:val="clear" w:color="auto" w:fill="FFFFFF"/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-A Venn diagram is a method used to sort items into groups.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 xml:space="preserve"> </w:t>
            </w:r>
          </w:p>
          <w:p w:rsidR="000C6A83" w:rsidRPr="00F15BBF" w:rsidRDefault="0038747B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-Develop vocabulary to make comparisons.</w:t>
            </w: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0C6A83" w:rsidRPr="00F15BBF" w:rsidRDefault="009B238A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-The purpose of cooling down </w:t>
            </w:r>
            <w:r w:rsidRPr="00F15BBF">
              <w:rPr>
                <w:rFonts w:ascii="Sassoon Primary Std" w:hAnsi="Sassoon Primary Std" w:cs="Arial"/>
              </w:rPr>
              <w:t>after exercise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 is to return your heart rate close to resting. Stopping quickly without a cool down can result in light-headedness, dizziness and/or fainting.</w:t>
            </w:r>
          </w:p>
        </w:tc>
      </w:tr>
      <w:tr w:rsidR="000C6A83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26" w:type="dxa"/>
          </w:tcPr>
          <w:p w:rsidR="000C6A83" w:rsidRPr="00F15BBF" w:rsidRDefault="009B238A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-Recognise the importance of personal hygiene and how to keep themselves clean (bathing, brushing teeth, washing hands or covering their mouth when they cough etc). 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br/>
              <w:t>-Know how to wash their hands properly with soap and water and when it is necessary to do so.</w:t>
            </w:r>
          </w:p>
        </w:tc>
      </w:tr>
      <w:tr w:rsidR="000C6A83" w:rsidRPr="00F15BBF" w:rsidTr="00323956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F15BBF">
              <w:rPr>
                <w:rFonts w:ascii="Sassoon Primary Std" w:hAnsi="Sassoon Primary Std" w:cs="Arial"/>
                <w:spacing w:val="3"/>
                <w:shd w:val="clear" w:color="auto" w:fill="FCFCFC"/>
              </w:rPr>
              <w:t>-Ducks are a collection of different species of bird. They are waterfowls, with feathers and webbed feet specially adapted to life in and around water. 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-Understand the key features of the life cycle of a duck.  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-A habitat is a place that an animal lives. It provides the animal with food, water and shelter. 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-Identify the features of suitable habitats for ducks. </w:t>
            </w:r>
          </w:p>
          <w:p w:rsidR="000C6A83" w:rsidRPr="00F15BBF" w:rsidRDefault="00F80D88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-There are many different sorts of habitats around the world.</w:t>
            </w:r>
          </w:p>
        </w:tc>
        <w:tc>
          <w:tcPr>
            <w:tcW w:w="4330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</w:t>
            </w:r>
            <w:r w:rsidRPr="00F15BBF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Butter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 is a </w:t>
            </w:r>
            <w:r w:rsidRPr="00F15BBF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dairy product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 made from the fat and protein in </w:t>
            </w:r>
            <w:r w:rsidRPr="00F15BBF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milk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 or </w:t>
            </w:r>
            <w:r w:rsidRPr="00F15BBF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cream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-If cream is shaken, butter will form. Buttermilk will separate from the butter. 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-The weather in jungles is very hot and humid. The weather is always warm and there is never any winter or </w:t>
            </w:r>
            <w:proofErr w:type="gramStart"/>
            <w:r w:rsidRPr="00F15BBF">
              <w:rPr>
                <w:rFonts w:ascii="Sassoon Primary Std" w:hAnsi="Sassoon Primary Std" w:cs="Arial"/>
                <w:shd w:val="clear" w:color="auto" w:fill="FFFFFF"/>
              </w:rPr>
              <w:t>freeze</w:t>
            </w:r>
            <w:proofErr w:type="gramEnd"/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 period.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-Understand that the temperature in the jungle is hotter than in London.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</w:rPr>
              <w:t xml:space="preserve">-Keep a weather diary to monitor daily changes in the weather 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for a week, including 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lastRenderedPageBreak/>
              <w:t>temperature, rainfall and wind direction/ speed.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F80D88" w:rsidRPr="00F15BBF" w:rsidRDefault="00F80D88" w:rsidP="00F80D88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</w:pPr>
            <w:r w:rsidRPr="00F15BBF"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-Participate in a science investigation enthusiastically, observing changes closely and suggest answers to questions. 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0C6A83" w:rsidRPr="00F15BBF" w:rsidTr="00323956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Reception Summer 1</w:t>
            </w: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</w:p>
          <w:p w:rsidR="00E07F36" w:rsidRPr="00F15BBF" w:rsidRDefault="00E07F36" w:rsidP="00E07F36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The Environment</w:t>
            </w:r>
          </w:p>
          <w:p w:rsidR="000C6A83" w:rsidRPr="00F15BBF" w:rsidRDefault="000C6A83" w:rsidP="00E07F36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</w:tcPr>
          <w:p w:rsidR="00654F16" w:rsidRPr="00F15BBF" w:rsidRDefault="00654F16" w:rsidP="00654F16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-Listen attentively to a blog about the ocean and respond with relevant comments or questions.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-Recognise objects, characters and animals from a description.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</w:t>
            </w:r>
            <w:r w:rsidRPr="00F15BBF">
              <w:rPr>
                <w:rFonts w:ascii="Sassoon Primary Std" w:hAnsi="Sassoon Primary Std" w:cs="Arial"/>
              </w:rPr>
              <w:t>Use simple scientific language to communicate ideas and name phenomena.</w:t>
            </w:r>
          </w:p>
          <w:p w:rsidR="000C6A83" w:rsidRPr="00F15BBF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 xml:space="preserve">-Generate questions using the words, what, when, how and why to find out information. 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-Learn the language to reason and persuade e.g. ‘I think…because…’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-Use this language when justifying their opinions.</w:t>
            </w:r>
          </w:p>
          <w:p w:rsidR="000C6A83" w:rsidRPr="00F15BBF" w:rsidRDefault="0038747B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</w:rPr>
              <w:t>-Suggest possible hypotheses, apply imagination to their thinking, and to look for alternative explanations and ideas through philosophical discussion. For example, ‘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Can something be alive and not alive? Does a raindrop die when it hits the ground? Can something be alive if it’s not real?’</w:t>
            </w:r>
          </w:p>
        </w:tc>
      </w:tr>
      <w:tr w:rsidR="0038747B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-People and other living things have different needs; know about the responsibilities of caring for living things.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-Recognise that some things are private and the importance of respecting privacy.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-Parts of their body covered by underwear are private.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-Information can be retrieved from computers, tablets and smartphones. Know to tell an adult if what they see makes them feel worried.</w:t>
            </w:r>
          </w:p>
        </w:tc>
      </w:tr>
      <w:tr w:rsidR="0038747B" w:rsidRPr="00F15BBF" w:rsidTr="00323956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-In the UK there are different types of coastline, e.g. sandy bays, shingle, stony, caves and cliffs.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-Identify and understand the needs of different living things and what they need to survive.</w:t>
            </w:r>
          </w:p>
          <w:p w:rsidR="0038747B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-A</w:t>
            </w:r>
            <w:r w:rsidRPr="00F15BBF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nimals need air, water, food, and shelter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 (protection from predators and the environment); plants need air, water, nutrients, and light.</w:t>
            </w:r>
          </w:p>
          <w:p w:rsidR="00A85264" w:rsidRPr="00F15BBF" w:rsidRDefault="00A85264" w:rsidP="00A85264">
            <w:pPr>
              <w:shd w:val="clear" w:color="auto" w:fill="FFFFFF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-In the UK, badgers live in mixed-sex groups in underground 'setts'. A social group living together in the same sett is also known as a 'clan'.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</w:tcPr>
          <w:p w:rsidR="00A85264" w:rsidRPr="00F15BBF" w:rsidRDefault="00A85264" w:rsidP="00A85264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F15BBF">
              <w:rPr>
                <w:rFonts w:ascii="Sassoon Primary Std" w:hAnsi="Sassoon Primary Std"/>
                <w:color w:val="auto"/>
                <w:sz w:val="22"/>
                <w:szCs w:val="22"/>
              </w:rPr>
              <w:t>-Sequence the phases of the moon by identifying the moon’s shape. Introduce the language, new moon, crescent, gibbous, full moon.</w:t>
            </w:r>
          </w:p>
          <w:p w:rsidR="00A85264" w:rsidRPr="00F15BBF" w:rsidRDefault="00A85264" w:rsidP="00A85264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</w:pPr>
            <w:r w:rsidRPr="00F15BBF"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  <w:t>-The Moon shines brightly in the night sky, but it does not produce its own light. We see the Moon because it </w:t>
            </w:r>
            <w:r w:rsidRPr="00F15BBF">
              <w:rPr>
                <w:rStyle w:val="Strong"/>
                <w:rFonts w:ascii="Sassoon Primary Std" w:hAnsi="Sassoon Primary Std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reflects light from the Sun</w:t>
            </w:r>
            <w:r w:rsidRPr="00F15BBF"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A85264" w:rsidRPr="00F15BBF" w:rsidRDefault="00A85264" w:rsidP="00A85264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F15BBF">
              <w:rPr>
                <w:rFonts w:ascii="Sassoon Primary Std" w:eastAsia="Times New Roman" w:hAnsi="Sassoon Primary Std"/>
                <w:color w:val="auto"/>
                <w:sz w:val="22"/>
                <w:szCs w:val="22"/>
                <w:lang w:eastAsia="en-GB"/>
              </w:rPr>
              <w:t>-The Sun produces light/ heat from burning gases.</w:t>
            </w:r>
          </w:p>
          <w:p w:rsidR="0038747B" w:rsidRPr="00F15BBF" w:rsidRDefault="00A85264" w:rsidP="00A85264">
            <w:pPr>
              <w:rPr>
                <w:rFonts w:ascii="Sassoon Primary Std" w:hAnsi="Sassoon Primary Std"/>
                <w:spacing w:val="8"/>
                <w:shd w:val="clear" w:color="auto" w:fill="FFFFFF"/>
              </w:rPr>
            </w:pPr>
            <w:r w:rsidRPr="00F15BBF">
              <w:rPr>
                <w:rStyle w:val="Strong"/>
                <w:rFonts w:ascii="Sassoon Primary Std" w:hAnsi="Sassoon Primary Std"/>
                <w:b w:val="0"/>
                <w:bCs w:val="0"/>
                <w:spacing w:val="8"/>
                <w:shd w:val="clear" w:color="auto" w:fill="FFFFFF"/>
              </w:rPr>
              <w:t>-Opaque materials</w:t>
            </w:r>
            <w:r w:rsidRPr="00F15BBF">
              <w:rPr>
                <w:rFonts w:ascii="Sassoon Primary Std" w:hAnsi="Sassoon Primary Std"/>
                <w:spacing w:val="8"/>
                <w:shd w:val="clear" w:color="auto" w:fill="FFFFFF"/>
              </w:rPr>
              <w:t> do not let any light pass through them.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-The planet is getting warmer because of burning rubbish.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</w:rPr>
              <w:t>-If plastic is not recycled, it can end up in the ocean.</w:t>
            </w:r>
            <w:r w:rsidRPr="00F15BBF">
              <w:rPr>
                <w:rFonts w:ascii="Sassoon Primary Std" w:hAnsi="Sassoon Primary Std" w:cs="Arial"/>
              </w:rPr>
              <w:br/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-You can recycle glass, metal, paper and plastic.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 xml:space="preserve">-The ‘3 R’s’ stand for </w:t>
            </w:r>
            <w:r w:rsidRPr="00F15BBF">
              <w:rPr>
                <w:rFonts w:ascii="Sassoon Primary Std" w:hAnsi="Sassoon Primary Std" w:cs="Arial"/>
              </w:rPr>
              <w:t>reduce, reuse, recycle.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-Explore the local area identifying both the built and the natural environment. Express their opinions on natural and built environments.</w:t>
            </w:r>
          </w:p>
          <w:p w:rsidR="00A85264" w:rsidRPr="00F15BBF" w:rsidRDefault="00A85264" w:rsidP="00A85264">
            <w:pPr>
              <w:shd w:val="clear" w:color="auto" w:fill="FFFFFF"/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-Explore the outdoor space and examine how plants attract wildlife.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-Bird feeders encourage birds to visit the garden as they provide them with a source of food.</w:t>
            </w:r>
          </w:p>
        </w:tc>
        <w:tc>
          <w:tcPr>
            <w:tcW w:w="4426" w:type="dxa"/>
          </w:tcPr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-Understand how plastic can cause pollution.</w:t>
            </w:r>
          </w:p>
          <w:p w:rsidR="00F80D88" w:rsidRPr="00F15BBF" w:rsidRDefault="00F80D88" w:rsidP="00F80D88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-Use photos/ videos to explore their feelings about plastic pollution.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-Use a range of sources of information including ICT.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-Explore and describe the way some everyday materials change when they are heated or cooled.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-Solids and liquids can be changed from one state to another by heating or cooling.</w:t>
            </w:r>
            <w:r w:rsidRPr="00F15BBF">
              <w:rPr>
                <w:rFonts w:ascii="Sassoon Primary Std" w:hAnsi="Sassoon Primary Std" w:cs="Arial"/>
              </w:rPr>
              <w:br/>
              <w:t>-Heat melts a solid and turns it into a liquid. Cooling freezes a liquid into a solid.</w:t>
            </w:r>
            <w:r w:rsidRPr="00F15BBF">
              <w:rPr>
                <w:rFonts w:ascii="Sassoon Primary Std" w:hAnsi="Sassoon Primary Std" w:cs="Arial"/>
              </w:rPr>
              <w:br/>
              <w:t>-Be able to make predictions and evaluate their predictions following an investigation.</w:t>
            </w:r>
          </w:p>
          <w:p w:rsidR="0038747B" w:rsidRPr="00F15BBF" w:rsidRDefault="00A85264" w:rsidP="00A85264">
            <w:pPr>
              <w:rPr>
                <w:rStyle w:val="Strong"/>
                <w:rFonts w:ascii="Sassoon Primary Std" w:hAnsi="Sassoon Primary Std"/>
                <w:b w:val="0"/>
                <w:bCs w:val="0"/>
                <w:spacing w:val="8"/>
                <w:shd w:val="clear" w:color="auto" w:fill="FFFFFF"/>
              </w:rPr>
            </w:pPr>
            <w:r w:rsidRPr="00F15BBF">
              <w:rPr>
                <w:rFonts w:ascii="Sassoon Primary Std" w:eastAsia="Times New Roman" w:hAnsi="Sassoon Primary Std"/>
                <w:lang w:eastAsia="en-GB"/>
              </w:rPr>
              <w:t>-Investigate shadows and develop an understanding that f</w:t>
            </w:r>
            <w:r w:rsidRPr="00F15BBF">
              <w:rPr>
                <w:rStyle w:val="Strong"/>
                <w:rFonts w:ascii="Sassoon Primary Std" w:hAnsi="Sassoon Primary Std"/>
                <w:b w:val="0"/>
                <w:bCs w:val="0"/>
                <w:spacing w:val="8"/>
                <w:shd w:val="clear" w:color="auto" w:fill="FFFFFF"/>
              </w:rPr>
              <w:t>or a shadow to be formed an object must block light. The object must be opaque or translucent to make a shadow.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lastRenderedPageBreak/>
              <w:t>-Investigate solar energy, by building a solar oven (using a cardboard box, black paper and tin foil) to melt marshmallows. Observe and comment on the change of state.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-Consider a range of steps that can be taken to reduce rubbish pollution.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-Sort and classify materials by their properties (glass, metal, paper and plastic).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-Identify whether food packaging can be recycled.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-Find out about the environment by talking to people, examining photographs and simple maps.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-Recognise that flowers, plants and trees are vital for life, our wellbeing and our long-term survival.</w:t>
            </w:r>
          </w:p>
          <w:p w:rsidR="00A85264" w:rsidRPr="00F15BBF" w:rsidRDefault="00A85264" w:rsidP="00A85264">
            <w:pPr>
              <w:shd w:val="clear" w:color="auto" w:fill="FFFFFF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-E</w:t>
            </w:r>
            <w:r w:rsidRPr="00F15BBF">
              <w:rPr>
                <w:rFonts w:ascii="Sassoon Primary Std" w:hAnsi="Sassoon Primary Std" w:cs="Arial"/>
              </w:rPr>
              <w:t>xplore the differences between living and non-living things and sort living things into groups, explaining how they have sorted them.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-Use a range of sources to find out more information about animal homes (e.g., non-fiction books and the internet).</w:t>
            </w:r>
          </w:p>
          <w:p w:rsidR="00A85264" w:rsidRPr="00F15BBF" w:rsidRDefault="00A85264" w:rsidP="00A85264">
            <w:pPr>
              <w:textAlignment w:val="baseline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-Many everyday appliances require electricity from mains electricity or batteries.</w:t>
            </w:r>
          </w:p>
          <w:p w:rsidR="00A85264" w:rsidRPr="00F15BBF" w:rsidRDefault="00A85264" w:rsidP="00A85264">
            <w:pPr>
              <w:textAlignment w:val="baseline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-Electricity can be dangerous and appliances must be used safely. Understand that some appliances are less dangerous than others.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-Explore a variety of classroom objects, investigating whether they use electricity of not.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</w:p>
        </w:tc>
      </w:tr>
      <w:tr w:rsidR="0038747B" w:rsidRPr="00F15BBF" w:rsidTr="00213FF2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lastRenderedPageBreak/>
              <w:t>Reception Summer 2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  <w:r w:rsidRPr="00F15BBF">
              <w:rPr>
                <w:rFonts w:ascii="Sassoon Primary Std" w:hAnsi="Sassoon Primary Std" w:cs="Arial"/>
                <w:b/>
              </w:rPr>
              <w:t>Mini-Beasts and Habitats</w:t>
            </w: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39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-Describe the characteristics of different animals, e.g. stripy/ smooth or their behaviour, e.g. dangerous/ poisonous.</w:t>
            </w: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-Use comparative adjectives (bigger/ smaller) and superlative adjectives (largest/prettiest) to describe the similarities and differences between reception and year 1.</w:t>
            </w:r>
          </w:p>
        </w:tc>
      </w:tr>
      <w:tr w:rsidR="0038747B" w:rsidRPr="00F15BBF" w:rsidTr="00C01E8C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39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-Treat animals in the environment with care and sensitivity.</w:t>
            </w:r>
          </w:p>
          <w:p w:rsidR="0038747B" w:rsidRPr="00F15BBF" w:rsidRDefault="00445EB5" w:rsidP="009B238A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-Recognise the body sensations of these emotions. 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  <w:shd w:val="clear" w:color="auto" w:fill="BFBFBF" w:themeFill="background1" w:themeFillShade="BF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bookmarkStart w:id="0" w:name="_GoBack"/>
            <w:bookmarkEnd w:id="0"/>
          </w:p>
        </w:tc>
      </w:tr>
      <w:tr w:rsidR="0038747B" w:rsidRPr="00F15BBF" w:rsidTr="00213FF2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39" w:type="dxa"/>
          </w:tcPr>
          <w:p w:rsidR="009B238A" w:rsidRPr="00F15BBF" w:rsidRDefault="009B238A" w:rsidP="009B238A">
            <w:pPr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</w:pPr>
            <w:r w:rsidRPr="00F15BBF"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  <w:t>-Understand the importance of healthy daily routines (morning and evening) and the impact these have on their well-being.</w:t>
            </w:r>
          </w:p>
          <w:p w:rsidR="009B238A" w:rsidRPr="00F15BBF" w:rsidRDefault="009B238A" w:rsidP="009B238A">
            <w:pPr>
              <w:shd w:val="clear" w:color="auto" w:fill="FFFFFF" w:themeFill="background1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-Some plants can be dangerous to touch. Recognise stinging nettles and know why they should not touch these plants.</w:t>
            </w:r>
          </w:p>
          <w:p w:rsidR="0038747B" w:rsidRPr="00F15BBF" w:rsidRDefault="009B238A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-A dock leaf is an effective natural remedy for nettle rash. 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26" w:type="dxa"/>
          </w:tcPr>
          <w:p w:rsidR="009B238A" w:rsidRPr="00F15BBF" w:rsidRDefault="009B238A" w:rsidP="009B238A">
            <w:pPr>
              <w:autoSpaceDE w:val="0"/>
              <w:autoSpaceDN w:val="0"/>
              <w:adjustRightInd w:val="0"/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-Understand that food that has been dropped on the floor, touched with dirty hands or has turned mouldy should not be eaten and can make people ill.</w:t>
            </w:r>
          </w:p>
          <w:p w:rsidR="009B238A" w:rsidRPr="00F15BBF" w:rsidRDefault="009B238A" w:rsidP="009B238A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lastRenderedPageBreak/>
              <w:t>-Describe the taste of some familiar ingredients and make comparisons (e.g. maple syrup and honey).</w:t>
            </w:r>
          </w:p>
          <w:p w:rsidR="009B238A" w:rsidRPr="00F15BBF" w:rsidRDefault="009B238A" w:rsidP="0038747B">
            <w:pPr>
              <w:rPr>
                <w:rFonts w:ascii="Sassoon Primary Std" w:hAnsi="Sassoon Primary Std" w:cs="Arial"/>
              </w:rPr>
            </w:pPr>
          </w:p>
          <w:p w:rsidR="0038747B" w:rsidRPr="00F15BBF" w:rsidRDefault="0038747B" w:rsidP="009B238A">
            <w:pPr>
              <w:ind w:firstLine="720"/>
              <w:rPr>
                <w:rFonts w:ascii="Sassoon Primary Std" w:hAnsi="Sassoon Primary Std" w:cs="Arial"/>
              </w:rPr>
            </w:pPr>
          </w:p>
        </w:tc>
      </w:tr>
      <w:tr w:rsidR="0038747B" w:rsidRPr="00F15BBF" w:rsidTr="00323956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45" w:type="dxa"/>
          </w:tcPr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39" w:type="dxa"/>
          </w:tcPr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A ladybird's lifecycle has four stages: 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shd w:val="clear" w:color="auto" w:fill="FFFFFF"/>
              </w:rPr>
              <w:t>egg, larva, pupa and adult</w:t>
            </w:r>
            <w:r w:rsidRPr="00F15BBF">
              <w:rPr>
                <w:rFonts w:ascii="Sassoon Primary Std" w:hAnsi="Sassoon Primary Std" w:cs="Arial"/>
                <w:bCs/>
                <w:shd w:val="clear" w:color="auto" w:fill="FFFFFF"/>
              </w:rPr>
              <w:t>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-Many species of ladybird are named after the number of spots (2-spot, 7-spot, 10-spot). Not all ladybirds have spots, some have stripes, patches of streaks.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-Different minibeasts favour different environments based on what they eat and where they lay their eggs.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eastAsia="Times New Roman" w:hAnsi="Sassoon Primary Std" w:cs="Arial"/>
                <w:bCs/>
                <w:bdr w:val="none" w:sz="0" w:space="0" w:color="auto" w:frame="1"/>
                <w:lang w:eastAsia="en-GB"/>
              </w:rPr>
              <w:t>-The colour and appearance of minibeasts are key to their survival</w:t>
            </w: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. D</w:t>
            </w:r>
            <w:r w:rsidRPr="00F15BBF">
              <w:rPr>
                <w:rFonts w:ascii="Sassoon Primary Std" w:hAnsi="Sassoon Primary Std" w:cs="Arial"/>
              </w:rPr>
              <w:t>iscuss the way different invertebrates use colour for warning others and camouflage.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</w:rPr>
              <w:t>-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>Stinging nettles are a type of plant which have stinging defensive hairs. They are very important for wildlife. Ladybirds and many butterflies lay their eggs on stinging nettles.</w:t>
            </w:r>
          </w:p>
          <w:p w:rsidR="0038747B" w:rsidRPr="00F15BBF" w:rsidRDefault="00A85264" w:rsidP="00A85264">
            <w:pPr>
              <w:rPr>
                <w:rFonts w:ascii="Sassoon Primary Std" w:hAnsi="Sassoon Primary Std" w:cs="Arial"/>
                <w:bCs/>
              </w:rPr>
            </w:pPr>
            <w:r w:rsidRPr="00F15BBF">
              <w:rPr>
                <w:rFonts w:ascii="Sassoon Primary Std" w:hAnsi="Sassoon Primary Std" w:cs="Arial"/>
              </w:rPr>
              <w:t>-The scientific term for mini-beasts is ‘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  <w:t>invertebrates</w:t>
            </w:r>
            <w:r w:rsidRPr="00F15BBF">
              <w:rPr>
                <w:rFonts w:ascii="Sassoon Primary Std" w:hAnsi="Sassoon Primary Std" w:cs="Arial"/>
              </w:rPr>
              <w:t>’ - a </w:t>
            </w:r>
            <w:r w:rsidRPr="00F15BBF"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  <w:t>creature without a backbone</w:t>
            </w:r>
            <w:r w:rsidRPr="00F15BBF">
              <w:rPr>
                <w:rFonts w:ascii="Sassoon Primary Std" w:hAnsi="Sassoon Primary Std" w:cs="Arial"/>
                <w:bCs/>
              </w:rPr>
              <w:t>.</w:t>
            </w:r>
          </w:p>
        </w:tc>
        <w:tc>
          <w:tcPr>
            <w:tcW w:w="4330" w:type="dxa"/>
          </w:tcPr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</w:rPr>
              <w:t>-Explore the natural environment looking for minibeasts and id</w:t>
            </w: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entify their habitats.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-Use technology to capture images of minibeasts in the environment.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F15BBF">
              <w:rPr>
                <w:rFonts w:ascii="Sassoon Primary Std" w:hAnsi="Sassoon Primary Std" w:cs="Arial"/>
              </w:rPr>
              <w:t xml:space="preserve">Understand the effect of seasons on the world around them, identify the changes in wildlife and nature in the summer season.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highlight w:val="yellow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 xml:space="preserve">-Participate in fieldwork by describing their </w:t>
            </w:r>
            <w:r w:rsidRPr="00F15BBF">
              <w:rPr>
                <w:rFonts w:ascii="Sassoon Primary Std" w:hAnsi="Sassoon Primary Std" w:cs="Arial"/>
              </w:rPr>
              <w:t>environment using observation, discussion, maps and books.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26" w:type="dxa"/>
          </w:tcPr>
          <w:p w:rsidR="00A85264" w:rsidRPr="00F15BBF" w:rsidRDefault="00A85264" w:rsidP="00A85264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F15BBF">
              <w:rPr>
                <w:rFonts w:ascii="Sassoon Primary Std" w:eastAsia="Times New Roman" w:hAnsi="Sassoon Primary Std" w:cs="Arial"/>
                <w:lang w:eastAsia="en-GB"/>
              </w:rPr>
              <w:t>-Compare the lifecycles of living things recognising similarities and differences (ducks, caterpillars, humans).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F15BBF">
              <w:rPr>
                <w:rFonts w:ascii="Sassoon Primary Std" w:hAnsi="Sassoon Primary Std" w:cs="Arial"/>
                <w:shd w:val="clear" w:color="auto" w:fill="FFFFFF"/>
              </w:rPr>
              <w:t>-Recognise symmetry in mini-beasts.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-Sort insects into groups, e.g. carnivore/ herbivore or camouflage/ brightly coloured.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>-Investigate the number of legs and body parts common invertebrates have.</w:t>
            </w:r>
          </w:p>
          <w:p w:rsidR="00A85264" w:rsidRPr="00F15BBF" w:rsidRDefault="00A85264" w:rsidP="00A85264">
            <w:pPr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</w:pPr>
            <w:r w:rsidRPr="00F15BBF">
              <w:rPr>
                <w:rFonts w:ascii="Sassoon Primary Std" w:hAnsi="Sassoon Primary Std" w:cs="Arial"/>
              </w:rPr>
              <w:t xml:space="preserve">-Research invertebrates using the internet or non-fiction texts.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</w:rPr>
            </w:pPr>
            <w:r w:rsidRPr="00F15BBF">
              <w:rPr>
                <w:rFonts w:ascii="Sassoon Primary Std" w:hAnsi="Sassoon Primary Std" w:cs="Arial"/>
              </w:rPr>
              <w:t xml:space="preserve"> </w:t>
            </w:r>
          </w:p>
          <w:p w:rsidR="00A85264" w:rsidRPr="00F15BBF" w:rsidRDefault="00A85264" w:rsidP="00A85264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  <w:p w:rsidR="0038747B" w:rsidRPr="00F15BBF" w:rsidRDefault="0038747B" w:rsidP="0038747B">
            <w:pPr>
              <w:rPr>
                <w:rFonts w:ascii="Sassoon Primary Std" w:hAnsi="Sassoon Primary Std" w:cs="Arial"/>
              </w:rPr>
            </w:pPr>
          </w:p>
        </w:tc>
      </w:tr>
    </w:tbl>
    <w:p w:rsidR="009C75F3" w:rsidRPr="00F15BBF" w:rsidRDefault="009C75F3">
      <w:pPr>
        <w:rPr>
          <w:rFonts w:ascii="Sassoon Primary Std" w:hAnsi="Sassoon Primary Std" w:cs="Arial"/>
        </w:rPr>
      </w:pPr>
    </w:p>
    <w:sectPr w:rsidR="009C75F3" w:rsidRPr="00F15BBF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FBB"/>
    <w:multiLevelType w:val="multilevel"/>
    <w:tmpl w:val="7B7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33B60"/>
    <w:rsid w:val="000611EE"/>
    <w:rsid w:val="000C30CD"/>
    <w:rsid w:val="000C6A83"/>
    <w:rsid w:val="001449F3"/>
    <w:rsid w:val="001678E5"/>
    <w:rsid w:val="00196044"/>
    <w:rsid w:val="00213FF2"/>
    <w:rsid w:val="00270F43"/>
    <w:rsid w:val="002B0215"/>
    <w:rsid w:val="00323956"/>
    <w:rsid w:val="00344441"/>
    <w:rsid w:val="00355734"/>
    <w:rsid w:val="0038747B"/>
    <w:rsid w:val="003D0D1C"/>
    <w:rsid w:val="00445EB5"/>
    <w:rsid w:val="004A5341"/>
    <w:rsid w:val="004F7FA0"/>
    <w:rsid w:val="00536944"/>
    <w:rsid w:val="005A1BCC"/>
    <w:rsid w:val="00635596"/>
    <w:rsid w:val="00654F16"/>
    <w:rsid w:val="006D7184"/>
    <w:rsid w:val="006F3DF9"/>
    <w:rsid w:val="0074320E"/>
    <w:rsid w:val="00754F79"/>
    <w:rsid w:val="007C6935"/>
    <w:rsid w:val="0093012A"/>
    <w:rsid w:val="00951EDF"/>
    <w:rsid w:val="0095587A"/>
    <w:rsid w:val="009B238A"/>
    <w:rsid w:val="009C75F3"/>
    <w:rsid w:val="00A04F17"/>
    <w:rsid w:val="00A85264"/>
    <w:rsid w:val="00AB6E6F"/>
    <w:rsid w:val="00AC1DF4"/>
    <w:rsid w:val="00AF7FDC"/>
    <w:rsid w:val="00B61F3A"/>
    <w:rsid w:val="00B7258E"/>
    <w:rsid w:val="00C01E8C"/>
    <w:rsid w:val="00C10836"/>
    <w:rsid w:val="00C15F28"/>
    <w:rsid w:val="00C21FF2"/>
    <w:rsid w:val="00C26104"/>
    <w:rsid w:val="00C75DAC"/>
    <w:rsid w:val="00D3490A"/>
    <w:rsid w:val="00D4311E"/>
    <w:rsid w:val="00D5481B"/>
    <w:rsid w:val="00D55317"/>
    <w:rsid w:val="00D6633C"/>
    <w:rsid w:val="00D76A22"/>
    <w:rsid w:val="00E07F36"/>
    <w:rsid w:val="00E21805"/>
    <w:rsid w:val="00E41D57"/>
    <w:rsid w:val="00E66D7A"/>
    <w:rsid w:val="00F15BBF"/>
    <w:rsid w:val="00F513E5"/>
    <w:rsid w:val="00F80D88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6044"/>
    <w:rPr>
      <w:b/>
      <w:bCs/>
    </w:rPr>
  </w:style>
  <w:style w:type="paragraph" w:styleId="NormalWeb">
    <w:name w:val="Normal (Web)"/>
    <w:basedOn w:val="Normal"/>
    <w:uiPriority w:val="99"/>
    <w:unhideWhenUsed/>
    <w:rsid w:val="0038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8A"/>
  </w:style>
  <w:style w:type="paragraph" w:customStyle="1" w:styleId="Default">
    <w:name w:val="Default"/>
    <w:rsid w:val="00F80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health.org/en/parents/bones-muscles-joi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80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14</cp:revision>
  <cp:lastPrinted>2022-02-28T11:56:00Z</cp:lastPrinted>
  <dcterms:created xsi:type="dcterms:W3CDTF">2022-03-01T15:22:00Z</dcterms:created>
  <dcterms:modified xsi:type="dcterms:W3CDTF">2023-01-12T10:51:00Z</dcterms:modified>
</cp:coreProperties>
</file>